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2" w:rightFromText="142" w:vertAnchor="page" w:horzAnchor="page" w:tblpX="1730" w:tblpY="198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</w:tblGrid>
      <w:tr w:rsidR="008B2553" w:rsidRPr="00260469" w14:paraId="3DAD4B11" w14:textId="77777777" w:rsidTr="00FA1DA9">
        <w:trPr>
          <w:trHeight w:val="227"/>
        </w:trPr>
        <w:tc>
          <w:tcPr>
            <w:tcW w:w="5387" w:type="dxa"/>
            <w:shd w:val="clear" w:color="auto" w:fill="auto"/>
          </w:tcPr>
          <w:p w14:paraId="345D83B3" w14:textId="578AA361" w:rsidR="008B2553" w:rsidRPr="00BE0035" w:rsidRDefault="009F3657" w:rsidP="00FA1DA9">
            <w:pPr>
              <w:pStyle w:val="Forsidetitel"/>
              <w:rPr>
                <w:sz w:val="32"/>
                <w:szCs w:val="32"/>
              </w:rPr>
            </w:pPr>
            <w:bookmarkStart w:id="0" w:name="_GoBack"/>
            <w:bookmarkEnd w:id="0"/>
            <w:r>
              <w:t>Ferie</w:t>
            </w:r>
            <w:r w:rsidR="00BD6B76">
              <w:t xml:space="preserve"> </w:t>
            </w:r>
            <w:r w:rsidR="00BE0035" w:rsidRPr="00BE0035">
              <w:rPr>
                <w:sz w:val="32"/>
                <w:szCs w:val="32"/>
              </w:rPr>
              <w:t>sommeren 2020</w:t>
            </w:r>
          </w:p>
          <w:p w14:paraId="029232A3" w14:textId="77777777" w:rsidR="009F3657" w:rsidRPr="009F3657" w:rsidRDefault="009F3657" w:rsidP="009F3657">
            <w:pPr>
              <w:pStyle w:val="Forsideundertitel"/>
              <w:rPr>
                <w:rFonts w:cs="Rubik Light"/>
              </w:rPr>
            </w:pPr>
            <w:r w:rsidRPr="009F3657">
              <w:t>Ferie - med løn, med fondsferiedage og/eller dagpenge ved pålagt (kollektiv) ferielukning på skolen</w:t>
            </w:r>
          </w:p>
        </w:tc>
      </w:tr>
    </w:tbl>
    <w:p w14:paraId="3C259954" w14:textId="77777777" w:rsidR="00DD7BED" w:rsidRDefault="00DD7BED" w:rsidP="00AD068A"/>
    <w:p w14:paraId="0978074E" w14:textId="77777777" w:rsidR="00042652" w:rsidRDefault="00042652"/>
    <w:p w14:paraId="5CBD025E" w14:textId="77777777" w:rsidR="00175431" w:rsidRDefault="00175431">
      <w:pPr>
        <w:sectPr w:rsidR="00175431" w:rsidSect="001E253F">
          <w:headerReference w:type="even" r:id="rId9"/>
          <w:headerReference w:type="default" r:id="rId10"/>
          <w:pgSz w:w="8420" w:h="11907" w:orient="landscape" w:code="9"/>
          <w:pgMar w:top="3402" w:right="737" w:bottom="1701" w:left="737" w:header="567" w:footer="583" w:gutter="0"/>
          <w:pgNumType w:start="1"/>
          <w:cols w:space="708"/>
          <w:docGrid w:linePitch="360"/>
        </w:sectPr>
      </w:pPr>
    </w:p>
    <w:p w14:paraId="5A10B17B" w14:textId="77777777" w:rsidR="00377D3F" w:rsidRDefault="00377D3F">
      <w:pPr>
        <w:rPr>
          <w:rFonts w:ascii="Rubik Medium" w:eastAsiaTheme="majorEastAsia" w:hAnsi="Rubik Medium" w:cstheme="majorBidi"/>
          <w:bCs/>
          <w:szCs w:val="26"/>
        </w:rPr>
      </w:pPr>
      <w:r>
        <w:lastRenderedPageBreak/>
        <w:br w:type="page"/>
      </w:r>
    </w:p>
    <w:p w14:paraId="4D7593A6" w14:textId="77777777" w:rsidR="009109FF" w:rsidRDefault="009F3657" w:rsidP="009F3657">
      <w:pPr>
        <w:pStyle w:val="Overskrift2udenafstandfr"/>
      </w:pPr>
      <w:r w:rsidRPr="009F3657">
        <w:lastRenderedPageBreak/>
        <w:t>Sommerferien 2020</w:t>
      </w:r>
    </w:p>
    <w:p w14:paraId="32AE2A96" w14:textId="77777777" w:rsidR="009F3657" w:rsidRDefault="009F3657" w:rsidP="009F3657">
      <w:r>
        <w:t>Ferien står for døren. På grund af ove</w:t>
      </w:r>
      <w:r>
        <w:t>r</w:t>
      </w:r>
      <w:r>
        <w:t>gangen til den nye ferielov er somm</w:t>
      </w:r>
      <w:r>
        <w:t>e</w:t>
      </w:r>
      <w:r>
        <w:t>ren 2020 helt speciel. Du optjener mi</w:t>
      </w:r>
      <w:r>
        <w:t>n</w:t>
      </w:r>
      <w:r>
        <w:t>dre ferie end sædvanligt i minioptj</w:t>
      </w:r>
      <w:r>
        <w:t>e</w:t>
      </w:r>
      <w:r>
        <w:t xml:space="preserve">ningsåret, der er perioden fra 1. januar 2019 til og med 30. august 2019. Hvis du var ansat i hele minioptjeningsåret, har du optjent 16,64 feriedage, der kan afholdes i miniferieåret fra 1. maj 2020 til og med 30. september 2020. </w:t>
      </w:r>
    </w:p>
    <w:p w14:paraId="5EA489D1" w14:textId="77777777" w:rsidR="009F3657" w:rsidRDefault="009F3657" w:rsidP="009F3657"/>
    <w:p w14:paraId="69480225" w14:textId="77777777" w:rsidR="009F3657" w:rsidRDefault="009F3657" w:rsidP="009F3657">
      <w:r>
        <w:t>Der bliver indfrosset 25 feriedage i per</w:t>
      </w:r>
      <w:r>
        <w:t>i</w:t>
      </w:r>
      <w:r>
        <w:t>oden 1. september 2019 til og med 31. august 2020. Fra og med 1. september 2020 går vi alle over til samtidighedsf</w:t>
      </w:r>
      <w:r>
        <w:t>e</w:t>
      </w:r>
      <w:r>
        <w:t xml:space="preserve">rie. </w:t>
      </w:r>
    </w:p>
    <w:p w14:paraId="0A8742E0" w14:textId="77777777" w:rsidR="009F3657" w:rsidRDefault="009F3657" w:rsidP="009F3657"/>
    <w:p w14:paraId="021D4167" w14:textId="77777777" w:rsidR="009F3657" w:rsidRDefault="009F3657" w:rsidP="009F3657">
      <w:r>
        <w:t>Det må forventes, at skolerne holder sommerferielukket som normalt, og at der derfor skal afholdes ferie som (ko</w:t>
      </w:r>
      <w:r>
        <w:t>l</w:t>
      </w:r>
      <w:r>
        <w:lastRenderedPageBreak/>
        <w:t>lektiv) ferielukning som sædvanligt. Skolen skal varsle feriens placering med tre måneders varsel. Hvis skolen således har varslet (kollektivt) ferielu</w:t>
      </w:r>
      <w:r>
        <w:t>k</w:t>
      </w:r>
      <w:r>
        <w:t>ket på din skole, skal du holde det var</w:t>
      </w:r>
      <w:r>
        <w:t>s</w:t>
      </w:r>
      <w:r>
        <w:t>lede antal feriedage, som forventes at være enten 15 eller 16 feriedage.  L</w:t>
      </w:r>
      <w:r>
        <w:t>o</w:t>
      </w:r>
      <w:r>
        <w:t>kalt kan der være aftalt, at du får frihed svarende til skolens normale ferielu</w:t>
      </w:r>
      <w:r>
        <w:t>k</w:t>
      </w:r>
      <w:r>
        <w:t>ningsperiode, f.eks. 20 dage. Da dette er en aftale, som er indgået lokalt me</w:t>
      </w:r>
      <w:r>
        <w:t>l</w:t>
      </w:r>
      <w:r>
        <w:t>lem din lokale kreds og kommunen, skal du henvende dig til kredsen for at evt. høre mere.</w:t>
      </w:r>
    </w:p>
    <w:p w14:paraId="3762BE79" w14:textId="77777777" w:rsidR="009F3657" w:rsidRDefault="009F3657" w:rsidP="009F3657">
      <w:r>
        <w:t xml:space="preserve"> </w:t>
      </w:r>
    </w:p>
    <w:p w14:paraId="6231E852" w14:textId="77777777" w:rsidR="009F3657" w:rsidRDefault="009F3657" w:rsidP="009F3657">
      <w:r>
        <w:t>Hvis du f.eks. er varslet til at holde 15 dages ferie i skolens ferielukningsperi</w:t>
      </w:r>
      <w:r>
        <w:t>o</w:t>
      </w:r>
      <w:r>
        <w:t>de, overføres der 1,64 feriedage til per</w:t>
      </w:r>
      <w:r>
        <w:t>i</w:t>
      </w:r>
      <w:r>
        <w:t>oden med samtidighedsferie, der indl</w:t>
      </w:r>
      <w:r>
        <w:t>e</w:t>
      </w:r>
      <w:r>
        <w:t>des 1. september 2020.</w:t>
      </w:r>
    </w:p>
    <w:p w14:paraId="2FAA83C2" w14:textId="77777777" w:rsidR="009F3657" w:rsidRDefault="009F3657" w:rsidP="009F3657">
      <w:pPr>
        <w:pStyle w:val="Forsideundertitel"/>
      </w:pPr>
      <w:r>
        <w:br w:type="page"/>
      </w:r>
    </w:p>
    <w:p w14:paraId="3B8D6785" w14:textId="77777777" w:rsidR="009F3657" w:rsidRDefault="009F3657" w:rsidP="009F3657">
      <w:pPr>
        <w:pStyle w:val="Overskrift2udenafstandfr"/>
        <w:sectPr w:rsidR="009F3657" w:rsidSect="0033336B">
          <w:headerReference w:type="even" r:id="rId11"/>
          <w:headerReference w:type="default" r:id="rId12"/>
          <w:footerReference w:type="even" r:id="rId13"/>
          <w:footerReference w:type="default" r:id="rId14"/>
          <w:type w:val="evenPage"/>
          <w:pgSz w:w="8420" w:h="11907" w:orient="landscape" w:code="9"/>
          <w:pgMar w:top="3402" w:right="737" w:bottom="1134" w:left="737" w:header="567" w:footer="584" w:gutter="0"/>
          <w:pgNumType w:start="1"/>
          <w:cols w:num="2" w:space="170"/>
          <w:docGrid w:linePitch="360"/>
        </w:sectPr>
      </w:pPr>
    </w:p>
    <w:p w14:paraId="3AC91C14" w14:textId="77777777" w:rsidR="009F3657" w:rsidRDefault="009F3657" w:rsidP="009F3657">
      <w:pPr>
        <w:pStyle w:val="Overskrift2udenafstandfr"/>
      </w:pPr>
      <w:r>
        <w:lastRenderedPageBreak/>
        <w:t xml:space="preserve">Har du ferie nok? </w:t>
      </w:r>
    </w:p>
    <w:p w14:paraId="5046FF09" w14:textId="77777777" w:rsidR="009F3657" w:rsidRDefault="009F3657" w:rsidP="009F3657">
      <w:r>
        <w:t>I skemaet kan du se, hvor meget der er optjent.</w:t>
      </w:r>
    </w:p>
    <w:p w14:paraId="4EB2D8F5" w14:textId="77777777" w:rsidR="009F3657" w:rsidRDefault="009F3657" w:rsidP="00AD068A">
      <w:pPr>
        <w:sectPr w:rsidR="009F3657" w:rsidSect="009F3657">
          <w:type w:val="continuous"/>
          <w:pgSz w:w="8420" w:h="11907" w:orient="landscape" w:code="9"/>
          <w:pgMar w:top="3402" w:right="737" w:bottom="1134" w:left="737" w:header="567" w:footer="584" w:gutter="0"/>
          <w:pgNumType w:start="1"/>
          <w:cols w:space="170"/>
          <w:docGrid w:linePitch="360"/>
        </w:sectPr>
      </w:pPr>
    </w:p>
    <w:p w14:paraId="3E39FCEE" w14:textId="77777777" w:rsidR="009F3657" w:rsidRDefault="009F3657" w:rsidP="00AD068A">
      <w:r w:rsidRPr="00D63C25">
        <w:rPr>
          <w:rFonts w:cstheme="minorHAnsi"/>
          <w:noProof/>
          <w:sz w:val="23"/>
          <w:szCs w:val="23"/>
          <w:lang w:eastAsia="da-DK"/>
        </w:rPr>
        <w:lastRenderedPageBreak/>
        <w:drawing>
          <wp:inline distT="0" distB="0" distL="0" distR="0" wp14:anchorId="00EDCA7D" wp14:editId="3D7DC75F">
            <wp:extent cx="4381500" cy="320553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20-04-18 vejl _om_overgangen_til_de_nye_ferieregler-kommuner pdf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1" b="3645"/>
                    <a:stretch/>
                  </pic:blipFill>
                  <pic:spPr bwMode="auto">
                    <a:xfrm>
                      <a:off x="0" y="0"/>
                      <a:ext cx="4388021" cy="3210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A90CB4" w14:textId="77777777" w:rsidR="009F3657" w:rsidRDefault="009F3657" w:rsidP="009F3657">
      <w:pPr>
        <w:rPr>
          <w:i/>
        </w:rPr>
      </w:pPr>
    </w:p>
    <w:p w14:paraId="5D5931DA" w14:textId="77777777" w:rsidR="009F3657" w:rsidRPr="009F3657" w:rsidRDefault="009F3657" w:rsidP="009F3657">
      <w:pPr>
        <w:rPr>
          <w:i/>
        </w:rPr>
      </w:pPr>
      <w:r w:rsidRPr="009F3657">
        <w:rPr>
          <w:i/>
        </w:rPr>
        <w:t xml:space="preserve">Eksempel: </w:t>
      </w:r>
    </w:p>
    <w:p w14:paraId="41DA5794" w14:textId="77777777" w:rsidR="009F3657" w:rsidRDefault="009F3657" w:rsidP="009F3657">
      <w:r>
        <w:t xml:space="preserve">Du blev ansat som lærer 1. august 2019. Du har optjent 2,08 feriedage med løn i kommunen. Hvis du skal holde 15 dages ferie, mangler du 12,92 feriedage med løn. Det betyder, at kommunen vil trække dig i løn for 12,92 dage i juli 2020. Du har i perioden 1. september til og med 31. december 2019 fået indefrosset 8,32 </w:t>
      </w:r>
      <w:r>
        <w:lastRenderedPageBreak/>
        <w:t>feriedage i feriefonden. Du kan hæve de 8,32 feriedage og få dem udbetalt. Du afgør selv, om du ønsker at få dem udbetalt. Hvis du ikke får dem udbetalt, udb</w:t>
      </w:r>
      <w:r>
        <w:t>e</w:t>
      </w:r>
      <w:r>
        <w:t>tales de, når du går på pension. Du bør søge rådgivning i Lærernes A-kasse i forhold til, om du har feriedagpenge til gode, eller om du kan få dagpenge i den periode, hvor du er pålagt ferielukning uden løn.</w:t>
      </w:r>
    </w:p>
    <w:p w14:paraId="705EAB5E" w14:textId="77777777" w:rsidR="009F3657" w:rsidRDefault="009F3657" w:rsidP="009F3657"/>
    <w:p w14:paraId="7AE136D9" w14:textId="77777777" w:rsidR="009F3657" w:rsidRDefault="009F3657" w:rsidP="009F3657">
      <w:pPr>
        <w:pStyle w:val="Overskrift2udenafstandfr"/>
      </w:pPr>
      <w:r>
        <w:t>Feriefondsdage som Ferieforskud</w:t>
      </w:r>
    </w:p>
    <w:p w14:paraId="2D020CDB" w14:textId="77777777" w:rsidR="009F3657" w:rsidRDefault="009F3657" w:rsidP="009F3657">
      <w:r>
        <w:t xml:space="preserve">Du kan få feriefondsdage udbetalt som Ferieforskud 2020, hvis du har optjent mindre end 8,4 feriedage i perioden 1. januar 2019 – 31. august 2019 og været i arbejde i perioden 1. september 2019 til og med 31. december 2019. </w:t>
      </w:r>
    </w:p>
    <w:p w14:paraId="42B4084C" w14:textId="77777777" w:rsidR="009F3657" w:rsidRDefault="009F3657" w:rsidP="009F3657"/>
    <w:p w14:paraId="0FAF242E" w14:textId="77777777" w:rsidR="009F3657" w:rsidRDefault="009F3657" w:rsidP="009F3657">
      <w:r>
        <w:t>Du kan tidligst søge 4 uger før din første feriedag. Du kan godt ansøge om Feri</w:t>
      </w:r>
      <w:r>
        <w:t>e</w:t>
      </w:r>
      <w:r>
        <w:t>forskud 2020, efter du har afholdt feriedage. Sidste ansøgningsfrist er 31. dece</w:t>
      </w:r>
      <w:r>
        <w:t>m</w:t>
      </w:r>
      <w:r>
        <w:t>ber 2020. Ansøgning indgives via en digital ansøgning på borger.dk. Du logger ind med NemID på borger.dk.</w:t>
      </w:r>
    </w:p>
    <w:p w14:paraId="4D0BA0A6" w14:textId="77777777" w:rsidR="009F3657" w:rsidRDefault="009F3657" w:rsidP="009F3657"/>
    <w:p w14:paraId="521ED306" w14:textId="77777777" w:rsidR="009F3657" w:rsidRDefault="009F3657" w:rsidP="009F3657">
      <w:r>
        <w:t>Du kan læse mere om ferieforskud her:</w:t>
      </w:r>
    </w:p>
    <w:p w14:paraId="03927B67" w14:textId="77777777" w:rsidR="009F3657" w:rsidRDefault="005B3EE6" w:rsidP="009F3657">
      <w:pPr>
        <w:rPr>
          <w:rFonts w:ascii="Rubik Light" w:hAnsi="Rubik Light"/>
          <w:color w:val="253154"/>
        </w:rPr>
      </w:pPr>
      <w:hyperlink r:id="rId16" w:history="1">
        <w:r w:rsidR="009F3657" w:rsidRPr="009F3657">
          <w:rPr>
            <w:rStyle w:val="Hyperlink"/>
          </w:rPr>
          <w:t>https://www.borger.dk/pension-og-efterloen/Tjenestemandspension-og-Loenmodtagernes-Dyrtidsfond/Loenmodtagernes-Dyrtidsfond-Saerlig-Pensionsopsparing-og-indekskontrakter/loenmodtagernes-feriemidler/ferieforskud-2020</w:t>
        </w:r>
      </w:hyperlink>
    </w:p>
    <w:p w14:paraId="2594D950" w14:textId="77777777" w:rsidR="009F3657" w:rsidRDefault="009F3657" w:rsidP="009F3657">
      <w:pPr>
        <w:pStyle w:val="Forsideundertitel"/>
      </w:pPr>
    </w:p>
    <w:p w14:paraId="5A61A30F" w14:textId="77777777" w:rsidR="009F3657" w:rsidRDefault="009F3657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162"/>
      </w:tblGrid>
      <w:tr w:rsidR="009F3657" w:rsidRPr="002C356B" w14:paraId="20044625" w14:textId="77777777" w:rsidTr="004D1B2B">
        <w:tc>
          <w:tcPr>
            <w:tcW w:w="9778" w:type="dxa"/>
          </w:tcPr>
          <w:p w14:paraId="6EB95DD9" w14:textId="77777777" w:rsidR="009F3657" w:rsidRDefault="009F3657" w:rsidP="009F3657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3"/>
                <w:szCs w:val="23"/>
                <w:lang w:eastAsia="da-DK"/>
              </w:rPr>
            </w:pPr>
          </w:p>
          <w:p w14:paraId="58524125" w14:textId="77777777" w:rsidR="009F3657" w:rsidRPr="002C356B" w:rsidRDefault="009F3657" w:rsidP="009F3657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3"/>
                <w:szCs w:val="23"/>
                <w:lang w:eastAsia="da-DK"/>
              </w:rPr>
            </w:pPr>
            <w:r w:rsidRPr="009F3657">
              <w:rPr>
                <w:rFonts w:eastAsia="Times New Roman" w:cstheme="minorHAnsi"/>
                <w:b/>
                <w:bCs/>
                <w:szCs w:val="19"/>
                <w:lang w:eastAsia="da-DK"/>
              </w:rPr>
              <w:t xml:space="preserve">Dagpenge mv. fra Lærernes A-kasse </w:t>
            </w:r>
            <w:r>
              <w:rPr>
                <w:rFonts w:eastAsia="Times New Roman" w:cstheme="minorHAnsi"/>
                <w:b/>
                <w:bCs/>
                <w:noProof/>
                <w:sz w:val="23"/>
                <w:szCs w:val="23"/>
                <w:lang w:eastAsia="da-DK"/>
              </w:rPr>
              <w:drawing>
                <wp:inline distT="0" distB="0" distL="0" distR="0" wp14:anchorId="1D565691" wp14:editId="1443A975">
                  <wp:extent cx="2085975" cy="1025819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x0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2767" cy="1043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9A1742" w14:textId="77777777" w:rsidR="009F3657" w:rsidRDefault="009F3657" w:rsidP="009F3657">
            <w:r w:rsidRPr="009F3657">
              <w:t>Hvis du i 2019 har fået ydelser fra a-kassen, kan du have ret til feriedagpenge. Det har a-kassen i givet fald sendt dig et brev om i slutningen af april.</w:t>
            </w:r>
          </w:p>
          <w:p w14:paraId="407B319E" w14:textId="77777777" w:rsidR="009F3657" w:rsidRPr="009F3657" w:rsidRDefault="009F3657" w:rsidP="009F3657"/>
          <w:p w14:paraId="512B50CA" w14:textId="77777777" w:rsidR="009F3657" w:rsidRDefault="009F3657" w:rsidP="009F3657">
            <w:r w:rsidRPr="009F3657">
              <w:t>Du kan være i en situation, hvor du ikke selv har økonomisk dækning til hele din ferie. Her kan der i nogle tilfælde være mulighed for at søge om dagpenge fra Lærernes a-kasse (eller den a-kasse du er medlem af).</w:t>
            </w:r>
          </w:p>
          <w:p w14:paraId="05C73FC9" w14:textId="77777777" w:rsidR="009F3657" w:rsidRPr="009F3657" w:rsidRDefault="009F3657" w:rsidP="009F3657"/>
          <w:p w14:paraId="47E6B2CC" w14:textId="77777777" w:rsidR="009F3657" w:rsidRDefault="009F3657" w:rsidP="009F3657">
            <w:r w:rsidRPr="009F3657">
              <w:t>Du skal være opmærksom på, at de dage, hvor du evt. får dagpenge, ikke er ferie. Du skal fx melde dig ledig på jobnet.dk.</w:t>
            </w:r>
          </w:p>
          <w:p w14:paraId="78661F76" w14:textId="77777777" w:rsidR="009F3657" w:rsidRPr="009F3657" w:rsidRDefault="009F3657" w:rsidP="009F3657"/>
          <w:p w14:paraId="00D1EC87" w14:textId="77777777" w:rsidR="009F3657" w:rsidRPr="009F3657" w:rsidRDefault="009F3657" w:rsidP="009F3657">
            <w:r w:rsidRPr="009F3657">
              <w:t>Hvis du vælger at få udbetalt ferieforskud fra Lønmodtagernes Feriemidler, har det indflydelse på retten til feriedagpenge og dagpenge.</w:t>
            </w:r>
          </w:p>
          <w:p w14:paraId="106BB7DC" w14:textId="77777777" w:rsidR="009F3657" w:rsidRDefault="009F3657" w:rsidP="009F3657"/>
          <w:p w14:paraId="0F792AF9" w14:textId="77777777" w:rsidR="009F3657" w:rsidRDefault="009F3657" w:rsidP="009F3657">
            <w:pPr>
              <w:rPr>
                <w:szCs w:val="19"/>
              </w:rPr>
            </w:pPr>
            <w:r w:rsidRPr="009F3657">
              <w:t>Kontakt Lærernes a-kasse for at få mere at vide.</w:t>
            </w:r>
            <w:r>
              <w:br/>
            </w:r>
          </w:p>
          <w:p w14:paraId="36724C57" w14:textId="77777777" w:rsidR="009F3657" w:rsidRDefault="005B3EE6" w:rsidP="009F3657">
            <w:pPr>
              <w:rPr>
                <w:rStyle w:val="Hyperlink"/>
                <w:rFonts w:eastAsia="Times New Roman" w:cstheme="minorHAnsi"/>
                <w:szCs w:val="19"/>
                <w:lang w:eastAsia="da-DK"/>
              </w:rPr>
            </w:pPr>
            <w:hyperlink r:id="rId18" w:history="1">
              <w:r w:rsidR="009F3657" w:rsidRPr="009F3657">
                <w:rPr>
                  <w:rStyle w:val="Hyperlink"/>
                  <w:rFonts w:eastAsia="Times New Roman" w:cstheme="minorHAnsi"/>
                  <w:szCs w:val="19"/>
                  <w:lang w:eastAsia="da-DK"/>
                </w:rPr>
                <w:t>https://laka.dk/om-os/kontakt/</w:t>
              </w:r>
            </w:hyperlink>
          </w:p>
          <w:p w14:paraId="59E77870" w14:textId="77777777" w:rsidR="009F3657" w:rsidRPr="002C356B" w:rsidRDefault="009F3657" w:rsidP="009F3657">
            <w:pPr>
              <w:rPr>
                <w:rFonts w:eastAsia="Times New Roman" w:cstheme="minorHAnsi"/>
                <w:b/>
                <w:bCs/>
                <w:sz w:val="23"/>
                <w:szCs w:val="23"/>
                <w:lang w:eastAsia="da-DK"/>
              </w:rPr>
            </w:pPr>
          </w:p>
        </w:tc>
      </w:tr>
    </w:tbl>
    <w:p w14:paraId="5F03AAAB" w14:textId="77777777" w:rsidR="00466D9D" w:rsidRDefault="00466D9D" w:rsidP="00AD068A">
      <w:pPr>
        <w:sectPr w:rsidR="00466D9D" w:rsidSect="009F3657">
          <w:type w:val="continuous"/>
          <w:pgSz w:w="8420" w:h="11907" w:orient="landscape" w:code="9"/>
          <w:pgMar w:top="3402" w:right="737" w:bottom="1134" w:left="737" w:header="567" w:footer="584" w:gutter="0"/>
          <w:pgNumType w:start="1"/>
          <w:cols w:space="170"/>
          <w:docGrid w:linePitch="360"/>
        </w:sectPr>
      </w:pPr>
    </w:p>
    <w:p w14:paraId="2AB748ED" w14:textId="77777777" w:rsidR="00D201CF" w:rsidRDefault="00D201CF" w:rsidP="00FF020D"/>
    <w:p w14:paraId="547567AA" w14:textId="77777777" w:rsidR="00D201CF" w:rsidRDefault="00C766E7" w:rsidP="00FF020D"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49024" behindDoc="0" locked="1" layoutInCell="1" allowOverlap="1" wp14:anchorId="02C8AA80" wp14:editId="67419E6E">
                <wp:simplePos x="0" y="0"/>
                <wp:positionH relativeFrom="column">
                  <wp:posOffset>1770380</wp:posOffset>
                </wp:positionH>
                <wp:positionV relativeFrom="paragraph">
                  <wp:posOffset>1003300</wp:posOffset>
                </wp:positionV>
                <wp:extent cx="810260" cy="819785"/>
                <wp:effectExtent l="0" t="0" r="8890" b="0"/>
                <wp:wrapNone/>
                <wp:docPr id="119" name="BagsideLog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260" cy="819785"/>
                          <a:chOff x="0" y="0"/>
                          <a:chExt cx="810782" cy="819958"/>
                        </a:xfrm>
                      </wpg:grpSpPr>
                      <wps:wsp>
                        <wps:cNvPr id="47" name="Freeform 21"/>
                        <wps:cNvSpPr>
                          <a:spLocks/>
                        </wps:cNvSpPr>
                        <wps:spPr bwMode="auto">
                          <a:xfrm>
                            <a:off x="141889" y="47297"/>
                            <a:ext cx="132915" cy="114945"/>
                          </a:xfrm>
                          <a:custGeom>
                            <a:avLst/>
                            <a:gdLst>
                              <a:gd name="T0" fmla="*/ 67 w 67"/>
                              <a:gd name="T1" fmla="*/ 36 h 58"/>
                              <a:gd name="T2" fmla="*/ 66 w 67"/>
                              <a:gd name="T3" fmla="*/ 39 h 58"/>
                              <a:gd name="T4" fmla="*/ 34 w 67"/>
                              <a:gd name="T5" fmla="*/ 57 h 58"/>
                              <a:gd name="T6" fmla="*/ 33 w 67"/>
                              <a:gd name="T7" fmla="*/ 57 h 58"/>
                              <a:gd name="T8" fmla="*/ 8 w 67"/>
                              <a:gd name="T9" fmla="*/ 18 h 58"/>
                              <a:gd name="T10" fmla="*/ 3 w 67"/>
                              <a:gd name="T11" fmla="*/ 8 h 58"/>
                              <a:gd name="T12" fmla="*/ 10 w 67"/>
                              <a:gd name="T13" fmla="*/ 3 h 58"/>
                              <a:gd name="T14" fmla="*/ 18 w 67"/>
                              <a:gd name="T15" fmla="*/ 6 h 58"/>
                              <a:gd name="T16" fmla="*/ 24 w 67"/>
                              <a:gd name="T17" fmla="*/ 20 h 58"/>
                              <a:gd name="T18" fmla="*/ 38 w 67"/>
                              <a:gd name="T19" fmla="*/ 42 h 58"/>
                              <a:gd name="T20" fmla="*/ 40 w 67"/>
                              <a:gd name="T21" fmla="*/ 43 h 58"/>
                              <a:gd name="T22" fmla="*/ 60 w 67"/>
                              <a:gd name="T23" fmla="*/ 29 h 58"/>
                              <a:gd name="T24" fmla="*/ 63 w 67"/>
                              <a:gd name="T25" fmla="*/ 30 h 58"/>
                              <a:gd name="T26" fmla="*/ 67 w 67"/>
                              <a:gd name="T27" fmla="*/ 36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7" h="58">
                                <a:moveTo>
                                  <a:pt x="67" y="36"/>
                                </a:moveTo>
                                <a:cubicBezTo>
                                  <a:pt x="67" y="37"/>
                                  <a:pt x="67" y="38"/>
                                  <a:pt x="66" y="39"/>
                                </a:cubicBezTo>
                                <a:cubicBezTo>
                                  <a:pt x="52" y="45"/>
                                  <a:pt x="46" y="49"/>
                                  <a:pt x="34" y="57"/>
                                </a:cubicBezTo>
                                <a:cubicBezTo>
                                  <a:pt x="34" y="58"/>
                                  <a:pt x="33" y="57"/>
                                  <a:pt x="33" y="57"/>
                                </a:cubicBezTo>
                                <a:cubicBezTo>
                                  <a:pt x="19" y="34"/>
                                  <a:pt x="16" y="29"/>
                                  <a:pt x="8" y="18"/>
                                </a:cubicBezTo>
                                <a:cubicBezTo>
                                  <a:pt x="5" y="14"/>
                                  <a:pt x="0" y="13"/>
                                  <a:pt x="3" y="8"/>
                                </a:cubicBezTo>
                                <a:cubicBezTo>
                                  <a:pt x="5" y="6"/>
                                  <a:pt x="7" y="4"/>
                                  <a:pt x="10" y="3"/>
                                </a:cubicBezTo>
                                <a:cubicBezTo>
                                  <a:pt x="15" y="0"/>
                                  <a:pt x="16" y="2"/>
                                  <a:pt x="18" y="6"/>
                                </a:cubicBezTo>
                                <a:cubicBezTo>
                                  <a:pt x="21" y="13"/>
                                  <a:pt x="22" y="16"/>
                                  <a:pt x="24" y="20"/>
                                </a:cubicBezTo>
                                <a:cubicBezTo>
                                  <a:pt x="26" y="23"/>
                                  <a:pt x="36" y="40"/>
                                  <a:pt x="38" y="42"/>
                                </a:cubicBezTo>
                                <a:cubicBezTo>
                                  <a:pt x="38" y="43"/>
                                  <a:pt x="39" y="43"/>
                                  <a:pt x="40" y="43"/>
                                </a:cubicBezTo>
                                <a:cubicBezTo>
                                  <a:pt x="48" y="39"/>
                                  <a:pt x="53" y="34"/>
                                  <a:pt x="60" y="29"/>
                                </a:cubicBezTo>
                                <a:cubicBezTo>
                                  <a:pt x="61" y="28"/>
                                  <a:pt x="62" y="28"/>
                                  <a:pt x="63" y="30"/>
                                </a:cubicBezTo>
                                <a:cubicBezTo>
                                  <a:pt x="65" y="32"/>
                                  <a:pt x="66" y="34"/>
                                  <a:pt x="67" y="36"/>
                                </a:cubicBezTo>
                              </a:path>
                            </a:pathLst>
                          </a:custGeom>
                          <a:solidFill>
                            <a:srgbClr val="2531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2"/>
                        <wps:cNvSpPr>
                          <a:spLocks/>
                        </wps:cNvSpPr>
                        <wps:spPr bwMode="auto">
                          <a:xfrm>
                            <a:off x="536027" y="220718"/>
                            <a:ext cx="53166" cy="36751"/>
                          </a:xfrm>
                          <a:custGeom>
                            <a:avLst/>
                            <a:gdLst>
                              <a:gd name="T0" fmla="*/ 2 w 27"/>
                              <a:gd name="T1" fmla="*/ 18 h 19"/>
                              <a:gd name="T2" fmla="*/ 4 w 27"/>
                              <a:gd name="T3" fmla="*/ 9 h 19"/>
                              <a:gd name="T4" fmla="*/ 15 w 27"/>
                              <a:gd name="T5" fmla="*/ 0 h 19"/>
                              <a:gd name="T6" fmla="*/ 26 w 27"/>
                              <a:gd name="T7" fmla="*/ 7 h 19"/>
                              <a:gd name="T8" fmla="*/ 21 w 27"/>
                              <a:gd name="T9" fmla="*/ 9 h 19"/>
                              <a:gd name="T10" fmla="*/ 6 w 27"/>
                              <a:gd name="T11" fmla="*/ 14 h 19"/>
                              <a:gd name="T12" fmla="*/ 2 w 27"/>
                              <a:gd name="T13" fmla="*/ 18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19">
                                <a:moveTo>
                                  <a:pt x="2" y="18"/>
                                </a:moveTo>
                                <a:cubicBezTo>
                                  <a:pt x="2" y="18"/>
                                  <a:pt x="0" y="15"/>
                                  <a:pt x="4" y="9"/>
                                </a:cubicBezTo>
                                <a:cubicBezTo>
                                  <a:pt x="7" y="3"/>
                                  <a:pt x="12" y="1"/>
                                  <a:pt x="15" y="0"/>
                                </a:cubicBezTo>
                                <a:cubicBezTo>
                                  <a:pt x="18" y="0"/>
                                  <a:pt x="24" y="1"/>
                                  <a:pt x="26" y="7"/>
                                </a:cubicBezTo>
                                <a:cubicBezTo>
                                  <a:pt x="27" y="12"/>
                                  <a:pt x="23" y="9"/>
                                  <a:pt x="21" y="9"/>
                                </a:cubicBezTo>
                                <a:cubicBezTo>
                                  <a:pt x="17" y="7"/>
                                  <a:pt x="10" y="7"/>
                                  <a:pt x="6" y="14"/>
                                </a:cubicBezTo>
                                <a:cubicBezTo>
                                  <a:pt x="5" y="16"/>
                                  <a:pt x="4" y="19"/>
                                  <a:pt x="2" y="18"/>
                                </a:cubicBezTo>
                              </a:path>
                            </a:pathLst>
                          </a:custGeom>
                          <a:solidFill>
                            <a:srgbClr val="2531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3"/>
                        <wps:cNvSpPr>
                          <a:spLocks/>
                        </wps:cNvSpPr>
                        <wps:spPr bwMode="auto">
                          <a:xfrm>
                            <a:off x="567558" y="252249"/>
                            <a:ext cx="55512" cy="72720"/>
                          </a:xfrm>
                          <a:custGeom>
                            <a:avLst/>
                            <a:gdLst>
                              <a:gd name="T0" fmla="*/ 3 w 28"/>
                              <a:gd name="T1" fmla="*/ 18 h 37"/>
                              <a:gd name="T2" fmla="*/ 2 w 28"/>
                              <a:gd name="T3" fmla="*/ 7 h 37"/>
                              <a:gd name="T4" fmla="*/ 12 w 28"/>
                              <a:gd name="T5" fmla="*/ 1 h 37"/>
                              <a:gd name="T6" fmla="*/ 16 w 28"/>
                              <a:gd name="T7" fmla="*/ 5 h 37"/>
                              <a:gd name="T8" fmla="*/ 13 w 28"/>
                              <a:gd name="T9" fmla="*/ 9 h 37"/>
                              <a:gd name="T10" fmla="*/ 14 w 28"/>
                              <a:gd name="T11" fmla="*/ 15 h 37"/>
                              <a:gd name="T12" fmla="*/ 15 w 28"/>
                              <a:gd name="T13" fmla="*/ 28 h 37"/>
                              <a:gd name="T14" fmla="*/ 27 w 28"/>
                              <a:gd name="T15" fmla="*/ 35 h 37"/>
                              <a:gd name="T16" fmla="*/ 10 w 28"/>
                              <a:gd name="T17" fmla="*/ 31 h 37"/>
                              <a:gd name="T18" fmla="*/ 6 w 28"/>
                              <a:gd name="T19" fmla="*/ 24 h 37"/>
                              <a:gd name="T20" fmla="*/ 3 w 28"/>
                              <a:gd name="T21" fmla="*/ 18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" h="37">
                                <a:moveTo>
                                  <a:pt x="3" y="18"/>
                                </a:moveTo>
                                <a:cubicBezTo>
                                  <a:pt x="1" y="14"/>
                                  <a:pt x="0" y="12"/>
                                  <a:pt x="2" y="7"/>
                                </a:cubicBezTo>
                                <a:cubicBezTo>
                                  <a:pt x="4" y="2"/>
                                  <a:pt x="9" y="0"/>
                                  <a:pt x="12" y="1"/>
                                </a:cubicBezTo>
                                <a:cubicBezTo>
                                  <a:pt x="16" y="1"/>
                                  <a:pt x="17" y="3"/>
                                  <a:pt x="16" y="5"/>
                                </a:cubicBezTo>
                                <a:cubicBezTo>
                                  <a:pt x="15" y="7"/>
                                  <a:pt x="11" y="8"/>
                                  <a:pt x="13" y="9"/>
                                </a:cubicBezTo>
                                <a:cubicBezTo>
                                  <a:pt x="15" y="11"/>
                                  <a:pt x="15" y="11"/>
                                  <a:pt x="14" y="15"/>
                                </a:cubicBezTo>
                                <a:cubicBezTo>
                                  <a:pt x="12" y="19"/>
                                  <a:pt x="8" y="21"/>
                                  <a:pt x="15" y="28"/>
                                </a:cubicBezTo>
                                <a:cubicBezTo>
                                  <a:pt x="21" y="34"/>
                                  <a:pt x="28" y="33"/>
                                  <a:pt x="27" y="35"/>
                                </a:cubicBezTo>
                                <a:cubicBezTo>
                                  <a:pt x="25" y="37"/>
                                  <a:pt x="14" y="34"/>
                                  <a:pt x="10" y="31"/>
                                </a:cubicBezTo>
                                <a:cubicBezTo>
                                  <a:pt x="6" y="29"/>
                                  <a:pt x="6" y="27"/>
                                  <a:pt x="6" y="24"/>
                                </a:cubicBezTo>
                                <a:cubicBezTo>
                                  <a:pt x="7" y="21"/>
                                  <a:pt x="5" y="20"/>
                                  <a:pt x="3" y="18"/>
                                </a:cubicBezTo>
                              </a:path>
                            </a:pathLst>
                          </a:custGeom>
                          <a:solidFill>
                            <a:srgbClr val="2531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4"/>
                        <wps:cNvSpPr>
                          <a:spLocks/>
                        </wps:cNvSpPr>
                        <wps:spPr bwMode="auto">
                          <a:xfrm>
                            <a:off x="504496" y="599090"/>
                            <a:ext cx="25801" cy="31278"/>
                          </a:xfrm>
                          <a:custGeom>
                            <a:avLst/>
                            <a:gdLst>
                              <a:gd name="T0" fmla="*/ 3 w 13"/>
                              <a:gd name="T1" fmla="*/ 13 h 16"/>
                              <a:gd name="T2" fmla="*/ 3 w 13"/>
                              <a:gd name="T3" fmla="*/ 8 h 16"/>
                              <a:gd name="T4" fmla="*/ 11 w 13"/>
                              <a:gd name="T5" fmla="*/ 1 h 16"/>
                              <a:gd name="T6" fmla="*/ 13 w 13"/>
                              <a:gd name="T7" fmla="*/ 2 h 16"/>
                              <a:gd name="T8" fmla="*/ 11 w 13"/>
                              <a:gd name="T9" fmla="*/ 11 h 16"/>
                              <a:gd name="T10" fmla="*/ 6 w 13"/>
                              <a:gd name="T11" fmla="*/ 14 h 16"/>
                              <a:gd name="T12" fmla="*/ 3 w 13"/>
                              <a:gd name="T13" fmla="*/ 1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" h="16">
                                <a:moveTo>
                                  <a:pt x="3" y="13"/>
                                </a:moveTo>
                                <a:cubicBezTo>
                                  <a:pt x="3" y="13"/>
                                  <a:pt x="0" y="11"/>
                                  <a:pt x="3" y="8"/>
                                </a:cubicBezTo>
                                <a:cubicBezTo>
                                  <a:pt x="5" y="4"/>
                                  <a:pt x="9" y="2"/>
                                  <a:pt x="11" y="1"/>
                                </a:cubicBezTo>
                                <a:cubicBezTo>
                                  <a:pt x="12" y="0"/>
                                  <a:pt x="13" y="0"/>
                                  <a:pt x="13" y="2"/>
                                </a:cubicBezTo>
                                <a:cubicBezTo>
                                  <a:pt x="13" y="4"/>
                                  <a:pt x="12" y="9"/>
                                  <a:pt x="11" y="11"/>
                                </a:cubicBezTo>
                                <a:cubicBezTo>
                                  <a:pt x="9" y="13"/>
                                  <a:pt x="8" y="16"/>
                                  <a:pt x="6" y="14"/>
                                </a:cubicBezTo>
                                <a:cubicBezTo>
                                  <a:pt x="4" y="13"/>
                                  <a:pt x="3" y="13"/>
                                  <a:pt x="3" y="13"/>
                                </a:cubicBezTo>
                              </a:path>
                            </a:pathLst>
                          </a:custGeom>
                          <a:solidFill>
                            <a:srgbClr val="2531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5"/>
                        <wps:cNvSpPr>
                          <a:spLocks/>
                        </wps:cNvSpPr>
                        <wps:spPr bwMode="auto">
                          <a:xfrm>
                            <a:off x="567558" y="409904"/>
                            <a:ext cx="89131" cy="176718"/>
                          </a:xfrm>
                          <a:custGeom>
                            <a:avLst/>
                            <a:gdLst>
                              <a:gd name="T0" fmla="*/ 4 w 45"/>
                              <a:gd name="T1" fmla="*/ 56 h 89"/>
                              <a:gd name="T2" fmla="*/ 19 w 45"/>
                              <a:gd name="T3" fmla="*/ 39 h 89"/>
                              <a:gd name="T4" fmla="*/ 20 w 45"/>
                              <a:gd name="T5" fmla="*/ 11 h 89"/>
                              <a:gd name="T6" fmla="*/ 19 w 45"/>
                              <a:gd name="T7" fmla="*/ 6 h 89"/>
                              <a:gd name="T8" fmla="*/ 23 w 45"/>
                              <a:gd name="T9" fmla="*/ 6 h 89"/>
                              <a:gd name="T10" fmla="*/ 25 w 45"/>
                              <a:gd name="T11" fmla="*/ 7 h 89"/>
                              <a:gd name="T12" fmla="*/ 28 w 45"/>
                              <a:gd name="T13" fmla="*/ 5 h 89"/>
                              <a:gd name="T14" fmla="*/ 29 w 45"/>
                              <a:gd name="T15" fmla="*/ 0 h 89"/>
                              <a:gd name="T16" fmla="*/ 33 w 45"/>
                              <a:gd name="T17" fmla="*/ 2 h 89"/>
                              <a:gd name="T18" fmla="*/ 42 w 45"/>
                              <a:gd name="T19" fmla="*/ 25 h 89"/>
                              <a:gd name="T20" fmla="*/ 42 w 45"/>
                              <a:gd name="T21" fmla="*/ 49 h 89"/>
                              <a:gd name="T22" fmla="*/ 23 w 45"/>
                              <a:gd name="T23" fmla="*/ 79 h 89"/>
                              <a:gd name="T24" fmla="*/ 15 w 45"/>
                              <a:gd name="T25" fmla="*/ 82 h 89"/>
                              <a:gd name="T26" fmla="*/ 27 w 45"/>
                              <a:gd name="T27" fmla="*/ 66 h 89"/>
                              <a:gd name="T28" fmla="*/ 32 w 45"/>
                              <a:gd name="T29" fmla="*/ 48 h 89"/>
                              <a:gd name="T30" fmla="*/ 34 w 45"/>
                              <a:gd name="T31" fmla="*/ 35 h 89"/>
                              <a:gd name="T32" fmla="*/ 33 w 45"/>
                              <a:gd name="T33" fmla="*/ 29 h 89"/>
                              <a:gd name="T34" fmla="*/ 31 w 45"/>
                              <a:gd name="T35" fmla="*/ 32 h 89"/>
                              <a:gd name="T36" fmla="*/ 28 w 45"/>
                              <a:gd name="T37" fmla="*/ 47 h 89"/>
                              <a:gd name="T38" fmla="*/ 14 w 45"/>
                              <a:gd name="T39" fmla="*/ 57 h 89"/>
                              <a:gd name="T40" fmla="*/ 5 w 45"/>
                              <a:gd name="T41" fmla="*/ 60 h 89"/>
                              <a:gd name="T42" fmla="*/ 1 w 45"/>
                              <a:gd name="T43" fmla="*/ 59 h 89"/>
                              <a:gd name="T44" fmla="*/ 4 w 45"/>
                              <a:gd name="T45" fmla="*/ 56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5" h="89">
                                <a:moveTo>
                                  <a:pt x="4" y="56"/>
                                </a:moveTo>
                                <a:cubicBezTo>
                                  <a:pt x="4" y="56"/>
                                  <a:pt x="17" y="50"/>
                                  <a:pt x="19" y="39"/>
                                </a:cubicBezTo>
                                <a:cubicBezTo>
                                  <a:pt x="22" y="27"/>
                                  <a:pt x="23" y="16"/>
                                  <a:pt x="20" y="11"/>
                                </a:cubicBezTo>
                                <a:cubicBezTo>
                                  <a:pt x="18" y="8"/>
                                  <a:pt x="18" y="7"/>
                                  <a:pt x="19" y="6"/>
                                </a:cubicBezTo>
                                <a:cubicBezTo>
                                  <a:pt x="20" y="5"/>
                                  <a:pt x="21" y="5"/>
                                  <a:pt x="23" y="6"/>
                                </a:cubicBezTo>
                                <a:cubicBezTo>
                                  <a:pt x="24" y="7"/>
                                  <a:pt x="25" y="7"/>
                                  <a:pt x="25" y="7"/>
                                </a:cubicBezTo>
                                <a:cubicBezTo>
                                  <a:pt x="25" y="7"/>
                                  <a:pt x="29" y="9"/>
                                  <a:pt x="28" y="5"/>
                                </a:cubicBezTo>
                                <a:cubicBezTo>
                                  <a:pt x="26" y="1"/>
                                  <a:pt x="28" y="1"/>
                                  <a:pt x="29" y="0"/>
                                </a:cubicBezTo>
                                <a:cubicBezTo>
                                  <a:pt x="30" y="0"/>
                                  <a:pt x="31" y="1"/>
                                  <a:pt x="33" y="2"/>
                                </a:cubicBezTo>
                                <a:cubicBezTo>
                                  <a:pt x="34" y="4"/>
                                  <a:pt x="38" y="10"/>
                                  <a:pt x="42" y="25"/>
                                </a:cubicBezTo>
                                <a:cubicBezTo>
                                  <a:pt x="45" y="41"/>
                                  <a:pt x="43" y="42"/>
                                  <a:pt x="42" y="49"/>
                                </a:cubicBezTo>
                                <a:cubicBezTo>
                                  <a:pt x="40" y="55"/>
                                  <a:pt x="32" y="70"/>
                                  <a:pt x="23" y="79"/>
                                </a:cubicBezTo>
                                <a:cubicBezTo>
                                  <a:pt x="14" y="89"/>
                                  <a:pt x="15" y="83"/>
                                  <a:pt x="15" y="82"/>
                                </a:cubicBezTo>
                                <a:cubicBezTo>
                                  <a:pt x="15" y="82"/>
                                  <a:pt x="24" y="73"/>
                                  <a:pt x="27" y="66"/>
                                </a:cubicBezTo>
                                <a:cubicBezTo>
                                  <a:pt x="31" y="59"/>
                                  <a:pt x="32" y="52"/>
                                  <a:pt x="32" y="48"/>
                                </a:cubicBezTo>
                                <a:cubicBezTo>
                                  <a:pt x="32" y="45"/>
                                  <a:pt x="34" y="37"/>
                                  <a:pt x="34" y="35"/>
                                </a:cubicBezTo>
                                <a:cubicBezTo>
                                  <a:pt x="35" y="33"/>
                                  <a:pt x="34" y="29"/>
                                  <a:pt x="33" y="29"/>
                                </a:cubicBezTo>
                                <a:cubicBezTo>
                                  <a:pt x="32" y="29"/>
                                  <a:pt x="31" y="30"/>
                                  <a:pt x="31" y="32"/>
                                </a:cubicBezTo>
                                <a:cubicBezTo>
                                  <a:pt x="31" y="35"/>
                                  <a:pt x="31" y="42"/>
                                  <a:pt x="28" y="47"/>
                                </a:cubicBezTo>
                                <a:cubicBezTo>
                                  <a:pt x="25" y="51"/>
                                  <a:pt x="18" y="57"/>
                                  <a:pt x="14" y="57"/>
                                </a:cubicBezTo>
                                <a:cubicBezTo>
                                  <a:pt x="9" y="58"/>
                                  <a:pt x="7" y="59"/>
                                  <a:pt x="5" y="60"/>
                                </a:cubicBezTo>
                                <a:cubicBezTo>
                                  <a:pt x="3" y="61"/>
                                  <a:pt x="1" y="60"/>
                                  <a:pt x="1" y="59"/>
                                </a:cubicBezTo>
                                <a:cubicBezTo>
                                  <a:pt x="0" y="57"/>
                                  <a:pt x="4" y="56"/>
                                  <a:pt x="4" y="56"/>
                                </a:cubicBezTo>
                              </a:path>
                            </a:pathLst>
                          </a:custGeom>
                          <a:solidFill>
                            <a:srgbClr val="2531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6"/>
                        <wps:cNvSpPr>
                          <a:spLocks/>
                        </wps:cNvSpPr>
                        <wps:spPr bwMode="auto">
                          <a:xfrm>
                            <a:off x="220717" y="299545"/>
                            <a:ext cx="28147" cy="30496"/>
                          </a:xfrm>
                          <a:custGeom>
                            <a:avLst/>
                            <a:gdLst>
                              <a:gd name="T0" fmla="*/ 1 w 14"/>
                              <a:gd name="T1" fmla="*/ 6 h 16"/>
                              <a:gd name="T2" fmla="*/ 10 w 14"/>
                              <a:gd name="T3" fmla="*/ 14 h 16"/>
                              <a:gd name="T4" fmla="*/ 12 w 14"/>
                              <a:gd name="T5" fmla="*/ 16 h 16"/>
                              <a:gd name="T6" fmla="*/ 13 w 14"/>
                              <a:gd name="T7" fmla="*/ 15 h 16"/>
                              <a:gd name="T8" fmla="*/ 14 w 14"/>
                              <a:gd name="T9" fmla="*/ 13 h 16"/>
                              <a:gd name="T10" fmla="*/ 14 w 14"/>
                              <a:gd name="T11" fmla="*/ 2 h 16"/>
                              <a:gd name="T12" fmla="*/ 13 w 14"/>
                              <a:gd name="T13" fmla="*/ 0 h 16"/>
                              <a:gd name="T14" fmla="*/ 11 w 14"/>
                              <a:gd name="T15" fmla="*/ 3 h 16"/>
                              <a:gd name="T16" fmla="*/ 11 w 14"/>
                              <a:gd name="T17" fmla="*/ 9 h 16"/>
                              <a:gd name="T18" fmla="*/ 9 w 14"/>
                              <a:gd name="T19" fmla="*/ 9 h 16"/>
                              <a:gd name="T20" fmla="*/ 5 w 14"/>
                              <a:gd name="T21" fmla="*/ 4 h 16"/>
                              <a:gd name="T22" fmla="*/ 3 w 14"/>
                              <a:gd name="T23" fmla="*/ 3 h 16"/>
                              <a:gd name="T24" fmla="*/ 1 w 14"/>
                              <a:gd name="T25" fmla="*/ 4 h 16"/>
                              <a:gd name="T26" fmla="*/ 1 w 14"/>
                              <a:gd name="T27" fmla="*/ 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1" y="6"/>
                                </a:move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0" y="14"/>
                                  <a:pt x="11" y="16"/>
                                  <a:pt x="12" y="16"/>
                                </a:cubicBezTo>
                                <a:cubicBezTo>
                                  <a:pt x="13" y="16"/>
                                  <a:pt x="13" y="15"/>
                                  <a:pt x="13" y="15"/>
                                </a:cubicBezTo>
                                <a:cubicBezTo>
                                  <a:pt x="13" y="15"/>
                                  <a:pt x="14" y="15"/>
                                  <a:pt x="14" y="13"/>
                                </a:cubicBezTo>
                                <a:cubicBezTo>
                                  <a:pt x="14" y="11"/>
                                  <a:pt x="14" y="2"/>
                                  <a:pt x="14" y="2"/>
                                </a:cubicBezTo>
                                <a:cubicBezTo>
                                  <a:pt x="14" y="2"/>
                                  <a:pt x="14" y="0"/>
                                  <a:pt x="13" y="0"/>
                                </a:cubicBezTo>
                                <a:cubicBezTo>
                                  <a:pt x="10" y="1"/>
                                  <a:pt x="11" y="2"/>
                                  <a:pt x="11" y="3"/>
                                </a:cubicBezTo>
                                <a:cubicBezTo>
                                  <a:pt x="11" y="4"/>
                                  <a:pt x="11" y="9"/>
                                  <a:pt x="11" y="9"/>
                                </a:cubicBezTo>
                                <a:cubicBezTo>
                                  <a:pt x="11" y="9"/>
                                  <a:pt x="11" y="11"/>
                                  <a:pt x="9" y="9"/>
                                </a:cubicBezTo>
                                <a:cubicBezTo>
                                  <a:pt x="8" y="8"/>
                                  <a:pt x="5" y="4"/>
                                  <a:pt x="5" y="4"/>
                                </a:cubicBezTo>
                                <a:cubicBezTo>
                                  <a:pt x="5" y="4"/>
                                  <a:pt x="4" y="3"/>
                                  <a:pt x="3" y="3"/>
                                </a:cubicBezTo>
                                <a:cubicBezTo>
                                  <a:pt x="2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0" y="4"/>
                                  <a:pt x="1" y="6"/>
                                </a:cubicBezTo>
                              </a:path>
                            </a:pathLst>
                          </a:custGeom>
                          <a:solidFill>
                            <a:srgbClr val="2531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7"/>
                        <wps:cNvSpPr>
                          <a:spLocks/>
                        </wps:cNvSpPr>
                        <wps:spPr bwMode="auto">
                          <a:xfrm>
                            <a:off x="252248" y="299545"/>
                            <a:ext cx="21892" cy="29714"/>
                          </a:xfrm>
                          <a:custGeom>
                            <a:avLst/>
                            <a:gdLst>
                              <a:gd name="T0" fmla="*/ 6 w 11"/>
                              <a:gd name="T1" fmla="*/ 13 h 15"/>
                              <a:gd name="T2" fmla="*/ 1 w 11"/>
                              <a:gd name="T3" fmla="*/ 3 h 15"/>
                              <a:gd name="T4" fmla="*/ 2 w 11"/>
                              <a:gd name="T5" fmla="*/ 1 h 15"/>
                              <a:gd name="T6" fmla="*/ 3 w 11"/>
                              <a:gd name="T7" fmla="*/ 1 h 15"/>
                              <a:gd name="T8" fmla="*/ 5 w 11"/>
                              <a:gd name="T9" fmla="*/ 2 h 15"/>
                              <a:gd name="T10" fmla="*/ 10 w 11"/>
                              <a:gd name="T11" fmla="*/ 12 h 15"/>
                              <a:gd name="T12" fmla="*/ 10 w 11"/>
                              <a:gd name="T13" fmla="*/ 14 h 15"/>
                              <a:gd name="T14" fmla="*/ 7 w 11"/>
                              <a:gd name="T15" fmla="*/ 15 h 15"/>
                              <a:gd name="T16" fmla="*/ 6 w 11"/>
                              <a:gd name="T17" fmla="*/ 13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15">
                                <a:moveTo>
                                  <a:pt x="6" y="1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cubicBezTo>
                                  <a:pt x="1" y="3"/>
                                  <a:pt x="0" y="2"/>
                                  <a:pt x="2" y="1"/>
                                </a:cubicBezTo>
                                <a:cubicBezTo>
                                  <a:pt x="2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5" y="0"/>
                                  <a:pt x="5" y="2"/>
                                </a:cubicBezTo>
                                <a:cubicBezTo>
                                  <a:pt x="6" y="3"/>
                                  <a:pt x="10" y="12"/>
                                  <a:pt x="10" y="12"/>
                                </a:cubicBezTo>
                                <a:cubicBezTo>
                                  <a:pt x="10" y="12"/>
                                  <a:pt x="11" y="13"/>
                                  <a:pt x="10" y="14"/>
                                </a:cubicBezTo>
                                <a:cubicBezTo>
                                  <a:pt x="8" y="15"/>
                                  <a:pt x="7" y="15"/>
                                  <a:pt x="7" y="15"/>
                                </a:cubicBezTo>
                                <a:cubicBezTo>
                                  <a:pt x="7" y="15"/>
                                  <a:pt x="6" y="15"/>
                                  <a:pt x="6" y="13"/>
                                </a:cubicBezTo>
                              </a:path>
                            </a:pathLst>
                          </a:custGeom>
                          <a:solidFill>
                            <a:srgbClr val="2531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8"/>
                        <wps:cNvSpPr>
                          <a:spLocks/>
                        </wps:cNvSpPr>
                        <wps:spPr bwMode="auto">
                          <a:xfrm>
                            <a:off x="252248" y="283780"/>
                            <a:ext cx="11728" cy="11729"/>
                          </a:xfrm>
                          <a:custGeom>
                            <a:avLst/>
                            <a:gdLst>
                              <a:gd name="T0" fmla="*/ 1 w 6"/>
                              <a:gd name="T1" fmla="*/ 5 h 6"/>
                              <a:gd name="T2" fmla="*/ 0 w 6"/>
                              <a:gd name="T3" fmla="*/ 3 h 6"/>
                              <a:gd name="T4" fmla="*/ 1 w 6"/>
                              <a:gd name="T5" fmla="*/ 1 h 6"/>
                              <a:gd name="T6" fmla="*/ 3 w 6"/>
                              <a:gd name="T7" fmla="*/ 1 h 6"/>
                              <a:gd name="T8" fmla="*/ 5 w 6"/>
                              <a:gd name="T9" fmla="*/ 1 h 6"/>
                              <a:gd name="T10" fmla="*/ 5 w 6"/>
                              <a:gd name="T11" fmla="*/ 3 h 6"/>
                              <a:gd name="T12" fmla="*/ 5 w 6"/>
                              <a:gd name="T13" fmla="*/ 5 h 6"/>
                              <a:gd name="T14" fmla="*/ 3 w 6"/>
                              <a:gd name="T15" fmla="*/ 5 h 6"/>
                              <a:gd name="T16" fmla="*/ 1 w 6"/>
                              <a:gd name="T17" fmla="*/ 5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1" y="5"/>
                                </a:move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0" y="2"/>
                                  <a:pt x="1" y="1"/>
                                </a:cubicBezTo>
                                <a:cubicBezTo>
                                  <a:pt x="2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0"/>
                                  <a:pt x="5" y="1"/>
                                </a:cubicBezTo>
                                <a:cubicBezTo>
                                  <a:pt x="5" y="2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4"/>
                                  <a:pt x="5" y="5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3" y="5"/>
                                  <a:pt x="2" y="6"/>
                                  <a:pt x="1" y="5"/>
                                </a:cubicBezTo>
                              </a:path>
                            </a:pathLst>
                          </a:custGeom>
                          <a:solidFill>
                            <a:srgbClr val="2531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9"/>
                        <wps:cNvSpPr>
                          <a:spLocks/>
                        </wps:cNvSpPr>
                        <wps:spPr bwMode="auto">
                          <a:xfrm>
                            <a:off x="394137" y="283780"/>
                            <a:ext cx="21892" cy="26586"/>
                          </a:xfrm>
                          <a:custGeom>
                            <a:avLst/>
                            <a:gdLst>
                              <a:gd name="T0" fmla="*/ 6 w 11"/>
                              <a:gd name="T1" fmla="*/ 13 h 14"/>
                              <a:gd name="T2" fmla="*/ 1 w 11"/>
                              <a:gd name="T3" fmla="*/ 4 h 14"/>
                              <a:gd name="T4" fmla="*/ 1 w 11"/>
                              <a:gd name="T5" fmla="*/ 2 h 14"/>
                              <a:gd name="T6" fmla="*/ 3 w 11"/>
                              <a:gd name="T7" fmla="*/ 1 h 14"/>
                              <a:gd name="T8" fmla="*/ 5 w 11"/>
                              <a:gd name="T9" fmla="*/ 1 h 14"/>
                              <a:gd name="T10" fmla="*/ 10 w 11"/>
                              <a:gd name="T11" fmla="*/ 11 h 14"/>
                              <a:gd name="T12" fmla="*/ 10 w 11"/>
                              <a:gd name="T13" fmla="*/ 13 h 14"/>
                              <a:gd name="T14" fmla="*/ 8 w 11"/>
                              <a:gd name="T15" fmla="*/ 14 h 14"/>
                              <a:gd name="T16" fmla="*/ 6 w 11"/>
                              <a:gd name="T17" fmla="*/ 13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14">
                                <a:moveTo>
                                  <a:pt x="6" y="13"/>
                                </a:move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0" y="2"/>
                                  <a:pt x="1" y="2"/>
                                </a:cubicBezTo>
                                <a:cubicBezTo>
                                  <a:pt x="2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0"/>
                                  <a:pt x="5" y="1"/>
                                </a:cubicBezTo>
                                <a:cubicBezTo>
                                  <a:pt x="5" y="3"/>
                                  <a:pt x="10" y="11"/>
                                  <a:pt x="10" y="11"/>
                                </a:cubicBezTo>
                                <a:cubicBezTo>
                                  <a:pt x="10" y="11"/>
                                  <a:pt x="11" y="12"/>
                                  <a:pt x="10" y="13"/>
                                </a:cubicBezTo>
                                <a:cubicBezTo>
                                  <a:pt x="9" y="14"/>
                                  <a:pt x="8" y="14"/>
                                  <a:pt x="8" y="14"/>
                                </a:cubicBezTo>
                                <a:cubicBezTo>
                                  <a:pt x="8" y="14"/>
                                  <a:pt x="7" y="14"/>
                                  <a:pt x="6" y="13"/>
                                </a:cubicBezTo>
                              </a:path>
                            </a:pathLst>
                          </a:custGeom>
                          <a:solidFill>
                            <a:srgbClr val="2531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0"/>
                        <wps:cNvSpPr>
                          <a:spLocks/>
                        </wps:cNvSpPr>
                        <wps:spPr bwMode="auto">
                          <a:xfrm>
                            <a:off x="394137" y="283780"/>
                            <a:ext cx="12510" cy="12511"/>
                          </a:xfrm>
                          <a:custGeom>
                            <a:avLst/>
                            <a:gdLst>
                              <a:gd name="T0" fmla="*/ 1 w 6"/>
                              <a:gd name="T1" fmla="*/ 5 h 6"/>
                              <a:gd name="T2" fmla="*/ 1 w 6"/>
                              <a:gd name="T3" fmla="*/ 4 h 6"/>
                              <a:gd name="T4" fmla="*/ 1 w 6"/>
                              <a:gd name="T5" fmla="*/ 2 h 6"/>
                              <a:gd name="T6" fmla="*/ 3 w 6"/>
                              <a:gd name="T7" fmla="*/ 1 h 6"/>
                              <a:gd name="T8" fmla="*/ 4 w 6"/>
                              <a:gd name="T9" fmla="*/ 2 h 6"/>
                              <a:gd name="T10" fmla="*/ 5 w 6"/>
                              <a:gd name="T11" fmla="*/ 3 h 6"/>
                              <a:gd name="T12" fmla="*/ 5 w 6"/>
                              <a:gd name="T13" fmla="*/ 5 h 6"/>
                              <a:gd name="T14" fmla="*/ 3 w 6"/>
                              <a:gd name="T15" fmla="*/ 6 h 6"/>
                              <a:gd name="T16" fmla="*/ 1 w 6"/>
                              <a:gd name="T17" fmla="*/ 5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1" y="5"/>
                                </a:move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0" y="3"/>
                                  <a:pt x="1" y="2"/>
                                </a:cubicBezTo>
                                <a:cubicBezTo>
                                  <a:pt x="2" y="2"/>
                                  <a:pt x="2" y="1"/>
                                  <a:pt x="3" y="1"/>
                                </a:cubicBezTo>
                                <a:cubicBezTo>
                                  <a:pt x="3" y="1"/>
                                  <a:pt x="4" y="0"/>
                                  <a:pt x="4" y="2"/>
                                </a:cubicBezTo>
                                <a:cubicBezTo>
                                  <a:pt x="5" y="2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4"/>
                                  <a:pt x="5" y="5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3" y="6"/>
                                  <a:pt x="2" y="6"/>
                                  <a:pt x="1" y="5"/>
                                </a:cubicBezTo>
                              </a:path>
                            </a:pathLst>
                          </a:custGeom>
                          <a:solidFill>
                            <a:srgbClr val="2531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1"/>
                        <wps:cNvSpPr>
                          <a:spLocks/>
                        </wps:cNvSpPr>
                        <wps:spPr bwMode="auto">
                          <a:xfrm>
                            <a:off x="268013" y="441435"/>
                            <a:ext cx="19546" cy="26586"/>
                          </a:xfrm>
                          <a:custGeom>
                            <a:avLst/>
                            <a:gdLst>
                              <a:gd name="T0" fmla="*/ 5 w 10"/>
                              <a:gd name="T1" fmla="*/ 13 h 14"/>
                              <a:gd name="T2" fmla="*/ 1 w 10"/>
                              <a:gd name="T3" fmla="*/ 3 h 14"/>
                              <a:gd name="T4" fmla="*/ 1 w 10"/>
                              <a:gd name="T5" fmla="*/ 1 h 14"/>
                              <a:gd name="T6" fmla="*/ 3 w 10"/>
                              <a:gd name="T7" fmla="*/ 1 h 14"/>
                              <a:gd name="T8" fmla="*/ 5 w 10"/>
                              <a:gd name="T9" fmla="*/ 2 h 14"/>
                              <a:gd name="T10" fmla="*/ 9 w 10"/>
                              <a:gd name="T11" fmla="*/ 11 h 14"/>
                              <a:gd name="T12" fmla="*/ 9 w 10"/>
                              <a:gd name="T13" fmla="*/ 14 h 14"/>
                              <a:gd name="T14" fmla="*/ 7 w 10"/>
                              <a:gd name="T15" fmla="*/ 14 h 14"/>
                              <a:gd name="T16" fmla="*/ 5 w 10"/>
                              <a:gd name="T17" fmla="*/ 13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5" y="1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cubicBezTo>
                                  <a:pt x="1" y="3"/>
                                  <a:pt x="0" y="2"/>
                                  <a:pt x="1" y="1"/>
                                </a:cubicBezTo>
                                <a:cubicBezTo>
                                  <a:pt x="2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0"/>
                                  <a:pt x="5" y="2"/>
                                </a:cubicBezTo>
                                <a:cubicBezTo>
                                  <a:pt x="5" y="3"/>
                                  <a:pt x="9" y="11"/>
                                  <a:pt x="9" y="11"/>
                                </a:cubicBezTo>
                                <a:cubicBezTo>
                                  <a:pt x="9" y="11"/>
                                  <a:pt x="10" y="13"/>
                                  <a:pt x="9" y="14"/>
                                </a:cubicBezTo>
                                <a:cubicBezTo>
                                  <a:pt x="8" y="14"/>
                                  <a:pt x="7" y="14"/>
                                  <a:pt x="7" y="14"/>
                                </a:cubicBezTo>
                                <a:cubicBezTo>
                                  <a:pt x="7" y="14"/>
                                  <a:pt x="6" y="14"/>
                                  <a:pt x="5" y="13"/>
                                </a:cubicBezTo>
                              </a:path>
                            </a:pathLst>
                          </a:custGeom>
                          <a:solidFill>
                            <a:srgbClr val="2531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2"/>
                        <wps:cNvSpPr>
                          <a:spLocks/>
                        </wps:cNvSpPr>
                        <wps:spPr bwMode="auto">
                          <a:xfrm>
                            <a:off x="268013" y="441435"/>
                            <a:ext cx="11728" cy="12511"/>
                          </a:xfrm>
                          <a:custGeom>
                            <a:avLst/>
                            <a:gdLst>
                              <a:gd name="T0" fmla="*/ 1 w 6"/>
                              <a:gd name="T1" fmla="*/ 4 h 6"/>
                              <a:gd name="T2" fmla="*/ 1 w 6"/>
                              <a:gd name="T3" fmla="*/ 3 h 6"/>
                              <a:gd name="T4" fmla="*/ 1 w 6"/>
                              <a:gd name="T5" fmla="*/ 1 h 6"/>
                              <a:gd name="T6" fmla="*/ 3 w 6"/>
                              <a:gd name="T7" fmla="*/ 0 h 6"/>
                              <a:gd name="T8" fmla="*/ 5 w 6"/>
                              <a:gd name="T9" fmla="*/ 1 h 6"/>
                              <a:gd name="T10" fmla="*/ 6 w 6"/>
                              <a:gd name="T11" fmla="*/ 3 h 6"/>
                              <a:gd name="T12" fmla="*/ 5 w 6"/>
                              <a:gd name="T13" fmla="*/ 4 h 6"/>
                              <a:gd name="T14" fmla="*/ 3 w 6"/>
                              <a:gd name="T15" fmla="*/ 5 h 6"/>
                              <a:gd name="T16" fmla="*/ 1 w 6"/>
                              <a:gd name="T17" fmla="*/ 4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1" y="4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cubicBezTo>
                                  <a:pt x="1" y="3"/>
                                  <a:pt x="0" y="1"/>
                                  <a:pt x="1" y="1"/>
                                </a:cubicBezTo>
                                <a:cubicBezTo>
                                  <a:pt x="2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4" y="0"/>
                                  <a:pt x="5" y="1"/>
                                </a:cubicBezTo>
                                <a:cubicBezTo>
                                  <a:pt x="5" y="2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4"/>
                                  <a:pt x="5" y="4"/>
                                </a:cubicBez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cubicBezTo>
                                  <a:pt x="3" y="5"/>
                                  <a:pt x="2" y="6"/>
                                  <a:pt x="1" y="4"/>
                                </a:cubicBezTo>
                              </a:path>
                            </a:pathLst>
                          </a:custGeom>
                          <a:solidFill>
                            <a:srgbClr val="2531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3"/>
                        <wps:cNvSpPr>
                          <a:spLocks/>
                        </wps:cNvSpPr>
                        <wps:spPr bwMode="auto">
                          <a:xfrm>
                            <a:off x="204951" y="346842"/>
                            <a:ext cx="37529" cy="44571"/>
                          </a:xfrm>
                          <a:custGeom>
                            <a:avLst/>
                            <a:gdLst>
                              <a:gd name="T0" fmla="*/ 2 w 19"/>
                              <a:gd name="T1" fmla="*/ 6 h 23"/>
                              <a:gd name="T2" fmla="*/ 4 w 19"/>
                              <a:gd name="T3" fmla="*/ 5 h 23"/>
                              <a:gd name="T4" fmla="*/ 5 w 19"/>
                              <a:gd name="T5" fmla="*/ 6 h 23"/>
                              <a:gd name="T6" fmla="*/ 12 w 19"/>
                              <a:gd name="T7" fmla="*/ 21 h 23"/>
                              <a:gd name="T8" fmla="*/ 15 w 19"/>
                              <a:gd name="T9" fmla="*/ 22 h 23"/>
                              <a:gd name="T10" fmla="*/ 18 w 19"/>
                              <a:gd name="T11" fmla="*/ 21 h 23"/>
                              <a:gd name="T12" fmla="*/ 19 w 19"/>
                              <a:gd name="T13" fmla="*/ 19 h 23"/>
                              <a:gd name="T14" fmla="*/ 17 w 19"/>
                              <a:gd name="T15" fmla="*/ 18 h 23"/>
                              <a:gd name="T16" fmla="*/ 14 w 19"/>
                              <a:gd name="T17" fmla="*/ 17 h 23"/>
                              <a:gd name="T18" fmla="*/ 7 w 19"/>
                              <a:gd name="T19" fmla="*/ 1 h 23"/>
                              <a:gd name="T20" fmla="*/ 4 w 19"/>
                              <a:gd name="T21" fmla="*/ 1 h 23"/>
                              <a:gd name="T22" fmla="*/ 1 w 19"/>
                              <a:gd name="T23" fmla="*/ 3 h 23"/>
                              <a:gd name="T24" fmla="*/ 0 w 19"/>
                              <a:gd name="T25" fmla="*/ 5 h 23"/>
                              <a:gd name="T26" fmla="*/ 2 w 19"/>
                              <a:gd name="T27" fmla="*/ 6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" h="23">
                                <a:moveTo>
                                  <a:pt x="2" y="6"/>
                                </a:move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5" y="5"/>
                                  <a:pt x="5" y="6"/>
                                </a:cubicBezTo>
                                <a:cubicBezTo>
                                  <a:pt x="6" y="8"/>
                                  <a:pt x="12" y="21"/>
                                  <a:pt x="12" y="21"/>
                                </a:cubicBezTo>
                                <a:cubicBezTo>
                                  <a:pt x="12" y="21"/>
                                  <a:pt x="13" y="23"/>
                                  <a:pt x="15" y="22"/>
                                </a:cubicBezTo>
                                <a:cubicBezTo>
                                  <a:pt x="18" y="21"/>
                                  <a:pt x="17" y="21"/>
                                  <a:pt x="18" y="21"/>
                                </a:cubicBezTo>
                                <a:cubicBezTo>
                                  <a:pt x="19" y="20"/>
                                  <a:pt x="19" y="19"/>
                                  <a:pt x="19" y="19"/>
                                </a:cubicBezTo>
                                <a:cubicBezTo>
                                  <a:pt x="18" y="18"/>
                                  <a:pt x="18" y="18"/>
                                  <a:pt x="17" y="18"/>
                                </a:cubicBezTo>
                                <a:cubicBezTo>
                                  <a:pt x="16" y="18"/>
                                  <a:pt x="15" y="19"/>
                                  <a:pt x="14" y="17"/>
                                </a:cubicBezTo>
                                <a:cubicBezTo>
                                  <a:pt x="13" y="16"/>
                                  <a:pt x="7" y="1"/>
                                  <a:pt x="7" y="1"/>
                                </a:cubicBezTo>
                                <a:cubicBezTo>
                                  <a:pt x="7" y="1"/>
                                  <a:pt x="7" y="0"/>
                                  <a:pt x="4" y="1"/>
                                </a:cubicBezTo>
                                <a:cubicBezTo>
                                  <a:pt x="2" y="2"/>
                                  <a:pt x="1" y="3"/>
                                  <a:pt x="1" y="3"/>
                                </a:cubicBezTo>
                                <a:cubicBezTo>
                                  <a:pt x="1" y="3"/>
                                  <a:pt x="0" y="3"/>
                                  <a:pt x="0" y="5"/>
                                </a:cubicBezTo>
                                <a:cubicBezTo>
                                  <a:pt x="1" y="7"/>
                                  <a:pt x="2" y="6"/>
                                  <a:pt x="2" y="6"/>
                                </a:cubicBezTo>
                              </a:path>
                            </a:pathLst>
                          </a:custGeom>
                          <a:solidFill>
                            <a:srgbClr val="2531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4"/>
                        <wps:cNvSpPr>
                          <a:spLocks/>
                        </wps:cNvSpPr>
                        <wps:spPr bwMode="auto">
                          <a:xfrm>
                            <a:off x="236482" y="441435"/>
                            <a:ext cx="38311" cy="45352"/>
                          </a:xfrm>
                          <a:custGeom>
                            <a:avLst/>
                            <a:gdLst>
                              <a:gd name="T0" fmla="*/ 2 w 19"/>
                              <a:gd name="T1" fmla="*/ 6 h 23"/>
                              <a:gd name="T2" fmla="*/ 3 w 19"/>
                              <a:gd name="T3" fmla="*/ 5 h 23"/>
                              <a:gd name="T4" fmla="*/ 5 w 19"/>
                              <a:gd name="T5" fmla="*/ 6 h 23"/>
                              <a:gd name="T6" fmla="*/ 12 w 19"/>
                              <a:gd name="T7" fmla="*/ 22 h 23"/>
                              <a:gd name="T8" fmla="*/ 15 w 19"/>
                              <a:gd name="T9" fmla="*/ 22 h 23"/>
                              <a:gd name="T10" fmla="*/ 18 w 19"/>
                              <a:gd name="T11" fmla="*/ 21 h 23"/>
                              <a:gd name="T12" fmla="*/ 18 w 19"/>
                              <a:gd name="T13" fmla="*/ 19 h 23"/>
                              <a:gd name="T14" fmla="*/ 17 w 19"/>
                              <a:gd name="T15" fmla="*/ 18 h 23"/>
                              <a:gd name="T16" fmla="*/ 14 w 19"/>
                              <a:gd name="T17" fmla="*/ 18 h 23"/>
                              <a:gd name="T18" fmla="*/ 7 w 19"/>
                              <a:gd name="T19" fmla="*/ 2 h 23"/>
                              <a:gd name="T20" fmla="*/ 4 w 19"/>
                              <a:gd name="T21" fmla="*/ 1 h 23"/>
                              <a:gd name="T22" fmla="*/ 1 w 19"/>
                              <a:gd name="T23" fmla="*/ 3 h 23"/>
                              <a:gd name="T24" fmla="*/ 0 w 19"/>
                              <a:gd name="T25" fmla="*/ 5 h 23"/>
                              <a:gd name="T26" fmla="*/ 2 w 19"/>
                              <a:gd name="T27" fmla="*/ 6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" h="23">
                                <a:moveTo>
                                  <a:pt x="2" y="6"/>
                                </a:move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3" y="5"/>
                                  <a:pt x="4" y="5"/>
                                  <a:pt x="5" y="6"/>
                                </a:cubicBezTo>
                                <a:cubicBezTo>
                                  <a:pt x="6" y="9"/>
                                  <a:pt x="12" y="22"/>
                                  <a:pt x="12" y="22"/>
                                </a:cubicBezTo>
                                <a:cubicBezTo>
                                  <a:pt x="12" y="22"/>
                                  <a:pt x="13" y="23"/>
                                  <a:pt x="15" y="22"/>
                                </a:cubicBezTo>
                                <a:cubicBezTo>
                                  <a:pt x="17" y="21"/>
                                  <a:pt x="17" y="21"/>
                                  <a:pt x="18" y="21"/>
                                </a:cubicBezTo>
                                <a:cubicBezTo>
                                  <a:pt x="19" y="21"/>
                                  <a:pt x="19" y="20"/>
                                  <a:pt x="18" y="19"/>
                                </a:cubicBezTo>
                                <a:cubicBezTo>
                                  <a:pt x="18" y="19"/>
                                  <a:pt x="18" y="18"/>
                                  <a:pt x="17" y="18"/>
                                </a:cubicBezTo>
                                <a:cubicBezTo>
                                  <a:pt x="16" y="18"/>
                                  <a:pt x="15" y="20"/>
                                  <a:pt x="14" y="18"/>
                                </a:cubicBezTo>
                                <a:cubicBezTo>
                                  <a:pt x="13" y="16"/>
                                  <a:pt x="7" y="2"/>
                                  <a:pt x="7" y="2"/>
                                </a:cubicBezTo>
                                <a:cubicBezTo>
                                  <a:pt x="7" y="2"/>
                                  <a:pt x="6" y="0"/>
                                  <a:pt x="4" y="1"/>
                                </a:cubicBezTo>
                                <a:cubicBezTo>
                                  <a:pt x="2" y="3"/>
                                  <a:pt x="1" y="3"/>
                                  <a:pt x="1" y="3"/>
                                </a:cubicBezTo>
                                <a:cubicBezTo>
                                  <a:pt x="1" y="3"/>
                                  <a:pt x="0" y="3"/>
                                  <a:pt x="0" y="5"/>
                                </a:cubicBezTo>
                                <a:cubicBezTo>
                                  <a:pt x="1" y="7"/>
                                  <a:pt x="2" y="6"/>
                                  <a:pt x="2" y="6"/>
                                </a:cubicBezTo>
                              </a:path>
                            </a:pathLst>
                          </a:custGeom>
                          <a:solidFill>
                            <a:srgbClr val="2531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5"/>
                        <wps:cNvSpPr>
                          <a:spLocks/>
                        </wps:cNvSpPr>
                        <wps:spPr bwMode="auto">
                          <a:xfrm>
                            <a:off x="315310" y="378373"/>
                            <a:ext cx="24237" cy="31278"/>
                          </a:xfrm>
                          <a:custGeom>
                            <a:avLst/>
                            <a:gdLst>
                              <a:gd name="T0" fmla="*/ 7 w 12"/>
                              <a:gd name="T1" fmla="*/ 14 h 16"/>
                              <a:gd name="T2" fmla="*/ 4 w 12"/>
                              <a:gd name="T3" fmla="*/ 6 h 16"/>
                              <a:gd name="T4" fmla="*/ 2 w 12"/>
                              <a:gd name="T5" fmla="*/ 5 h 16"/>
                              <a:gd name="T6" fmla="*/ 1 w 12"/>
                              <a:gd name="T7" fmla="*/ 4 h 16"/>
                              <a:gd name="T8" fmla="*/ 2 w 12"/>
                              <a:gd name="T9" fmla="*/ 2 h 16"/>
                              <a:gd name="T10" fmla="*/ 7 w 12"/>
                              <a:gd name="T11" fmla="*/ 2 h 16"/>
                              <a:gd name="T12" fmla="*/ 11 w 12"/>
                              <a:gd name="T13" fmla="*/ 0 h 16"/>
                              <a:gd name="T14" fmla="*/ 11 w 12"/>
                              <a:gd name="T15" fmla="*/ 2 h 16"/>
                              <a:gd name="T16" fmla="*/ 11 w 12"/>
                              <a:gd name="T17" fmla="*/ 4 h 16"/>
                              <a:gd name="T18" fmla="*/ 10 w 12"/>
                              <a:gd name="T19" fmla="*/ 5 h 16"/>
                              <a:gd name="T20" fmla="*/ 8 w 12"/>
                              <a:gd name="T21" fmla="*/ 6 h 16"/>
                              <a:gd name="T22" fmla="*/ 11 w 12"/>
                              <a:gd name="T23" fmla="*/ 13 h 16"/>
                              <a:gd name="T24" fmla="*/ 10 w 12"/>
                              <a:gd name="T25" fmla="*/ 15 h 16"/>
                              <a:gd name="T26" fmla="*/ 9 w 12"/>
                              <a:gd name="T27" fmla="*/ 15 h 16"/>
                              <a:gd name="T28" fmla="*/ 7 w 12"/>
                              <a:gd name="T29" fmla="*/ 14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" h="16">
                                <a:moveTo>
                                  <a:pt x="7" y="14"/>
                                </a:moveTo>
                                <a:cubicBezTo>
                                  <a:pt x="7" y="14"/>
                                  <a:pt x="4" y="8"/>
                                  <a:pt x="4" y="6"/>
                                </a:cubicBezTo>
                                <a:cubicBezTo>
                                  <a:pt x="3" y="5"/>
                                  <a:pt x="2" y="6"/>
                                  <a:pt x="2" y="5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0" y="2"/>
                                  <a:pt x="2" y="2"/>
                                </a:cubicBezTo>
                                <a:cubicBezTo>
                                  <a:pt x="5" y="1"/>
                                  <a:pt x="5" y="4"/>
                                  <a:pt x="7" y="2"/>
                                </a:cubicBezTo>
                                <a:cubicBezTo>
                                  <a:pt x="8" y="1"/>
                                  <a:pt x="10" y="0"/>
                                  <a:pt x="11" y="0"/>
                                </a:cubicBezTo>
                                <a:cubicBezTo>
                                  <a:pt x="12" y="0"/>
                                  <a:pt x="12" y="2"/>
                                  <a:pt x="11" y="2"/>
                                </a:cubicBezTo>
                                <a:cubicBezTo>
                                  <a:pt x="11" y="3"/>
                                  <a:pt x="11" y="4"/>
                                  <a:pt x="11" y="4"/>
                                </a:cubicBezTo>
                                <a:cubicBezTo>
                                  <a:pt x="11" y="4"/>
                                  <a:pt x="11" y="5"/>
                                  <a:pt x="10" y="5"/>
                                </a:cubicBezTo>
                                <a:cubicBezTo>
                                  <a:pt x="9" y="5"/>
                                  <a:pt x="7" y="5"/>
                                  <a:pt x="8" y="6"/>
                                </a:cubicBezTo>
                                <a:cubicBezTo>
                                  <a:pt x="8" y="6"/>
                                  <a:pt x="11" y="13"/>
                                  <a:pt x="11" y="13"/>
                                </a:cubicBezTo>
                                <a:cubicBezTo>
                                  <a:pt x="11" y="13"/>
                                  <a:pt x="12" y="14"/>
                                  <a:pt x="10" y="15"/>
                                </a:cubicBezTo>
                                <a:cubicBezTo>
                                  <a:pt x="10" y="15"/>
                                  <a:pt x="9" y="15"/>
                                  <a:pt x="9" y="15"/>
                                </a:cubicBezTo>
                                <a:cubicBezTo>
                                  <a:pt x="9" y="15"/>
                                  <a:pt x="8" y="16"/>
                                  <a:pt x="7" y="14"/>
                                </a:cubicBezTo>
                              </a:path>
                            </a:pathLst>
                          </a:custGeom>
                          <a:solidFill>
                            <a:srgbClr val="2531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6"/>
                        <wps:cNvSpPr>
                          <a:spLocks/>
                        </wps:cNvSpPr>
                        <wps:spPr bwMode="auto">
                          <a:xfrm>
                            <a:off x="268013" y="346842"/>
                            <a:ext cx="23456" cy="32841"/>
                          </a:xfrm>
                          <a:custGeom>
                            <a:avLst/>
                            <a:gdLst>
                              <a:gd name="T0" fmla="*/ 7 w 12"/>
                              <a:gd name="T1" fmla="*/ 16 h 17"/>
                              <a:gd name="T2" fmla="*/ 3 w 12"/>
                              <a:gd name="T3" fmla="*/ 6 h 17"/>
                              <a:gd name="T4" fmla="*/ 2 w 12"/>
                              <a:gd name="T5" fmla="*/ 5 h 17"/>
                              <a:gd name="T6" fmla="*/ 1 w 12"/>
                              <a:gd name="T7" fmla="*/ 4 h 17"/>
                              <a:gd name="T8" fmla="*/ 2 w 12"/>
                              <a:gd name="T9" fmla="*/ 2 h 17"/>
                              <a:gd name="T10" fmla="*/ 7 w 12"/>
                              <a:gd name="T11" fmla="*/ 0 h 17"/>
                              <a:gd name="T12" fmla="*/ 10 w 12"/>
                              <a:gd name="T13" fmla="*/ 0 h 17"/>
                              <a:gd name="T14" fmla="*/ 11 w 12"/>
                              <a:gd name="T15" fmla="*/ 2 h 17"/>
                              <a:gd name="T16" fmla="*/ 10 w 12"/>
                              <a:gd name="T17" fmla="*/ 4 h 17"/>
                              <a:gd name="T18" fmla="*/ 9 w 12"/>
                              <a:gd name="T19" fmla="*/ 5 h 17"/>
                              <a:gd name="T20" fmla="*/ 7 w 12"/>
                              <a:gd name="T21" fmla="*/ 5 h 17"/>
                              <a:gd name="T22" fmla="*/ 11 w 12"/>
                              <a:gd name="T23" fmla="*/ 15 h 17"/>
                              <a:gd name="T24" fmla="*/ 10 w 12"/>
                              <a:gd name="T25" fmla="*/ 16 h 17"/>
                              <a:gd name="T26" fmla="*/ 9 w 12"/>
                              <a:gd name="T27" fmla="*/ 17 h 17"/>
                              <a:gd name="T28" fmla="*/ 7 w 12"/>
                              <a:gd name="T29" fmla="*/ 16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" h="17">
                                <a:moveTo>
                                  <a:pt x="7" y="16"/>
                                </a:moveTo>
                                <a:cubicBezTo>
                                  <a:pt x="7" y="16"/>
                                  <a:pt x="4" y="7"/>
                                  <a:pt x="3" y="6"/>
                                </a:cubicBezTo>
                                <a:cubicBezTo>
                                  <a:pt x="2" y="5"/>
                                  <a:pt x="2" y="6"/>
                                  <a:pt x="2" y="5"/>
                                </a:cubicBezTo>
                                <a:cubicBezTo>
                                  <a:pt x="1" y="5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0" y="3"/>
                                  <a:pt x="2" y="2"/>
                                </a:cubicBezTo>
                                <a:cubicBezTo>
                                  <a:pt x="4" y="1"/>
                                  <a:pt x="5" y="2"/>
                                  <a:pt x="7" y="0"/>
                                </a:cubicBezTo>
                                <a:cubicBezTo>
                                  <a:pt x="7" y="0"/>
                                  <a:pt x="9" y="0"/>
                                  <a:pt x="10" y="0"/>
                                </a:cubicBezTo>
                                <a:cubicBezTo>
                                  <a:pt x="11" y="0"/>
                                  <a:pt x="11" y="1"/>
                                  <a:pt x="11" y="2"/>
                                </a:cubicBezTo>
                                <a:cubicBezTo>
                                  <a:pt x="11" y="3"/>
                                  <a:pt x="10" y="4"/>
                                  <a:pt x="10" y="4"/>
                                </a:cubicBezTo>
                                <a:cubicBezTo>
                                  <a:pt x="10" y="4"/>
                                  <a:pt x="10" y="5"/>
                                  <a:pt x="9" y="5"/>
                                </a:cubicBezTo>
                                <a:cubicBezTo>
                                  <a:pt x="8" y="4"/>
                                  <a:pt x="7" y="4"/>
                                  <a:pt x="7" y="5"/>
                                </a:cubicBezTo>
                                <a:cubicBezTo>
                                  <a:pt x="7" y="6"/>
                                  <a:pt x="11" y="15"/>
                                  <a:pt x="11" y="15"/>
                                </a:cubicBezTo>
                                <a:cubicBezTo>
                                  <a:pt x="11" y="15"/>
                                  <a:pt x="12" y="16"/>
                                  <a:pt x="10" y="16"/>
                                </a:cubicBezTo>
                                <a:cubicBezTo>
                                  <a:pt x="10" y="17"/>
                                  <a:pt x="9" y="17"/>
                                  <a:pt x="9" y="17"/>
                                </a:cubicBezTo>
                                <a:cubicBezTo>
                                  <a:pt x="9" y="17"/>
                                  <a:pt x="8" y="17"/>
                                  <a:pt x="7" y="16"/>
                                </a:cubicBezTo>
                              </a:path>
                            </a:pathLst>
                          </a:custGeom>
                          <a:solidFill>
                            <a:srgbClr val="2531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7"/>
                        <wps:cNvSpPr>
                          <a:spLocks/>
                        </wps:cNvSpPr>
                        <wps:spPr bwMode="auto">
                          <a:xfrm>
                            <a:off x="315310" y="346842"/>
                            <a:ext cx="29710" cy="33623"/>
                          </a:xfrm>
                          <a:custGeom>
                            <a:avLst/>
                            <a:gdLst>
                              <a:gd name="T0" fmla="*/ 7 w 15"/>
                              <a:gd name="T1" fmla="*/ 15 h 17"/>
                              <a:gd name="T2" fmla="*/ 4 w 15"/>
                              <a:gd name="T3" fmla="*/ 5 h 17"/>
                              <a:gd name="T4" fmla="*/ 2 w 15"/>
                              <a:gd name="T5" fmla="*/ 4 h 17"/>
                              <a:gd name="T6" fmla="*/ 3 w 15"/>
                              <a:gd name="T7" fmla="*/ 0 h 17"/>
                              <a:gd name="T8" fmla="*/ 8 w 15"/>
                              <a:gd name="T9" fmla="*/ 1 h 17"/>
                              <a:gd name="T10" fmla="*/ 13 w 15"/>
                              <a:gd name="T11" fmla="*/ 1 h 17"/>
                              <a:gd name="T12" fmla="*/ 12 w 15"/>
                              <a:gd name="T13" fmla="*/ 4 h 17"/>
                              <a:gd name="T14" fmla="*/ 11 w 15"/>
                              <a:gd name="T15" fmla="*/ 5 h 17"/>
                              <a:gd name="T16" fmla="*/ 8 w 15"/>
                              <a:gd name="T17" fmla="*/ 5 h 17"/>
                              <a:gd name="T18" fmla="*/ 11 w 15"/>
                              <a:gd name="T19" fmla="*/ 14 h 17"/>
                              <a:gd name="T20" fmla="*/ 10 w 15"/>
                              <a:gd name="T21" fmla="*/ 16 h 17"/>
                              <a:gd name="T22" fmla="*/ 9 w 15"/>
                              <a:gd name="T23" fmla="*/ 16 h 17"/>
                              <a:gd name="T24" fmla="*/ 7 w 15"/>
                              <a:gd name="T25" fmla="*/ 15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" h="17">
                                <a:moveTo>
                                  <a:pt x="7" y="15"/>
                                </a:moveTo>
                                <a:cubicBezTo>
                                  <a:pt x="7" y="15"/>
                                  <a:pt x="5" y="7"/>
                                  <a:pt x="4" y="5"/>
                                </a:cubicBezTo>
                                <a:cubicBezTo>
                                  <a:pt x="4" y="4"/>
                                  <a:pt x="2" y="4"/>
                                  <a:pt x="2" y="4"/>
                                </a:cubicBezTo>
                                <a:cubicBezTo>
                                  <a:pt x="2" y="3"/>
                                  <a:pt x="0" y="1"/>
                                  <a:pt x="3" y="0"/>
                                </a:cubicBezTo>
                                <a:cubicBezTo>
                                  <a:pt x="6" y="0"/>
                                  <a:pt x="6" y="3"/>
                                  <a:pt x="8" y="1"/>
                                </a:cubicBezTo>
                                <a:cubicBezTo>
                                  <a:pt x="10" y="0"/>
                                  <a:pt x="12" y="1"/>
                                  <a:pt x="13" y="1"/>
                                </a:cubicBezTo>
                                <a:cubicBezTo>
                                  <a:pt x="15" y="2"/>
                                  <a:pt x="12" y="4"/>
                                  <a:pt x="12" y="4"/>
                                </a:cubicBezTo>
                                <a:cubicBezTo>
                                  <a:pt x="12" y="4"/>
                                  <a:pt x="12" y="5"/>
                                  <a:pt x="11" y="5"/>
                                </a:cubicBezTo>
                                <a:cubicBezTo>
                                  <a:pt x="10" y="4"/>
                                  <a:pt x="8" y="4"/>
                                  <a:pt x="8" y="5"/>
                                </a:cubicBezTo>
                                <a:cubicBezTo>
                                  <a:pt x="8" y="6"/>
                                  <a:pt x="11" y="14"/>
                                  <a:pt x="11" y="14"/>
                                </a:cubicBezTo>
                                <a:cubicBezTo>
                                  <a:pt x="11" y="14"/>
                                  <a:pt x="12" y="15"/>
                                  <a:pt x="10" y="16"/>
                                </a:cubicBezTo>
                                <a:cubicBezTo>
                                  <a:pt x="10" y="16"/>
                                  <a:pt x="9" y="16"/>
                                  <a:pt x="9" y="16"/>
                                </a:cubicBezTo>
                                <a:cubicBezTo>
                                  <a:pt x="9" y="16"/>
                                  <a:pt x="8" y="17"/>
                                  <a:pt x="7" y="15"/>
                                </a:cubicBezTo>
                              </a:path>
                            </a:pathLst>
                          </a:custGeom>
                          <a:solidFill>
                            <a:srgbClr val="2531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8"/>
                        <wps:cNvSpPr>
                          <a:spLocks/>
                        </wps:cNvSpPr>
                        <wps:spPr bwMode="auto">
                          <a:xfrm>
                            <a:off x="268013" y="378373"/>
                            <a:ext cx="24237" cy="43789"/>
                          </a:xfrm>
                          <a:custGeom>
                            <a:avLst/>
                            <a:gdLst>
                              <a:gd name="T0" fmla="*/ 3 w 12"/>
                              <a:gd name="T1" fmla="*/ 8 h 22"/>
                              <a:gd name="T2" fmla="*/ 2 w 12"/>
                              <a:gd name="T3" fmla="*/ 6 h 22"/>
                              <a:gd name="T4" fmla="*/ 3 w 12"/>
                              <a:gd name="T5" fmla="*/ 2 h 22"/>
                              <a:gd name="T6" fmla="*/ 9 w 12"/>
                              <a:gd name="T7" fmla="*/ 2 h 22"/>
                              <a:gd name="T8" fmla="*/ 10 w 12"/>
                              <a:gd name="T9" fmla="*/ 3 h 22"/>
                              <a:gd name="T10" fmla="*/ 9 w 12"/>
                              <a:gd name="T11" fmla="*/ 4 h 22"/>
                              <a:gd name="T12" fmla="*/ 8 w 12"/>
                              <a:gd name="T13" fmla="*/ 5 h 22"/>
                              <a:gd name="T14" fmla="*/ 5 w 12"/>
                              <a:gd name="T15" fmla="*/ 5 h 22"/>
                              <a:gd name="T16" fmla="*/ 6 w 12"/>
                              <a:gd name="T17" fmla="*/ 8 h 22"/>
                              <a:gd name="T18" fmla="*/ 7 w 12"/>
                              <a:gd name="T19" fmla="*/ 8 h 22"/>
                              <a:gd name="T20" fmla="*/ 10 w 12"/>
                              <a:gd name="T21" fmla="*/ 8 h 22"/>
                              <a:gd name="T22" fmla="*/ 9 w 12"/>
                              <a:gd name="T23" fmla="*/ 11 h 22"/>
                              <a:gd name="T24" fmla="*/ 8 w 12"/>
                              <a:gd name="T25" fmla="*/ 12 h 22"/>
                              <a:gd name="T26" fmla="*/ 11 w 12"/>
                              <a:gd name="T27" fmla="*/ 20 h 22"/>
                              <a:gd name="T28" fmla="*/ 10 w 12"/>
                              <a:gd name="T29" fmla="*/ 21 h 22"/>
                              <a:gd name="T30" fmla="*/ 8 w 12"/>
                              <a:gd name="T31" fmla="*/ 21 h 22"/>
                              <a:gd name="T32" fmla="*/ 5 w 12"/>
                              <a:gd name="T33" fmla="*/ 13 h 22"/>
                              <a:gd name="T34" fmla="*/ 3 w 12"/>
                              <a:gd name="T35" fmla="*/ 13 h 22"/>
                              <a:gd name="T36" fmla="*/ 1 w 12"/>
                              <a:gd name="T37" fmla="*/ 12 h 22"/>
                              <a:gd name="T38" fmla="*/ 1 w 12"/>
                              <a:gd name="T39" fmla="*/ 10 h 22"/>
                              <a:gd name="T40" fmla="*/ 2 w 12"/>
                              <a:gd name="T41" fmla="*/ 10 h 22"/>
                              <a:gd name="T42" fmla="*/ 3 w 12"/>
                              <a:gd name="T43" fmla="*/ 8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" h="22">
                                <a:moveTo>
                                  <a:pt x="3" y="8"/>
                                </a:move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2" y="6"/>
                                  <a:pt x="1" y="4"/>
                                  <a:pt x="3" y="2"/>
                                </a:cubicBezTo>
                                <a:cubicBezTo>
                                  <a:pt x="6" y="0"/>
                                  <a:pt x="8" y="2"/>
                                  <a:pt x="9" y="2"/>
                                </a:cubicBezTo>
                                <a:cubicBezTo>
                                  <a:pt x="9" y="2"/>
                                  <a:pt x="10" y="2"/>
                                  <a:pt x="10" y="3"/>
                                </a:cubicBezTo>
                                <a:cubicBezTo>
                                  <a:pt x="9" y="4"/>
                                  <a:pt x="9" y="4"/>
                                  <a:pt x="9" y="4"/>
                                </a:cubicBezTo>
                                <a:cubicBezTo>
                                  <a:pt x="9" y="4"/>
                                  <a:pt x="9" y="5"/>
                                  <a:pt x="8" y="5"/>
                                </a:cubicBezTo>
                                <a:cubicBezTo>
                                  <a:pt x="7" y="5"/>
                                  <a:pt x="6" y="4"/>
                                  <a:pt x="5" y="5"/>
                                </a:cubicBezTo>
                                <a:cubicBezTo>
                                  <a:pt x="5" y="6"/>
                                  <a:pt x="6" y="8"/>
                                  <a:pt x="6" y="8"/>
                                </a:cubicBezTo>
                                <a:cubicBezTo>
                                  <a:pt x="6" y="8"/>
                                  <a:pt x="6" y="8"/>
                                  <a:pt x="7" y="8"/>
                                </a:cubicBezTo>
                                <a:cubicBezTo>
                                  <a:pt x="8" y="7"/>
                                  <a:pt x="9" y="7"/>
                                  <a:pt x="10" y="8"/>
                                </a:cubicBezTo>
                                <a:cubicBezTo>
                                  <a:pt x="10" y="10"/>
                                  <a:pt x="10" y="10"/>
                                  <a:pt x="9" y="11"/>
                                </a:cubicBezTo>
                                <a:cubicBezTo>
                                  <a:pt x="8" y="11"/>
                                  <a:pt x="8" y="11"/>
                                  <a:pt x="8" y="12"/>
                                </a:cubicBezTo>
                                <a:cubicBezTo>
                                  <a:pt x="9" y="14"/>
                                  <a:pt x="11" y="20"/>
                                  <a:pt x="11" y="20"/>
                                </a:cubicBezTo>
                                <a:cubicBezTo>
                                  <a:pt x="11" y="20"/>
                                  <a:pt x="12" y="21"/>
                                  <a:pt x="10" y="21"/>
                                </a:cubicBezTo>
                                <a:cubicBezTo>
                                  <a:pt x="8" y="22"/>
                                  <a:pt x="8" y="22"/>
                                  <a:pt x="8" y="21"/>
                                </a:cubicBezTo>
                                <a:cubicBezTo>
                                  <a:pt x="7" y="19"/>
                                  <a:pt x="5" y="13"/>
                                  <a:pt x="5" y="13"/>
                                </a:cubicBezTo>
                                <a:cubicBezTo>
                                  <a:pt x="5" y="13"/>
                                  <a:pt x="4" y="12"/>
                                  <a:pt x="3" y="13"/>
                                </a:cubicBezTo>
                                <a:cubicBezTo>
                                  <a:pt x="2" y="13"/>
                                  <a:pt x="1" y="14"/>
                                  <a:pt x="1" y="12"/>
                                </a:cubicBezTo>
                                <a:cubicBezTo>
                                  <a:pt x="0" y="11"/>
                                  <a:pt x="0" y="10"/>
                                  <a:pt x="1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3" y="9"/>
                                  <a:pt x="3" y="8"/>
                                </a:cubicBezTo>
                              </a:path>
                            </a:pathLst>
                          </a:custGeom>
                          <a:solidFill>
                            <a:srgbClr val="2531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9"/>
                        <wps:cNvSpPr>
                          <a:spLocks/>
                        </wps:cNvSpPr>
                        <wps:spPr bwMode="auto">
                          <a:xfrm>
                            <a:off x="441434" y="315311"/>
                            <a:ext cx="28147" cy="45352"/>
                          </a:xfrm>
                          <a:custGeom>
                            <a:avLst/>
                            <a:gdLst>
                              <a:gd name="T0" fmla="*/ 2 w 14"/>
                              <a:gd name="T1" fmla="*/ 9 h 23"/>
                              <a:gd name="T2" fmla="*/ 1 w 14"/>
                              <a:gd name="T3" fmla="*/ 6 h 23"/>
                              <a:gd name="T4" fmla="*/ 2 w 14"/>
                              <a:gd name="T5" fmla="*/ 2 h 23"/>
                              <a:gd name="T6" fmla="*/ 7 w 14"/>
                              <a:gd name="T7" fmla="*/ 1 h 23"/>
                              <a:gd name="T8" fmla="*/ 8 w 14"/>
                              <a:gd name="T9" fmla="*/ 2 h 23"/>
                              <a:gd name="T10" fmla="*/ 8 w 14"/>
                              <a:gd name="T11" fmla="*/ 3 h 23"/>
                              <a:gd name="T12" fmla="*/ 7 w 14"/>
                              <a:gd name="T13" fmla="*/ 4 h 23"/>
                              <a:gd name="T14" fmla="*/ 4 w 14"/>
                              <a:gd name="T15" fmla="*/ 5 h 23"/>
                              <a:gd name="T16" fmla="*/ 5 w 14"/>
                              <a:gd name="T17" fmla="*/ 8 h 23"/>
                              <a:gd name="T18" fmla="*/ 7 w 14"/>
                              <a:gd name="T19" fmla="*/ 8 h 23"/>
                              <a:gd name="T20" fmla="*/ 9 w 14"/>
                              <a:gd name="T21" fmla="*/ 8 h 23"/>
                              <a:gd name="T22" fmla="*/ 9 w 14"/>
                              <a:gd name="T23" fmla="*/ 11 h 23"/>
                              <a:gd name="T24" fmla="*/ 8 w 14"/>
                              <a:gd name="T25" fmla="*/ 12 h 23"/>
                              <a:gd name="T26" fmla="*/ 13 w 14"/>
                              <a:gd name="T27" fmla="*/ 20 h 23"/>
                              <a:gd name="T28" fmla="*/ 12 w 14"/>
                              <a:gd name="T29" fmla="*/ 22 h 23"/>
                              <a:gd name="T30" fmla="*/ 10 w 14"/>
                              <a:gd name="T31" fmla="*/ 22 h 23"/>
                              <a:gd name="T32" fmla="*/ 5 w 14"/>
                              <a:gd name="T33" fmla="*/ 14 h 23"/>
                              <a:gd name="T34" fmla="*/ 3 w 14"/>
                              <a:gd name="T35" fmla="*/ 13 h 23"/>
                              <a:gd name="T36" fmla="*/ 1 w 14"/>
                              <a:gd name="T37" fmla="*/ 13 h 23"/>
                              <a:gd name="T38" fmla="*/ 1 w 14"/>
                              <a:gd name="T39" fmla="*/ 11 h 23"/>
                              <a:gd name="T40" fmla="*/ 2 w 14"/>
                              <a:gd name="T41" fmla="*/ 10 h 23"/>
                              <a:gd name="T42" fmla="*/ 2 w 14"/>
                              <a:gd name="T43" fmla="*/ 9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2" y="9"/>
                                </a:moveTo>
                                <a:cubicBezTo>
                                  <a:pt x="1" y="6"/>
                                  <a:pt x="1" y="6"/>
                                  <a:pt x="1" y="6"/>
                                </a:cubicBezTo>
                                <a:cubicBezTo>
                                  <a:pt x="1" y="6"/>
                                  <a:pt x="0" y="4"/>
                                  <a:pt x="2" y="2"/>
                                </a:cubicBezTo>
                                <a:cubicBezTo>
                                  <a:pt x="4" y="0"/>
                                  <a:pt x="7" y="1"/>
                                  <a:pt x="7" y="1"/>
                                </a:cubicBezTo>
                                <a:cubicBezTo>
                                  <a:pt x="8" y="1"/>
                                  <a:pt x="9" y="1"/>
                                  <a:pt x="8" y="2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3"/>
                                  <a:pt x="8" y="4"/>
                                  <a:pt x="7" y="4"/>
                                </a:cubicBezTo>
                                <a:cubicBezTo>
                                  <a:pt x="6" y="4"/>
                                  <a:pt x="4" y="4"/>
                                  <a:pt x="4" y="5"/>
                                </a:cubicBezTo>
                                <a:cubicBezTo>
                                  <a:pt x="4" y="6"/>
                                  <a:pt x="5" y="8"/>
                                  <a:pt x="5" y="8"/>
                                </a:cubicBezTo>
                                <a:cubicBezTo>
                                  <a:pt x="5" y="8"/>
                                  <a:pt x="6" y="8"/>
                                  <a:pt x="7" y="8"/>
                                </a:cubicBezTo>
                                <a:cubicBezTo>
                                  <a:pt x="8" y="7"/>
                                  <a:pt x="9" y="7"/>
                                  <a:pt x="9" y="8"/>
                                </a:cubicBezTo>
                                <a:cubicBezTo>
                                  <a:pt x="10" y="10"/>
                                  <a:pt x="10" y="10"/>
                                  <a:pt x="9" y="11"/>
                                </a:cubicBezTo>
                                <a:cubicBezTo>
                                  <a:pt x="8" y="11"/>
                                  <a:pt x="8" y="11"/>
                                  <a:pt x="8" y="12"/>
                                </a:cubicBezTo>
                                <a:cubicBezTo>
                                  <a:pt x="9" y="14"/>
                                  <a:pt x="13" y="20"/>
                                  <a:pt x="13" y="20"/>
                                </a:cubicBezTo>
                                <a:cubicBezTo>
                                  <a:pt x="13" y="20"/>
                                  <a:pt x="14" y="21"/>
                                  <a:pt x="12" y="22"/>
                                </a:cubicBezTo>
                                <a:cubicBezTo>
                                  <a:pt x="11" y="23"/>
                                  <a:pt x="10" y="23"/>
                                  <a:pt x="10" y="22"/>
                                </a:cubicBezTo>
                                <a:cubicBezTo>
                                  <a:pt x="9" y="21"/>
                                  <a:pt x="5" y="14"/>
                                  <a:pt x="5" y="14"/>
                                </a:cubicBezTo>
                                <a:cubicBezTo>
                                  <a:pt x="5" y="14"/>
                                  <a:pt x="4" y="13"/>
                                  <a:pt x="3" y="13"/>
                                </a:cubicBezTo>
                                <a:cubicBezTo>
                                  <a:pt x="2" y="14"/>
                                  <a:pt x="2" y="14"/>
                                  <a:pt x="1" y="13"/>
                                </a:cubicBezTo>
                                <a:cubicBezTo>
                                  <a:pt x="0" y="12"/>
                                  <a:pt x="0" y="11"/>
                                  <a:pt x="1" y="11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3" y="10"/>
                                  <a:pt x="2" y="9"/>
                                </a:cubicBezTo>
                              </a:path>
                            </a:pathLst>
                          </a:custGeom>
                          <a:solidFill>
                            <a:srgbClr val="2531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0"/>
                        <wps:cNvSpPr>
                          <a:spLocks noEditPoints="1"/>
                        </wps:cNvSpPr>
                        <wps:spPr bwMode="auto">
                          <a:xfrm>
                            <a:off x="236482" y="346842"/>
                            <a:ext cx="43784" cy="39097"/>
                          </a:xfrm>
                          <a:custGeom>
                            <a:avLst/>
                            <a:gdLst>
                              <a:gd name="T0" fmla="*/ 11 w 22"/>
                              <a:gd name="T1" fmla="*/ 6 h 20"/>
                              <a:gd name="T2" fmla="*/ 12 w 22"/>
                              <a:gd name="T3" fmla="*/ 3 h 20"/>
                              <a:gd name="T4" fmla="*/ 15 w 22"/>
                              <a:gd name="T5" fmla="*/ 5 h 20"/>
                              <a:gd name="T6" fmla="*/ 14 w 22"/>
                              <a:gd name="T7" fmla="*/ 7 h 20"/>
                              <a:gd name="T8" fmla="*/ 12 w 22"/>
                              <a:gd name="T9" fmla="*/ 7 h 20"/>
                              <a:gd name="T10" fmla="*/ 11 w 22"/>
                              <a:gd name="T11" fmla="*/ 6 h 20"/>
                              <a:gd name="T12" fmla="*/ 9 w 22"/>
                              <a:gd name="T13" fmla="*/ 14 h 20"/>
                              <a:gd name="T14" fmla="*/ 6 w 22"/>
                              <a:gd name="T15" fmla="*/ 15 h 20"/>
                              <a:gd name="T16" fmla="*/ 4 w 22"/>
                              <a:gd name="T17" fmla="*/ 12 h 20"/>
                              <a:gd name="T18" fmla="*/ 3 w 22"/>
                              <a:gd name="T19" fmla="*/ 7 h 20"/>
                              <a:gd name="T20" fmla="*/ 6 w 22"/>
                              <a:gd name="T21" fmla="*/ 6 h 20"/>
                              <a:gd name="T22" fmla="*/ 8 w 22"/>
                              <a:gd name="T23" fmla="*/ 10 h 20"/>
                              <a:gd name="T24" fmla="*/ 9 w 22"/>
                              <a:gd name="T25" fmla="*/ 14 h 20"/>
                              <a:gd name="T26" fmla="*/ 20 w 22"/>
                              <a:gd name="T27" fmla="*/ 9 h 20"/>
                              <a:gd name="T28" fmla="*/ 18 w 22"/>
                              <a:gd name="T29" fmla="*/ 11 h 20"/>
                              <a:gd name="T30" fmla="*/ 16 w 22"/>
                              <a:gd name="T31" fmla="*/ 14 h 20"/>
                              <a:gd name="T32" fmla="*/ 12 w 22"/>
                              <a:gd name="T33" fmla="*/ 11 h 20"/>
                              <a:gd name="T34" fmla="*/ 14 w 22"/>
                              <a:gd name="T35" fmla="*/ 9 h 20"/>
                              <a:gd name="T36" fmla="*/ 18 w 22"/>
                              <a:gd name="T37" fmla="*/ 7 h 20"/>
                              <a:gd name="T38" fmla="*/ 19 w 22"/>
                              <a:gd name="T39" fmla="*/ 4 h 20"/>
                              <a:gd name="T40" fmla="*/ 14 w 22"/>
                              <a:gd name="T41" fmla="*/ 1 h 20"/>
                              <a:gd name="T42" fmla="*/ 8 w 22"/>
                              <a:gd name="T43" fmla="*/ 1 h 20"/>
                              <a:gd name="T44" fmla="*/ 5 w 22"/>
                              <a:gd name="T45" fmla="*/ 2 h 20"/>
                              <a:gd name="T46" fmla="*/ 3 w 22"/>
                              <a:gd name="T47" fmla="*/ 4 h 20"/>
                              <a:gd name="T48" fmla="*/ 0 w 22"/>
                              <a:gd name="T49" fmla="*/ 9 h 20"/>
                              <a:gd name="T50" fmla="*/ 4 w 22"/>
                              <a:gd name="T51" fmla="*/ 18 h 20"/>
                              <a:gd name="T52" fmla="*/ 9 w 22"/>
                              <a:gd name="T53" fmla="*/ 18 h 20"/>
                              <a:gd name="T54" fmla="*/ 12 w 22"/>
                              <a:gd name="T55" fmla="*/ 17 h 20"/>
                              <a:gd name="T56" fmla="*/ 20 w 22"/>
                              <a:gd name="T57" fmla="*/ 13 h 20"/>
                              <a:gd name="T58" fmla="*/ 20 w 22"/>
                              <a:gd name="T5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11" y="6"/>
                                </a:moveTo>
                                <a:cubicBezTo>
                                  <a:pt x="11" y="5"/>
                                  <a:pt x="11" y="3"/>
                                  <a:pt x="12" y="3"/>
                                </a:cubicBezTo>
                                <a:cubicBezTo>
                                  <a:pt x="13" y="2"/>
                                  <a:pt x="14" y="3"/>
                                  <a:pt x="15" y="5"/>
                                </a:cubicBezTo>
                                <a:cubicBezTo>
                                  <a:pt x="15" y="6"/>
                                  <a:pt x="15" y="6"/>
                                  <a:pt x="14" y="7"/>
                                </a:cubicBezTo>
                                <a:cubicBezTo>
                                  <a:pt x="14" y="7"/>
                                  <a:pt x="13" y="7"/>
                                  <a:pt x="12" y="7"/>
                                </a:cubicBezTo>
                                <a:cubicBezTo>
                                  <a:pt x="11" y="8"/>
                                  <a:pt x="11" y="7"/>
                                  <a:pt x="11" y="6"/>
                                </a:cubicBezTo>
                                <a:moveTo>
                                  <a:pt x="9" y="14"/>
                                </a:moveTo>
                                <a:cubicBezTo>
                                  <a:pt x="9" y="15"/>
                                  <a:pt x="7" y="16"/>
                                  <a:pt x="6" y="15"/>
                                </a:cubicBezTo>
                                <a:cubicBezTo>
                                  <a:pt x="5" y="14"/>
                                  <a:pt x="4" y="12"/>
                                  <a:pt x="4" y="12"/>
                                </a:cubicBezTo>
                                <a:cubicBezTo>
                                  <a:pt x="4" y="12"/>
                                  <a:pt x="3" y="9"/>
                                  <a:pt x="3" y="7"/>
                                </a:cubicBezTo>
                                <a:cubicBezTo>
                                  <a:pt x="4" y="6"/>
                                  <a:pt x="5" y="6"/>
                                  <a:pt x="6" y="6"/>
                                </a:cubicBezTo>
                                <a:cubicBezTo>
                                  <a:pt x="7" y="6"/>
                                  <a:pt x="7" y="7"/>
                                  <a:pt x="8" y="10"/>
                                </a:cubicBezTo>
                                <a:cubicBezTo>
                                  <a:pt x="9" y="12"/>
                                  <a:pt x="9" y="13"/>
                                  <a:pt x="9" y="14"/>
                                </a:cubicBezTo>
                                <a:moveTo>
                                  <a:pt x="20" y="9"/>
                                </a:moveTo>
                                <a:cubicBezTo>
                                  <a:pt x="19" y="9"/>
                                  <a:pt x="18" y="9"/>
                                  <a:pt x="18" y="11"/>
                                </a:cubicBezTo>
                                <a:cubicBezTo>
                                  <a:pt x="18" y="12"/>
                                  <a:pt x="17" y="13"/>
                                  <a:pt x="16" y="14"/>
                                </a:cubicBezTo>
                                <a:cubicBezTo>
                                  <a:pt x="14" y="14"/>
                                  <a:pt x="13" y="13"/>
                                  <a:pt x="12" y="11"/>
                                </a:cubicBezTo>
                                <a:cubicBezTo>
                                  <a:pt x="11" y="10"/>
                                  <a:pt x="12" y="9"/>
                                  <a:pt x="14" y="9"/>
                                </a:cubicBezTo>
                                <a:cubicBezTo>
                                  <a:pt x="15" y="8"/>
                                  <a:pt x="17" y="8"/>
                                  <a:pt x="18" y="7"/>
                                </a:cubicBezTo>
                                <a:cubicBezTo>
                                  <a:pt x="19" y="7"/>
                                  <a:pt x="20" y="6"/>
                                  <a:pt x="19" y="4"/>
                                </a:cubicBezTo>
                                <a:cubicBezTo>
                                  <a:pt x="18" y="2"/>
                                  <a:pt x="17" y="0"/>
                                  <a:pt x="14" y="1"/>
                                </a:cubicBezTo>
                                <a:cubicBezTo>
                                  <a:pt x="11" y="1"/>
                                  <a:pt x="10" y="2"/>
                                  <a:pt x="8" y="1"/>
                                </a:cubicBezTo>
                                <a:cubicBezTo>
                                  <a:pt x="7" y="0"/>
                                  <a:pt x="6" y="1"/>
                                  <a:pt x="5" y="2"/>
                                </a:cubicBezTo>
                                <a:cubicBezTo>
                                  <a:pt x="5" y="2"/>
                                  <a:pt x="5" y="4"/>
                                  <a:pt x="3" y="4"/>
                                </a:cubicBezTo>
                                <a:cubicBezTo>
                                  <a:pt x="2" y="5"/>
                                  <a:pt x="0" y="6"/>
                                  <a:pt x="0" y="9"/>
                                </a:cubicBezTo>
                                <a:cubicBezTo>
                                  <a:pt x="0" y="12"/>
                                  <a:pt x="2" y="17"/>
                                  <a:pt x="4" y="18"/>
                                </a:cubicBezTo>
                                <a:cubicBezTo>
                                  <a:pt x="6" y="20"/>
                                  <a:pt x="9" y="19"/>
                                  <a:pt x="9" y="18"/>
                                </a:cubicBezTo>
                                <a:cubicBezTo>
                                  <a:pt x="10" y="17"/>
                                  <a:pt x="11" y="17"/>
                                  <a:pt x="12" y="17"/>
                                </a:cubicBezTo>
                                <a:cubicBezTo>
                                  <a:pt x="14" y="17"/>
                                  <a:pt x="19" y="15"/>
                                  <a:pt x="20" y="13"/>
                                </a:cubicBezTo>
                                <a:cubicBezTo>
                                  <a:pt x="22" y="11"/>
                                  <a:pt x="21" y="9"/>
                                  <a:pt x="20" y="9"/>
                                </a:cubicBezTo>
                              </a:path>
                            </a:pathLst>
                          </a:custGeom>
                          <a:solidFill>
                            <a:srgbClr val="2531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1"/>
                        <wps:cNvSpPr>
                          <a:spLocks noEditPoints="1"/>
                        </wps:cNvSpPr>
                        <wps:spPr bwMode="auto">
                          <a:xfrm>
                            <a:off x="299544" y="346842"/>
                            <a:ext cx="28147" cy="35187"/>
                          </a:xfrm>
                          <a:custGeom>
                            <a:avLst/>
                            <a:gdLst>
                              <a:gd name="T0" fmla="*/ 4 w 14"/>
                              <a:gd name="T1" fmla="*/ 6 h 18"/>
                              <a:gd name="T2" fmla="*/ 6 w 14"/>
                              <a:gd name="T3" fmla="*/ 2 h 18"/>
                              <a:gd name="T4" fmla="*/ 9 w 14"/>
                              <a:gd name="T5" fmla="*/ 5 h 18"/>
                              <a:gd name="T6" fmla="*/ 6 w 14"/>
                              <a:gd name="T7" fmla="*/ 7 h 18"/>
                              <a:gd name="T8" fmla="*/ 4 w 14"/>
                              <a:gd name="T9" fmla="*/ 6 h 18"/>
                              <a:gd name="T10" fmla="*/ 11 w 14"/>
                              <a:gd name="T11" fmla="*/ 11 h 18"/>
                              <a:gd name="T12" fmla="*/ 8 w 14"/>
                              <a:gd name="T13" fmla="*/ 14 h 18"/>
                              <a:gd name="T14" fmla="*/ 5 w 14"/>
                              <a:gd name="T15" fmla="*/ 12 h 18"/>
                              <a:gd name="T16" fmla="*/ 6 w 14"/>
                              <a:gd name="T17" fmla="*/ 10 h 18"/>
                              <a:gd name="T18" fmla="*/ 11 w 14"/>
                              <a:gd name="T19" fmla="*/ 8 h 18"/>
                              <a:gd name="T20" fmla="*/ 12 w 14"/>
                              <a:gd name="T21" fmla="*/ 5 h 18"/>
                              <a:gd name="T22" fmla="*/ 6 w 14"/>
                              <a:gd name="T23" fmla="*/ 0 h 18"/>
                              <a:gd name="T24" fmla="*/ 1 w 14"/>
                              <a:gd name="T25" fmla="*/ 4 h 18"/>
                              <a:gd name="T26" fmla="*/ 2 w 14"/>
                              <a:gd name="T27" fmla="*/ 13 h 18"/>
                              <a:gd name="T28" fmla="*/ 9 w 14"/>
                              <a:gd name="T29" fmla="*/ 17 h 18"/>
                              <a:gd name="T30" fmla="*/ 14 w 14"/>
                              <a:gd name="T31" fmla="*/ 12 h 18"/>
                              <a:gd name="T32" fmla="*/ 11 w 14"/>
                              <a:gd name="T33" fmla="*/ 11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" h="18">
                                <a:moveTo>
                                  <a:pt x="4" y="6"/>
                                </a:moveTo>
                                <a:cubicBezTo>
                                  <a:pt x="4" y="4"/>
                                  <a:pt x="4" y="3"/>
                                  <a:pt x="6" y="2"/>
                                </a:cubicBezTo>
                                <a:cubicBezTo>
                                  <a:pt x="7" y="2"/>
                                  <a:pt x="9" y="3"/>
                                  <a:pt x="9" y="5"/>
                                </a:cubicBezTo>
                                <a:cubicBezTo>
                                  <a:pt x="9" y="6"/>
                                  <a:pt x="9" y="7"/>
                                  <a:pt x="6" y="7"/>
                                </a:cubicBezTo>
                                <a:cubicBezTo>
                                  <a:pt x="5" y="8"/>
                                  <a:pt x="4" y="8"/>
                                  <a:pt x="4" y="6"/>
                                </a:cubicBezTo>
                                <a:moveTo>
                                  <a:pt x="11" y="11"/>
                                </a:moveTo>
                                <a:cubicBezTo>
                                  <a:pt x="9" y="12"/>
                                  <a:pt x="11" y="14"/>
                                  <a:pt x="8" y="14"/>
                                </a:cubicBezTo>
                                <a:cubicBezTo>
                                  <a:pt x="7" y="15"/>
                                  <a:pt x="6" y="14"/>
                                  <a:pt x="5" y="12"/>
                                </a:cubicBezTo>
                                <a:cubicBezTo>
                                  <a:pt x="5" y="10"/>
                                  <a:pt x="5" y="10"/>
                                  <a:pt x="6" y="10"/>
                                </a:cubicBezTo>
                                <a:cubicBezTo>
                                  <a:pt x="7" y="9"/>
                                  <a:pt x="11" y="9"/>
                                  <a:pt x="11" y="8"/>
                                </a:cubicBezTo>
                                <a:cubicBezTo>
                                  <a:pt x="11" y="8"/>
                                  <a:pt x="14" y="8"/>
                                  <a:pt x="12" y="5"/>
                                </a:cubicBezTo>
                                <a:cubicBezTo>
                                  <a:pt x="11" y="0"/>
                                  <a:pt x="8" y="0"/>
                                  <a:pt x="6" y="0"/>
                                </a:cubicBezTo>
                                <a:cubicBezTo>
                                  <a:pt x="4" y="0"/>
                                  <a:pt x="1" y="1"/>
                                  <a:pt x="1" y="4"/>
                                </a:cubicBezTo>
                                <a:cubicBezTo>
                                  <a:pt x="0" y="7"/>
                                  <a:pt x="1" y="10"/>
                                  <a:pt x="2" y="13"/>
                                </a:cubicBezTo>
                                <a:cubicBezTo>
                                  <a:pt x="3" y="16"/>
                                  <a:pt x="5" y="18"/>
                                  <a:pt x="9" y="17"/>
                                </a:cubicBezTo>
                                <a:cubicBezTo>
                                  <a:pt x="13" y="16"/>
                                  <a:pt x="14" y="13"/>
                                  <a:pt x="14" y="12"/>
                                </a:cubicBezTo>
                                <a:cubicBezTo>
                                  <a:pt x="14" y="11"/>
                                  <a:pt x="13" y="11"/>
                                  <a:pt x="11" y="11"/>
                                </a:cubicBezTo>
                              </a:path>
                            </a:pathLst>
                          </a:custGeom>
                          <a:solidFill>
                            <a:srgbClr val="2531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2"/>
                        <wps:cNvSpPr>
                          <a:spLocks noEditPoints="1"/>
                        </wps:cNvSpPr>
                        <wps:spPr bwMode="auto">
                          <a:xfrm>
                            <a:off x="315310" y="425669"/>
                            <a:ext cx="25801" cy="32841"/>
                          </a:xfrm>
                          <a:custGeom>
                            <a:avLst/>
                            <a:gdLst>
                              <a:gd name="T0" fmla="*/ 3 w 13"/>
                              <a:gd name="T1" fmla="*/ 6 h 17"/>
                              <a:gd name="T2" fmla="*/ 4 w 13"/>
                              <a:gd name="T3" fmla="*/ 3 h 17"/>
                              <a:gd name="T4" fmla="*/ 8 w 13"/>
                              <a:gd name="T5" fmla="*/ 6 h 17"/>
                              <a:gd name="T6" fmla="*/ 5 w 13"/>
                              <a:gd name="T7" fmla="*/ 8 h 17"/>
                              <a:gd name="T8" fmla="*/ 3 w 13"/>
                              <a:gd name="T9" fmla="*/ 6 h 17"/>
                              <a:gd name="T10" fmla="*/ 13 w 13"/>
                              <a:gd name="T11" fmla="*/ 10 h 17"/>
                              <a:gd name="T12" fmla="*/ 11 w 13"/>
                              <a:gd name="T13" fmla="*/ 10 h 17"/>
                              <a:gd name="T14" fmla="*/ 9 w 13"/>
                              <a:gd name="T15" fmla="*/ 13 h 17"/>
                              <a:gd name="T16" fmla="*/ 5 w 13"/>
                              <a:gd name="T17" fmla="*/ 12 h 17"/>
                              <a:gd name="T18" fmla="*/ 5 w 13"/>
                              <a:gd name="T19" fmla="*/ 10 h 17"/>
                              <a:gd name="T20" fmla="*/ 10 w 13"/>
                              <a:gd name="T21" fmla="*/ 8 h 17"/>
                              <a:gd name="T22" fmla="*/ 11 w 13"/>
                              <a:gd name="T23" fmla="*/ 5 h 17"/>
                              <a:gd name="T24" fmla="*/ 3 w 13"/>
                              <a:gd name="T25" fmla="*/ 1 h 17"/>
                              <a:gd name="T26" fmla="*/ 0 w 13"/>
                              <a:gd name="T27" fmla="*/ 5 h 17"/>
                              <a:gd name="T28" fmla="*/ 1 w 13"/>
                              <a:gd name="T29" fmla="*/ 11 h 17"/>
                              <a:gd name="T30" fmla="*/ 9 w 13"/>
                              <a:gd name="T31" fmla="*/ 16 h 17"/>
                              <a:gd name="T32" fmla="*/ 13 w 13"/>
                              <a:gd name="T33" fmla="*/ 1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" h="17">
                                <a:moveTo>
                                  <a:pt x="3" y="6"/>
                                </a:moveTo>
                                <a:cubicBezTo>
                                  <a:pt x="3" y="4"/>
                                  <a:pt x="3" y="4"/>
                                  <a:pt x="4" y="3"/>
                                </a:cubicBezTo>
                                <a:cubicBezTo>
                                  <a:pt x="5" y="3"/>
                                  <a:pt x="7" y="3"/>
                                  <a:pt x="8" y="6"/>
                                </a:cubicBezTo>
                                <a:cubicBezTo>
                                  <a:pt x="8" y="7"/>
                                  <a:pt x="7" y="7"/>
                                  <a:pt x="5" y="8"/>
                                </a:cubicBezTo>
                                <a:cubicBezTo>
                                  <a:pt x="4" y="8"/>
                                  <a:pt x="3" y="8"/>
                                  <a:pt x="3" y="6"/>
                                </a:cubicBezTo>
                                <a:moveTo>
                                  <a:pt x="13" y="10"/>
                                </a:moveTo>
                                <a:cubicBezTo>
                                  <a:pt x="13" y="9"/>
                                  <a:pt x="13" y="9"/>
                                  <a:pt x="11" y="10"/>
                                </a:cubicBezTo>
                                <a:cubicBezTo>
                                  <a:pt x="9" y="11"/>
                                  <a:pt x="10" y="12"/>
                                  <a:pt x="9" y="13"/>
                                </a:cubicBezTo>
                                <a:cubicBezTo>
                                  <a:pt x="7" y="14"/>
                                  <a:pt x="6" y="13"/>
                                  <a:pt x="5" y="12"/>
                                </a:cubicBezTo>
                                <a:cubicBezTo>
                                  <a:pt x="4" y="10"/>
                                  <a:pt x="5" y="10"/>
                                  <a:pt x="5" y="10"/>
                                </a:cubicBezTo>
                                <a:cubicBezTo>
                                  <a:pt x="6" y="9"/>
                                  <a:pt x="9" y="8"/>
                                  <a:pt x="10" y="8"/>
                                </a:cubicBezTo>
                                <a:cubicBezTo>
                                  <a:pt x="11" y="7"/>
                                  <a:pt x="12" y="7"/>
                                  <a:pt x="11" y="5"/>
                                </a:cubicBezTo>
                                <a:cubicBezTo>
                                  <a:pt x="9" y="0"/>
                                  <a:pt x="5" y="0"/>
                                  <a:pt x="3" y="1"/>
                                </a:cubicBezTo>
                                <a:cubicBezTo>
                                  <a:pt x="2" y="1"/>
                                  <a:pt x="0" y="2"/>
                                  <a:pt x="0" y="5"/>
                                </a:cubicBezTo>
                                <a:cubicBezTo>
                                  <a:pt x="0" y="7"/>
                                  <a:pt x="0" y="9"/>
                                  <a:pt x="1" y="11"/>
                                </a:cubicBezTo>
                                <a:cubicBezTo>
                                  <a:pt x="1" y="13"/>
                                  <a:pt x="5" y="17"/>
                                  <a:pt x="9" y="16"/>
                                </a:cubicBezTo>
                                <a:cubicBezTo>
                                  <a:pt x="13" y="15"/>
                                  <a:pt x="13" y="11"/>
                                  <a:pt x="13" y="10"/>
                                </a:cubicBezTo>
                              </a:path>
                            </a:pathLst>
                          </a:custGeom>
                          <a:solidFill>
                            <a:srgbClr val="2531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3"/>
                        <wps:cNvSpPr>
                          <a:spLocks noEditPoints="1"/>
                        </wps:cNvSpPr>
                        <wps:spPr bwMode="auto">
                          <a:xfrm>
                            <a:off x="283779" y="394138"/>
                            <a:ext cx="25801" cy="32841"/>
                          </a:xfrm>
                          <a:custGeom>
                            <a:avLst/>
                            <a:gdLst>
                              <a:gd name="T0" fmla="*/ 9 w 13"/>
                              <a:gd name="T1" fmla="*/ 14 h 17"/>
                              <a:gd name="T2" fmla="*/ 5 w 13"/>
                              <a:gd name="T3" fmla="*/ 9 h 17"/>
                              <a:gd name="T4" fmla="*/ 5 w 13"/>
                              <a:gd name="T5" fmla="*/ 4 h 17"/>
                              <a:gd name="T6" fmla="*/ 9 w 13"/>
                              <a:gd name="T7" fmla="*/ 8 h 17"/>
                              <a:gd name="T8" fmla="*/ 9 w 13"/>
                              <a:gd name="T9" fmla="*/ 14 h 17"/>
                              <a:gd name="T10" fmla="*/ 4 w 13"/>
                              <a:gd name="T11" fmla="*/ 2 h 17"/>
                              <a:gd name="T12" fmla="*/ 2 w 13"/>
                              <a:gd name="T13" fmla="*/ 3 h 17"/>
                              <a:gd name="T14" fmla="*/ 1 w 13"/>
                              <a:gd name="T15" fmla="*/ 9 h 17"/>
                              <a:gd name="T16" fmla="*/ 3 w 13"/>
                              <a:gd name="T17" fmla="*/ 13 h 17"/>
                              <a:gd name="T18" fmla="*/ 9 w 13"/>
                              <a:gd name="T19" fmla="*/ 16 h 17"/>
                              <a:gd name="T20" fmla="*/ 13 w 13"/>
                              <a:gd name="T21" fmla="*/ 12 h 17"/>
                              <a:gd name="T22" fmla="*/ 12 w 13"/>
                              <a:gd name="T23" fmla="*/ 6 h 17"/>
                              <a:gd name="T24" fmla="*/ 4 w 13"/>
                              <a:gd name="T25" fmla="*/ 2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" h="17">
                                <a:moveTo>
                                  <a:pt x="9" y="14"/>
                                </a:moveTo>
                                <a:cubicBezTo>
                                  <a:pt x="7" y="14"/>
                                  <a:pt x="6" y="12"/>
                                  <a:pt x="5" y="9"/>
                                </a:cubicBezTo>
                                <a:cubicBezTo>
                                  <a:pt x="4" y="7"/>
                                  <a:pt x="3" y="4"/>
                                  <a:pt x="5" y="4"/>
                                </a:cubicBezTo>
                                <a:cubicBezTo>
                                  <a:pt x="6" y="3"/>
                                  <a:pt x="8" y="4"/>
                                  <a:pt x="9" y="8"/>
                                </a:cubicBezTo>
                                <a:cubicBezTo>
                                  <a:pt x="10" y="10"/>
                                  <a:pt x="10" y="13"/>
                                  <a:pt x="9" y="14"/>
                                </a:cubicBezTo>
                                <a:moveTo>
                                  <a:pt x="4" y="2"/>
                                </a:moveTo>
                                <a:cubicBezTo>
                                  <a:pt x="3" y="2"/>
                                  <a:pt x="3" y="2"/>
                                  <a:pt x="2" y="3"/>
                                </a:cubicBezTo>
                                <a:cubicBezTo>
                                  <a:pt x="0" y="5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2" y="11"/>
                                  <a:pt x="3" y="13"/>
                                </a:cubicBezTo>
                                <a:cubicBezTo>
                                  <a:pt x="4" y="16"/>
                                  <a:pt x="6" y="17"/>
                                  <a:pt x="9" y="16"/>
                                </a:cubicBezTo>
                                <a:cubicBezTo>
                                  <a:pt x="11" y="15"/>
                                  <a:pt x="12" y="14"/>
                                  <a:pt x="13" y="12"/>
                                </a:cubicBezTo>
                                <a:cubicBezTo>
                                  <a:pt x="13" y="11"/>
                                  <a:pt x="13" y="9"/>
                                  <a:pt x="12" y="6"/>
                                </a:cubicBezTo>
                                <a:cubicBezTo>
                                  <a:pt x="10" y="2"/>
                                  <a:pt x="7" y="0"/>
                                  <a:pt x="4" y="2"/>
                                </a:cubicBezTo>
                              </a:path>
                            </a:pathLst>
                          </a:custGeom>
                          <a:solidFill>
                            <a:srgbClr val="2531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4"/>
                        <wps:cNvSpPr>
                          <a:spLocks/>
                        </wps:cNvSpPr>
                        <wps:spPr bwMode="auto">
                          <a:xfrm>
                            <a:off x="283779" y="441435"/>
                            <a:ext cx="28147" cy="33623"/>
                          </a:xfrm>
                          <a:custGeom>
                            <a:avLst/>
                            <a:gdLst>
                              <a:gd name="T0" fmla="*/ 9 w 14"/>
                              <a:gd name="T1" fmla="*/ 16 h 17"/>
                              <a:gd name="T2" fmla="*/ 9 w 14"/>
                              <a:gd name="T3" fmla="*/ 15 h 17"/>
                              <a:gd name="T4" fmla="*/ 1 w 14"/>
                              <a:gd name="T5" fmla="*/ 7 h 17"/>
                              <a:gd name="T6" fmla="*/ 1 w 14"/>
                              <a:gd name="T7" fmla="*/ 5 h 17"/>
                              <a:gd name="T8" fmla="*/ 3 w 14"/>
                              <a:gd name="T9" fmla="*/ 4 h 17"/>
                              <a:gd name="T10" fmla="*/ 5 w 14"/>
                              <a:gd name="T11" fmla="*/ 5 h 17"/>
                              <a:gd name="T12" fmla="*/ 9 w 14"/>
                              <a:gd name="T13" fmla="*/ 11 h 17"/>
                              <a:gd name="T14" fmla="*/ 11 w 14"/>
                              <a:gd name="T15" fmla="*/ 10 h 17"/>
                              <a:gd name="T16" fmla="*/ 10 w 14"/>
                              <a:gd name="T17" fmla="*/ 3 h 17"/>
                              <a:gd name="T18" fmla="*/ 10 w 14"/>
                              <a:gd name="T19" fmla="*/ 1 h 17"/>
                              <a:gd name="T20" fmla="*/ 12 w 14"/>
                              <a:gd name="T21" fmla="*/ 0 h 17"/>
                              <a:gd name="T22" fmla="*/ 13 w 14"/>
                              <a:gd name="T23" fmla="*/ 2 h 17"/>
                              <a:gd name="T24" fmla="*/ 14 w 14"/>
                              <a:gd name="T25" fmla="*/ 14 h 17"/>
                              <a:gd name="T26" fmla="*/ 13 w 14"/>
                              <a:gd name="T27" fmla="*/ 16 h 17"/>
                              <a:gd name="T28" fmla="*/ 11 w 14"/>
                              <a:gd name="T29" fmla="*/ 17 h 17"/>
                              <a:gd name="T30" fmla="*/ 9 w 14"/>
                              <a:gd name="T31" fmla="*/ 16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4" h="17">
                                <a:moveTo>
                                  <a:pt x="9" y="16"/>
                                </a:moveTo>
                                <a:cubicBezTo>
                                  <a:pt x="9" y="15"/>
                                  <a:pt x="9" y="15"/>
                                  <a:pt x="9" y="15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1" y="7"/>
                                  <a:pt x="0" y="6"/>
                                  <a:pt x="1" y="5"/>
                                </a:cubicBezTo>
                                <a:cubicBezTo>
                                  <a:pt x="2" y="4"/>
                                  <a:pt x="3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5" y="5"/>
                                </a:cubicBezTo>
                                <a:cubicBezTo>
                                  <a:pt x="6" y="6"/>
                                  <a:pt x="9" y="11"/>
                                  <a:pt x="9" y="11"/>
                                </a:cubicBezTo>
                                <a:cubicBezTo>
                                  <a:pt x="9" y="11"/>
                                  <a:pt x="11" y="12"/>
                                  <a:pt x="11" y="10"/>
                                </a:cubicBezTo>
                                <a:cubicBezTo>
                                  <a:pt x="11" y="10"/>
                                  <a:pt x="10" y="3"/>
                                  <a:pt x="10" y="3"/>
                                </a:cubicBezTo>
                                <a:cubicBezTo>
                                  <a:pt x="10" y="3"/>
                                  <a:pt x="9" y="2"/>
                                  <a:pt x="10" y="1"/>
                                </a:cubicBezTo>
                                <a:cubicBezTo>
                                  <a:pt x="12" y="1"/>
                                  <a:pt x="12" y="0"/>
                                  <a:pt x="12" y="0"/>
                                </a:cubicBezTo>
                                <a:cubicBezTo>
                                  <a:pt x="12" y="0"/>
                                  <a:pt x="13" y="0"/>
                                  <a:pt x="13" y="2"/>
                                </a:cubicBezTo>
                                <a:cubicBezTo>
                                  <a:pt x="13" y="3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5"/>
                                  <a:pt x="13" y="16"/>
                                </a:cubicBezTo>
                                <a:cubicBezTo>
                                  <a:pt x="12" y="16"/>
                                  <a:pt x="11" y="17"/>
                                  <a:pt x="11" y="17"/>
                                </a:cubicBezTo>
                                <a:cubicBezTo>
                                  <a:pt x="11" y="17"/>
                                  <a:pt x="10" y="17"/>
                                  <a:pt x="9" y="16"/>
                                </a:cubicBezTo>
                              </a:path>
                            </a:pathLst>
                          </a:custGeom>
                          <a:solidFill>
                            <a:srgbClr val="2531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5"/>
                        <wps:cNvSpPr>
                          <a:spLocks/>
                        </wps:cNvSpPr>
                        <wps:spPr bwMode="auto">
                          <a:xfrm>
                            <a:off x="346841" y="409904"/>
                            <a:ext cx="43784" cy="43007"/>
                          </a:xfrm>
                          <a:custGeom>
                            <a:avLst/>
                            <a:gdLst>
                              <a:gd name="T0" fmla="*/ 2 w 22"/>
                              <a:gd name="T1" fmla="*/ 6 h 22"/>
                              <a:gd name="T2" fmla="*/ 1 w 22"/>
                              <a:gd name="T3" fmla="*/ 4 h 22"/>
                              <a:gd name="T4" fmla="*/ 1 w 22"/>
                              <a:gd name="T5" fmla="*/ 2 h 22"/>
                              <a:gd name="T6" fmla="*/ 2 w 22"/>
                              <a:gd name="T7" fmla="*/ 1 h 22"/>
                              <a:gd name="T8" fmla="*/ 3 w 22"/>
                              <a:gd name="T9" fmla="*/ 1 h 22"/>
                              <a:gd name="T10" fmla="*/ 5 w 22"/>
                              <a:gd name="T11" fmla="*/ 5 h 22"/>
                              <a:gd name="T12" fmla="*/ 6 w 22"/>
                              <a:gd name="T13" fmla="*/ 6 h 22"/>
                              <a:gd name="T14" fmla="*/ 7 w 22"/>
                              <a:gd name="T15" fmla="*/ 5 h 22"/>
                              <a:gd name="T16" fmla="*/ 9 w 22"/>
                              <a:gd name="T17" fmla="*/ 6 h 22"/>
                              <a:gd name="T18" fmla="*/ 9 w 22"/>
                              <a:gd name="T19" fmla="*/ 7 h 22"/>
                              <a:gd name="T20" fmla="*/ 9 w 22"/>
                              <a:gd name="T21" fmla="*/ 9 h 22"/>
                              <a:gd name="T22" fmla="*/ 8 w 22"/>
                              <a:gd name="T23" fmla="*/ 10 h 22"/>
                              <a:gd name="T24" fmla="*/ 10 w 22"/>
                              <a:gd name="T25" fmla="*/ 17 h 22"/>
                              <a:gd name="T26" fmla="*/ 12 w 22"/>
                              <a:gd name="T27" fmla="*/ 17 h 22"/>
                              <a:gd name="T28" fmla="*/ 16 w 22"/>
                              <a:gd name="T29" fmla="*/ 8 h 22"/>
                              <a:gd name="T30" fmla="*/ 19 w 22"/>
                              <a:gd name="T31" fmla="*/ 6 h 22"/>
                              <a:gd name="T32" fmla="*/ 21 w 22"/>
                              <a:gd name="T33" fmla="*/ 7 h 22"/>
                              <a:gd name="T34" fmla="*/ 21 w 22"/>
                              <a:gd name="T35" fmla="*/ 9 h 22"/>
                              <a:gd name="T36" fmla="*/ 19 w 22"/>
                              <a:gd name="T37" fmla="*/ 10 h 22"/>
                              <a:gd name="T38" fmla="*/ 13 w 22"/>
                              <a:gd name="T39" fmla="*/ 21 h 22"/>
                              <a:gd name="T40" fmla="*/ 8 w 22"/>
                              <a:gd name="T41" fmla="*/ 19 h 22"/>
                              <a:gd name="T42" fmla="*/ 4 w 22"/>
                              <a:gd name="T43" fmla="*/ 12 h 22"/>
                              <a:gd name="T44" fmla="*/ 3 w 22"/>
                              <a:gd name="T45" fmla="*/ 11 h 22"/>
                              <a:gd name="T46" fmla="*/ 1 w 22"/>
                              <a:gd name="T47" fmla="*/ 11 h 22"/>
                              <a:gd name="T48" fmla="*/ 0 w 22"/>
                              <a:gd name="T49" fmla="*/ 9 h 22"/>
                              <a:gd name="T50" fmla="*/ 1 w 22"/>
                              <a:gd name="T51" fmla="*/ 8 h 22"/>
                              <a:gd name="T52" fmla="*/ 2 w 22"/>
                              <a:gd name="T53" fmla="*/ 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" h="22">
                                <a:moveTo>
                                  <a:pt x="2" y="6"/>
                                </a:move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0" y="3"/>
                                  <a:pt x="1" y="2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3" y="0"/>
                                  <a:pt x="3" y="1"/>
                                </a:cubicBezTo>
                                <a:cubicBezTo>
                                  <a:pt x="4" y="2"/>
                                  <a:pt x="5" y="5"/>
                                  <a:pt x="5" y="5"/>
                                </a:cubicBezTo>
                                <a:cubicBezTo>
                                  <a:pt x="5" y="5"/>
                                  <a:pt x="5" y="6"/>
                                  <a:pt x="6" y="6"/>
                                </a:cubicBezTo>
                                <a:cubicBezTo>
                                  <a:pt x="7" y="6"/>
                                  <a:pt x="7" y="5"/>
                                  <a:pt x="7" y="5"/>
                                </a:cubicBezTo>
                                <a:cubicBezTo>
                                  <a:pt x="7" y="5"/>
                                  <a:pt x="8" y="5"/>
                                  <a:pt x="9" y="6"/>
                                </a:cubicBezTo>
                                <a:cubicBezTo>
                                  <a:pt x="9" y="8"/>
                                  <a:pt x="9" y="7"/>
                                  <a:pt x="9" y="7"/>
                                </a:cubicBezTo>
                                <a:cubicBezTo>
                                  <a:pt x="9" y="7"/>
                                  <a:pt x="10" y="8"/>
                                  <a:pt x="9" y="9"/>
                                </a:cubicBezTo>
                                <a:cubicBezTo>
                                  <a:pt x="8" y="9"/>
                                  <a:pt x="7" y="10"/>
                                  <a:pt x="8" y="10"/>
                                </a:cubicBezTo>
                                <a:cubicBezTo>
                                  <a:pt x="8" y="11"/>
                                  <a:pt x="10" y="17"/>
                                  <a:pt x="10" y="17"/>
                                </a:cubicBezTo>
                                <a:cubicBezTo>
                                  <a:pt x="10" y="17"/>
                                  <a:pt x="11" y="18"/>
                                  <a:pt x="12" y="17"/>
                                </a:cubicBezTo>
                                <a:cubicBezTo>
                                  <a:pt x="15" y="16"/>
                                  <a:pt x="14" y="11"/>
                                  <a:pt x="16" y="8"/>
                                </a:cubicBezTo>
                                <a:cubicBezTo>
                                  <a:pt x="16" y="7"/>
                                  <a:pt x="18" y="6"/>
                                  <a:pt x="19" y="6"/>
                                </a:cubicBezTo>
                                <a:cubicBezTo>
                                  <a:pt x="19" y="6"/>
                                  <a:pt x="21" y="6"/>
                                  <a:pt x="21" y="7"/>
                                </a:cubicBezTo>
                                <a:cubicBezTo>
                                  <a:pt x="21" y="7"/>
                                  <a:pt x="22" y="9"/>
                                  <a:pt x="21" y="9"/>
                                </a:cubicBezTo>
                                <a:cubicBezTo>
                                  <a:pt x="21" y="9"/>
                                  <a:pt x="19" y="10"/>
                                  <a:pt x="19" y="10"/>
                                </a:cubicBezTo>
                                <a:cubicBezTo>
                                  <a:pt x="17" y="11"/>
                                  <a:pt x="19" y="16"/>
                                  <a:pt x="13" y="21"/>
                                </a:cubicBezTo>
                                <a:cubicBezTo>
                                  <a:pt x="12" y="22"/>
                                  <a:pt x="9" y="22"/>
                                  <a:pt x="8" y="19"/>
                                </a:cubicBezTo>
                                <a:cubicBezTo>
                                  <a:pt x="7" y="19"/>
                                  <a:pt x="4" y="12"/>
                                  <a:pt x="4" y="12"/>
                                </a:cubicBezTo>
                                <a:cubicBezTo>
                                  <a:pt x="4" y="12"/>
                                  <a:pt x="4" y="11"/>
                                  <a:pt x="3" y="11"/>
                                </a:cubicBezTo>
                                <a:cubicBezTo>
                                  <a:pt x="2" y="11"/>
                                  <a:pt x="2" y="12"/>
                                  <a:pt x="1" y="11"/>
                                </a:cubicBezTo>
                                <a:cubicBezTo>
                                  <a:pt x="1" y="10"/>
                                  <a:pt x="0" y="9"/>
                                  <a:pt x="0" y="9"/>
                                </a:cubicBezTo>
                                <a:cubicBezTo>
                                  <a:pt x="0" y="9"/>
                                  <a:pt x="0" y="8"/>
                                  <a:pt x="1" y="8"/>
                                </a:cubicBezTo>
                                <a:cubicBezTo>
                                  <a:pt x="2" y="7"/>
                                  <a:pt x="2" y="7"/>
                                  <a:pt x="2" y="6"/>
                                </a:cubicBezTo>
                              </a:path>
                            </a:pathLst>
                          </a:custGeom>
                          <a:solidFill>
                            <a:srgbClr val="2531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6"/>
                        <wps:cNvSpPr>
                          <a:spLocks/>
                        </wps:cNvSpPr>
                        <wps:spPr bwMode="auto">
                          <a:xfrm>
                            <a:off x="409903" y="252249"/>
                            <a:ext cx="44566" cy="45352"/>
                          </a:xfrm>
                          <a:custGeom>
                            <a:avLst/>
                            <a:gdLst>
                              <a:gd name="T0" fmla="*/ 10 w 22"/>
                              <a:gd name="T1" fmla="*/ 22 h 23"/>
                              <a:gd name="T2" fmla="*/ 9 w 22"/>
                              <a:gd name="T3" fmla="*/ 21 h 23"/>
                              <a:gd name="T4" fmla="*/ 0 w 22"/>
                              <a:gd name="T5" fmla="*/ 4 h 23"/>
                              <a:gd name="T6" fmla="*/ 1 w 22"/>
                              <a:gd name="T7" fmla="*/ 2 h 23"/>
                              <a:gd name="T8" fmla="*/ 2 w 22"/>
                              <a:gd name="T9" fmla="*/ 1 h 23"/>
                              <a:gd name="T10" fmla="*/ 4 w 22"/>
                              <a:gd name="T11" fmla="*/ 2 h 23"/>
                              <a:gd name="T12" fmla="*/ 7 w 22"/>
                              <a:gd name="T13" fmla="*/ 9 h 23"/>
                              <a:gd name="T14" fmla="*/ 8 w 22"/>
                              <a:gd name="T15" fmla="*/ 10 h 23"/>
                              <a:gd name="T16" fmla="*/ 9 w 22"/>
                              <a:gd name="T17" fmla="*/ 8 h 23"/>
                              <a:gd name="T18" fmla="*/ 11 w 22"/>
                              <a:gd name="T19" fmla="*/ 3 h 23"/>
                              <a:gd name="T20" fmla="*/ 12 w 22"/>
                              <a:gd name="T21" fmla="*/ 1 h 23"/>
                              <a:gd name="T22" fmla="*/ 13 w 22"/>
                              <a:gd name="T23" fmla="*/ 1 h 23"/>
                              <a:gd name="T24" fmla="*/ 15 w 22"/>
                              <a:gd name="T25" fmla="*/ 2 h 23"/>
                              <a:gd name="T26" fmla="*/ 13 w 22"/>
                              <a:gd name="T27" fmla="*/ 9 h 23"/>
                              <a:gd name="T28" fmla="*/ 13 w 22"/>
                              <a:gd name="T29" fmla="*/ 10 h 23"/>
                              <a:gd name="T30" fmla="*/ 21 w 22"/>
                              <a:gd name="T31" fmla="*/ 12 h 23"/>
                              <a:gd name="T32" fmla="*/ 22 w 22"/>
                              <a:gd name="T33" fmla="*/ 14 h 23"/>
                              <a:gd name="T34" fmla="*/ 21 w 22"/>
                              <a:gd name="T35" fmla="*/ 15 h 23"/>
                              <a:gd name="T36" fmla="*/ 19 w 22"/>
                              <a:gd name="T37" fmla="*/ 16 h 23"/>
                              <a:gd name="T38" fmla="*/ 12 w 22"/>
                              <a:gd name="T39" fmla="*/ 13 h 23"/>
                              <a:gd name="T40" fmla="*/ 11 w 22"/>
                              <a:gd name="T41" fmla="*/ 13 h 23"/>
                              <a:gd name="T42" fmla="*/ 10 w 22"/>
                              <a:gd name="T43" fmla="*/ 15 h 23"/>
                              <a:gd name="T44" fmla="*/ 12 w 22"/>
                              <a:gd name="T45" fmla="*/ 20 h 23"/>
                              <a:gd name="T46" fmla="*/ 12 w 22"/>
                              <a:gd name="T47" fmla="*/ 22 h 23"/>
                              <a:gd name="T48" fmla="*/ 10 w 22"/>
                              <a:gd name="T49" fmla="*/ 2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2" h="23">
                                <a:moveTo>
                                  <a:pt x="10" y="22"/>
                                </a:move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1" y="2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3" y="0"/>
                                  <a:pt x="4" y="2"/>
                                </a:cubicBezTo>
                                <a:cubicBezTo>
                                  <a:pt x="5" y="3"/>
                                  <a:pt x="7" y="9"/>
                                  <a:pt x="7" y="9"/>
                                </a:cubicBezTo>
                                <a:cubicBezTo>
                                  <a:pt x="7" y="9"/>
                                  <a:pt x="8" y="10"/>
                                  <a:pt x="8" y="10"/>
                                </a:cubicBezTo>
                                <a:cubicBezTo>
                                  <a:pt x="9" y="9"/>
                                  <a:pt x="9" y="9"/>
                                  <a:pt x="9" y="8"/>
                                </a:cubicBezTo>
                                <a:cubicBezTo>
                                  <a:pt x="10" y="7"/>
                                  <a:pt x="11" y="3"/>
                                  <a:pt x="11" y="3"/>
                                </a:cubicBezTo>
                                <a:cubicBezTo>
                                  <a:pt x="11" y="3"/>
                                  <a:pt x="11" y="1"/>
                                  <a:pt x="12" y="1"/>
                                </a:cubicBezTo>
                                <a:cubicBezTo>
                                  <a:pt x="13" y="1"/>
                                  <a:pt x="13" y="1"/>
                                  <a:pt x="13" y="1"/>
                                </a:cubicBezTo>
                                <a:cubicBezTo>
                                  <a:pt x="13" y="1"/>
                                  <a:pt x="15" y="1"/>
                                  <a:pt x="15" y="2"/>
                                </a:cubicBezTo>
                                <a:cubicBezTo>
                                  <a:pt x="15" y="3"/>
                                  <a:pt x="13" y="9"/>
                                  <a:pt x="13" y="9"/>
                                </a:cubicBezTo>
                                <a:cubicBezTo>
                                  <a:pt x="13" y="9"/>
                                  <a:pt x="12" y="10"/>
                                  <a:pt x="13" y="10"/>
                                </a:cubicBezTo>
                                <a:cubicBezTo>
                                  <a:pt x="15" y="11"/>
                                  <a:pt x="21" y="12"/>
                                  <a:pt x="21" y="12"/>
                                </a:cubicBezTo>
                                <a:cubicBezTo>
                                  <a:pt x="21" y="12"/>
                                  <a:pt x="22" y="12"/>
                                  <a:pt x="22" y="14"/>
                                </a:cubicBezTo>
                                <a:cubicBezTo>
                                  <a:pt x="22" y="15"/>
                                  <a:pt x="21" y="15"/>
                                  <a:pt x="21" y="15"/>
                                </a:cubicBezTo>
                                <a:cubicBezTo>
                                  <a:pt x="21" y="15"/>
                                  <a:pt x="21" y="16"/>
                                  <a:pt x="19" y="16"/>
                                </a:cubicBezTo>
                                <a:cubicBezTo>
                                  <a:pt x="18" y="15"/>
                                  <a:pt x="12" y="13"/>
                                  <a:pt x="12" y="13"/>
                                </a:cubicBezTo>
                                <a:cubicBezTo>
                                  <a:pt x="12" y="13"/>
                                  <a:pt x="12" y="13"/>
                                  <a:pt x="11" y="13"/>
                                </a:cubicBezTo>
                                <a:cubicBezTo>
                                  <a:pt x="11" y="13"/>
                                  <a:pt x="10" y="14"/>
                                  <a:pt x="10" y="15"/>
                                </a:cubicBezTo>
                                <a:cubicBezTo>
                                  <a:pt x="10" y="16"/>
                                  <a:pt x="12" y="20"/>
                                  <a:pt x="12" y="20"/>
                                </a:cubicBezTo>
                                <a:cubicBezTo>
                                  <a:pt x="12" y="20"/>
                                  <a:pt x="13" y="21"/>
                                  <a:pt x="12" y="22"/>
                                </a:cubicBezTo>
                                <a:cubicBezTo>
                                  <a:pt x="11" y="23"/>
                                  <a:pt x="10" y="23"/>
                                  <a:pt x="10" y="22"/>
                                </a:cubicBezTo>
                              </a:path>
                            </a:pathLst>
                          </a:custGeom>
                          <a:solidFill>
                            <a:srgbClr val="2531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7"/>
                        <wps:cNvSpPr>
                          <a:spLocks/>
                        </wps:cNvSpPr>
                        <wps:spPr bwMode="auto">
                          <a:xfrm>
                            <a:off x="441434" y="378373"/>
                            <a:ext cx="33620" cy="37533"/>
                          </a:xfrm>
                          <a:custGeom>
                            <a:avLst/>
                            <a:gdLst>
                              <a:gd name="T0" fmla="*/ 7 w 17"/>
                              <a:gd name="T1" fmla="*/ 0 h 19"/>
                              <a:gd name="T2" fmla="*/ 2 w 17"/>
                              <a:gd name="T3" fmla="*/ 3 h 19"/>
                              <a:gd name="T4" fmla="*/ 2 w 17"/>
                              <a:gd name="T5" fmla="*/ 9 h 19"/>
                              <a:gd name="T6" fmla="*/ 8 w 17"/>
                              <a:gd name="T7" fmla="*/ 10 h 19"/>
                              <a:gd name="T8" fmla="*/ 12 w 17"/>
                              <a:gd name="T9" fmla="*/ 13 h 19"/>
                              <a:gd name="T10" fmla="*/ 8 w 17"/>
                              <a:gd name="T11" fmla="*/ 15 h 19"/>
                              <a:gd name="T12" fmla="*/ 5 w 17"/>
                              <a:gd name="T13" fmla="*/ 16 h 19"/>
                              <a:gd name="T14" fmla="*/ 7 w 17"/>
                              <a:gd name="T15" fmla="*/ 19 h 19"/>
                              <a:gd name="T16" fmla="*/ 15 w 17"/>
                              <a:gd name="T17" fmla="*/ 15 h 19"/>
                              <a:gd name="T18" fmla="*/ 13 w 17"/>
                              <a:gd name="T19" fmla="*/ 7 h 19"/>
                              <a:gd name="T20" fmla="*/ 6 w 17"/>
                              <a:gd name="T21" fmla="*/ 8 h 19"/>
                              <a:gd name="T22" fmla="*/ 6 w 17"/>
                              <a:gd name="T23" fmla="*/ 4 h 19"/>
                              <a:gd name="T24" fmla="*/ 9 w 17"/>
                              <a:gd name="T25" fmla="*/ 3 h 19"/>
                              <a:gd name="T26" fmla="*/ 10 w 17"/>
                              <a:gd name="T27" fmla="*/ 2 h 19"/>
                              <a:gd name="T28" fmla="*/ 9 w 17"/>
                              <a:gd name="T29" fmla="*/ 0 h 19"/>
                              <a:gd name="T30" fmla="*/ 7 w 17"/>
                              <a:gd name="T3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" h="19">
                                <a:moveTo>
                                  <a:pt x="7" y="0"/>
                                </a:moveTo>
                                <a:cubicBezTo>
                                  <a:pt x="7" y="0"/>
                                  <a:pt x="3" y="0"/>
                                  <a:pt x="2" y="3"/>
                                </a:cubicBezTo>
                                <a:cubicBezTo>
                                  <a:pt x="0" y="6"/>
                                  <a:pt x="1" y="8"/>
                                  <a:pt x="2" y="9"/>
                                </a:cubicBezTo>
                                <a:cubicBezTo>
                                  <a:pt x="3" y="11"/>
                                  <a:pt x="6" y="11"/>
                                  <a:pt x="8" y="10"/>
                                </a:cubicBezTo>
                                <a:cubicBezTo>
                                  <a:pt x="11" y="10"/>
                                  <a:pt x="12" y="11"/>
                                  <a:pt x="12" y="13"/>
                                </a:cubicBezTo>
                                <a:cubicBezTo>
                                  <a:pt x="11" y="14"/>
                                  <a:pt x="9" y="15"/>
                                  <a:pt x="8" y="15"/>
                                </a:cubicBezTo>
                                <a:cubicBezTo>
                                  <a:pt x="6" y="15"/>
                                  <a:pt x="5" y="15"/>
                                  <a:pt x="5" y="16"/>
                                </a:cubicBezTo>
                                <a:cubicBezTo>
                                  <a:pt x="5" y="18"/>
                                  <a:pt x="5" y="19"/>
                                  <a:pt x="7" y="19"/>
                                </a:cubicBezTo>
                                <a:cubicBezTo>
                                  <a:pt x="8" y="19"/>
                                  <a:pt x="13" y="18"/>
                                  <a:pt x="15" y="15"/>
                                </a:cubicBezTo>
                                <a:cubicBezTo>
                                  <a:pt x="17" y="12"/>
                                  <a:pt x="16" y="9"/>
                                  <a:pt x="13" y="7"/>
                                </a:cubicBezTo>
                                <a:cubicBezTo>
                                  <a:pt x="11" y="6"/>
                                  <a:pt x="8" y="8"/>
                                  <a:pt x="6" y="8"/>
                                </a:cubicBezTo>
                                <a:cubicBezTo>
                                  <a:pt x="4" y="7"/>
                                  <a:pt x="3" y="5"/>
                                  <a:pt x="6" y="4"/>
                                </a:cubicBezTo>
                                <a:cubicBezTo>
                                  <a:pt x="7" y="3"/>
                                  <a:pt x="9" y="3"/>
                                  <a:pt x="9" y="3"/>
                                </a:cubicBezTo>
                                <a:cubicBezTo>
                                  <a:pt x="9" y="3"/>
                                  <a:pt x="10" y="3"/>
                                  <a:pt x="10" y="2"/>
                                </a:cubicBezTo>
                                <a:cubicBezTo>
                                  <a:pt x="10" y="0"/>
                                  <a:pt x="10" y="0"/>
                                  <a:pt x="9" y="0"/>
                                </a:cubicBezTo>
                                <a:cubicBezTo>
                                  <a:pt x="8" y="0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solidFill>
                            <a:srgbClr val="2531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8"/>
                        <wps:cNvSpPr>
                          <a:spLocks/>
                        </wps:cNvSpPr>
                        <wps:spPr bwMode="auto">
                          <a:xfrm>
                            <a:off x="220717" y="110359"/>
                            <a:ext cx="166535" cy="101652"/>
                          </a:xfrm>
                          <a:custGeom>
                            <a:avLst/>
                            <a:gdLst>
                              <a:gd name="T0" fmla="*/ 83 w 84"/>
                              <a:gd name="T1" fmla="*/ 0 h 51"/>
                              <a:gd name="T2" fmla="*/ 78 w 84"/>
                              <a:gd name="T3" fmla="*/ 0 h 51"/>
                              <a:gd name="T4" fmla="*/ 77 w 84"/>
                              <a:gd name="T5" fmla="*/ 2 h 51"/>
                              <a:gd name="T6" fmla="*/ 77 w 84"/>
                              <a:gd name="T7" fmla="*/ 3 h 51"/>
                              <a:gd name="T8" fmla="*/ 42 w 84"/>
                              <a:gd name="T9" fmla="*/ 42 h 51"/>
                              <a:gd name="T10" fmla="*/ 7 w 84"/>
                              <a:gd name="T11" fmla="*/ 28 h 51"/>
                              <a:gd name="T12" fmla="*/ 6 w 84"/>
                              <a:gd name="T13" fmla="*/ 27 h 51"/>
                              <a:gd name="T14" fmla="*/ 5 w 84"/>
                              <a:gd name="T15" fmla="*/ 27 h 51"/>
                              <a:gd name="T16" fmla="*/ 1 w 84"/>
                              <a:gd name="T17" fmla="*/ 30 h 51"/>
                              <a:gd name="T18" fmla="*/ 1 w 84"/>
                              <a:gd name="T19" fmla="*/ 32 h 51"/>
                              <a:gd name="T20" fmla="*/ 42 w 84"/>
                              <a:gd name="T21" fmla="*/ 49 h 51"/>
                              <a:gd name="T22" fmla="*/ 84 w 84"/>
                              <a:gd name="T23" fmla="*/ 3 h 51"/>
                              <a:gd name="T24" fmla="*/ 84 w 84"/>
                              <a:gd name="T25" fmla="*/ 1 h 51"/>
                              <a:gd name="T26" fmla="*/ 83 w 84"/>
                              <a:gd name="T27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4" h="51">
                                <a:moveTo>
                                  <a:pt x="83" y="0"/>
                                </a:moveTo>
                                <a:cubicBezTo>
                                  <a:pt x="81" y="0"/>
                                  <a:pt x="79" y="0"/>
                                  <a:pt x="78" y="0"/>
                                </a:cubicBezTo>
                                <a:cubicBezTo>
                                  <a:pt x="77" y="0"/>
                                  <a:pt x="77" y="1"/>
                                  <a:pt x="77" y="2"/>
                                </a:cubicBezTo>
                                <a:cubicBezTo>
                                  <a:pt x="77" y="2"/>
                                  <a:pt x="77" y="2"/>
                                  <a:pt x="77" y="3"/>
                                </a:cubicBezTo>
                                <a:cubicBezTo>
                                  <a:pt x="77" y="23"/>
                                  <a:pt x="62" y="40"/>
                                  <a:pt x="42" y="42"/>
                                </a:cubicBezTo>
                                <a:cubicBezTo>
                                  <a:pt x="28" y="43"/>
                                  <a:pt x="15" y="38"/>
                                  <a:pt x="7" y="28"/>
                                </a:cubicBezTo>
                                <a:cubicBezTo>
                                  <a:pt x="7" y="28"/>
                                  <a:pt x="7" y="27"/>
                                  <a:pt x="6" y="27"/>
                                </a:cubicBezTo>
                                <a:cubicBezTo>
                                  <a:pt x="6" y="27"/>
                                  <a:pt x="5" y="27"/>
                                  <a:pt x="5" y="27"/>
                                </a:cubicBezTo>
                                <a:cubicBezTo>
                                  <a:pt x="5" y="27"/>
                                  <a:pt x="2" y="29"/>
                                  <a:pt x="1" y="30"/>
                                </a:cubicBezTo>
                                <a:cubicBezTo>
                                  <a:pt x="0" y="31"/>
                                  <a:pt x="1" y="31"/>
                                  <a:pt x="1" y="32"/>
                                </a:cubicBezTo>
                                <a:cubicBezTo>
                                  <a:pt x="11" y="44"/>
                                  <a:pt x="27" y="51"/>
                                  <a:pt x="42" y="49"/>
                                </a:cubicBezTo>
                                <a:cubicBezTo>
                                  <a:pt x="66" y="46"/>
                                  <a:pt x="84" y="26"/>
                                  <a:pt x="84" y="3"/>
                                </a:cubicBezTo>
                                <a:cubicBezTo>
                                  <a:pt x="84" y="2"/>
                                  <a:pt x="84" y="1"/>
                                  <a:pt x="84" y="1"/>
                                </a:cubicBezTo>
                                <a:cubicBezTo>
                                  <a:pt x="84" y="0"/>
                                  <a:pt x="83" y="0"/>
                                  <a:pt x="83" y="0"/>
                                </a:cubicBezTo>
                              </a:path>
                            </a:pathLst>
                          </a:custGeom>
                          <a:solidFill>
                            <a:srgbClr val="2531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49"/>
                        <wps:cNvSpPr>
                          <a:spLocks/>
                        </wps:cNvSpPr>
                        <wps:spPr bwMode="auto">
                          <a:xfrm>
                            <a:off x="141889" y="189186"/>
                            <a:ext cx="81313" cy="99306"/>
                          </a:xfrm>
                          <a:custGeom>
                            <a:avLst/>
                            <a:gdLst>
                              <a:gd name="T0" fmla="*/ 7 w 41"/>
                              <a:gd name="T1" fmla="*/ 30 h 50"/>
                              <a:gd name="T2" fmla="*/ 36 w 41"/>
                              <a:gd name="T3" fmla="*/ 2 h 50"/>
                              <a:gd name="T4" fmla="*/ 38 w 41"/>
                              <a:gd name="T5" fmla="*/ 1 h 50"/>
                              <a:gd name="T6" fmla="*/ 40 w 41"/>
                              <a:gd name="T7" fmla="*/ 3 h 50"/>
                              <a:gd name="T8" fmla="*/ 39 w 41"/>
                              <a:gd name="T9" fmla="*/ 7 h 50"/>
                              <a:gd name="T10" fmla="*/ 6 w 41"/>
                              <a:gd name="T11" fmla="*/ 48 h 50"/>
                              <a:gd name="T12" fmla="*/ 4 w 41"/>
                              <a:gd name="T13" fmla="*/ 49 h 50"/>
                              <a:gd name="T14" fmla="*/ 4 w 41"/>
                              <a:gd name="T15" fmla="*/ 48 h 50"/>
                              <a:gd name="T16" fmla="*/ 18 w 41"/>
                              <a:gd name="T17" fmla="*/ 29 h 50"/>
                              <a:gd name="T18" fmla="*/ 18 w 41"/>
                              <a:gd name="T19" fmla="*/ 28 h 50"/>
                              <a:gd name="T20" fmla="*/ 17 w 41"/>
                              <a:gd name="T21" fmla="*/ 29 h 50"/>
                              <a:gd name="T22" fmla="*/ 3 w 41"/>
                              <a:gd name="T23" fmla="*/ 45 h 50"/>
                              <a:gd name="T24" fmla="*/ 1 w 41"/>
                              <a:gd name="T25" fmla="*/ 45 h 50"/>
                              <a:gd name="T26" fmla="*/ 1 w 41"/>
                              <a:gd name="T27" fmla="*/ 43 h 50"/>
                              <a:gd name="T28" fmla="*/ 13 w 41"/>
                              <a:gd name="T29" fmla="*/ 29 h 50"/>
                              <a:gd name="T30" fmla="*/ 14 w 41"/>
                              <a:gd name="T31" fmla="*/ 28 h 50"/>
                              <a:gd name="T32" fmla="*/ 12 w 41"/>
                              <a:gd name="T33" fmla="*/ 28 h 50"/>
                              <a:gd name="T34" fmla="*/ 8 w 41"/>
                              <a:gd name="T35" fmla="*/ 32 h 50"/>
                              <a:gd name="T36" fmla="*/ 6 w 41"/>
                              <a:gd name="T37" fmla="*/ 33 h 50"/>
                              <a:gd name="T38" fmla="*/ 7 w 41"/>
                              <a:gd name="T39" fmla="*/ 3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1" h="50">
                                <a:moveTo>
                                  <a:pt x="7" y="30"/>
                                </a:moveTo>
                                <a:cubicBezTo>
                                  <a:pt x="11" y="25"/>
                                  <a:pt x="29" y="7"/>
                                  <a:pt x="36" y="2"/>
                                </a:cubicBezTo>
                                <a:cubicBezTo>
                                  <a:pt x="37" y="1"/>
                                  <a:pt x="37" y="0"/>
                                  <a:pt x="38" y="1"/>
                                </a:cubicBezTo>
                                <a:cubicBezTo>
                                  <a:pt x="39" y="2"/>
                                  <a:pt x="39" y="2"/>
                                  <a:pt x="40" y="3"/>
                                </a:cubicBezTo>
                                <a:cubicBezTo>
                                  <a:pt x="41" y="4"/>
                                  <a:pt x="41" y="4"/>
                                  <a:pt x="39" y="7"/>
                                </a:cubicBezTo>
                                <a:cubicBezTo>
                                  <a:pt x="35" y="12"/>
                                  <a:pt x="11" y="41"/>
                                  <a:pt x="6" y="48"/>
                                </a:cubicBezTo>
                                <a:cubicBezTo>
                                  <a:pt x="5" y="49"/>
                                  <a:pt x="5" y="50"/>
                                  <a:pt x="4" y="49"/>
                                </a:cubicBezTo>
                                <a:cubicBezTo>
                                  <a:pt x="3" y="49"/>
                                  <a:pt x="3" y="48"/>
                                  <a:pt x="4" y="48"/>
                                </a:cubicBezTo>
                                <a:cubicBezTo>
                                  <a:pt x="4" y="47"/>
                                  <a:pt x="17" y="30"/>
                                  <a:pt x="18" y="29"/>
                                </a:cubicBezTo>
                                <a:cubicBezTo>
                                  <a:pt x="19" y="28"/>
                                  <a:pt x="18" y="28"/>
                                  <a:pt x="18" y="28"/>
                                </a:cubicBezTo>
                                <a:cubicBezTo>
                                  <a:pt x="18" y="28"/>
                                  <a:pt x="18" y="28"/>
                                  <a:pt x="17" y="29"/>
                                </a:cubicBezTo>
                                <a:cubicBezTo>
                                  <a:pt x="15" y="31"/>
                                  <a:pt x="4" y="44"/>
                                  <a:pt x="3" y="45"/>
                                </a:cubicBezTo>
                                <a:cubicBezTo>
                                  <a:pt x="2" y="45"/>
                                  <a:pt x="1" y="46"/>
                                  <a:pt x="1" y="45"/>
                                </a:cubicBezTo>
                                <a:cubicBezTo>
                                  <a:pt x="0" y="45"/>
                                  <a:pt x="0" y="44"/>
                                  <a:pt x="1" y="43"/>
                                </a:cubicBezTo>
                                <a:cubicBezTo>
                                  <a:pt x="3" y="41"/>
                                  <a:pt x="10" y="33"/>
                                  <a:pt x="13" y="29"/>
                                </a:cubicBezTo>
                                <a:cubicBezTo>
                                  <a:pt x="14" y="28"/>
                                  <a:pt x="14" y="28"/>
                                  <a:pt x="14" y="28"/>
                                </a:cubicBezTo>
                                <a:cubicBezTo>
                                  <a:pt x="13" y="28"/>
                                  <a:pt x="13" y="28"/>
                                  <a:pt x="12" y="28"/>
                                </a:cubicBezTo>
                                <a:cubicBezTo>
                                  <a:pt x="11" y="30"/>
                                  <a:pt x="9" y="31"/>
                                  <a:pt x="8" y="32"/>
                                </a:cubicBezTo>
                                <a:cubicBezTo>
                                  <a:pt x="7" y="33"/>
                                  <a:pt x="6" y="33"/>
                                  <a:pt x="6" y="33"/>
                                </a:cubicBezTo>
                                <a:cubicBezTo>
                                  <a:pt x="5" y="32"/>
                                  <a:pt x="6" y="31"/>
                                  <a:pt x="7" y="30"/>
                                </a:cubicBezTo>
                              </a:path>
                            </a:pathLst>
                          </a:custGeom>
                          <a:solidFill>
                            <a:srgbClr val="2531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50"/>
                        <wps:cNvSpPr>
                          <a:spLocks/>
                        </wps:cNvSpPr>
                        <wps:spPr bwMode="auto">
                          <a:xfrm>
                            <a:off x="189186" y="204952"/>
                            <a:ext cx="61766" cy="67247"/>
                          </a:xfrm>
                          <a:custGeom>
                            <a:avLst/>
                            <a:gdLst>
                              <a:gd name="T0" fmla="*/ 1 w 31"/>
                              <a:gd name="T1" fmla="*/ 31 h 34"/>
                              <a:gd name="T2" fmla="*/ 25 w 31"/>
                              <a:gd name="T3" fmla="*/ 2 h 34"/>
                              <a:gd name="T4" fmla="*/ 27 w 31"/>
                              <a:gd name="T5" fmla="*/ 1 h 34"/>
                              <a:gd name="T6" fmla="*/ 30 w 31"/>
                              <a:gd name="T7" fmla="*/ 2 h 34"/>
                              <a:gd name="T8" fmla="*/ 30 w 31"/>
                              <a:gd name="T9" fmla="*/ 5 h 34"/>
                              <a:gd name="T10" fmla="*/ 18 w 31"/>
                              <a:gd name="T11" fmla="*/ 27 h 34"/>
                              <a:gd name="T12" fmla="*/ 17 w 31"/>
                              <a:gd name="T13" fmla="*/ 28 h 34"/>
                              <a:gd name="T14" fmla="*/ 16 w 31"/>
                              <a:gd name="T15" fmla="*/ 26 h 34"/>
                              <a:gd name="T16" fmla="*/ 18 w 31"/>
                              <a:gd name="T17" fmla="*/ 21 h 34"/>
                              <a:gd name="T18" fmla="*/ 18 w 31"/>
                              <a:gd name="T19" fmla="*/ 21 h 34"/>
                              <a:gd name="T20" fmla="*/ 17 w 31"/>
                              <a:gd name="T21" fmla="*/ 21 h 34"/>
                              <a:gd name="T22" fmla="*/ 11 w 31"/>
                              <a:gd name="T23" fmla="*/ 29 h 34"/>
                              <a:gd name="T24" fmla="*/ 9 w 31"/>
                              <a:gd name="T25" fmla="*/ 31 h 34"/>
                              <a:gd name="T26" fmla="*/ 9 w 31"/>
                              <a:gd name="T27" fmla="*/ 28 h 34"/>
                              <a:gd name="T28" fmla="*/ 15 w 31"/>
                              <a:gd name="T29" fmla="*/ 20 h 34"/>
                              <a:gd name="T30" fmla="*/ 15 w 31"/>
                              <a:gd name="T31" fmla="*/ 18 h 34"/>
                              <a:gd name="T32" fmla="*/ 14 w 31"/>
                              <a:gd name="T33" fmla="*/ 19 h 34"/>
                              <a:gd name="T34" fmla="*/ 3 w 31"/>
                              <a:gd name="T35" fmla="*/ 33 h 34"/>
                              <a:gd name="T36" fmla="*/ 1 w 31"/>
                              <a:gd name="T37" fmla="*/ 34 h 34"/>
                              <a:gd name="T38" fmla="*/ 1 w 31"/>
                              <a:gd name="T39" fmla="*/ 31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1" h="34">
                                <a:moveTo>
                                  <a:pt x="1" y="31"/>
                                </a:moveTo>
                                <a:cubicBezTo>
                                  <a:pt x="8" y="22"/>
                                  <a:pt x="20" y="8"/>
                                  <a:pt x="25" y="2"/>
                                </a:cubicBezTo>
                                <a:cubicBezTo>
                                  <a:pt x="25" y="1"/>
                                  <a:pt x="26" y="0"/>
                                  <a:pt x="27" y="1"/>
                                </a:cubicBezTo>
                                <a:cubicBezTo>
                                  <a:pt x="28" y="1"/>
                                  <a:pt x="29" y="2"/>
                                  <a:pt x="30" y="2"/>
                                </a:cubicBezTo>
                                <a:cubicBezTo>
                                  <a:pt x="31" y="3"/>
                                  <a:pt x="31" y="3"/>
                                  <a:pt x="30" y="5"/>
                                </a:cubicBezTo>
                                <a:cubicBezTo>
                                  <a:pt x="29" y="6"/>
                                  <a:pt x="19" y="26"/>
                                  <a:pt x="18" y="27"/>
                                </a:cubicBezTo>
                                <a:cubicBezTo>
                                  <a:pt x="18" y="27"/>
                                  <a:pt x="17" y="28"/>
                                  <a:pt x="17" y="28"/>
                                </a:cubicBezTo>
                                <a:cubicBezTo>
                                  <a:pt x="16" y="28"/>
                                  <a:pt x="16" y="27"/>
                                  <a:pt x="16" y="26"/>
                                </a:cubicBezTo>
                                <a:cubicBezTo>
                                  <a:pt x="16" y="26"/>
                                  <a:pt x="18" y="21"/>
                                  <a:pt x="18" y="21"/>
                                </a:cubicBezTo>
                                <a:cubicBezTo>
                                  <a:pt x="18" y="21"/>
                                  <a:pt x="18" y="21"/>
                                  <a:pt x="18" y="21"/>
                                </a:cubicBezTo>
                                <a:cubicBezTo>
                                  <a:pt x="18" y="20"/>
                                  <a:pt x="17" y="21"/>
                                  <a:pt x="17" y="21"/>
                                </a:cubicBezTo>
                                <a:cubicBezTo>
                                  <a:pt x="17" y="21"/>
                                  <a:pt x="12" y="29"/>
                                  <a:pt x="11" y="29"/>
                                </a:cubicBezTo>
                                <a:cubicBezTo>
                                  <a:pt x="11" y="30"/>
                                  <a:pt x="10" y="31"/>
                                  <a:pt x="9" y="31"/>
                                </a:cubicBezTo>
                                <a:cubicBezTo>
                                  <a:pt x="8" y="30"/>
                                  <a:pt x="9" y="29"/>
                                  <a:pt x="9" y="28"/>
                                </a:cubicBezTo>
                                <a:cubicBezTo>
                                  <a:pt x="10" y="27"/>
                                  <a:pt x="15" y="20"/>
                                  <a:pt x="15" y="20"/>
                                </a:cubicBezTo>
                                <a:cubicBezTo>
                                  <a:pt x="15" y="20"/>
                                  <a:pt x="16" y="19"/>
                                  <a:pt x="15" y="18"/>
                                </a:cubicBezTo>
                                <a:cubicBezTo>
                                  <a:pt x="15" y="18"/>
                                  <a:pt x="14" y="19"/>
                                  <a:pt x="14" y="19"/>
                                </a:cubicBezTo>
                                <a:cubicBezTo>
                                  <a:pt x="13" y="20"/>
                                  <a:pt x="4" y="31"/>
                                  <a:pt x="3" y="33"/>
                                </a:cubicBezTo>
                                <a:cubicBezTo>
                                  <a:pt x="2" y="34"/>
                                  <a:pt x="2" y="34"/>
                                  <a:pt x="1" y="34"/>
                                </a:cubicBezTo>
                                <a:cubicBezTo>
                                  <a:pt x="0" y="34"/>
                                  <a:pt x="0" y="33"/>
                                  <a:pt x="1" y="31"/>
                                </a:cubicBezTo>
                              </a:path>
                            </a:pathLst>
                          </a:custGeom>
                          <a:solidFill>
                            <a:srgbClr val="2531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51"/>
                        <wps:cNvSpPr>
                          <a:spLocks/>
                        </wps:cNvSpPr>
                        <wps:spPr bwMode="auto">
                          <a:xfrm>
                            <a:off x="268013" y="220718"/>
                            <a:ext cx="21892" cy="31278"/>
                          </a:xfrm>
                          <a:custGeom>
                            <a:avLst/>
                            <a:gdLst>
                              <a:gd name="T0" fmla="*/ 0 w 11"/>
                              <a:gd name="T1" fmla="*/ 14 h 16"/>
                              <a:gd name="T2" fmla="*/ 3 w 11"/>
                              <a:gd name="T3" fmla="*/ 1 h 16"/>
                              <a:gd name="T4" fmla="*/ 4 w 11"/>
                              <a:gd name="T5" fmla="*/ 0 h 16"/>
                              <a:gd name="T6" fmla="*/ 9 w 11"/>
                              <a:gd name="T7" fmla="*/ 0 h 16"/>
                              <a:gd name="T8" fmla="*/ 11 w 11"/>
                              <a:gd name="T9" fmla="*/ 2 h 16"/>
                              <a:gd name="T10" fmla="*/ 11 w 11"/>
                              <a:gd name="T11" fmla="*/ 14 h 16"/>
                              <a:gd name="T12" fmla="*/ 9 w 11"/>
                              <a:gd name="T13" fmla="*/ 16 h 16"/>
                              <a:gd name="T14" fmla="*/ 8 w 11"/>
                              <a:gd name="T15" fmla="*/ 14 h 16"/>
                              <a:gd name="T16" fmla="*/ 8 w 11"/>
                              <a:gd name="T17" fmla="*/ 11 h 16"/>
                              <a:gd name="T18" fmla="*/ 8 w 11"/>
                              <a:gd name="T19" fmla="*/ 10 h 16"/>
                              <a:gd name="T20" fmla="*/ 7 w 11"/>
                              <a:gd name="T21" fmla="*/ 11 h 16"/>
                              <a:gd name="T22" fmla="*/ 6 w 11"/>
                              <a:gd name="T23" fmla="*/ 15 h 16"/>
                              <a:gd name="T24" fmla="*/ 5 w 11"/>
                              <a:gd name="T25" fmla="*/ 16 h 16"/>
                              <a:gd name="T26" fmla="*/ 4 w 11"/>
                              <a:gd name="T27" fmla="*/ 14 h 16"/>
                              <a:gd name="T28" fmla="*/ 4 w 11"/>
                              <a:gd name="T29" fmla="*/ 11 h 16"/>
                              <a:gd name="T30" fmla="*/ 4 w 11"/>
                              <a:gd name="T31" fmla="*/ 10 h 16"/>
                              <a:gd name="T32" fmla="*/ 3 w 11"/>
                              <a:gd name="T33" fmla="*/ 10 h 16"/>
                              <a:gd name="T34" fmla="*/ 2 w 11"/>
                              <a:gd name="T35" fmla="*/ 14 h 16"/>
                              <a:gd name="T36" fmla="*/ 0 w 11"/>
                              <a:gd name="T37" fmla="*/ 15 h 16"/>
                              <a:gd name="T38" fmla="*/ 0 w 11"/>
                              <a:gd name="T39" fmla="*/ 14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0" y="14"/>
                                </a:moveTo>
                                <a:cubicBezTo>
                                  <a:pt x="0" y="13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0"/>
                                  <a:pt x="4" y="0"/>
                                </a:cubicBezTo>
                                <a:cubicBezTo>
                                  <a:pt x="5" y="0"/>
                                  <a:pt x="9" y="0"/>
                                  <a:pt x="9" y="0"/>
                                </a:cubicBezTo>
                                <a:cubicBezTo>
                                  <a:pt x="10" y="1"/>
                                  <a:pt x="11" y="1"/>
                                  <a:pt x="11" y="2"/>
                                </a:cubicBezTo>
                                <a:cubicBezTo>
                                  <a:pt x="11" y="4"/>
                                  <a:pt x="11" y="13"/>
                                  <a:pt x="11" y="14"/>
                                </a:cubicBezTo>
                                <a:cubicBezTo>
                                  <a:pt x="11" y="15"/>
                                  <a:pt x="10" y="16"/>
                                  <a:pt x="9" y="16"/>
                                </a:cubicBezTo>
                                <a:cubicBezTo>
                                  <a:pt x="9" y="16"/>
                                  <a:pt x="9" y="16"/>
                                  <a:pt x="8" y="14"/>
                                </a:cubicBezTo>
                                <a:cubicBezTo>
                                  <a:pt x="8" y="13"/>
                                  <a:pt x="8" y="11"/>
                                  <a:pt x="8" y="11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7" y="10"/>
                                  <a:pt x="7" y="10"/>
                                  <a:pt x="7" y="11"/>
                                </a:cubicBezTo>
                                <a:cubicBezTo>
                                  <a:pt x="7" y="11"/>
                                  <a:pt x="6" y="15"/>
                                  <a:pt x="6" y="15"/>
                                </a:cubicBezTo>
                                <a:cubicBezTo>
                                  <a:pt x="6" y="16"/>
                                  <a:pt x="5" y="16"/>
                                  <a:pt x="5" y="16"/>
                                </a:cubicBezTo>
                                <a:cubicBezTo>
                                  <a:pt x="4" y="16"/>
                                  <a:pt x="4" y="15"/>
                                  <a:pt x="4" y="14"/>
                                </a:cubicBezTo>
                                <a:cubicBezTo>
                                  <a:pt x="4" y="14"/>
                                  <a:pt x="4" y="11"/>
                                  <a:pt x="4" y="11"/>
                                </a:cubicBezTo>
                                <a:cubicBezTo>
                                  <a:pt x="4" y="10"/>
                                  <a:pt x="5" y="10"/>
                                  <a:pt x="4" y="10"/>
                                </a:cubicBezTo>
                                <a:cubicBezTo>
                                  <a:pt x="4" y="9"/>
                                  <a:pt x="4" y="10"/>
                                  <a:pt x="3" y="10"/>
                                </a:cubicBezTo>
                                <a:cubicBezTo>
                                  <a:pt x="3" y="11"/>
                                  <a:pt x="2" y="14"/>
                                  <a:pt x="2" y="14"/>
                                </a:cubicBezTo>
                                <a:cubicBezTo>
                                  <a:pt x="1" y="15"/>
                                  <a:pt x="1" y="15"/>
                                  <a:pt x="0" y="15"/>
                                </a:cubicBezTo>
                                <a:cubicBezTo>
                                  <a:pt x="0" y="15"/>
                                  <a:pt x="0" y="15"/>
                                  <a:pt x="0" y="14"/>
                                </a:cubicBezTo>
                              </a:path>
                            </a:pathLst>
                          </a:custGeom>
                          <a:solidFill>
                            <a:srgbClr val="2531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52"/>
                        <wps:cNvSpPr>
                          <a:spLocks/>
                        </wps:cNvSpPr>
                        <wps:spPr bwMode="auto">
                          <a:xfrm>
                            <a:off x="315310" y="220718"/>
                            <a:ext cx="31274" cy="49262"/>
                          </a:xfrm>
                          <a:custGeom>
                            <a:avLst/>
                            <a:gdLst>
                              <a:gd name="T0" fmla="*/ 3 w 16"/>
                              <a:gd name="T1" fmla="*/ 22 h 25"/>
                              <a:gd name="T2" fmla="*/ 0 w 16"/>
                              <a:gd name="T3" fmla="*/ 3 h 25"/>
                              <a:gd name="T4" fmla="*/ 1 w 16"/>
                              <a:gd name="T5" fmla="*/ 2 h 25"/>
                              <a:gd name="T6" fmla="*/ 6 w 16"/>
                              <a:gd name="T7" fmla="*/ 0 h 25"/>
                              <a:gd name="T8" fmla="*/ 7 w 16"/>
                              <a:gd name="T9" fmla="*/ 1 h 25"/>
                              <a:gd name="T10" fmla="*/ 16 w 16"/>
                              <a:gd name="T11" fmla="*/ 23 h 25"/>
                              <a:gd name="T12" fmla="*/ 16 w 16"/>
                              <a:gd name="T13" fmla="*/ 25 h 25"/>
                              <a:gd name="T14" fmla="*/ 14 w 16"/>
                              <a:gd name="T15" fmla="*/ 24 h 25"/>
                              <a:gd name="T16" fmla="*/ 10 w 16"/>
                              <a:gd name="T17" fmla="*/ 14 h 25"/>
                              <a:gd name="T18" fmla="*/ 9 w 16"/>
                              <a:gd name="T19" fmla="*/ 14 h 25"/>
                              <a:gd name="T20" fmla="*/ 9 w 16"/>
                              <a:gd name="T21" fmla="*/ 15 h 25"/>
                              <a:gd name="T22" fmla="*/ 10 w 16"/>
                              <a:gd name="T23" fmla="*/ 23 h 25"/>
                              <a:gd name="T24" fmla="*/ 9 w 16"/>
                              <a:gd name="T25" fmla="*/ 25 h 25"/>
                              <a:gd name="T26" fmla="*/ 8 w 16"/>
                              <a:gd name="T27" fmla="*/ 24 h 25"/>
                              <a:gd name="T28" fmla="*/ 5 w 16"/>
                              <a:gd name="T29" fmla="*/ 11 h 25"/>
                              <a:gd name="T30" fmla="*/ 4 w 16"/>
                              <a:gd name="T31" fmla="*/ 10 h 25"/>
                              <a:gd name="T32" fmla="*/ 4 w 16"/>
                              <a:gd name="T33" fmla="*/ 11 h 25"/>
                              <a:gd name="T34" fmla="*/ 5 w 16"/>
                              <a:gd name="T35" fmla="*/ 22 h 25"/>
                              <a:gd name="T36" fmla="*/ 4 w 16"/>
                              <a:gd name="T37" fmla="*/ 23 h 25"/>
                              <a:gd name="T38" fmla="*/ 3 w 16"/>
                              <a:gd name="T39" fmla="*/ 2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6" h="25">
                                <a:moveTo>
                                  <a:pt x="3" y="22"/>
                                </a:moveTo>
                                <a:cubicBezTo>
                                  <a:pt x="3" y="21"/>
                                  <a:pt x="1" y="6"/>
                                  <a:pt x="0" y="3"/>
                                </a:cubicBezTo>
                                <a:cubicBezTo>
                                  <a:pt x="0" y="2"/>
                                  <a:pt x="0" y="2"/>
                                  <a:pt x="1" y="2"/>
                                </a:cubicBezTo>
                                <a:cubicBezTo>
                                  <a:pt x="3" y="1"/>
                                  <a:pt x="4" y="1"/>
                                  <a:pt x="6" y="0"/>
                                </a:cubicBezTo>
                                <a:cubicBezTo>
                                  <a:pt x="6" y="0"/>
                                  <a:pt x="7" y="0"/>
                                  <a:pt x="7" y="1"/>
                                </a:cubicBezTo>
                                <a:cubicBezTo>
                                  <a:pt x="9" y="5"/>
                                  <a:pt x="14" y="19"/>
                                  <a:pt x="16" y="23"/>
                                </a:cubicBezTo>
                                <a:cubicBezTo>
                                  <a:pt x="16" y="24"/>
                                  <a:pt x="16" y="25"/>
                                  <a:pt x="16" y="25"/>
                                </a:cubicBezTo>
                                <a:cubicBezTo>
                                  <a:pt x="15" y="25"/>
                                  <a:pt x="14" y="24"/>
                                  <a:pt x="14" y="24"/>
                                </a:cubicBezTo>
                                <a:cubicBezTo>
                                  <a:pt x="14" y="24"/>
                                  <a:pt x="10" y="15"/>
                                  <a:pt x="10" y="14"/>
                                </a:cubicBezTo>
                                <a:cubicBezTo>
                                  <a:pt x="10" y="14"/>
                                  <a:pt x="10" y="14"/>
                                  <a:pt x="9" y="14"/>
                                </a:cubicBezTo>
                                <a:cubicBezTo>
                                  <a:pt x="8" y="14"/>
                                  <a:pt x="9" y="15"/>
                                  <a:pt x="9" y="15"/>
                                </a:cubicBezTo>
                                <a:cubicBezTo>
                                  <a:pt x="9" y="15"/>
                                  <a:pt x="10" y="23"/>
                                  <a:pt x="10" y="23"/>
                                </a:cubicBezTo>
                                <a:cubicBezTo>
                                  <a:pt x="10" y="23"/>
                                  <a:pt x="11" y="25"/>
                                  <a:pt x="9" y="25"/>
                                </a:cubicBezTo>
                                <a:cubicBezTo>
                                  <a:pt x="8" y="25"/>
                                  <a:pt x="8" y="24"/>
                                  <a:pt x="8" y="24"/>
                                </a:cubicBezTo>
                                <a:cubicBezTo>
                                  <a:pt x="8" y="23"/>
                                  <a:pt x="5" y="11"/>
                                  <a:pt x="5" y="11"/>
                                </a:cubicBezTo>
                                <a:cubicBezTo>
                                  <a:pt x="5" y="10"/>
                                  <a:pt x="5" y="10"/>
                                  <a:pt x="4" y="10"/>
                                </a:cubicBezTo>
                                <a:cubicBezTo>
                                  <a:pt x="4" y="10"/>
                                  <a:pt x="4" y="11"/>
                                  <a:pt x="4" y="11"/>
                                </a:cubicBezTo>
                                <a:cubicBezTo>
                                  <a:pt x="4" y="11"/>
                                  <a:pt x="5" y="22"/>
                                  <a:pt x="5" y="22"/>
                                </a:cubicBezTo>
                                <a:cubicBezTo>
                                  <a:pt x="5" y="22"/>
                                  <a:pt x="5" y="23"/>
                                  <a:pt x="4" y="23"/>
                                </a:cubicBezTo>
                                <a:cubicBezTo>
                                  <a:pt x="3" y="23"/>
                                  <a:pt x="3" y="22"/>
                                  <a:pt x="3" y="22"/>
                                </a:cubicBezTo>
                              </a:path>
                            </a:pathLst>
                          </a:custGeom>
                          <a:solidFill>
                            <a:srgbClr val="2531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53"/>
                        <wps:cNvSpPr>
                          <a:spLocks/>
                        </wps:cNvSpPr>
                        <wps:spPr bwMode="auto">
                          <a:xfrm>
                            <a:off x="362606" y="189186"/>
                            <a:ext cx="46911" cy="33623"/>
                          </a:xfrm>
                          <a:custGeom>
                            <a:avLst/>
                            <a:gdLst>
                              <a:gd name="T0" fmla="*/ 13 w 24"/>
                              <a:gd name="T1" fmla="*/ 16 h 17"/>
                              <a:gd name="T2" fmla="*/ 1 w 24"/>
                              <a:gd name="T3" fmla="*/ 7 h 17"/>
                              <a:gd name="T4" fmla="*/ 1 w 24"/>
                              <a:gd name="T5" fmla="*/ 5 h 17"/>
                              <a:gd name="T6" fmla="*/ 6 w 24"/>
                              <a:gd name="T7" fmla="*/ 0 h 17"/>
                              <a:gd name="T8" fmla="*/ 8 w 24"/>
                              <a:gd name="T9" fmla="*/ 0 h 17"/>
                              <a:gd name="T10" fmla="*/ 23 w 24"/>
                              <a:gd name="T11" fmla="*/ 8 h 17"/>
                              <a:gd name="T12" fmla="*/ 23 w 24"/>
                              <a:gd name="T13" fmla="*/ 10 h 17"/>
                              <a:gd name="T14" fmla="*/ 21 w 24"/>
                              <a:gd name="T15" fmla="*/ 9 h 17"/>
                              <a:gd name="T16" fmla="*/ 15 w 24"/>
                              <a:gd name="T17" fmla="*/ 7 h 17"/>
                              <a:gd name="T18" fmla="*/ 14 w 24"/>
                              <a:gd name="T19" fmla="*/ 7 h 17"/>
                              <a:gd name="T20" fmla="*/ 14 w 24"/>
                              <a:gd name="T21" fmla="*/ 8 h 17"/>
                              <a:gd name="T22" fmla="*/ 18 w 24"/>
                              <a:gd name="T23" fmla="*/ 11 h 17"/>
                              <a:gd name="T24" fmla="*/ 19 w 24"/>
                              <a:gd name="T25" fmla="*/ 13 h 17"/>
                              <a:gd name="T26" fmla="*/ 17 w 24"/>
                              <a:gd name="T27" fmla="*/ 13 h 17"/>
                              <a:gd name="T28" fmla="*/ 11 w 24"/>
                              <a:gd name="T29" fmla="*/ 9 h 17"/>
                              <a:gd name="T30" fmla="*/ 10 w 24"/>
                              <a:gd name="T31" fmla="*/ 9 h 17"/>
                              <a:gd name="T32" fmla="*/ 11 w 24"/>
                              <a:gd name="T33" fmla="*/ 10 h 17"/>
                              <a:gd name="T34" fmla="*/ 14 w 24"/>
                              <a:gd name="T35" fmla="*/ 14 h 17"/>
                              <a:gd name="T36" fmla="*/ 15 w 24"/>
                              <a:gd name="T37" fmla="*/ 16 h 17"/>
                              <a:gd name="T38" fmla="*/ 13 w 24"/>
                              <a:gd name="T39" fmla="*/ 16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4" h="17">
                                <a:moveTo>
                                  <a:pt x="13" y="16"/>
                                </a:moveTo>
                                <a:cubicBezTo>
                                  <a:pt x="13" y="16"/>
                                  <a:pt x="2" y="8"/>
                                  <a:pt x="1" y="7"/>
                                </a:cubicBezTo>
                                <a:cubicBezTo>
                                  <a:pt x="0" y="7"/>
                                  <a:pt x="0" y="6"/>
                                  <a:pt x="1" y="5"/>
                                </a:cubicBezTo>
                                <a:cubicBezTo>
                                  <a:pt x="2" y="4"/>
                                  <a:pt x="5" y="2"/>
                                  <a:pt x="6" y="0"/>
                                </a:cubicBezTo>
                                <a:cubicBezTo>
                                  <a:pt x="6" y="0"/>
                                  <a:pt x="7" y="0"/>
                                  <a:pt x="8" y="0"/>
                                </a:cubicBezTo>
                                <a:cubicBezTo>
                                  <a:pt x="10" y="1"/>
                                  <a:pt x="22" y="8"/>
                                  <a:pt x="23" y="8"/>
                                </a:cubicBezTo>
                                <a:cubicBezTo>
                                  <a:pt x="23" y="8"/>
                                  <a:pt x="24" y="9"/>
                                  <a:pt x="23" y="10"/>
                                </a:cubicBezTo>
                                <a:cubicBezTo>
                                  <a:pt x="23" y="10"/>
                                  <a:pt x="22" y="10"/>
                                  <a:pt x="21" y="9"/>
                                </a:cubicBezTo>
                                <a:cubicBezTo>
                                  <a:pt x="20" y="9"/>
                                  <a:pt x="16" y="7"/>
                                  <a:pt x="15" y="7"/>
                                </a:cubicBezTo>
                                <a:cubicBezTo>
                                  <a:pt x="15" y="7"/>
                                  <a:pt x="14" y="7"/>
                                  <a:pt x="14" y="7"/>
                                </a:cubicBezTo>
                                <a:cubicBezTo>
                                  <a:pt x="14" y="7"/>
                                  <a:pt x="14" y="8"/>
                                  <a:pt x="14" y="8"/>
                                </a:cubicBezTo>
                                <a:cubicBezTo>
                                  <a:pt x="15" y="8"/>
                                  <a:pt x="18" y="11"/>
                                  <a:pt x="18" y="11"/>
                                </a:cubicBezTo>
                                <a:cubicBezTo>
                                  <a:pt x="19" y="12"/>
                                  <a:pt x="19" y="12"/>
                                  <a:pt x="19" y="13"/>
                                </a:cubicBezTo>
                                <a:cubicBezTo>
                                  <a:pt x="18" y="13"/>
                                  <a:pt x="18" y="13"/>
                                  <a:pt x="17" y="13"/>
                                </a:cubicBezTo>
                                <a:cubicBezTo>
                                  <a:pt x="17" y="13"/>
                                  <a:pt x="11" y="9"/>
                                  <a:pt x="11" y="9"/>
                                </a:cubicBezTo>
                                <a:cubicBezTo>
                                  <a:pt x="11" y="9"/>
                                  <a:pt x="10" y="9"/>
                                  <a:pt x="10" y="9"/>
                                </a:cubicBezTo>
                                <a:cubicBezTo>
                                  <a:pt x="10" y="10"/>
                                  <a:pt x="10" y="10"/>
                                  <a:pt x="11" y="10"/>
                                </a:cubicBezTo>
                                <a:cubicBezTo>
                                  <a:pt x="11" y="11"/>
                                  <a:pt x="14" y="14"/>
                                  <a:pt x="14" y="14"/>
                                </a:cubicBezTo>
                                <a:cubicBezTo>
                                  <a:pt x="15" y="15"/>
                                  <a:pt x="15" y="16"/>
                                  <a:pt x="15" y="16"/>
                                </a:cubicBezTo>
                                <a:cubicBezTo>
                                  <a:pt x="14" y="17"/>
                                  <a:pt x="14" y="16"/>
                                  <a:pt x="13" y="16"/>
                                </a:cubicBezTo>
                              </a:path>
                            </a:pathLst>
                          </a:custGeom>
                          <a:solidFill>
                            <a:srgbClr val="2531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54"/>
                        <wps:cNvSpPr>
                          <a:spLocks/>
                        </wps:cNvSpPr>
                        <wps:spPr bwMode="auto">
                          <a:xfrm>
                            <a:off x="378372" y="157655"/>
                            <a:ext cx="81313" cy="35187"/>
                          </a:xfrm>
                          <a:custGeom>
                            <a:avLst/>
                            <a:gdLst>
                              <a:gd name="T0" fmla="*/ 1 w 41"/>
                              <a:gd name="T1" fmla="*/ 8 h 18"/>
                              <a:gd name="T2" fmla="*/ 1 w 41"/>
                              <a:gd name="T3" fmla="*/ 6 h 18"/>
                              <a:gd name="T4" fmla="*/ 3 w 41"/>
                              <a:gd name="T5" fmla="*/ 1 h 18"/>
                              <a:gd name="T6" fmla="*/ 5 w 41"/>
                              <a:gd name="T7" fmla="*/ 0 h 18"/>
                              <a:gd name="T8" fmla="*/ 40 w 41"/>
                              <a:gd name="T9" fmla="*/ 10 h 18"/>
                              <a:gd name="T10" fmla="*/ 41 w 41"/>
                              <a:gd name="T11" fmla="*/ 12 h 18"/>
                              <a:gd name="T12" fmla="*/ 39 w 41"/>
                              <a:gd name="T13" fmla="*/ 12 h 18"/>
                              <a:gd name="T14" fmla="*/ 20 w 41"/>
                              <a:gd name="T15" fmla="*/ 8 h 18"/>
                              <a:gd name="T16" fmla="*/ 19 w 41"/>
                              <a:gd name="T17" fmla="*/ 8 h 18"/>
                              <a:gd name="T18" fmla="*/ 20 w 41"/>
                              <a:gd name="T19" fmla="*/ 9 h 18"/>
                              <a:gd name="T20" fmla="*/ 33 w 41"/>
                              <a:gd name="T21" fmla="*/ 13 h 18"/>
                              <a:gd name="T22" fmla="*/ 34 w 41"/>
                              <a:gd name="T23" fmla="*/ 15 h 18"/>
                              <a:gd name="T24" fmla="*/ 32 w 41"/>
                              <a:gd name="T25" fmla="*/ 15 h 18"/>
                              <a:gd name="T26" fmla="*/ 22 w 41"/>
                              <a:gd name="T27" fmla="*/ 12 h 18"/>
                              <a:gd name="T28" fmla="*/ 21 w 41"/>
                              <a:gd name="T29" fmla="*/ 13 h 18"/>
                              <a:gd name="T30" fmla="*/ 22 w 41"/>
                              <a:gd name="T31" fmla="*/ 14 h 18"/>
                              <a:gd name="T32" fmla="*/ 26 w 41"/>
                              <a:gd name="T33" fmla="*/ 16 h 18"/>
                              <a:gd name="T34" fmla="*/ 27 w 41"/>
                              <a:gd name="T35" fmla="*/ 17 h 18"/>
                              <a:gd name="T36" fmla="*/ 25 w 41"/>
                              <a:gd name="T37" fmla="*/ 17 h 18"/>
                              <a:gd name="T38" fmla="*/ 1 w 41"/>
                              <a:gd name="T39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1" h="18">
                                <a:moveTo>
                                  <a:pt x="1" y="8"/>
                                </a:moveTo>
                                <a:cubicBezTo>
                                  <a:pt x="1" y="8"/>
                                  <a:pt x="0" y="7"/>
                                  <a:pt x="1" y="6"/>
                                </a:cubicBezTo>
                                <a:cubicBezTo>
                                  <a:pt x="1" y="5"/>
                                  <a:pt x="3" y="1"/>
                                  <a:pt x="3" y="1"/>
                                </a:cubicBezTo>
                                <a:cubicBezTo>
                                  <a:pt x="3" y="0"/>
                                  <a:pt x="4" y="0"/>
                                  <a:pt x="5" y="0"/>
                                </a:cubicBezTo>
                                <a:cubicBezTo>
                                  <a:pt x="10" y="2"/>
                                  <a:pt x="35" y="9"/>
                                  <a:pt x="40" y="10"/>
                                </a:cubicBezTo>
                                <a:cubicBezTo>
                                  <a:pt x="41" y="11"/>
                                  <a:pt x="41" y="11"/>
                                  <a:pt x="41" y="12"/>
                                </a:cubicBezTo>
                                <a:cubicBezTo>
                                  <a:pt x="41" y="13"/>
                                  <a:pt x="40" y="13"/>
                                  <a:pt x="39" y="12"/>
                                </a:cubicBezTo>
                                <a:cubicBezTo>
                                  <a:pt x="37" y="12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19" y="8"/>
                                  <a:pt x="19" y="8"/>
                                </a:cubicBezTo>
                                <a:cubicBezTo>
                                  <a:pt x="19" y="9"/>
                                  <a:pt x="19" y="9"/>
                                  <a:pt x="20" y="9"/>
                                </a:cubicBezTo>
                                <a:cubicBezTo>
                                  <a:pt x="20" y="9"/>
                                  <a:pt x="33" y="13"/>
                                  <a:pt x="33" y="13"/>
                                </a:cubicBezTo>
                                <a:cubicBezTo>
                                  <a:pt x="33" y="13"/>
                                  <a:pt x="34" y="14"/>
                                  <a:pt x="34" y="15"/>
                                </a:cubicBezTo>
                                <a:cubicBezTo>
                                  <a:pt x="34" y="15"/>
                                  <a:pt x="33" y="15"/>
                                  <a:pt x="32" y="15"/>
                                </a:cubicBezTo>
                                <a:cubicBezTo>
                                  <a:pt x="32" y="15"/>
                                  <a:pt x="23" y="13"/>
                                  <a:pt x="22" y="12"/>
                                </a:cubicBezTo>
                                <a:cubicBezTo>
                                  <a:pt x="22" y="12"/>
                                  <a:pt x="22" y="12"/>
                                  <a:pt x="21" y="13"/>
                                </a:cubicBezTo>
                                <a:cubicBezTo>
                                  <a:pt x="21" y="13"/>
                                  <a:pt x="22" y="13"/>
                                  <a:pt x="22" y="14"/>
                                </a:cubicBezTo>
                                <a:cubicBezTo>
                                  <a:pt x="23" y="14"/>
                                  <a:pt x="25" y="15"/>
                                  <a:pt x="26" y="16"/>
                                </a:cubicBezTo>
                                <a:cubicBezTo>
                                  <a:pt x="26" y="16"/>
                                  <a:pt x="27" y="17"/>
                                  <a:pt x="27" y="17"/>
                                </a:cubicBezTo>
                                <a:cubicBezTo>
                                  <a:pt x="26" y="18"/>
                                  <a:pt x="26" y="18"/>
                                  <a:pt x="25" y="17"/>
                                </a:cubicBezTo>
                                <a:cubicBezTo>
                                  <a:pt x="25" y="17"/>
                                  <a:pt x="1" y="8"/>
                                  <a:pt x="1" y="8"/>
                                </a:cubicBezTo>
                              </a:path>
                            </a:pathLst>
                          </a:custGeom>
                          <a:solidFill>
                            <a:srgbClr val="2531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55"/>
                        <wps:cNvSpPr>
                          <a:spLocks/>
                        </wps:cNvSpPr>
                        <wps:spPr bwMode="auto">
                          <a:xfrm>
                            <a:off x="409903" y="126124"/>
                            <a:ext cx="109460" cy="37533"/>
                          </a:xfrm>
                          <a:custGeom>
                            <a:avLst/>
                            <a:gdLst>
                              <a:gd name="T0" fmla="*/ 1 w 55"/>
                              <a:gd name="T1" fmla="*/ 11 h 19"/>
                              <a:gd name="T2" fmla="*/ 0 w 55"/>
                              <a:gd name="T3" fmla="*/ 9 h 19"/>
                              <a:gd name="T4" fmla="*/ 0 w 55"/>
                              <a:gd name="T5" fmla="*/ 1 h 19"/>
                              <a:gd name="T6" fmla="*/ 2 w 55"/>
                              <a:gd name="T7" fmla="*/ 0 h 19"/>
                              <a:gd name="T8" fmla="*/ 27 w 55"/>
                              <a:gd name="T9" fmla="*/ 2 h 19"/>
                              <a:gd name="T10" fmla="*/ 30 w 55"/>
                              <a:gd name="T11" fmla="*/ 3 h 19"/>
                              <a:gd name="T12" fmla="*/ 28 w 55"/>
                              <a:gd name="T13" fmla="*/ 4 h 19"/>
                              <a:gd name="T14" fmla="*/ 16 w 55"/>
                              <a:gd name="T15" fmla="*/ 4 h 19"/>
                              <a:gd name="T16" fmla="*/ 16 w 55"/>
                              <a:gd name="T17" fmla="*/ 4 h 19"/>
                              <a:gd name="T18" fmla="*/ 17 w 55"/>
                              <a:gd name="T19" fmla="*/ 5 h 19"/>
                              <a:gd name="T20" fmla="*/ 46 w 55"/>
                              <a:gd name="T21" fmla="*/ 9 h 19"/>
                              <a:gd name="T22" fmla="*/ 48 w 55"/>
                              <a:gd name="T23" fmla="*/ 10 h 19"/>
                              <a:gd name="T24" fmla="*/ 46 w 55"/>
                              <a:gd name="T25" fmla="*/ 12 h 19"/>
                              <a:gd name="T26" fmla="*/ 16 w 55"/>
                              <a:gd name="T27" fmla="*/ 8 h 19"/>
                              <a:gd name="T28" fmla="*/ 14 w 55"/>
                              <a:gd name="T29" fmla="*/ 9 h 19"/>
                              <a:gd name="T30" fmla="*/ 15 w 55"/>
                              <a:gd name="T31" fmla="*/ 9 h 19"/>
                              <a:gd name="T32" fmla="*/ 53 w 55"/>
                              <a:gd name="T33" fmla="*/ 16 h 19"/>
                              <a:gd name="T34" fmla="*/ 55 w 55"/>
                              <a:gd name="T35" fmla="*/ 18 h 19"/>
                              <a:gd name="T36" fmla="*/ 52 w 55"/>
                              <a:gd name="T37" fmla="*/ 19 h 19"/>
                              <a:gd name="T38" fmla="*/ 1 w 55"/>
                              <a:gd name="T39" fmla="*/ 11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19">
                                <a:moveTo>
                                  <a:pt x="1" y="11"/>
                                </a:moveTo>
                                <a:cubicBezTo>
                                  <a:pt x="0" y="10"/>
                                  <a:pt x="0" y="10"/>
                                  <a:pt x="0" y="9"/>
                                </a:cubicBezTo>
                                <a:cubicBezTo>
                                  <a:pt x="0" y="7"/>
                                  <a:pt x="0" y="2"/>
                                  <a:pt x="0" y="1"/>
                                </a:cubicBez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9" y="0"/>
                                  <a:pt x="25" y="1"/>
                                  <a:pt x="27" y="2"/>
                                </a:cubicBezTo>
                                <a:cubicBezTo>
                                  <a:pt x="29" y="2"/>
                                  <a:pt x="30" y="2"/>
                                  <a:pt x="30" y="3"/>
                                </a:cubicBezTo>
                                <a:cubicBezTo>
                                  <a:pt x="30" y="4"/>
                                  <a:pt x="29" y="4"/>
                                  <a:pt x="28" y="4"/>
                                </a:cubicBezTo>
                                <a:cubicBezTo>
                                  <a:pt x="25" y="4"/>
                                  <a:pt x="20" y="4"/>
                                  <a:pt x="16" y="4"/>
                                </a:cubicBezTo>
                                <a:cubicBezTo>
                                  <a:pt x="16" y="4"/>
                                  <a:pt x="16" y="4"/>
                                  <a:pt x="16" y="4"/>
                                </a:cubicBezTo>
                                <a:cubicBezTo>
                                  <a:pt x="15" y="5"/>
                                  <a:pt x="16" y="5"/>
                                  <a:pt x="17" y="5"/>
                                </a:cubicBezTo>
                                <a:cubicBezTo>
                                  <a:pt x="22" y="6"/>
                                  <a:pt x="41" y="8"/>
                                  <a:pt x="46" y="9"/>
                                </a:cubicBezTo>
                                <a:cubicBezTo>
                                  <a:pt x="47" y="9"/>
                                  <a:pt x="48" y="10"/>
                                  <a:pt x="48" y="10"/>
                                </a:cubicBezTo>
                                <a:cubicBezTo>
                                  <a:pt x="49" y="12"/>
                                  <a:pt x="48" y="12"/>
                                  <a:pt x="46" y="12"/>
                                </a:cubicBezTo>
                                <a:cubicBezTo>
                                  <a:pt x="40" y="11"/>
                                  <a:pt x="18" y="8"/>
                                  <a:pt x="16" y="8"/>
                                </a:cubicBezTo>
                                <a:cubicBezTo>
                                  <a:pt x="15" y="8"/>
                                  <a:pt x="15" y="8"/>
                                  <a:pt x="14" y="9"/>
                                </a:cubicBezTo>
                                <a:cubicBezTo>
                                  <a:pt x="14" y="9"/>
                                  <a:pt x="15" y="9"/>
                                  <a:pt x="15" y="9"/>
                                </a:cubicBezTo>
                                <a:cubicBezTo>
                                  <a:pt x="23" y="11"/>
                                  <a:pt x="45" y="15"/>
                                  <a:pt x="53" y="16"/>
                                </a:cubicBezTo>
                                <a:cubicBezTo>
                                  <a:pt x="54" y="17"/>
                                  <a:pt x="55" y="17"/>
                                  <a:pt x="55" y="18"/>
                                </a:cubicBezTo>
                                <a:cubicBezTo>
                                  <a:pt x="54" y="19"/>
                                  <a:pt x="53" y="19"/>
                                  <a:pt x="52" y="19"/>
                                </a:cubicBezTo>
                                <a:cubicBezTo>
                                  <a:pt x="44" y="18"/>
                                  <a:pt x="12" y="12"/>
                                  <a:pt x="1" y="11"/>
                                </a:cubicBezTo>
                              </a:path>
                            </a:pathLst>
                          </a:custGeom>
                          <a:solidFill>
                            <a:srgbClr val="2531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56"/>
                        <wps:cNvSpPr>
                          <a:spLocks noEditPoints="1"/>
                        </wps:cNvSpPr>
                        <wps:spPr bwMode="auto">
                          <a:xfrm>
                            <a:off x="204951" y="0"/>
                            <a:ext cx="244720" cy="125110"/>
                          </a:xfrm>
                          <a:custGeom>
                            <a:avLst/>
                            <a:gdLst>
                              <a:gd name="T0" fmla="*/ 93 w 123"/>
                              <a:gd name="T1" fmla="*/ 26 h 63"/>
                              <a:gd name="T2" fmla="*/ 89 w 123"/>
                              <a:gd name="T3" fmla="*/ 13 h 63"/>
                              <a:gd name="T4" fmla="*/ 100 w 123"/>
                              <a:gd name="T5" fmla="*/ 10 h 63"/>
                              <a:gd name="T6" fmla="*/ 99 w 123"/>
                              <a:gd name="T7" fmla="*/ 25 h 63"/>
                              <a:gd name="T8" fmla="*/ 24 w 123"/>
                              <a:gd name="T9" fmla="*/ 39 h 63"/>
                              <a:gd name="T10" fmla="*/ 23 w 123"/>
                              <a:gd name="T11" fmla="*/ 28 h 63"/>
                              <a:gd name="T12" fmla="*/ 33 w 123"/>
                              <a:gd name="T13" fmla="*/ 21 h 63"/>
                              <a:gd name="T14" fmla="*/ 38 w 123"/>
                              <a:gd name="T15" fmla="*/ 31 h 63"/>
                              <a:gd name="T16" fmla="*/ 123 w 123"/>
                              <a:gd name="T17" fmla="*/ 44 h 63"/>
                              <a:gd name="T18" fmla="*/ 114 w 123"/>
                              <a:gd name="T19" fmla="*/ 30 h 63"/>
                              <a:gd name="T20" fmla="*/ 100 w 123"/>
                              <a:gd name="T21" fmla="*/ 0 h 63"/>
                              <a:gd name="T22" fmla="*/ 77 w 123"/>
                              <a:gd name="T23" fmla="*/ 5 h 63"/>
                              <a:gd name="T24" fmla="*/ 76 w 123"/>
                              <a:gd name="T25" fmla="*/ 43 h 63"/>
                              <a:gd name="T26" fmla="*/ 54 w 123"/>
                              <a:gd name="T27" fmla="*/ 47 h 63"/>
                              <a:gd name="T28" fmla="*/ 53 w 123"/>
                              <a:gd name="T29" fmla="*/ 38 h 63"/>
                              <a:gd name="T30" fmla="*/ 62 w 123"/>
                              <a:gd name="T31" fmla="*/ 33 h 63"/>
                              <a:gd name="T32" fmla="*/ 56 w 123"/>
                              <a:gd name="T33" fmla="*/ 27 h 63"/>
                              <a:gd name="T34" fmla="*/ 48 w 123"/>
                              <a:gd name="T35" fmla="*/ 28 h 63"/>
                              <a:gd name="T36" fmla="*/ 47 w 123"/>
                              <a:gd name="T37" fmla="*/ 17 h 63"/>
                              <a:gd name="T38" fmla="*/ 68 w 123"/>
                              <a:gd name="T39" fmla="*/ 10 h 63"/>
                              <a:gd name="T40" fmla="*/ 63 w 123"/>
                              <a:gd name="T41" fmla="*/ 3 h 63"/>
                              <a:gd name="T42" fmla="*/ 1 w 123"/>
                              <a:gd name="T43" fmla="*/ 27 h 63"/>
                              <a:gd name="T44" fmla="*/ 5 w 123"/>
                              <a:gd name="T45" fmla="*/ 32 h 63"/>
                              <a:gd name="T46" fmla="*/ 11 w 123"/>
                              <a:gd name="T47" fmla="*/ 60 h 63"/>
                              <a:gd name="T48" fmla="*/ 21 w 123"/>
                              <a:gd name="T49" fmla="*/ 58 h 63"/>
                              <a:gd name="T50" fmla="*/ 22 w 123"/>
                              <a:gd name="T51" fmla="*/ 53 h 63"/>
                              <a:gd name="T52" fmla="*/ 39 w 123"/>
                              <a:gd name="T53" fmla="*/ 43 h 63"/>
                              <a:gd name="T54" fmla="*/ 45 w 123"/>
                              <a:gd name="T55" fmla="*/ 56 h 63"/>
                              <a:gd name="T56" fmla="*/ 86 w 123"/>
                              <a:gd name="T57" fmla="*/ 52 h 63"/>
                              <a:gd name="T58" fmla="*/ 90 w 123"/>
                              <a:gd name="T59" fmla="*/ 38 h 63"/>
                              <a:gd name="T60" fmla="*/ 100 w 123"/>
                              <a:gd name="T61" fmla="*/ 35 h 63"/>
                              <a:gd name="T62" fmla="*/ 109 w 123"/>
                              <a:gd name="T63" fmla="*/ 50 h 63"/>
                              <a:gd name="T64" fmla="*/ 120 w 123"/>
                              <a:gd name="T65" fmla="*/ 54 h 63"/>
                              <a:gd name="T66" fmla="*/ 123 w 123"/>
                              <a:gd name="T67" fmla="*/ 47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3" h="63">
                                <a:moveTo>
                                  <a:pt x="99" y="25"/>
                                </a:moveTo>
                                <a:cubicBezTo>
                                  <a:pt x="96" y="25"/>
                                  <a:pt x="93" y="26"/>
                                  <a:pt x="93" y="26"/>
                                </a:cubicBezTo>
                                <a:cubicBezTo>
                                  <a:pt x="90" y="26"/>
                                  <a:pt x="90" y="25"/>
                                  <a:pt x="90" y="23"/>
                                </a:cubicBezTo>
                                <a:cubicBezTo>
                                  <a:pt x="89" y="21"/>
                                  <a:pt x="89" y="16"/>
                                  <a:pt x="89" y="13"/>
                                </a:cubicBezTo>
                                <a:cubicBezTo>
                                  <a:pt x="89" y="11"/>
                                  <a:pt x="90" y="11"/>
                                  <a:pt x="92" y="11"/>
                                </a:cubicBezTo>
                                <a:cubicBezTo>
                                  <a:pt x="93" y="11"/>
                                  <a:pt x="98" y="10"/>
                                  <a:pt x="100" y="10"/>
                                </a:cubicBezTo>
                                <a:cubicBezTo>
                                  <a:pt x="104" y="10"/>
                                  <a:pt x="107" y="13"/>
                                  <a:pt x="108" y="17"/>
                                </a:cubicBezTo>
                                <a:cubicBezTo>
                                  <a:pt x="108" y="22"/>
                                  <a:pt x="106" y="25"/>
                                  <a:pt x="99" y="25"/>
                                </a:cubicBezTo>
                                <a:moveTo>
                                  <a:pt x="37" y="34"/>
                                </a:moveTo>
                                <a:cubicBezTo>
                                  <a:pt x="36" y="34"/>
                                  <a:pt x="25" y="39"/>
                                  <a:pt x="24" y="39"/>
                                </a:cubicBezTo>
                                <a:cubicBezTo>
                                  <a:pt x="24" y="39"/>
                                  <a:pt x="22" y="40"/>
                                  <a:pt x="22" y="38"/>
                                </a:cubicBezTo>
                                <a:cubicBezTo>
                                  <a:pt x="22" y="36"/>
                                  <a:pt x="23" y="29"/>
                                  <a:pt x="23" y="28"/>
                                </a:cubicBezTo>
                                <a:cubicBezTo>
                                  <a:pt x="23" y="27"/>
                                  <a:pt x="24" y="26"/>
                                  <a:pt x="24" y="25"/>
                                </a:cubicBezTo>
                                <a:cubicBezTo>
                                  <a:pt x="26" y="24"/>
                                  <a:pt x="31" y="22"/>
                                  <a:pt x="33" y="21"/>
                                </a:cubicBezTo>
                                <a:cubicBezTo>
                                  <a:pt x="35" y="21"/>
                                  <a:pt x="35" y="21"/>
                                  <a:pt x="36" y="22"/>
                                </a:cubicBezTo>
                                <a:cubicBezTo>
                                  <a:pt x="36" y="24"/>
                                  <a:pt x="37" y="29"/>
                                  <a:pt x="38" y="31"/>
                                </a:cubicBezTo>
                                <a:cubicBezTo>
                                  <a:pt x="38" y="33"/>
                                  <a:pt x="38" y="33"/>
                                  <a:pt x="37" y="34"/>
                                </a:cubicBezTo>
                                <a:moveTo>
                                  <a:pt x="123" y="44"/>
                                </a:moveTo>
                                <a:cubicBezTo>
                                  <a:pt x="122" y="43"/>
                                  <a:pt x="115" y="33"/>
                                  <a:pt x="114" y="33"/>
                                </a:cubicBezTo>
                                <a:cubicBezTo>
                                  <a:pt x="113" y="31"/>
                                  <a:pt x="113" y="31"/>
                                  <a:pt x="114" y="30"/>
                                </a:cubicBezTo>
                                <a:cubicBezTo>
                                  <a:pt x="117" y="26"/>
                                  <a:pt x="119" y="21"/>
                                  <a:pt x="119" y="18"/>
                                </a:cubicBezTo>
                                <a:cubicBezTo>
                                  <a:pt x="119" y="7"/>
                                  <a:pt x="112" y="0"/>
                                  <a:pt x="100" y="0"/>
                                </a:cubicBezTo>
                                <a:cubicBezTo>
                                  <a:pt x="93" y="0"/>
                                  <a:pt x="84" y="1"/>
                                  <a:pt x="80" y="1"/>
                                </a:cubicBezTo>
                                <a:cubicBezTo>
                                  <a:pt x="77" y="1"/>
                                  <a:pt x="77" y="3"/>
                                  <a:pt x="77" y="5"/>
                                </a:cubicBezTo>
                                <a:cubicBezTo>
                                  <a:pt x="77" y="6"/>
                                  <a:pt x="78" y="34"/>
                                  <a:pt x="79" y="38"/>
                                </a:cubicBezTo>
                                <a:cubicBezTo>
                                  <a:pt x="79" y="41"/>
                                  <a:pt x="78" y="43"/>
                                  <a:pt x="76" y="43"/>
                                </a:cubicBezTo>
                                <a:cubicBezTo>
                                  <a:pt x="69" y="45"/>
                                  <a:pt x="61" y="47"/>
                                  <a:pt x="57" y="48"/>
                                </a:cubicBezTo>
                                <a:cubicBezTo>
                                  <a:pt x="55" y="48"/>
                                  <a:pt x="54" y="48"/>
                                  <a:pt x="54" y="47"/>
                                </a:cubicBezTo>
                                <a:cubicBezTo>
                                  <a:pt x="53" y="45"/>
                                  <a:pt x="52" y="42"/>
                                  <a:pt x="52" y="41"/>
                                </a:cubicBezTo>
                                <a:cubicBezTo>
                                  <a:pt x="52" y="39"/>
                                  <a:pt x="52" y="39"/>
                                  <a:pt x="53" y="38"/>
                                </a:cubicBezTo>
                                <a:cubicBezTo>
                                  <a:pt x="55" y="38"/>
                                  <a:pt x="57" y="37"/>
                                  <a:pt x="59" y="36"/>
                                </a:cubicBezTo>
                                <a:cubicBezTo>
                                  <a:pt x="62" y="36"/>
                                  <a:pt x="62" y="35"/>
                                  <a:pt x="62" y="33"/>
                                </a:cubicBezTo>
                                <a:cubicBezTo>
                                  <a:pt x="62" y="32"/>
                                  <a:pt x="61" y="30"/>
                                  <a:pt x="61" y="28"/>
                                </a:cubicBezTo>
                                <a:cubicBezTo>
                                  <a:pt x="60" y="26"/>
                                  <a:pt x="58" y="26"/>
                                  <a:pt x="56" y="27"/>
                                </a:cubicBezTo>
                                <a:cubicBezTo>
                                  <a:pt x="54" y="27"/>
                                  <a:pt x="52" y="28"/>
                                  <a:pt x="50" y="29"/>
                                </a:cubicBezTo>
                                <a:cubicBezTo>
                                  <a:pt x="49" y="29"/>
                                  <a:pt x="48" y="29"/>
                                  <a:pt x="48" y="28"/>
                                </a:cubicBezTo>
                                <a:cubicBezTo>
                                  <a:pt x="48" y="27"/>
                                  <a:pt x="46" y="21"/>
                                  <a:pt x="46" y="20"/>
                                </a:cubicBezTo>
                                <a:cubicBezTo>
                                  <a:pt x="46" y="19"/>
                                  <a:pt x="46" y="18"/>
                                  <a:pt x="47" y="17"/>
                                </a:cubicBezTo>
                                <a:cubicBezTo>
                                  <a:pt x="53" y="15"/>
                                  <a:pt x="57" y="14"/>
                                  <a:pt x="62" y="13"/>
                                </a:cubicBezTo>
                                <a:cubicBezTo>
                                  <a:pt x="67" y="13"/>
                                  <a:pt x="68" y="13"/>
                                  <a:pt x="68" y="10"/>
                                </a:cubicBezTo>
                                <a:cubicBezTo>
                                  <a:pt x="68" y="9"/>
                                  <a:pt x="68" y="6"/>
                                  <a:pt x="67" y="5"/>
                                </a:cubicBezTo>
                                <a:cubicBezTo>
                                  <a:pt x="67" y="3"/>
                                  <a:pt x="67" y="2"/>
                                  <a:pt x="63" y="3"/>
                                </a:cubicBezTo>
                                <a:cubicBezTo>
                                  <a:pt x="42" y="7"/>
                                  <a:pt x="24" y="13"/>
                                  <a:pt x="2" y="24"/>
                                </a:cubicBezTo>
                                <a:cubicBezTo>
                                  <a:pt x="1" y="25"/>
                                  <a:pt x="0" y="25"/>
                                  <a:pt x="1" y="27"/>
                                </a:cubicBezTo>
                                <a:cubicBezTo>
                                  <a:pt x="1" y="28"/>
                                  <a:pt x="2" y="31"/>
                                  <a:pt x="3" y="31"/>
                                </a:cubicBezTo>
                                <a:cubicBezTo>
                                  <a:pt x="3" y="32"/>
                                  <a:pt x="4" y="33"/>
                                  <a:pt x="5" y="32"/>
                                </a:cubicBezTo>
                                <a:cubicBezTo>
                                  <a:pt x="10" y="32"/>
                                  <a:pt x="12" y="33"/>
                                  <a:pt x="12" y="38"/>
                                </a:cubicBezTo>
                                <a:cubicBezTo>
                                  <a:pt x="12" y="46"/>
                                  <a:pt x="11" y="55"/>
                                  <a:pt x="11" y="60"/>
                                </a:cubicBezTo>
                                <a:cubicBezTo>
                                  <a:pt x="11" y="62"/>
                                  <a:pt x="11" y="63"/>
                                  <a:pt x="14" y="62"/>
                                </a:cubicBezTo>
                                <a:cubicBezTo>
                                  <a:pt x="16" y="61"/>
                                  <a:pt x="19" y="59"/>
                                  <a:pt x="21" y="58"/>
                                </a:cubicBezTo>
                                <a:cubicBezTo>
                                  <a:pt x="21" y="57"/>
                                  <a:pt x="21" y="57"/>
                                  <a:pt x="21" y="56"/>
                                </a:cubicBezTo>
                                <a:cubicBezTo>
                                  <a:pt x="21" y="55"/>
                                  <a:pt x="21" y="53"/>
                                  <a:pt x="22" y="53"/>
                                </a:cubicBezTo>
                                <a:cubicBezTo>
                                  <a:pt x="22" y="51"/>
                                  <a:pt x="22" y="50"/>
                                  <a:pt x="23" y="49"/>
                                </a:cubicBezTo>
                                <a:cubicBezTo>
                                  <a:pt x="26" y="48"/>
                                  <a:pt x="37" y="43"/>
                                  <a:pt x="39" y="43"/>
                                </a:cubicBezTo>
                                <a:cubicBezTo>
                                  <a:pt x="41" y="42"/>
                                  <a:pt x="42" y="43"/>
                                  <a:pt x="42" y="44"/>
                                </a:cubicBezTo>
                                <a:cubicBezTo>
                                  <a:pt x="43" y="48"/>
                                  <a:pt x="44" y="53"/>
                                  <a:pt x="45" y="56"/>
                                </a:cubicBezTo>
                                <a:cubicBezTo>
                                  <a:pt x="46" y="60"/>
                                  <a:pt x="47" y="61"/>
                                  <a:pt x="51" y="60"/>
                                </a:cubicBezTo>
                                <a:cubicBezTo>
                                  <a:pt x="62" y="55"/>
                                  <a:pt x="74" y="53"/>
                                  <a:pt x="86" y="52"/>
                                </a:cubicBezTo>
                                <a:cubicBezTo>
                                  <a:pt x="89" y="52"/>
                                  <a:pt x="90" y="51"/>
                                  <a:pt x="90" y="47"/>
                                </a:cubicBezTo>
                                <a:cubicBezTo>
                                  <a:pt x="90" y="45"/>
                                  <a:pt x="90" y="40"/>
                                  <a:pt x="90" y="38"/>
                                </a:cubicBezTo>
                                <a:cubicBezTo>
                                  <a:pt x="90" y="36"/>
                                  <a:pt x="91" y="35"/>
                                  <a:pt x="93" y="35"/>
                                </a:cubicBezTo>
                                <a:cubicBezTo>
                                  <a:pt x="94" y="35"/>
                                  <a:pt x="99" y="35"/>
                                  <a:pt x="100" y="35"/>
                                </a:cubicBezTo>
                                <a:cubicBezTo>
                                  <a:pt x="102" y="35"/>
                                  <a:pt x="103" y="35"/>
                                  <a:pt x="104" y="37"/>
                                </a:cubicBezTo>
                                <a:cubicBezTo>
                                  <a:pt x="109" y="50"/>
                                  <a:pt x="109" y="50"/>
                                  <a:pt x="109" y="50"/>
                                </a:cubicBezTo>
                                <a:cubicBezTo>
                                  <a:pt x="110" y="52"/>
                                  <a:pt x="111" y="53"/>
                                  <a:pt x="112" y="53"/>
                                </a:cubicBezTo>
                                <a:cubicBezTo>
                                  <a:pt x="113" y="53"/>
                                  <a:pt x="118" y="53"/>
                                  <a:pt x="120" y="54"/>
                                </a:cubicBezTo>
                                <a:cubicBezTo>
                                  <a:pt x="121" y="54"/>
                                  <a:pt x="122" y="53"/>
                                  <a:pt x="122" y="52"/>
                                </a:cubicBezTo>
                                <a:cubicBezTo>
                                  <a:pt x="122" y="51"/>
                                  <a:pt x="123" y="49"/>
                                  <a:pt x="123" y="47"/>
                                </a:cubicBezTo>
                                <a:cubicBezTo>
                                  <a:pt x="123" y="46"/>
                                  <a:pt x="123" y="45"/>
                                  <a:pt x="123" y="44"/>
                                </a:cubicBezTo>
                              </a:path>
                            </a:pathLst>
                          </a:custGeom>
                          <a:solidFill>
                            <a:srgbClr val="2531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7"/>
                        <wps:cNvSpPr>
                          <a:spLocks noEditPoints="1"/>
                        </wps:cNvSpPr>
                        <wps:spPr bwMode="auto">
                          <a:xfrm>
                            <a:off x="693682" y="299545"/>
                            <a:ext cx="113369" cy="109472"/>
                          </a:xfrm>
                          <a:custGeom>
                            <a:avLst/>
                            <a:gdLst>
                              <a:gd name="T0" fmla="*/ 45 w 57"/>
                              <a:gd name="T1" fmla="*/ 25 h 55"/>
                              <a:gd name="T2" fmla="*/ 44 w 57"/>
                              <a:gd name="T3" fmla="*/ 19 h 55"/>
                              <a:gd name="T4" fmla="*/ 40 w 57"/>
                              <a:gd name="T5" fmla="*/ 16 h 55"/>
                              <a:gd name="T6" fmla="*/ 32 w 57"/>
                              <a:gd name="T7" fmla="*/ 18 h 55"/>
                              <a:gd name="T8" fmla="*/ 30 w 57"/>
                              <a:gd name="T9" fmla="*/ 22 h 55"/>
                              <a:gd name="T10" fmla="*/ 31 w 57"/>
                              <a:gd name="T11" fmla="*/ 27 h 55"/>
                              <a:gd name="T12" fmla="*/ 40 w 57"/>
                              <a:gd name="T13" fmla="*/ 36 h 55"/>
                              <a:gd name="T14" fmla="*/ 45 w 57"/>
                              <a:gd name="T15" fmla="*/ 25 h 55"/>
                              <a:gd name="T16" fmla="*/ 5 w 57"/>
                              <a:gd name="T17" fmla="*/ 53 h 55"/>
                              <a:gd name="T18" fmla="*/ 4 w 57"/>
                              <a:gd name="T19" fmla="*/ 46 h 55"/>
                              <a:gd name="T20" fmla="*/ 8 w 57"/>
                              <a:gd name="T21" fmla="*/ 42 h 55"/>
                              <a:gd name="T22" fmla="*/ 19 w 57"/>
                              <a:gd name="T23" fmla="*/ 36 h 55"/>
                              <a:gd name="T24" fmla="*/ 22 w 57"/>
                              <a:gd name="T25" fmla="*/ 32 h 55"/>
                              <a:gd name="T26" fmla="*/ 19 w 57"/>
                              <a:gd name="T27" fmla="*/ 22 h 55"/>
                              <a:gd name="T28" fmla="*/ 16 w 57"/>
                              <a:gd name="T29" fmla="*/ 20 h 55"/>
                              <a:gd name="T30" fmla="*/ 7 w 57"/>
                              <a:gd name="T31" fmla="*/ 22 h 55"/>
                              <a:gd name="T32" fmla="*/ 2 w 57"/>
                              <a:gd name="T33" fmla="*/ 21 h 55"/>
                              <a:gd name="T34" fmla="*/ 0 w 57"/>
                              <a:gd name="T35" fmla="*/ 14 h 55"/>
                              <a:gd name="T36" fmla="*/ 4 w 57"/>
                              <a:gd name="T37" fmla="*/ 11 h 55"/>
                              <a:gd name="T38" fmla="*/ 40 w 57"/>
                              <a:gd name="T39" fmla="*/ 4 h 55"/>
                              <a:gd name="T40" fmla="*/ 52 w 57"/>
                              <a:gd name="T41" fmla="*/ 5 h 55"/>
                              <a:gd name="T42" fmla="*/ 56 w 57"/>
                              <a:gd name="T43" fmla="*/ 28 h 55"/>
                              <a:gd name="T44" fmla="*/ 42 w 57"/>
                              <a:gd name="T45" fmla="*/ 49 h 55"/>
                              <a:gd name="T46" fmla="*/ 29 w 57"/>
                              <a:gd name="T47" fmla="*/ 45 h 55"/>
                              <a:gd name="T48" fmla="*/ 26 w 57"/>
                              <a:gd name="T49" fmla="*/ 45 h 55"/>
                              <a:gd name="T50" fmla="*/ 17 w 57"/>
                              <a:gd name="T51" fmla="*/ 53 h 55"/>
                              <a:gd name="T52" fmla="*/ 11 w 57"/>
                              <a:gd name="T53" fmla="*/ 55 h 55"/>
                              <a:gd name="T54" fmla="*/ 7 w 57"/>
                              <a:gd name="T55" fmla="*/ 55 h 55"/>
                              <a:gd name="T56" fmla="*/ 5 w 57"/>
                              <a:gd name="T57" fmla="*/ 53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7" h="55">
                                <a:moveTo>
                                  <a:pt x="45" y="25"/>
                                </a:moveTo>
                                <a:cubicBezTo>
                                  <a:pt x="45" y="25"/>
                                  <a:pt x="44" y="21"/>
                                  <a:pt x="44" y="19"/>
                                </a:cubicBezTo>
                                <a:cubicBezTo>
                                  <a:pt x="43" y="16"/>
                                  <a:pt x="42" y="16"/>
                                  <a:pt x="40" y="16"/>
                                </a:cubicBezTo>
                                <a:cubicBezTo>
                                  <a:pt x="37" y="17"/>
                                  <a:pt x="35" y="17"/>
                                  <a:pt x="32" y="18"/>
                                </a:cubicBezTo>
                                <a:cubicBezTo>
                                  <a:pt x="29" y="18"/>
                                  <a:pt x="29" y="20"/>
                                  <a:pt x="30" y="22"/>
                                </a:cubicBezTo>
                                <a:cubicBezTo>
                                  <a:pt x="30" y="23"/>
                                  <a:pt x="31" y="27"/>
                                  <a:pt x="31" y="27"/>
                                </a:cubicBezTo>
                                <a:cubicBezTo>
                                  <a:pt x="32" y="35"/>
                                  <a:pt x="35" y="37"/>
                                  <a:pt x="40" y="36"/>
                                </a:cubicBezTo>
                                <a:cubicBezTo>
                                  <a:pt x="44" y="35"/>
                                  <a:pt x="46" y="31"/>
                                  <a:pt x="45" y="25"/>
                                </a:cubicBezTo>
                                <a:moveTo>
                                  <a:pt x="5" y="53"/>
                                </a:moveTo>
                                <a:cubicBezTo>
                                  <a:pt x="5" y="51"/>
                                  <a:pt x="5" y="48"/>
                                  <a:pt x="4" y="46"/>
                                </a:cubicBezTo>
                                <a:cubicBezTo>
                                  <a:pt x="4" y="43"/>
                                  <a:pt x="6" y="43"/>
                                  <a:pt x="8" y="42"/>
                                </a:cubicBezTo>
                                <a:cubicBezTo>
                                  <a:pt x="13" y="40"/>
                                  <a:pt x="17" y="38"/>
                                  <a:pt x="19" y="36"/>
                                </a:cubicBezTo>
                                <a:cubicBezTo>
                                  <a:pt x="21" y="35"/>
                                  <a:pt x="22" y="34"/>
                                  <a:pt x="22" y="32"/>
                                </a:cubicBezTo>
                                <a:cubicBezTo>
                                  <a:pt x="22" y="32"/>
                                  <a:pt x="20" y="23"/>
                                  <a:pt x="19" y="22"/>
                                </a:cubicBezTo>
                                <a:cubicBezTo>
                                  <a:pt x="19" y="20"/>
                                  <a:pt x="19" y="20"/>
                                  <a:pt x="16" y="20"/>
                                </a:cubicBezTo>
                                <a:cubicBezTo>
                                  <a:pt x="13" y="21"/>
                                  <a:pt x="9" y="22"/>
                                  <a:pt x="7" y="22"/>
                                </a:cubicBezTo>
                                <a:cubicBezTo>
                                  <a:pt x="5" y="23"/>
                                  <a:pt x="2" y="24"/>
                                  <a:pt x="2" y="21"/>
                                </a:cubicBezTo>
                                <a:cubicBezTo>
                                  <a:pt x="2" y="20"/>
                                  <a:pt x="1" y="17"/>
                                  <a:pt x="0" y="14"/>
                                </a:cubicBezTo>
                                <a:cubicBezTo>
                                  <a:pt x="0" y="11"/>
                                  <a:pt x="2" y="11"/>
                                  <a:pt x="4" y="11"/>
                                </a:cubicBezTo>
                                <a:cubicBezTo>
                                  <a:pt x="12" y="10"/>
                                  <a:pt x="32" y="6"/>
                                  <a:pt x="40" y="4"/>
                                </a:cubicBezTo>
                                <a:cubicBezTo>
                                  <a:pt x="46" y="3"/>
                                  <a:pt x="51" y="0"/>
                                  <a:pt x="52" y="5"/>
                                </a:cubicBezTo>
                                <a:cubicBezTo>
                                  <a:pt x="53" y="13"/>
                                  <a:pt x="55" y="20"/>
                                  <a:pt x="56" y="28"/>
                                </a:cubicBezTo>
                                <a:cubicBezTo>
                                  <a:pt x="57" y="38"/>
                                  <a:pt x="53" y="47"/>
                                  <a:pt x="42" y="49"/>
                                </a:cubicBezTo>
                                <a:cubicBezTo>
                                  <a:pt x="37" y="50"/>
                                  <a:pt x="33" y="48"/>
                                  <a:pt x="29" y="45"/>
                                </a:cubicBezTo>
                                <a:cubicBezTo>
                                  <a:pt x="28" y="44"/>
                                  <a:pt x="27" y="44"/>
                                  <a:pt x="26" y="45"/>
                                </a:cubicBezTo>
                                <a:cubicBezTo>
                                  <a:pt x="25" y="45"/>
                                  <a:pt x="18" y="51"/>
                                  <a:pt x="17" y="53"/>
                                </a:cubicBezTo>
                                <a:cubicBezTo>
                                  <a:pt x="14" y="55"/>
                                  <a:pt x="14" y="55"/>
                                  <a:pt x="11" y="55"/>
                                </a:cubicBezTo>
                                <a:cubicBezTo>
                                  <a:pt x="10" y="55"/>
                                  <a:pt x="8" y="55"/>
                                  <a:pt x="7" y="55"/>
                                </a:cubicBezTo>
                                <a:cubicBezTo>
                                  <a:pt x="6" y="55"/>
                                  <a:pt x="5" y="54"/>
                                  <a:pt x="5" y="53"/>
                                </a:cubicBezTo>
                              </a:path>
                            </a:pathLst>
                          </a:custGeom>
                          <a:solidFill>
                            <a:srgbClr val="2531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58"/>
                        <wps:cNvSpPr>
                          <a:spLocks noEditPoints="1"/>
                        </wps:cNvSpPr>
                        <wps:spPr bwMode="auto">
                          <a:xfrm>
                            <a:off x="141889" y="614855"/>
                            <a:ext cx="127442" cy="125110"/>
                          </a:xfrm>
                          <a:custGeom>
                            <a:avLst/>
                            <a:gdLst>
                              <a:gd name="T0" fmla="*/ 18 w 64"/>
                              <a:gd name="T1" fmla="*/ 33 h 63"/>
                              <a:gd name="T2" fmla="*/ 14 w 64"/>
                              <a:gd name="T3" fmla="*/ 45 h 63"/>
                              <a:gd name="T4" fmla="*/ 15 w 64"/>
                              <a:gd name="T5" fmla="*/ 47 h 63"/>
                              <a:gd name="T6" fmla="*/ 16 w 64"/>
                              <a:gd name="T7" fmla="*/ 49 h 63"/>
                              <a:gd name="T8" fmla="*/ 20 w 64"/>
                              <a:gd name="T9" fmla="*/ 49 h 63"/>
                              <a:gd name="T10" fmla="*/ 30 w 64"/>
                              <a:gd name="T11" fmla="*/ 42 h 63"/>
                              <a:gd name="T12" fmla="*/ 30 w 64"/>
                              <a:gd name="T13" fmla="*/ 41 h 63"/>
                              <a:gd name="T14" fmla="*/ 19 w 64"/>
                              <a:gd name="T15" fmla="*/ 33 h 63"/>
                              <a:gd name="T16" fmla="*/ 18 w 64"/>
                              <a:gd name="T17" fmla="*/ 33 h 63"/>
                              <a:gd name="T18" fmla="*/ 12 w 64"/>
                              <a:gd name="T19" fmla="*/ 16 h 63"/>
                              <a:gd name="T20" fmla="*/ 16 w 64"/>
                              <a:gd name="T21" fmla="*/ 5 h 63"/>
                              <a:gd name="T22" fmla="*/ 19 w 64"/>
                              <a:gd name="T23" fmla="*/ 2 h 63"/>
                              <a:gd name="T24" fmla="*/ 22 w 64"/>
                              <a:gd name="T25" fmla="*/ 1 h 63"/>
                              <a:gd name="T26" fmla="*/ 24 w 64"/>
                              <a:gd name="T27" fmla="*/ 1 h 63"/>
                              <a:gd name="T28" fmla="*/ 28 w 64"/>
                              <a:gd name="T29" fmla="*/ 5 h 63"/>
                              <a:gd name="T30" fmla="*/ 28 w 64"/>
                              <a:gd name="T31" fmla="*/ 8 h 63"/>
                              <a:gd name="T32" fmla="*/ 23 w 64"/>
                              <a:gd name="T33" fmla="*/ 19 h 63"/>
                              <a:gd name="T34" fmla="*/ 25 w 64"/>
                              <a:gd name="T35" fmla="*/ 23 h 63"/>
                              <a:gd name="T36" fmla="*/ 39 w 64"/>
                              <a:gd name="T37" fmla="*/ 34 h 63"/>
                              <a:gd name="T38" fmla="*/ 43 w 64"/>
                              <a:gd name="T39" fmla="*/ 33 h 63"/>
                              <a:gd name="T40" fmla="*/ 52 w 64"/>
                              <a:gd name="T41" fmla="*/ 26 h 63"/>
                              <a:gd name="T42" fmla="*/ 56 w 64"/>
                              <a:gd name="T43" fmla="*/ 26 h 63"/>
                              <a:gd name="T44" fmla="*/ 62 w 64"/>
                              <a:gd name="T45" fmla="*/ 30 h 63"/>
                              <a:gd name="T46" fmla="*/ 61 w 64"/>
                              <a:gd name="T47" fmla="*/ 34 h 63"/>
                              <a:gd name="T48" fmla="*/ 20 w 64"/>
                              <a:gd name="T49" fmla="*/ 61 h 63"/>
                              <a:gd name="T50" fmla="*/ 15 w 64"/>
                              <a:gd name="T51" fmla="*/ 61 h 63"/>
                              <a:gd name="T52" fmla="*/ 1 w 64"/>
                              <a:gd name="T53" fmla="*/ 50 h 63"/>
                              <a:gd name="T54" fmla="*/ 1 w 64"/>
                              <a:gd name="T55" fmla="*/ 46 h 63"/>
                              <a:gd name="T56" fmla="*/ 12 w 64"/>
                              <a:gd name="T57" fmla="*/ 16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4" h="63">
                                <a:moveTo>
                                  <a:pt x="18" y="33"/>
                                </a:moveTo>
                                <a:cubicBezTo>
                                  <a:pt x="18" y="34"/>
                                  <a:pt x="14" y="45"/>
                                  <a:pt x="14" y="45"/>
                                </a:cubicBezTo>
                                <a:cubicBezTo>
                                  <a:pt x="14" y="46"/>
                                  <a:pt x="14" y="47"/>
                                  <a:pt x="15" y="47"/>
                                </a:cubicBezTo>
                                <a:cubicBezTo>
                                  <a:pt x="15" y="48"/>
                                  <a:pt x="16" y="48"/>
                                  <a:pt x="16" y="49"/>
                                </a:cubicBezTo>
                                <a:cubicBezTo>
                                  <a:pt x="18" y="49"/>
                                  <a:pt x="19" y="50"/>
                                  <a:pt x="20" y="49"/>
                                </a:cubicBezTo>
                                <a:cubicBezTo>
                                  <a:pt x="20" y="49"/>
                                  <a:pt x="28" y="44"/>
                                  <a:pt x="30" y="42"/>
                                </a:cubicBezTo>
                                <a:cubicBezTo>
                                  <a:pt x="30" y="42"/>
                                  <a:pt x="31" y="41"/>
                                  <a:pt x="30" y="41"/>
                                </a:cubicBezTo>
                                <a:cubicBezTo>
                                  <a:pt x="30" y="41"/>
                                  <a:pt x="20" y="33"/>
                                  <a:pt x="19" y="33"/>
                                </a:cubicBezTo>
                                <a:cubicBezTo>
                                  <a:pt x="19" y="32"/>
                                  <a:pt x="18" y="32"/>
                                  <a:pt x="18" y="33"/>
                                </a:cubicBezTo>
                                <a:moveTo>
                                  <a:pt x="12" y="16"/>
                                </a:moveTo>
                                <a:cubicBezTo>
                                  <a:pt x="15" y="10"/>
                                  <a:pt x="16" y="6"/>
                                  <a:pt x="16" y="5"/>
                                </a:cubicBezTo>
                                <a:cubicBezTo>
                                  <a:pt x="17" y="4"/>
                                  <a:pt x="18" y="3"/>
                                  <a:pt x="19" y="2"/>
                                </a:cubicBezTo>
                                <a:cubicBezTo>
                                  <a:pt x="20" y="1"/>
                                  <a:pt x="21" y="1"/>
                                  <a:pt x="22" y="1"/>
                                </a:cubicBezTo>
                                <a:cubicBezTo>
                                  <a:pt x="23" y="0"/>
                                  <a:pt x="24" y="1"/>
                                  <a:pt x="24" y="1"/>
                                </a:cubicBezTo>
                                <a:cubicBezTo>
                                  <a:pt x="25" y="2"/>
                                  <a:pt x="27" y="4"/>
                                  <a:pt x="28" y="5"/>
                                </a:cubicBezTo>
                                <a:cubicBezTo>
                                  <a:pt x="29" y="6"/>
                                  <a:pt x="29" y="7"/>
                                  <a:pt x="28" y="8"/>
                                </a:cubicBezTo>
                                <a:cubicBezTo>
                                  <a:pt x="28" y="9"/>
                                  <a:pt x="24" y="18"/>
                                  <a:pt x="23" y="19"/>
                                </a:cubicBezTo>
                                <a:cubicBezTo>
                                  <a:pt x="23" y="20"/>
                                  <a:pt x="23" y="22"/>
                                  <a:pt x="25" y="23"/>
                                </a:cubicBezTo>
                                <a:cubicBezTo>
                                  <a:pt x="27" y="26"/>
                                  <a:pt x="37" y="32"/>
                                  <a:pt x="39" y="34"/>
                                </a:cubicBezTo>
                                <a:cubicBezTo>
                                  <a:pt x="40" y="35"/>
                                  <a:pt x="41" y="35"/>
                                  <a:pt x="43" y="33"/>
                                </a:cubicBezTo>
                                <a:cubicBezTo>
                                  <a:pt x="43" y="33"/>
                                  <a:pt x="52" y="26"/>
                                  <a:pt x="52" y="26"/>
                                </a:cubicBezTo>
                                <a:cubicBezTo>
                                  <a:pt x="54" y="24"/>
                                  <a:pt x="56" y="26"/>
                                  <a:pt x="56" y="26"/>
                                </a:cubicBezTo>
                                <a:cubicBezTo>
                                  <a:pt x="62" y="30"/>
                                  <a:pt x="62" y="30"/>
                                  <a:pt x="62" y="30"/>
                                </a:cubicBezTo>
                                <a:cubicBezTo>
                                  <a:pt x="64" y="33"/>
                                  <a:pt x="61" y="34"/>
                                  <a:pt x="61" y="34"/>
                                </a:cubicBezTo>
                                <a:cubicBezTo>
                                  <a:pt x="20" y="61"/>
                                  <a:pt x="20" y="61"/>
                                  <a:pt x="20" y="61"/>
                                </a:cubicBezTo>
                                <a:cubicBezTo>
                                  <a:pt x="19" y="61"/>
                                  <a:pt x="17" y="63"/>
                                  <a:pt x="15" y="61"/>
                                </a:cubicBezTo>
                                <a:cubicBezTo>
                                  <a:pt x="11" y="59"/>
                                  <a:pt x="3" y="53"/>
                                  <a:pt x="1" y="50"/>
                                </a:cubicBezTo>
                                <a:cubicBezTo>
                                  <a:pt x="1" y="49"/>
                                  <a:pt x="0" y="49"/>
                                  <a:pt x="1" y="46"/>
                                </a:cubicBezTo>
                                <a:cubicBezTo>
                                  <a:pt x="4" y="38"/>
                                  <a:pt x="9" y="24"/>
                                  <a:pt x="12" y="16"/>
                                </a:cubicBezTo>
                              </a:path>
                            </a:pathLst>
                          </a:custGeom>
                          <a:solidFill>
                            <a:srgbClr val="2531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59"/>
                        <wps:cNvSpPr>
                          <a:spLocks/>
                        </wps:cNvSpPr>
                        <wps:spPr bwMode="auto">
                          <a:xfrm>
                            <a:off x="0" y="441435"/>
                            <a:ext cx="176699" cy="220507"/>
                          </a:xfrm>
                          <a:custGeom>
                            <a:avLst/>
                            <a:gdLst>
                              <a:gd name="T0" fmla="*/ 88 w 89"/>
                              <a:gd name="T1" fmla="*/ 77 h 111"/>
                              <a:gd name="T2" fmla="*/ 84 w 89"/>
                              <a:gd name="T3" fmla="*/ 71 h 111"/>
                              <a:gd name="T4" fmla="*/ 80 w 89"/>
                              <a:gd name="T5" fmla="*/ 71 h 111"/>
                              <a:gd name="T6" fmla="*/ 53 w 89"/>
                              <a:gd name="T7" fmla="*/ 93 h 111"/>
                              <a:gd name="T8" fmla="*/ 52 w 89"/>
                              <a:gd name="T9" fmla="*/ 92 h 111"/>
                              <a:gd name="T10" fmla="*/ 51 w 89"/>
                              <a:gd name="T11" fmla="*/ 91 h 111"/>
                              <a:gd name="T12" fmla="*/ 51 w 89"/>
                              <a:gd name="T13" fmla="*/ 89 h 111"/>
                              <a:gd name="T14" fmla="*/ 71 w 89"/>
                              <a:gd name="T15" fmla="*/ 59 h 111"/>
                              <a:gd name="T16" fmla="*/ 72 w 89"/>
                              <a:gd name="T17" fmla="*/ 55 h 111"/>
                              <a:gd name="T18" fmla="*/ 65 w 89"/>
                              <a:gd name="T19" fmla="*/ 41 h 111"/>
                              <a:gd name="T20" fmla="*/ 62 w 89"/>
                              <a:gd name="T21" fmla="*/ 41 h 111"/>
                              <a:gd name="T22" fmla="*/ 30 w 89"/>
                              <a:gd name="T23" fmla="*/ 57 h 111"/>
                              <a:gd name="T24" fmla="*/ 29 w 89"/>
                              <a:gd name="T25" fmla="*/ 58 h 111"/>
                              <a:gd name="T26" fmla="*/ 29 w 89"/>
                              <a:gd name="T27" fmla="*/ 55 h 111"/>
                              <a:gd name="T28" fmla="*/ 45 w 89"/>
                              <a:gd name="T29" fmla="*/ 40 h 111"/>
                              <a:gd name="T30" fmla="*/ 48 w 89"/>
                              <a:gd name="T31" fmla="*/ 38 h 111"/>
                              <a:gd name="T32" fmla="*/ 48 w 89"/>
                              <a:gd name="T33" fmla="*/ 35 h 111"/>
                              <a:gd name="T34" fmla="*/ 44 w 89"/>
                              <a:gd name="T35" fmla="*/ 24 h 111"/>
                              <a:gd name="T36" fmla="*/ 42 w 89"/>
                              <a:gd name="T37" fmla="*/ 22 h 111"/>
                              <a:gd name="T38" fmla="*/ 19 w 89"/>
                              <a:gd name="T39" fmla="*/ 19 h 111"/>
                              <a:gd name="T40" fmla="*/ 15 w 89"/>
                              <a:gd name="T41" fmla="*/ 17 h 111"/>
                              <a:gd name="T42" fmla="*/ 19 w 89"/>
                              <a:gd name="T43" fmla="*/ 15 h 111"/>
                              <a:gd name="T44" fmla="*/ 50 w 89"/>
                              <a:gd name="T45" fmla="*/ 11 h 111"/>
                              <a:gd name="T46" fmla="*/ 53 w 89"/>
                              <a:gd name="T47" fmla="*/ 9 h 111"/>
                              <a:gd name="T48" fmla="*/ 52 w 89"/>
                              <a:gd name="T49" fmla="*/ 2 h 111"/>
                              <a:gd name="T50" fmla="*/ 50 w 89"/>
                              <a:gd name="T51" fmla="*/ 0 h 111"/>
                              <a:gd name="T52" fmla="*/ 5 w 89"/>
                              <a:gd name="T53" fmla="*/ 5 h 111"/>
                              <a:gd name="T54" fmla="*/ 1 w 89"/>
                              <a:gd name="T55" fmla="*/ 12 h 111"/>
                              <a:gd name="T56" fmla="*/ 4 w 89"/>
                              <a:gd name="T57" fmla="*/ 25 h 111"/>
                              <a:gd name="T58" fmla="*/ 9 w 89"/>
                              <a:gd name="T59" fmla="*/ 29 h 111"/>
                              <a:gd name="T60" fmla="*/ 32 w 89"/>
                              <a:gd name="T61" fmla="*/ 31 h 111"/>
                              <a:gd name="T62" fmla="*/ 34 w 89"/>
                              <a:gd name="T63" fmla="*/ 33 h 111"/>
                              <a:gd name="T64" fmla="*/ 34 w 89"/>
                              <a:gd name="T65" fmla="*/ 34 h 111"/>
                              <a:gd name="T66" fmla="*/ 34 w 89"/>
                              <a:gd name="T67" fmla="*/ 36 h 111"/>
                              <a:gd name="T68" fmla="*/ 17 w 89"/>
                              <a:gd name="T69" fmla="*/ 52 h 111"/>
                              <a:gd name="T70" fmla="*/ 15 w 89"/>
                              <a:gd name="T71" fmla="*/ 57 h 111"/>
                              <a:gd name="T72" fmla="*/ 21 w 89"/>
                              <a:gd name="T73" fmla="*/ 70 h 111"/>
                              <a:gd name="T74" fmla="*/ 26 w 89"/>
                              <a:gd name="T75" fmla="*/ 71 h 111"/>
                              <a:gd name="T76" fmla="*/ 57 w 89"/>
                              <a:gd name="T77" fmla="*/ 55 h 111"/>
                              <a:gd name="T78" fmla="*/ 59 w 89"/>
                              <a:gd name="T79" fmla="*/ 55 h 111"/>
                              <a:gd name="T80" fmla="*/ 58 w 89"/>
                              <a:gd name="T81" fmla="*/ 59 h 111"/>
                              <a:gd name="T82" fmla="*/ 36 w 89"/>
                              <a:gd name="T83" fmla="*/ 91 h 111"/>
                              <a:gd name="T84" fmla="*/ 36 w 89"/>
                              <a:gd name="T85" fmla="*/ 95 h 111"/>
                              <a:gd name="T86" fmla="*/ 46 w 89"/>
                              <a:gd name="T87" fmla="*/ 107 h 111"/>
                              <a:gd name="T88" fmla="*/ 55 w 89"/>
                              <a:gd name="T89" fmla="*/ 105 h 111"/>
                              <a:gd name="T90" fmla="*/ 83 w 89"/>
                              <a:gd name="T91" fmla="*/ 82 h 111"/>
                              <a:gd name="T92" fmla="*/ 88 w 89"/>
                              <a:gd name="T93" fmla="*/ 77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9" h="111">
                                <a:moveTo>
                                  <a:pt x="88" y="77"/>
                                </a:moveTo>
                                <a:cubicBezTo>
                                  <a:pt x="87" y="76"/>
                                  <a:pt x="84" y="73"/>
                                  <a:pt x="84" y="71"/>
                                </a:cubicBezTo>
                                <a:cubicBezTo>
                                  <a:pt x="83" y="70"/>
                                  <a:pt x="81" y="70"/>
                                  <a:pt x="80" y="71"/>
                                </a:cubicBezTo>
                                <a:cubicBezTo>
                                  <a:pt x="79" y="72"/>
                                  <a:pt x="57" y="90"/>
                                  <a:pt x="53" y="93"/>
                                </a:cubicBezTo>
                                <a:cubicBezTo>
                                  <a:pt x="53" y="93"/>
                                  <a:pt x="52" y="93"/>
                                  <a:pt x="52" y="92"/>
                                </a:cubicBezTo>
                                <a:cubicBezTo>
                                  <a:pt x="52" y="92"/>
                                  <a:pt x="51" y="92"/>
                                  <a:pt x="51" y="91"/>
                                </a:cubicBezTo>
                                <a:cubicBezTo>
                                  <a:pt x="51" y="91"/>
                                  <a:pt x="51" y="90"/>
                                  <a:pt x="51" y="89"/>
                                </a:cubicBezTo>
                                <a:cubicBezTo>
                                  <a:pt x="52" y="87"/>
                                  <a:pt x="70" y="61"/>
                                  <a:pt x="71" y="59"/>
                                </a:cubicBezTo>
                                <a:cubicBezTo>
                                  <a:pt x="72" y="58"/>
                                  <a:pt x="73" y="57"/>
                                  <a:pt x="72" y="55"/>
                                </a:cubicBezTo>
                                <a:cubicBezTo>
                                  <a:pt x="70" y="52"/>
                                  <a:pt x="66" y="44"/>
                                  <a:pt x="65" y="41"/>
                                </a:cubicBezTo>
                                <a:cubicBezTo>
                                  <a:pt x="64" y="40"/>
                                  <a:pt x="63" y="40"/>
                                  <a:pt x="62" y="41"/>
                                </a:cubicBezTo>
                                <a:cubicBezTo>
                                  <a:pt x="61" y="41"/>
                                  <a:pt x="31" y="57"/>
                                  <a:pt x="30" y="57"/>
                                </a:cubicBezTo>
                                <a:cubicBezTo>
                                  <a:pt x="30" y="58"/>
                                  <a:pt x="29" y="58"/>
                                  <a:pt x="29" y="58"/>
                                </a:cubicBezTo>
                                <a:cubicBezTo>
                                  <a:pt x="28" y="57"/>
                                  <a:pt x="29" y="56"/>
                                  <a:pt x="29" y="55"/>
                                </a:cubicBezTo>
                                <a:cubicBezTo>
                                  <a:pt x="32" y="53"/>
                                  <a:pt x="41" y="44"/>
                                  <a:pt x="45" y="40"/>
                                </a:cubicBezTo>
                                <a:cubicBezTo>
                                  <a:pt x="46" y="39"/>
                                  <a:pt x="47" y="38"/>
                                  <a:pt x="48" y="38"/>
                                </a:cubicBezTo>
                                <a:cubicBezTo>
                                  <a:pt x="48" y="37"/>
                                  <a:pt x="49" y="36"/>
                                  <a:pt x="48" y="35"/>
                                </a:cubicBezTo>
                                <a:cubicBezTo>
                                  <a:pt x="47" y="31"/>
                                  <a:pt x="45" y="27"/>
                                  <a:pt x="44" y="24"/>
                                </a:cubicBezTo>
                                <a:cubicBezTo>
                                  <a:pt x="44" y="23"/>
                                  <a:pt x="43" y="22"/>
                                  <a:pt x="42" y="22"/>
                                </a:cubicBezTo>
                                <a:cubicBezTo>
                                  <a:pt x="41" y="22"/>
                                  <a:pt x="22" y="20"/>
                                  <a:pt x="19" y="19"/>
                                </a:cubicBezTo>
                                <a:cubicBezTo>
                                  <a:pt x="17" y="19"/>
                                  <a:pt x="15" y="19"/>
                                  <a:pt x="15" y="17"/>
                                </a:cubicBezTo>
                                <a:cubicBezTo>
                                  <a:pt x="15" y="16"/>
                                  <a:pt x="16" y="16"/>
                                  <a:pt x="19" y="15"/>
                                </a:cubicBezTo>
                                <a:cubicBezTo>
                                  <a:pt x="26" y="14"/>
                                  <a:pt x="50" y="11"/>
                                  <a:pt x="50" y="11"/>
                                </a:cubicBezTo>
                                <a:cubicBezTo>
                                  <a:pt x="52" y="11"/>
                                  <a:pt x="53" y="10"/>
                                  <a:pt x="53" y="9"/>
                                </a:cubicBezTo>
                                <a:cubicBezTo>
                                  <a:pt x="53" y="8"/>
                                  <a:pt x="52" y="2"/>
                                  <a:pt x="52" y="2"/>
                                </a:cubicBezTo>
                                <a:cubicBezTo>
                                  <a:pt x="52" y="0"/>
                                  <a:pt x="52" y="0"/>
                                  <a:pt x="50" y="0"/>
                                </a:cubicBezTo>
                                <a:cubicBezTo>
                                  <a:pt x="44" y="1"/>
                                  <a:pt x="19" y="4"/>
                                  <a:pt x="5" y="5"/>
                                </a:cubicBezTo>
                                <a:cubicBezTo>
                                  <a:pt x="3" y="6"/>
                                  <a:pt x="0" y="7"/>
                                  <a:pt x="1" y="12"/>
                                </a:cubicBezTo>
                                <a:cubicBezTo>
                                  <a:pt x="1" y="12"/>
                                  <a:pt x="3" y="23"/>
                                  <a:pt x="4" y="25"/>
                                </a:cubicBezTo>
                                <a:cubicBezTo>
                                  <a:pt x="4" y="28"/>
                                  <a:pt x="6" y="29"/>
                                  <a:pt x="9" y="29"/>
                                </a:cubicBezTo>
                                <a:cubicBezTo>
                                  <a:pt x="13" y="29"/>
                                  <a:pt x="31" y="31"/>
                                  <a:pt x="32" y="31"/>
                                </a:cubicBezTo>
                                <a:cubicBezTo>
                                  <a:pt x="33" y="31"/>
                                  <a:pt x="34" y="32"/>
                                  <a:pt x="34" y="33"/>
                                </a:cubicBezTo>
                                <a:cubicBezTo>
                                  <a:pt x="34" y="33"/>
                                  <a:pt x="34" y="34"/>
                                  <a:pt x="34" y="34"/>
                                </a:cubicBezTo>
                                <a:cubicBezTo>
                                  <a:pt x="35" y="35"/>
                                  <a:pt x="35" y="35"/>
                                  <a:pt x="34" y="36"/>
                                </a:cubicBezTo>
                                <a:cubicBezTo>
                                  <a:pt x="32" y="38"/>
                                  <a:pt x="18" y="51"/>
                                  <a:pt x="17" y="52"/>
                                </a:cubicBezTo>
                                <a:cubicBezTo>
                                  <a:pt x="14" y="54"/>
                                  <a:pt x="14" y="54"/>
                                  <a:pt x="15" y="57"/>
                                </a:cubicBezTo>
                                <a:cubicBezTo>
                                  <a:pt x="16" y="61"/>
                                  <a:pt x="19" y="67"/>
                                  <a:pt x="21" y="70"/>
                                </a:cubicBezTo>
                                <a:cubicBezTo>
                                  <a:pt x="22" y="72"/>
                                  <a:pt x="23" y="73"/>
                                  <a:pt x="26" y="71"/>
                                </a:cubicBezTo>
                                <a:cubicBezTo>
                                  <a:pt x="26" y="71"/>
                                  <a:pt x="54" y="56"/>
                                  <a:pt x="57" y="55"/>
                                </a:cubicBezTo>
                                <a:cubicBezTo>
                                  <a:pt x="58" y="54"/>
                                  <a:pt x="58" y="54"/>
                                  <a:pt x="59" y="55"/>
                                </a:cubicBezTo>
                                <a:cubicBezTo>
                                  <a:pt x="59" y="56"/>
                                  <a:pt x="59" y="57"/>
                                  <a:pt x="58" y="59"/>
                                </a:cubicBezTo>
                                <a:cubicBezTo>
                                  <a:pt x="57" y="61"/>
                                  <a:pt x="36" y="90"/>
                                  <a:pt x="36" y="91"/>
                                </a:cubicBezTo>
                                <a:cubicBezTo>
                                  <a:pt x="35" y="92"/>
                                  <a:pt x="35" y="93"/>
                                  <a:pt x="36" y="95"/>
                                </a:cubicBezTo>
                                <a:cubicBezTo>
                                  <a:pt x="37" y="96"/>
                                  <a:pt x="46" y="107"/>
                                  <a:pt x="46" y="107"/>
                                </a:cubicBezTo>
                                <a:cubicBezTo>
                                  <a:pt x="48" y="111"/>
                                  <a:pt x="51" y="108"/>
                                  <a:pt x="55" y="105"/>
                                </a:cubicBezTo>
                                <a:cubicBezTo>
                                  <a:pt x="61" y="100"/>
                                  <a:pt x="82" y="83"/>
                                  <a:pt x="83" y="82"/>
                                </a:cubicBezTo>
                                <a:cubicBezTo>
                                  <a:pt x="85" y="81"/>
                                  <a:pt x="89" y="79"/>
                                  <a:pt x="88" y="77"/>
                                </a:cubicBezTo>
                              </a:path>
                            </a:pathLst>
                          </a:custGeom>
                          <a:solidFill>
                            <a:srgbClr val="2531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60"/>
                        <wps:cNvSpPr>
                          <a:spLocks/>
                        </wps:cNvSpPr>
                        <wps:spPr bwMode="auto">
                          <a:xfrm>
                            <a:off x="15765" y="173421"/>
                            <a:ext cx="129006" cy="116509"/>
                          </a:xfrm>
                          <a:custGeom>
                            <a:avLst/>
                            <a:gdLst>
                              <a:gd name="T0" fmla="*/ 63 w 65"/>
                              <a:gd name="T1" fmla="*/ 26 h 59"/>
                              <a:gd name="T2" fmla="*/ 64 w 65"/>
                              <a:gd name="T3" fmla="*/ 29 h 59"/>
                              <a:gd name="T4" fmla="*/ 63 w 65"/>
                              <a:gd name="T5" fmla="*/ 31 h 59"/>
                              <a:gd name="T6" fmla="*/ 58 w 65"/>
                              <a:gd name="T7" fmla="*/ 34 h 59"/>
                              <a:gd name="T8" fmla="*/ 41 w 65"/>
                              <a:gd name="T9" fmla="*/ 38 h 59"/>
                              <a:gd name="T10" fmla="*/ 37 w 65"/>
                              <a:gd name="T11" fmla="*/ 40 h 59"/>
                              <a:gd name="T12" fmla="*/ 38 w 65"/>
                              <a:gd name="T13" fmla="*/ 43 h 59"/>
                              <a:gd name="T14" fmla="*/ 49 w 65"/>
                              <a:gd name="T15" fmla="*/ 48 h 59"/>
                              <a:gd name="T16" fmla="*/ 51 w 65"/>
                              <a:gd name="T17" fmla="*/ 52 h 59"/>
                              <a:gd name="T18" fmla="*/ 49 w 65"/>
                              <a:gd name="T19" fmla="*/ 58 h 59"/>
                              <a:gd name="T20" fmla="*/ 46 w 65"/>
                              <a:gd name="T21" fmla="*/ 58 h 59"/>
                              <a:gd name="T22" fmla="*/ 8 w 65"/>
                              <a:gd name="T23" fmla="*/ 41 h 59"/>
                              <a:gd name="T24" fmla="*/ 2 w 65"/>
                              <a:gd name="T25" fmla="*/ 37 h 59"/>
                              <a:gd name="T26" fmla="*/ 4 w 65"/>
                              <a:gd name="T27" fmla="*/ 30 h 59"/>
                              <a:gd name="T28" fmla="*/ 12 w 65"/>
                              <a:gd name="T29" fmla="*/ 30 h 59"/>
                              <a:gd name="T30" fmla="*/ 22 w 65"/>
                              <a:gd name="T31" fmla="*/ 35 h 59"/>
                              <a:gd name="T32" fmla="*/ 25 w 65"/>
                              <a:gd name="T33" fmla="*/ 35 h 59"/>
                              <a:gd name="T34" fmla="*/ 24 w 65"/>
                              <a:gd name="T35" fmla="*/ 32 h 59"/>
                              <a:gd name="T36" fmla="*/ 17 w 65"/>
                              <a:gd name="T37" fmla="*/ 15 h 59"/>
                              <a:gd name="T38" fmla="*/ 16 w 65"/>
                              <a:gd name="T39" fmla="*/ 7 h 59"/>
                              <a:gd name="T40" fmla="*/ 20 w 65"/>
                              <a:gd name="T41" fmla="*/ 1 h 59"/>
                              <a:gd name="T42" fmla="*/ 23 w 65"/>
                              <a:gd name="T43" fmla="*/ 1 h 59"/>
                              <a:gd name="T44" fmla="*/ 27 w 65"/>
                              <a:gd name="T45" fmla="*/ 4 h 59"/>
                              <a:gd name="T46" fmla="*/ 29 w 65"/>
                              <a:gd name="T47" fmla="*/ 9 h 59"/>
                              <a:gd name="T48" fmla="*/ 32 w 65"/>
                              <a:gd name="T49" fmla="*/ 26 h 59"/>
                              <a:gd name="T50" fmla="*/ 33 w 65"/>
                              <a:gd name="T51" fmla="*/ 28 h 59"/>
                              <a:gd name="T52" fmla="*/ 34 w 65"/>
                              <a:gd name="T53" fmla="*/ 29 h 59"/>
                              <a:gd name="T54" fmla="*/ 37 w 65"/>
                              <a:gd name="T55" fmla="*/ 29 h 59"/>
                              <a:gd name="T56" fmla="*/ 54 w 65"/>
                              <a:gd name="T57" fmla="*/ 22 h 59"/>
                              <a:gd name="T58" fmla="*/ 58 w 65"/>
                              <a:gd name="T59" fmla="*/ 23 h 59"/>
                              <a:gd name="T60" fmla="*/ 63 w 65"/>
                              <a:gd name="T61" fmla="*/ 26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65" h="59">
                                <a:moveTo>
                                  <a:pt x="63" y="26"/>
                                </a:moveTo>
                                <a:cubicBezTo>
                                  <a:pt x="64" y="27"/>
                                  <a:pt x="65" y="28"/>
                                  <a:pt x="64" y="29"/>
                                </a:cubicBezTo>
                                <a:cubicBezTo>
                                  <a:pt x="64" y="30"/>
                                  <a:pt x="63" y="30"/>
                                  <a:pt x="63" y="31"/>
                                </a:cubicBezTo>
                                <a:cubicBezTo>
                                  <a:pt x="62" y="33"/>
                                  <a:pt x="61" y="33"/>
                                  <a:pt x="58" y="34"/>
                                </a:cubicBezTo>
                                <a:cubicBezTo>
                                  <a:pt x="55" y="35"/>
                                  <a:pt x="46" y="36"/>
                                  <a:pt x="41" y="38"/>
                                </a:cubicBezTo>
                                <a:cubicBezTo>
                                  <a:pt x="40" y="38"/>
                                  <a:pt x="38" y="38"/>
                                  <a:pt x="37" y="40"/>
                                </a:cubicBezTo>
                                <a:cubicBezTo>
                                  <a:pt x="37" y="42"/>
                                  <a:pt x="37" y="43"/>
                                  <a:pt x="38" y="43"/>
                                </a:cubicBezTo>
                                <a:cubicBezTo>
                                  <a:pt x="39" y="44"/>
                                  <a:pt x="47" y="47"/>
                                  <a:pt x="49" y="48"/>
                                </a:cubicBezTo>
                                <a:cubicBezTo>
                                  <a:pt x="50" y="49"/>
                                  <a:pt x="53" y="49"/>
                                  <a:pt x="51" y="52"/>
                                </a:cubicBezTo>
                                <a:cubicBezTo>
                                  <a:pt x="49" y="58"/>
                                  <a:pt x="49" y="58"/>
                                  <a:pt x="49" y="58"/>
                                </a:cubicBezTo>
                                <a:cubicBezTo>
                                  <a:pt x="48" y="59"/>
                                  <a:pt x="48" y="59"/>
                                  <a:pt x="46" y="58"/>
                                </a:cubicBezTo>
                                <a:cubicBezTo>
                                  <a:pt x="34" y="52"/>
                                  <a:pt x="19" y="46"/>
                                  <a:pt x="8" y="41"/>
                                </a:cubicBezTo>
                                <a:cubicBezTo>
                                  <a:pt x="4" y="40"/>
                                  <a:pt x="0" y="41"/>
                                  <a:pt x="2" y="37"/>
                                </a:cubicBezTo>
                                <a:cubicBezTo>
                                  <a:pt x="3" y="34"/>
                                  <a:pt x="3" y="32"/>
                                  <a:pt x="4" y="30"/>
                                </a:cubicBezTo>
                                <a:cubicBezTo>
                                  <a:pt x="7" y="25"/>
                                  <a:pt x="7" y="28"/>
                                  <a:pt x="12" y="30"/>
                                </a:cubicBezTo>
                                <a:cubicBezTo>
                                  <a:pt x="15" y="31"/>
                                  <a:pt x="20" y="34"/>
                                  <a:pt x="22" y="35"/>
                                </a:cubicBezTo>
                                <a:cubicBezTo>
                                  <a:pt x="24" y="36"/>
                                  <a:pt x="24" y="36"/>
                                  <a:pt x="25" y="35"/>
                                </a:cubicBezTo>
                                <a:cubicBezTo>
                                  <a:pt x="25" y="34"/>
                                  <a:pt x="25" y="33"/>
                                  <a:pt x="24" y="32"/>
                                </a:cubicBezTo>
                                <a:cubicBezTo>
                                  <a:pt x="24" y="31"/>
                                  <a:pt x="19" y="18"/>
                                  <a:pt x="17" y="15"/>
                                </a:cubicBezTo>
                                <a:cubicBezTo>
                                  <a:pt x="16" y="12"/>
                                  <a:pt x="14" y="11"/>
                                  <a:pt x="16" y="7"/>
                                </a:cubicBezTo>
                                <a:cubicBezTo>
                                  <a:pt x="20" y="1"/>
                                  <a:pt x="20" y="1"/>
                                  <a:pt x="20" y="1"/>
                                </a:cubicBezTo>
                                <a:cubicBezTo>
                                  <a:pt x="20" y="1"/>
                                  <a:pt x="22" y="0"/>
                                  <a:pt x="23" y="1"/>
                                </a:cubicBezTo>
                                <a:cubicBezTo>
                                  <a:pt x="24" y="2"/>
                                  <a:pt x="25" y="2"/>
                                  <a:pt x="27" y="4"/>
                                </a:cubicBezTo>
                                <a:cubicBezTo>
                                  <a:pt x="28" y="5"/>
                                  <a:pt x="28" y="7"/>
                                  <a:pt x="29" y="9"/>
                                </a:cubicBezTo>
                                <a:cubicBezTo>
                                  <a:pt x="29" y="11"/>
                                  <a:pt x="31" y="22"/>
                                  <a:pt x="32" y="26"/>
                                </a:cubicBezTo>
                                <a:cubicBezTo>
                                  <a:pt x="32" y="27"/>
                                  <a:pt x="32" y="28"/>
                                  <a:pt x="33" y="28"/>
                                </a:cubicBezTo>
                                <a:cubicBezTo>
                                  <a:pt x="33" y="29"/>
                                  <a:pt x="34" y="29"/>
                                  <a:pt x="34" y="29"/>
                                </a:cubicBezTo>
                                <a:cubicBezTo>
                                  <a:pt x="35" y="30"/>
                                  <a:pt x="36" y="29"/>
                                  <a:pt x="37" y="29"/>
                                </a:cubicBezTo>
                                <a:cubicBezTo>
                                  <a:pt x="42" y="27"/>
                                  <a:pt x="49" y="25"/>
                                  <a:pt x="54" y="22"/>
                                </a:cubicBezTo>
                                <a:cubicBezTo>
                                  <a:pt x="56" y="22"/>
                                  <a:pt x="57" y="22"/>
                                  <a:pt x="58" y="23"/>
                                </a:cubicBezTo>
                                <a:cubicBezTo>
                                  <a:pt x="59" y="23"/>
                                  <a:pt x="63" y="26"/>
                                  <a:pt x="63" y="26"/>
                                </a:cubicBezTo>
                              </a:path>
                            </a:pathLst>
                          </a:custGeom>
                          <a:solidFill>
                            <a:srgbClr val="2531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61"/>
                        <wps:cNvSpPr>
                          <a:spLocks/>
                        </wps:cNvSpPr>
                        <wps:spPr bwMode="auto">
                          <a:xfrm>
                            <a:off x="78827" y="110359"/>
                            <a:ext cx="108678" cy="112599"/>
                          </a:xfrm>
                          <a:custGeom>
                            <a:avLst/>
                            <a:gdLst>
                              <a:gd name="T0" fmla="*/ 48 w 55"/>
                              <a:gd name="T1" fmla="*/ 47 h 57"/>
                              <a:gd name="T2" fmla="*/ 40 w 55"/>
                              <a:gd name="T3" fmla="*/ 56 h 57"/>
                              <a:gd name="T4" fmla="*/ 36 w 55"/>
                              <a:gd name="T5" fmla="*/ 55 h 57"/>
                              <a:gd name="T6" fmla="*/ 32 w 55"/>
                              <a:gd name="T7" fmla="*/ 53 h 57"/>
                              <a:gd name="T8" fmla="*/ 33 w 55"/>
                              <a:gd name="T9" fmla="*/ 48 h 57"/>
                              <a:gd name="T10" fmla="*/ 38 w 55"/>
                              <a:gd name="T11" fmla="*/ 43 h 57"/>
                              <a:gd name="T12" fmla="*/ 40 w 55"/>
                              <a:gd name="T13" fmla="*/ 32 h 57"/>
                              <a:gd name="T14" fmla="*/ 35 w 55"/>
                              <a:gd name="T15" fmla="*/ 31 h 57"/>
                              <a:gd name="T16" fmla="*/ 25 w 55"/>
                              <a:gd name="T17" fmla="*/ 39 h 57"/>
                              <a:gd name="T18" fmla="*/ 9 w 55"/>
                              <a:gd name="T19" fmla="*/ 37 h 57"/>
                              <a:gd name="T20" fmla="*/ 7 w 55"/>
                              <a:gd name="T21" fmla="*/ 10 h 57"/>
                              <a:gd name="T22" fmla="*/ 15 w 55"/>
                              <a:gd name="T23" fmla="*/ 3 h 57"/>
                              <a:gd name="T24" fmla="*/ 21 w 55"/>
                              <a:gd name="T25" fmla="*/ 2 h 57"/>
                              <a:gd name="T26" fmla="*/ 24 w 55"/>
                              <a:gd name="T27" fmla="*/ 3 h 57"/>
                              <a:gd name="T28" fmla="*/ 25 w 55"/>
                              <a:gd name="T29" fmla="*/ 5 h 57"/>
                              <a:gd name="T30" fmla="*/ 26 w 55"/>
                              <a:gd name="T31" fmla="*/ 8 h 57"/>
                              <a:gd name="T32" fmla="*/ 25 w 55"/>
                              <a:gd name="T33" fmla="*/ 10 h 57"/>
                              <a:gd name="T34" fmla="*/ 16 w 55"/>
                              <a:gd name="T35" fmla="*/ 17 h 57"/>
                              <a:gd name="T36" fmla="*/ 16 w 55"/>
                              <a:gd name="T37" fmla="*/ 28 h 57"/>
                              <a:gd name="T38" fmla="*/ 22 w 55"/>
                              <a:gd name="T39" fmla="*/ 27 h 57"/>
                              <a:gd name="T40" fmla="*/ 33 w 55"/>
                              <a:gd name="T41" fmla="*/ 19 h 57"/>
                              <a:gd name="T42" fmla="*/ 46 w 55"/>
                              <a:gd name="T43" fmla="*/ 20 h 57"/>
                              <a:gd name="T44" fmla="*/ 48 w 55"/>
                              <a:gd name="T45" fmla="*/ 4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5" h="57">
                                <a:moveTo>
                                  <a:pt x="48" y="47"/>
                                </a:moveTo>
                                <a:cubicBezTo>
                                  <a:pt x="44" y="53"/>
                                  <a:pt x="42" y="54"/>
                                  <a:pt x="40" y="56"/>
                                </a:cubicBezTo>
                                <a:cubicBezTo>
                                  <a:pt x="39" y="57"/>
                                  <a:pt x="38" y="57"/>
                                  <a:pt x="36" y="55"/>
                                </a:cubicBezTo>
                                <a:cubicBezTo>
                                  <a:pt x="35" y="55"/>
                                  <a:pt x="34" y="54"/>
                                  <a:pt x="32" y="53"/>
                                </a:cubicBezTo>
                                <a:cubicBezTo>
                                  <a:pt x="31" y="51"/>
                                  <a:pt x="31" y="50"/>
                                  <a:pt x="33" y="48"/>
                                </a:cubicBezTo>
                                <a:cubicBezTo>
                                  <a:pt x="34" y="47"/>
                                  <a:pt x="35" y="46"/>
                                  <a:pt x="38" y="43"/>
                                </a:cubicBezTo>
                                <a:cubicBezTo>
                                  <a:pt x="41" y="38"/>
                                  <a:pt x="42" y="35"/>
                                  <a:pt x="40" y="32"/>
                                </a:cubicBezTo>
                                <a:cubicBezTo>
                                  <a:pt x="39" y="30"/>
                                  <a:pt x="36" y="30"/>
                                  <a:pt x="35" y="31"/>
                                </a:cubicBezTo>
                                <a:cubicBezTo>
                                  <a:pt x="31" y="34"/>
                                  <a:pt x="28" y="36"/>
                                  <a:pt x="25" y="39"/>
                                </a:cubicBezTo>
                                <a:cubicBezTo>
                                  <a:pt x="20" y="42"/>
                                  <a:pt x="14" y="43"/>
                                  <a:pt x="9" y="37"/>
                                </a:cubicBezTo>
                                <a:cubicBezTo>
                                  <a:pt x="0" y="30"/>
                                  <a:pt x="0" y="19"/>
                                  <a:pt x="7" y="10"/>
                                </a:cubicBezTo>
                                <a:cubicBezTo>
                                  <a:pt x="10" y="7"/>
                                  <a:pt x="11" y="7"/>
                                  <a:pt x="15" y="3"/>
                                </a:cubicBezTo>
                                <a:cubicBezTo>
                                  <a:pt x="18" y="0"/>
                                  <a:pt x="21" y="1"/>
                                  <a:pt x="21" y="2"/>
                                </a:cubicBezTo>
                                <a:cubicBezTo>
                                  <a:pt x="22" y="2"/>
                                  <a:pt x="23" y="3"/>
                                  <a:pt x="24" y="3"/>
                                </a:cubicBezTo>
                                <a:cubicBezTo>
                                  <a:pt x="24" y="3"/>
                                  <a:pt x="25" y="4"/>
                                  <a:pt x="25" y="5"/>
                                </a:cubicBezTo>
                                <a:cubicBezTo>
                                  <a:pt x="26" y="6"/>
                                  <a:pt x="26" y="7"/>
                                  <a:pt x="26" y="8"/>
                                </a:cubicBezTo>
                                <a:cubicBezTo>
                                  <a:pt x="26" y="9"/>
                                  <a:pt x="25" y="9"/>
                                  <a:pt x="25" y="10"/>
                                </a:cubicBezTo>
                                <a:cubicBezTo>
                                  <a:pt x="22" y="12"/>
                                  <a:pt x="19" y="14"/>
                                  <a:pt x="16" y="17"/>
                                </a:cubicBezTo>
                                <a:cubicBezTo>
                                  <a:pt x="13" y="21"/>
                                  <a:pt x="13" y="25"/>
                                  <a:pt x="16" y="28"/>
                                </a:cubicBezTo>
                                <a:cubicBezTo>
                                  <a:pt x="18" y="29"/>
                                  <a:pt x="20" y="29"/>
                                  <a:pt x="22" y="27"/>
                                </a:cubicBezTo>
                                <a:cubicBezTo>
                                  <a:pt x="26" y="25"/>
                                  <a:pt x="28" y="22"/>
                                  <a:pt x="33" y="19"/>
                                </a:cubicBezTo>
                                <a:cubicBezTo>
                                  <a:pt x="38" y="17"/>
                                  <a:pt x="43" y="17"/>
                                  <a:pt x="46" y="20"/>
                                </a:cubicBezTo>
                                <a:cubicBezTo>
                                  <a:pt x="55" y="28"/>
                                  <a:pt x="54" y="39"/>
                                  <a:pt x="48" y="47"/>
                                </a:cubicBezTo>
                              </a:path>
                            </a:pathLst>
                          </a:custGeom>
                          <a:solidFill>
                            <a:srgbClr val="2531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62"/>
                        <wps:cNvSpPr>
                          <a:spLocks noEditPoints="1"/>
                        </wps:cNvSpPr>
                        <wps:spPr bwMode="auto">
                          <a:xfrm>
                            <a:off x="457200" y="0"/>
                            <a:ext cx="197027" cy="173591"/>
                          </a:xfrm>
                          <a:custGeom>
                            <a:avLst/>
                            <a:gdLst>
                              <a:gd name="T0" fmla="*/ 78 w 99"/>
                              <a:gd name="T1" fmla="*/ 39 h 87"/>
                              <a:gd name="T2" fmla="*/ 80 w 99"/>
                              <a:gd name="T3" fmla="*/ 50 h 87"/>
                              <a:gd name="T4" fmla="*/ 68 w 99"/>
                              <a:gd name="T5" fmla="*/ 51 h 87"/>
                              <a:gd name="T6" fmla="*/ 63 w 99"/>
                              <a:gd name="T7" fmla="*/ 48 h 87"/>
                              <a:gd name="T8" fmla="*/ 62 w 99"/>
                              <a:gd name="T9" fmla="*/ 43 h 87"/>
                              <a:gd name="T10" fmla="*/ 66 w 99"/>
                              <a:gd name="T11" fmla="*/ 35 h 87"/>
                              <a:gd name="T12" fmla="*/ 71 w 99"/>
                              <a:gd name="T13" fmla="*/ 34 h 87"/>
                              <a:gd name="T14" fmla="*/ 78 w 99"/>
                              <a:gd name="T15" fmla="*/ 39 h 87"/>
                              <a:gd name="T16" fmla="*/ 83 w 99"/>
                              <a:gd name="T17" fmla="*/ 28 h 87"/>
                              <a:gd name="T18" fmla="*/ 67 w 99"/>
                              <a:gd name="T19" fmla="*/ 19 h 87"/>
                              <a:gd name="T20" fmla="*/ 58 w 99"/>
                              <a:gd name="T21" fmla="*/ 26 h 87"/>
                              <a:gd name="T22" fmla="*/ 44 w 99"/>
                              <a:gd name="T23" fmla="*/ 52 h 87"/>
                              <a:gd name="T24" fmla="*/ 32 w 99"/>
                              <a:gd name="T25" fmla="*/ 50 h 87"/>
                              <a:gd name="T26" fmla="*/ 16 w 99"/>
                              <a:gd name="T27" fmla="*/ 44 h 87"/>
                              <a:gd name="T28" fmla="*/ 15 w 99"/>
                              <a:gd name="T29" fmla="*/ 41 h 87"/>
                              <a:gd name="T30" fmla="*/ 16 w 99"/>
                              <a:gd name="T31" fmla="*/ 37 h 87"/>
                              <a:gd name="T32" fmla="*/ 19 w 99"/>
                              <a:gd name="T33" fmla="*/ 35 h 87"/>
                              <a:gd name="T34" fmla="*/ 25 w 99"/>
                              <a:gd name="T35" fmla="*/ 37 h 87"/>
                              <a:gd name="T36" fmla="*/ 28 w 99"/>
                              <a:gd name="T37" fmla="*/ 36 h 87"/>
                              <a:gd name="T38" fmla="*/ 30 w 99"/>
                              <a:gd name="T39" fmla="*/ 29 h 87"/>
                              <a:gd name="T40" fmla="*/ 29 w 99"/>
                              <a:gd name="T41" fmla="*/ 27 h 87"/>
                              <a:gd name="T42" fmla="*/ 21 w 99"/>
                              <a:gd name="T43" fmla="*/ 25 h 87"/>
                              <a:gd name="T44" fmla="*/ 20 w 99"/>
                              <a:gd name="T45" fmla="*/ 22 h 87"/>
                              <a:gd name="T46" fmla="*/ 22 w 99"/>
                              <a:gd name="T47" fmla="*/ 16 h 87"/>
                              <a:gd name="T48" fmla="*/ 25 w 99"/>
                              <a:gd name="T49" fmla="*/ 15 h 87"/>
                              <a:gd name="T50" fmla="*/ 46 w 99"/>
                              <a:gd name="T51" fmla="*/ 22 h 87"/>
                              <a:gd name="T52" fmla="*/ 48 w 99"/>
                              <a:gd name="T53" fmla="*/ 21 h 87"/>
                              <a:gd name="T54" fmla="*/ 51 w 99"/>
                              <a:gd name="T55" fmla="*/ 16 h 87"/>
                              <a:gd name="T56" fmla="*/ 49 w 99"/>
                              <a:gd name="T57" fmla="*/ 11 h 87"/>
                              <a:gd name="T58" fmla="*/ 18 w 99"/>
                              <a:gd name="T59" fmla="*/ 1 h 87"/>
                              <a:gd name="T60" fmla="*/ 13 w 99"/>
                              <a:gd name="T61" fmla="*/ 7 h 87"/>
                              <a:gd name="T62" fmla="*/ 1 w 99"/>
                              <a:gd name="T63" fmla="*/ 46 h 87"/>
                              <a:gd name="T64" fmla="*/ 4 w 99"/>
                              <a:gd name="T65" fmla="*/ 51 h 87"/>
                              <a:gd name="T66" fmla="*/ 46 w 99"/>
                              <a:gd name="T67" fmla="*/ 67 h 87"/>
                              <a:gd name="T68" fmla="*/ 49 w 99"/>
                              <a:gd name="T69" fmla="*/ 67 h 87"/>
                              <a:gd name="T70" fmla="*/ 54 w 99"/>
                              <a:gd name="T71" fmla="*/ 56 h 87"/>
                              <a:gd name="T72" fmla="*/ 57 w 99"/>
                              <a:gd name="T73" fmla="*/ 55 h 87"/>
                              <a:gd name="T74" fmla="*/ 66 w 99"/>
                              <a:gd name="T75" fmla="*/ 60 h 87"/>
                              <a:gd name="T76" fmla="*/ 67 w 99"/>
                              <a:gd name="T77" fmla="*/ 64 h 87"/>
                              <a:gd name="T78" fmla="*/ 65 w 99"/>
                              <a:gd name="T79" fmla="*/ 77 h 87"/>
                              <a:gd name="T80" fmla="*/ 65 w 99"/>
                              <a:gd name="T81" fmla="*/ 80 h 87"/>
                              <a:gd name="T82" fmla="*/ 73 w 99"/>
                              <a:gd name="T83" fmla="*/ 86 h 87"/>
                              <a:gd name="T84" fmla="*/ 75 w 99"/>
                              <a:gd name="T85" fmla="*/ 86 h 87"/>
                              <a:gd name="T86" fmla="*/ 78 w 99"/>
                              <a:gd name="T87" fmla="*/ 83 h 87"/>
                              <a:gd name="T88" fmla="*/ 78 w 99"/>
                              <a:gd name="T89" fmla="*/ 76 h 87"/>
                              <a:gd name="T90" fmla="*/ 78 w 99"/>
                              <a:gd name="T91" fmla="*/ 66 h 87"/>
                              <a:gd name="T92" fmla="*/ 79 w 99"/>
                              <a:gd name="T93" fmla="*/ 63 h 87"/>
                              <a:gd name="T94" fmla="*/ 91 w 99"/>
                              <a:gd name="T95" fmla="*/ 56 h 87"/>
                              <a:gd name="T96" fmla="*/ 83 w 99"/>
                              <a:gd name="T97" fmla="*/ 28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9" h="87">
                                <a:moveTo>
                                  <a:pt x="78" y="39"/>
                                </a:moveTo>
                                <a:cubicBezTo>
                                  <a:pt x="82" y="42"/>
                                  <a:pt x="83" y="45"/>
                                  <a:pt x="80" y="50"/>
                                </a:cubicBezTo>
                                <a:cubicBezTo>
                                  <a:pt x="77" y="54"/>
                                  <a:pt x="72" y="53"/>
                                  <a:pt x="68" y="51"/>
                                </a:cubicBezTo>
                                <a:cubicBezTo>
                                  <a:pt x="67" y="50"/>
                                  <a:pt x="66" y="50"/>
                                  <a:pt x="63" y="48"/>
                                </a:cubicBezTo>
                                <a:cubicBezTo>
                                  <a:pt x="61" y="46"/>
                                  <a:pt x="61" y="45"/>
                                  <a:pt x="62" y="43"/>
                                </a:cubicBezTo>
                                <a:cubicBezTo>
                                  <a:pt x="63" y="41"/>
                                  <a:pt x="65" y="38"/>
                                  <a:pt x="66" y="35"/>
                                </a:cubicBezTo>
                                <a:cubicBezTo>
                                  <a:pt x="68" y="33"/>
                                  <a:pt x="69" y="33"/>
                                  <a:pt x="71" y="34"/>
                                </a:cubicBezTo>
                                <a:cubicBezTo>
                                  <a:pt x="73" y="35"/>
                                  <a:pt x="77" y="37"/>
                                  <a:pt x="78" y="39"/>
                                </a:cubicBezTo>
                                <a:moveTo>
                                  <a:pt x="83" y="28"/>
                                </a:moveTo>
                                <a:cubicBezTo>
                                  <a:pt x="78" y="25"/>
                                  <a:pt x="73" y="22"/>
                                  <a:pt x="67" y="19"/>
                                </a:cubicBezTo>
                                <a:cubicBezTo>
                                  <a:pt x="62" y="17"/>
                                  <a:pt x="61" y="19"/>
                                  <a:pt x="58" y="26"/>
                                </a:cubicBezTo>
                                <a:cubicBezTo>
                                  <a:pt x="56" y="30"/>
                                  <a:pt x="48" y="44"/>
                                  <a:pt x="44" y="52"/>
                                </a:cubicBezTo>
                                <a:cubicBezTo>
                                  <a:pt x="43" y="54"/>
                                  <a:pt x="41" y="53"/>
                                  <a:pt x="32" y="50"/>
                                </a:cubicBezTo>
                                <a:cubicBezTo>
                                  <a:pt x="26" y="48"/>
                                  <a:pt x="20" y="45"/>
                                  <a:pt x="16" y="44"/>
                                </a:cubicBezTo>
                                <a:cubicBezTo>
                                  <a:pt x="14" y="43"/>
                                  <a:pt x="14" y="42"/>
                                  <a:pt x="15" y="41"/>
                                </a:cubicBezTo>
                                <a:cubicBezTo>
                                  <a:pt x="15" y="40"/>
                                  <a:pt x="16" y="38"/>
                                  <a:pt x="16" y="37"/>
                                </a:cubicBezTo>
                                <a:cubicBezTo>
                                  <a:pt x="16" y="35"/>
                                  <a:pt x="17" y="35"/>
                                  <a:pt x="19" y="35"/>
                                </a:cubicBezTo>
                                <a:cubicBezTo>
                                  <a:pt x="21" y="36"/>
                                  <a:pt x="23" y="37"/>
                                  <a:pt x="25" y="37"/>
                                </a:cubicBezTo>
                                <a:cubicBezTo>
                                  <a:pt x="27" y="38"/>
                                  <a:pt x="27" y="37"/>
                                  <a:pt x="28" y="36"/>
                                </a:cubicBezTo>
                                <a:cubicBezTo>
                                  <a:pt x="28" y="35"/>
                                  <a:pt x="29" y="32"/>
                                  <a:pt x="30" y="29"/>
                                </a:cubicBezTo>
                                <a:cubicBezTo>
                                  <a:pt x="30" y="28"/>
                                  <a:pt x="30" y="28"/>
                                  <a:pt x="29" y="27"/>
                                </a:cubicBezTo>
                                <a:cubicBezTo>
                                  <a:pt x="27" y="27"/>
                                  <a:pt x="23" y="25"/>
                                  <a:pt x="21" y="25"/>
                                </a:cubicBezTo>
                                <a:cubicBezTo>
                                  <a:pt x="20" y="24"/>
                                  <a:pt x="20" y="23"/>
                                  <a:pt x="20" y="22"/>
                                </a:cubicBezTo>
                                <a:cubicBezTo>
                                  <a:pt x="21" y="21"/>
                                  <a:pt x="22" y="18"/>
                                  <a:pt x="22" y="16"/>
                                </a:cubicBezTo>
                                <a:cubicBezTo>
                                  <a:pt x="22" y="15"/>
                                  <a:pt x="23" y="14"/>
                                  <a:pt x="25" y="15"/>
                                </a:cubicBezTo>
                                <a:cubicBezTo>
                                  <a:pt x="30" y="16"/>
                                  <a:pt x="38" y="19"/>
                                  <a:pt x="46" y="22"/>
                                </a:cubicBezTo>
                                <a:cubicBezTo>
                                  <a:pt x="47" y="23"/>
                                  <a:pt x="48" y="22"/>
                                  <a:pt x="48" y="21"/>
                                </a:cubicBezTo>
                                <a:cubicBezTo>
                                  <a:pt x="48" y="20"/>
                                  <a:pt x="51" y="16"/>
                                  <a:pt x="51" y="16"/>
                                </a:cubicBezTo>
                                <a:cubicBezTo>
                                  <a:pt x="52" y="13"/>
                                  <a:pt x="51" y="12"/>
                                  <a:pt x="49" y="11"/>
                                </a:cubicBezTo>
                                <a:cubicBezTo>
                                  <a:pt x="40" y="7"/>
                                  <a:pt x="28" y="4"/>
                                  <a:pt x="18" y="1"/>
                                </a:cubicBezTo>
                                <a:cubicBezTo>
                                  <a:pt x="13" y="0"/>
                                  <a:pt x="14" y="2"/>
                                  <a:pt x="13" y="7"/>
                                </a:cubicBezTo>
                                <a:cubicBezTo>
                                  <a:pt x="12" y="11"/>
                                  <a:pt x="2" y="44"/>
                                  <a:pt x="1" y="46"/>
                                </a:cubicBezTo>
                                <a:cubicBezTo>
                                  <a:pt x="1" y="48"/>
                                  <a:pt x="0" y="50"/>
                                  <a:pt x="4" y="51"/>
                                </a:cubicBezTo>
                                <a:cubicBezTo>
                                  <a:pt x="18" y="55"/>
                                  <a:pt x="29" y="58"/>
                                  <a:pt x="46" y="67"/>
                                </a:cubicBezTo>
                                <a:cubicBezTo>
                                  <a:pt x="48" y="68"/>
                                  <a:pt x="48" y="68"/>
                                  <a:pt x="49" y="67"/>
                                </a:cubicBezTo>
                                <a:cubicBezTo>
                                  <a:pt x="51" y="64"/>
                                  <a:pt x="52" y="60"/>
                                  <a:pt x="54" y="56"/>
                                </a:cubicBezTo>
                                <a:cubicBezTo>
                                  <a:pt x="55" y="55"/>
                                  <a:pt x="56" y="55"/>
                                  <a:pt x="57" y="55"/>
                                </a:cubicBezTo>
                                <a:cubicBezTo>
                                  <a:pt x="58" y="56"/>
                                  <a:pt x="64" y="59"/>
                                  <a:pt x="66" y="60"/>
                                </a:cubicBezTo>
                                <a:cubicBezTo>
                                  <a:pt x="67" y="61"/>
                                  <a:pt x="67" y="62"/>
                                  <a:pt x="67" y="64"/>
                                </a:cubicBezTo>
                                <a:cubicBezTo>
                                  <a:pt x="67" y="66"/>
                                  <a:pt x="65" y="75"/>
                                  <a:pt x="65" y="77"/>
                                </a:cubicBezTo>
                                <a:cubicBezTo>
                                  <a:pt x="64" y="78"/>
                                  <a:pt x="64" y="80"/>
                                  <a:pt x="65" y="80"/>
                                </a:cubicBezTo>
                                <a:cubicBezTo>
                                  <a:pt x="73" y="86"/>
                                  <a:pt x="73" y="86"/>
                                  <a:pt x="73" y="86"/>
                                </a:cubicBezTo>
                                <a:cubicBezTo>
                                  <a:pt x="74" y="87"/>
                                  <a:pt x="75" y="86"/>
                                  <a:pt x="75" y="86"/>
                                </a:cubicBezTo>
                                <a:cubicBezTo>
                                  <a:pt x="75" y="86"/>
                                  <a:pt x="77" y="84"/>
                                  <a:pt x="78" y="83"/>
                                </a:cubicBezTo>
                                <a:cubicBezTo>
                                  <a:pt x="79" y="82"/>
                                  <a:pt x="78" y="78"/>
                                  <a:pt x="78" y="76"/>
                                </a:cubicBezTo>
                                <a:cubicBezTo>
                                  <a:pt x="78" y="74"/>
                                  <a:pt x="78" y="68"/>
                                  <a:pt x="78" y="66"/>
                                </a:cubicBezTo>
                                <a:cubicBezTo>
                                  <a:pt x="78" y="64"/>
                                  <a:pt x="78" y="64"/>
                                  <a:pt x="79" y="63"/>
                                </a:cubicBezTo>
                                <a:cubicBezTo>
                                  <a:pt x="84" y="63"/>
                                  <a:pt x="88" y="61"/>
                                  <a:pt x="91" y="56"/>
                                </a:cubicBezTo>
                                <a:cubicBezTo>
                                  <a:pt x="99" y="44"/>
                                  <a:pt x="91" y="34"/>
                                  <a:pt x="83" y="28"/>
                                </a:cubicBezTo>
                              </a:path>
                            </a:pathLst>
                          </a:custGeom>
                          <a:solidFill>
                            <a:srgbClr val="2531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63"/>
                        <wps:cNvSpPr>
                          <a:spLocks/>
                        </wps:cNvSpPr>
                        <wps:spPr bwMode="auto">
                          <a:xfrm>
                            <a:off x="614855" y="110359"/>
                            <a:ext cx="125097" cy="89141"/>
                          </a:xfrm>
                          <a:custGeom>
                            <a:avLst/>
                            <a:gdLst>
                              <a:gd name="T0" fmla="*/ 51 w 63"/>
                              <a:gd name="T1" fmla="*/ 33 h 45"/>
                              <a:gd name="T2" fmla="*/ 39 w 63"/>
                              <a:gd name="T3" fmla="*/ 20 h 45"/>
                              <a:gd name="T4" fmla="*/ 35 w 63"/>
                              <a:gd name="T5" fmla="*/ 20 h 45"/>
                              <a:gd name="T6" fmla="*/ 30 w 63"/>
                              <a:gd name="T7" fmla="*/ 25 h 45"/>
                              <a:gd name="T8" fmla="*/ 30 w 63"/>
                              <a:gd name="T9" fmla="*/ 27 h 45"/>
                              <a:gd name="T10" fmla="*/ 36 w 63"/>
                              <a:gd name="T11" fmla="*/ 34 h 45"/>
                              <a:gd name="T12" fmla="*/ 37 w 63"/>
                              <a:gd name="T13" fmla="*/ 37 h 45"/>
                              <a:gd name="T14" fmla="*/ 31 w 63"/>
                              <a:gd name="T15" fmla="*/ 42 h 45"/>
                              <a:gd name="T16" fmla="*/ 28 w 63"/>
                              <a:gd name="T17" fmla="*/ 42 h 45"/>
                              <a:gd name="T18" fmla="*/ 22 w 63"/>
                              <a:gd name="T19" fmla="*/ 35 h 45"/>
                              <a:gd name="T20" fmla="*/ 18 w 63"/>
                              <a:gd name="T21" fmla="*/ 35 h 45"/>
                              <a:gd name="T22" fmla="*/ 10 w 63"/>
                              <a:gd name="T23" fmla="*/ 43 h 45"/>
                              <a:gd name="T24" fmla="*/ 6 w 63"/>
                              <a:gd name="T25" fmla="*/ 43 h 45"/>
                              <a:gd name="T26" fmla="*/ 2 w 63"/>
                              <a:gd name="T27" fmla="*/ 39 h 45"/>
                              <a:gd name="T28" fmla="*/ 2 w 63"/>
                              <a:gd name="T29" fmla="*/ 35 h 45"/>
                              <a:gd name="T30" fmla="*/ 31 w 63"/>
                              <a:gd name="T31" fmla="*/ 7 h 45"/>
                              <a:gd name="T32" fmla="*/ 41 w 63"/>
                              <a:gd name="T33" fmla="*/ 4 h 45"/>
                              <a:gd name="T34" fmla="*/ 62 w 63"/>
                              <a:gd name="T35" fmla="*/ 28 h 45"/>
                              <a:gd name="T36" fmla="*/ 61 w 63"/>
                              <a:gd name="T37" fmla="*/ 33 h 45"/>
                              <a:gd name="T38" fmla="*/ 56 w 63"/>
                              <a:gd name="T39" fmla="*/ 37 h 45"/>
                              <a:gd name="T40" fmla="*/ 51 w 63"/>
                              <a:gd name="T41" fmla="*/ 33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3" h="45">
                                <a:moveTo>
                                  <a:pt x="51" y="33"/>
                                </a:moveTo>
                                <a:cubicBezTo>
                                  <a:pt x="48" y="30"/>
                                  <a:pt x="44" y="25"/>
                                  <a:pt x="39" y="20"/>
                                </a:cubicBezTo>
                                <a:cubicBezTo>
                                  <a:pt x="38" y="18"/>
                                  <a:pt x="36" y="18"/>
                                  <a:pt x="35" y="20"/>
                                </a:cubicBezTo>
                                <a:cubicBezTo>
                                  <a:pt x="34" y="21"/>
                                  <a:pt x="32" y="22"/>
                                  <a:pt x="30" y="25"/>
                                </a:cubicBezTo>
                                <a:cubicBezTo>
                                  <a:pt x="29" y="26"/>
                                  <a:pt x="29" y="26"/>
                                  <a:pt x="30" y="27"/>
                                </a:cubicBezTo>
                                <a:cubicBezTo>
                                  <a:pt x="31" y="28"/>
                                  <a:pt x="35" y="33"/>
                                  <a:pt x="36" y="34"/>
                                </a:cubicBezTo>
                                <a:cubicBezTo>
                                  <a:pt x="37" y="35"/>
                                  <a:pt x="37" y="36"/>
                                  <a:pt x="37" y="37"/>
                                </a:cubicBezTo>
                                <a:cubicBezTo>
                                  <a:pt x="36" y="38"/>
                                  <a:pt x="32" y="41"/>
                                  <a:pt x="31" y="42"/>
                                </a:cubicBezTo>
                                <a:cubicBezTo>
                                  <a:pt x="30" y="42"/>
                                  <a:pt x="29" y="43"/>
                                  <a:pt x="28" y="42"/>
                                </a:cubicBezTo>
                                <a:cubicBezTo>
                                  <a:pt x="27" y="40"/>
                                  <a:pt x="24" y="37"/>
                                  <a:pt x="22" y="35"/>
                                </a:cubicBezTo>
                                <a:cubicBezTo>
                                  <a:pt x="21" y="33"/>
                                  <a:pt x="20" y="33"/>
                                  <a:pt x="18" y="35"/>
                                </a:cubicBezTo>
                                <a:cubicBezTo>
                                  <a:pt x="17" y="36"/>
                                  <a:pt x="10" y="43"/>
                                  <a:pt x="10" y="43"/>
                                </a:cubicBezTo>
                                <a:cubicBezTo>
                                  <a:pt x="10" y="43"/>
                                  <a:pt x="8" y="45"/>
                                  <a:pt x="6" y="43"/>
                                </a:cubicBezTo>
                                <a:cubicBezTo>
                                  <a:pt x="2" y="39"/>
                                  <a:pt x="2" y="39"/>
                                  <a:pt x="2" y="39"/>
                                </a:cubicBezTo>
                                <a:cubicBezTo>
                                  <a:pt x="2" y="39"/>
                                  <a:pt x="0" y="37"/>
                                  <a:pt x="2" y="35"/>
                                </a:cubicBezTo>
                                <a:cubicBezTo>
                                  <a:pt x="2" y="35"/>
                                  <a:pt x="30" y="9"/>
                                  <a:pt x="31" y="7"/>
                                </a:cubicBezTo>
                                <a:cubicBezTo>
                                  <a:pt x="34" y="4"/>
                                  <a:pt x="37" y="0"/>
                                  <a:pt x="41" y="4"/>
                                </a:cubicBezTo>
                                <a:cubicBezTo>
                                  <a:pt x="45" y="8"/>
                                  <a:pt x="58" y="23"/>
                                  <a:pt x="62" y="28"/>
                                </a:cubicBezTo>
                                <a:cubicBezTo>
                                  <a:pt x="62" y="29"/>
                                  <a:pt x="63" y="31"/>
                                  <a:pt x="61" y="33"/>
                                </a:cubicBezTo>
                                <a:cubicBezTo>
                                  <a:pt x="59" y="35"/>
                                  <a:pt x="58" y="35"/>
                                  <a:pt x="56" y="37"/>
                                </a:cubicBezTo>
                                <a:cubicBezTo>
                                  <a:pt x="54" y="39"/>
                                  <a:pt x="52" y="35"/>
                                  <a:pt x="51" y="33"/>
                                </a:cubicBezTo>
                              </a:path>
                            </a:pathLst>
                          </a:custGeom>
                          <a:solidFill>
                            <a:srgbClr val="2531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64"/>
                        <wps:cNvSpPr>
                          <a:spLocks noEditPoints="1"/>
                        </wps:cNvSpPr>
                        <wps:spPr bwMode="auto">
                          <a:xfrm>
                            <a:off x="662151" y="189186"/>
                            <a:ext cx="125097" cy="112599"/>
                          </a:xfrm>
                          <a:custGeom>
                            <a:avLst/>
                            <a:gdLst>
                              <a:gd name="T0" fmla="*/ 46 w 63"/>
                              <a:gd name="T1" fmla="*/ 19 h 57"/>
                              <a:gd name="T2" fmla="*/ 24 w 63"/>
                              <a:gd name="T3" fmla="*/ 17 h 57"/>
                              <a:gd name="T4" fmla="*/ 18 w 63"/>
                              <a:gd name="T5" fmla="*/ 35 h 57"/>
                              <a:gd name="T6" fmla="*/ 39 w 63"/>
                              <a:gd name="T7" fmla="*/ 38 h 57"/>
                              <a:gd name="T8" fmla="*/ 46 w 63"/>
                              <a:gd name="T9" fmla="*/ 19 h 57"/>
                              <a:gd name="T10" fmla="*/ 8 w 63"/>
                              <a:gd name="T11" fmla="*/ 41 h 57"/>
                              <a:gd name="T12" fmla="*/ 19 w 63"/>
                              <a:gd name="T13" fmla="*/ 7 h 57"/>
                              <a:gd name="T14" fmla="*/ 55 w 63"/>
                              <a:gd name="T15" fmla="*/ 14 h 57"/>
                              <a:gd name="T16" fmla="*/ 45 w 63"/>
                              <a:gd name="T17" fmla="*/ 49 h 57"/>
                              <a:gd name="T18" fmla="*/ 8 w 63"/>
                              <a:gd name="T19" fmla="*/ 41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3" h="57">
                                <a:moveTo>
                                  <a:pt x="46" y="19"/>
                                </a:moveTo>
                                <a:cubicBezTo>
                                  <a:pt x="42" y="12"/>
                                  <a:pt x="32" y="12"/>
                                  <a:pt x="24" y="17"/>
                                </a:cubicBezTo>
                                <a:cubicBezTo>
                                  <a:pt x="17" y="21"/>
                                  <a:pt x="14" y="28"/>
                                  <a:pt x="18" y="35"/>
                                </a:cubicBezTo>
                                <a:cubicBezTo>
                                  <a:pt x="22" y="44"/>
                                  <a:pt x="32" y="42"/>
                                  <a:pt x="39" y="38"/>
                                </a:cubicBezTo>
                                <a:cubicBezTo>
                                  <a:pt x="47" y="34"/>
                                  <a:pt x="49" y="25"/>
                                  <a:pt x="46" y="19"/>
                                </a:cubicBezTo>
                                <a:moveTo>
                                  <a:pt x="8" y="41"/>
                                </a:moveTo>
                                <a:cubicBezTo>
                                  <a:pt x="0" y="27"/>
                                  <a:pt x="5" y="14"/>
                                  <a:pt x="19" y="7"/>
                                </a:cubicBezTo>
                                <a:cubicBezTo>
                                  <a:pt x="31" y="0"/>
                                  <a:pt x="48" y="1"/>
                                  <a:pt x="55" y="14"/>
                                </a:cubicBezTo>
                                <a:cubicBezTo>
                                  <a:pt x="63" y="27"/>
                                  <a:pt x="60" y="40"/>
                                  <a:pt x="45" y="49"/>
                                </a:cubicBezTo>
                                <a:cubicBezTo>
                                  <a:pt x="31" y="57"/>
                                  <a:pt x="15" y="53"/>
                                  <a:pt x="8" y="41"/>
                                </a:cubicBezTo>
                              </a:path>
                            </a:pathLst>
                          </a:custGeom>
                          <a:solidFill>
                            <a:srgbClr val="2531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65"/>
                        <wps:cNvSpPr>
                          <a:spLocks noEditPoints="1"/>
                        </wps:cNvSpPr>
                        <wps:spPr bwMode="auto">
                          <a:xfrm>
                            <a:off x="0" y="157655"/>
                            <a:ext cx="810782" cy="662303"/>
                          </a:xfrm>
                          <a:custGeom>
                            <a:avLst/>
                            <a:gdLst>
                              <a:gd name="T0" fmla="*/ 340 w 406"/>
                              <a:gd name="T1" fmla="*/ 175 h 332"/>
                              <a:gd name="T2" fmla="*/ 209 w 406"/>
                              <a:gd name="T3" fmla="*/ 228 h 332"/>
                              <a:gd name="T4" fmla="*/ 260 w 406"/>
                              <a:gd name="T5" fmla="*/ 186 h 332"/>
                              <a:gd name="T6" fmla="*/ 233 w 406"/>
                              <a:gd name="T7" fmla="*/ 188 h 332"/>
                              <a:gd name="T8" fmla="*/ 165 w 406"/>
                              <a:gd name="T9" fmla="*/ 191 h 332"/>
                              <a:gd name="T10" fmla="*/ 166 w 406"/>
                              <a:gd name="T11" fmla="*/ 170 h 332"/>
                              <a:gd name="T12" fmla="*/ 299 w 406"/>
                              <a:gd name="T13" fmla="*/ 105 h 332"/>
                              <a:gd name="T14" fmla="*/ 269 w 406"/>
                              <a:gd name="T15" fmla="*/ 72 h 332"/>
                              <a:gd name="T16" fmla="*/ 239 w 406"/>
                              <a:gd name="T17" fmla="*/ 60 h 332"/>
                              <a:gd name="T18" fmla="*/ 319 w 406"/>
                              <a:gd name="T19" fmla="*/ 69 h 332"/>
                              <a:gd name="T20" fmla="*/ 320 w 406"/>
                              <a:gd name="T21" fmla="*/ 84 h 332"/>
                              <a:gd name="T22" fmla="*/ 330 w 406"/>
                              <a:gd name="T23" fmla="*/ 160 h 332"/>
                              <a:gd name="T24" fmla="*/ 308 w 406"/>
                              <a:gd name="T25" fmla="*/ 239 h 332"/>
                              <a:gd name="T26" fmla="*/ 181 w 406"/>
                              <a:gd name="T27" fmla="*/ 264 h 332"/>
                              <a:gd name="T28" fmla="*/ 204 w 406"/>
                              <a:gd name="T29" fmla="*/ 246 h 332"/>
                              <a:gd name="T30" fmla="*/ 187 w 406"/>
                              <a:gd name="T31" fmla="*/ 298 h 332"/>
                              <a:gd name="T32" fmla="*/ 190 w 406"/>
                              <a:gd name="T33" fmla="*/ 304 h 332"/>
                              <a:gd name="T34" fmla="*/ 146 w 406"/>
                              <a:gd name="T35" fmla="*/ 235 h 332"/>
                              <a:gd name="T36" fmla="*/ 186 w 406"/>
                              <a:gd name="T37" fmla="*/ 202 h 332"/>
                              <a:gd name="T38" fmla="*/ 122 w 406"/>
                              <a:gd name="T39" fmla="*/ 217 h 332"/>
                              <a:gd name="T40" fmla="*/ 127 w 406"/>
                              <a:gd name="T41" fmla="*/ 210 h 332"/>
                              <a:gd name="T42" fmla="*/ 136 w 406"/>
                              <a:gd name="T43" fmla="*/ 218 h 332"/>
                              <a:gd name="T44" fmla="*/ 72 w 406"/>
                              <a:gd name="T45" fmla="*/ 95 h 332"/>
                              <a:gd name="T46" fmla="*/ 72 w 406"/>
                              <a:gd name="T47" fmla="*/ 95 h 332"/>
                              <a:gd name="T48" fmla="*/ 251 w 406"/>
                              <a:gd name="T49" fmla="*/ 88 h 332"/>
                              <a:gd name="T50" fmla="*/ 283 w 406"/>
                              <a:gd name="T51" fmla="*/ 122 h 332"/>
                              <a:gd name="T52" fmla="*/ 261 w 406"/>
                              <a:gd name="T53" fmla="*/ 102 h 332"/>
                              <a:gd name="T54" fmla="*/ 183 w 406"/>
                              <a:gd name="T55" fmla="*/ 80 h 332"/>
                              <a:gd name="T56" fmla="*/ 192 w 406"/>
                              <a:gd name="T57" fmla="*/ 106 h 332"/>
                              <a:gd name="T58" fmla="*/ 200 w 406"/>
                              <a:gd name="T59" fmla="*/ 130 h 332"/>
                              <a:gd name="T60" fmla="*/ 262 w 406"/>
                              <a:gd name="T61" fmla="*/ 10 h 332"/>
                              <a:gd name="T62" fmla="*/ 228 w 406"/>
                              <a:gd name="T63" fmla="*/ 33 h 332"/>
                              <a:gd name="T64" fmla="*/ 241 w 406"/>
                              <a:gd name="T65" fmla="*/ 98 h 332"/>
                              <a:gd name="T66" fmla="*/ 149 w 406"/>
                              <a:gd name="T67" fmla="*/ 169 h 332"/>
                              <a:gd name="T68" fmla="*/ 201 w 406"/>
                              <a:gd name="T69" fmla="*/ 304 h 332"/>
                              <a:gd name="T70" fmla="*/ 203 w 406"/>
                              <a:gd name="T71" fmla="*/ 297 h 332"/>
                              <a:gd name="T72" fmla="*/ 203 w 406"/>
                              <a:gd name="T73" fmla="*/ 316 h 332"/>
                              <a:gd name="T74" fmla="*/ 209 w 406"/>
                              <a:gd name="T75" fmla="*/ 285 h 332"/>
                              <a:gd name="T76" fmla="*/ 212 w 406"/>
                              <a:gd name="T77" fmla="*/ 304 h 332"/>
                              <a:gd name="T78" fmla="*/ 27 w 406"/>
                              <a:gd name="T79" fmla="*/ 96 h 332"/>
                              <a:gd name="T80" fmla="*/ 12 w 406"/>
                              <a:gd name="T81" fmla="*/ 109 h 332"/>
                              <a:gd name="T82" fmla="*/ 335 w 406"/>
                              <a:gd name="T83" fmla="*/ 109 h 332"/>
                              <a:gd name="T84" fmla="*/ 308 w 406"/>
                              <a:gd name="T85" fmla="*/ 25 h 332"/>
                              <a:gd name="T86" fmla="*/ 79 w 406"/>
                              <a:gd name="T87" fmla="*/ 78 h 332"/>
                              <a:gd name="T88" fmla="*/ 40 w 406"/>
                              <a:gd name="T89" fmla="*/ 128 h 332"/>
                              <a:gd name="T90" fmla="*/ 42 w 406"/>
                              <a:gd name="T91" fmla="*/ 84 h 332"/>
                              <a:gd name="T92" fmla="*/ 0 w 406"/>
                              <a:gd name="T93" fmla="*/ 126 h 332"/>
                              <a:gd name="T94" fmla="*/ 93 w 406"/>
                              <a:gd name="T95" fmla="*/ 202 h 332"/>
                              <a:gd name="T96" fmla="*/ 162 w 406"/>
                              <a:gd name="T97" fmla="*/ 265 h 332"/>
                              <a:gd name="T98" fmla="*/ 184 w 406"/>
                              <a:gd name="T99" fmla="*/ 275 h 332"/>
                              <a:gd name="T100" fmla="*/ 199 w 406"/>
                              <a:gd name="T101" fmla="*/ 281 h 332"/>
                              <a:gd name="T102" fmla="*/ 234 w 406"/>
                              <a:gd name="T103" fmla="*/ 269 h 332"/>
                              <a:gd name="T104" fmla="*/ 252 w 406"/>
                              <a:gd name="T105" fmla="*/ 306 h 332"/>
                              <a:gd name="T106" fmla="*/ 294 w 406"/>
                              <a:gd name="T107" fmla="*/ 287 h 332"/>
                              <a:gd name="T108" fmla="*/ 346 w 406"/>
                              <a:gd name="T109" fmla="*/ 265 h 332"/>
                              <a:gd name="T110" fmla="*/ 330 w 406"/>
                              <a:gd name="T111" fmla="*/ 212 h 332"/>
                              <a:gd name="T112" fmla="*/ 349 w 406"/>
                              <a:gd name="T113" fmla="*/ 199 h 332"/>
                              <a:gd name="T114" fmla="*/ 374 w 406"/>
                              <a:gd name="T115" fmla="*/ 143 h 332"/>
                              <a:gd name="T116" fmla="*/ 398 w 406"/>
                              <a:gd name="T117" fmla="*/ 169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06" h="332">
                                <a:moveTo>
                                  <a:pt x="383" y="185"/>
                                </a:moveTo>
                                <a:cubicBezTo>
                                  <a:pt x="384" y="185"/>
                                  <a:pt x="385" y="186"/>
                                  <a:pt x="385" y="187"/>
                                </a:cubicBezTo>
                                <a:cubicBezTo>
                                  <a:pt x="385" y="188"/>
                                  <a:pt x="384" y="189"/>
                                  <a:pt x="384" y="189"/>
                                </a:cubicBezTo>
                                <a:cubicBezTo>
                                  <a:pt x="384" y="190"/>
                                  <a:pt x="382" y="190"/>
                                  <a:pt x="381" y="190"/>
                                </a:cubicBezTo>
                                <a:cubicBezTo>
                                  <a:pt x="375" y="189"/>
                                  <a:pt x="353" y="188"/>
                                  <a:pt x="351" y="187"/>
                                </a:cubicBezTo>
                                <a:cubicBezTo>
                                  <a:pt x="349" y="187"/>
                                  <a:pt x="347" y="187"/>
                                  <a:pt x="347" y="186"/>
                                </a:cubicBezTo>
                                <a:cubicBezTo>
                                  <a:pt x="346" y="186"/>
                                  <a:pt x="346" y="186"/>
                                  <a:pt x="346" y="185"/>
                                </a:cubicBezTo>
                                <a:cubicBezTo>
                                  <a:pt x="349" y="180"/>
                                  <a:pt x="350" y="177"/>
                                  <a:pt x="350" y="175"/>
                                </a:cubicBezTo>
                                <a:cubicBezTo>
                                  <a:pt x="351" y="174"/>
                                  <a:pt x="351" y="174"/>
                                  <a:pt x="352" y="174"/>
                                </a:cubicBezTo>
                                <a:cubicBezTo>
                                  <a:pt x="358" y="176"/>
                                  <a:pt x="381" y="184"/>
                                  <a:pt x="383" y="185"/>
                                </a:cubicBezTo>
                                <a:moveTo>
                                  <a:pt x="340" y="175"/>
                                </a:moveTo>
                                <a:cubicBezTo>
                                  <a:pt x="338" y="184"/>
                                  <a:pt x="334" y="187"/>
                                  <a:pt x="331" y="191"/>
                                </a:cubicBezTo>
                                <a:cubicBezTo>
                                  <a:pt x="329" y="194"/>
                                  <a:pt x="328" y="204"/>
                                  <a:pt x="316" y="215"/>
                                </a:cubicBezTo>
                                <a:cubicBezTo>
                                  <a:pt x="308" y="223"/>
                                  <a:pt x="294" y="228"/>
                                  <a:pt x="291" y="230"/>
                                </a:cubicBezTo>
                                <a:cubicBezTo>
                                  <a:pt x="287" y="232"/>
                                  <a:pt x="286" y="235"/>
                                  <a:pt x="285" y="237"/>
                                </a:cubicBezTo>
                                <a:cubicBezTo>
                                  <a:pt x="283" y="241"/>
                                  <a:pt x="275" y="247"/>
                                  <a:pt x="267" y="251"/>
                                </a:cubicBezTo>
                                <a:cubicBezTo>
                                  <a:pt x="259" y="256"/>
                                  <a:pt x="250" y="257"/>
                                  <a:pt x="249" y="254"/>
                                </a:cubicBezTo>
                                <a:cubicBezTo>
                                  <a:pt x="247" y="252"/>
                                  <a:pt x="251" y="249"/>
                                  <a:pt x="251" y="249"/>
                                </a:cubicBezTo>
                                <a:cubicBezTo>
                                  <a:pt x="251" y="249"/>
                                  <a:pt x="252" y="248"/>
                                  <a:pt x="252" y="247"/>
                                </a:cubicBezTo>
                                <a:cubicBezTo>
                                  <a:pt x="251" y="246"/>
                                  <a:pt x="244" y="248"/>
                                  <a:pt x="242" y="248"/>
                                </a:cubicBezTo>
                                <a:cubicBezTo>
                                  <a:pt x="240" y="249"/>
                                  <a:pt x="218" y="251"/>
                                  <a:pt x="214" y="241"/>
                                </a:cubicBezTo>
                                <a:cubicBezTo>
                                  <a:pt x="210" y="230"/>
                                  <a:pt x="213" y="232"/>
                                  <a:pt x="209" y="228"/>
                                </a:cubicBezTo>
                                <a:cubicBezTo>
                                  <a:pt x="204" y="224"/>
                                  <a:pt x="201" y="214"/>
                                  <a:pt x="200" y="206"/>
                                </a:cubicBezTo>
                                <a:cubicBezTo>
                                  <a:pt x="198" y="199"/>
                                  <a:pt x="202" y="200"/>
                                  <a:pt x="203" y="201"/>
                                </a:cubicBezTo>
                                <a:cubicBezTo>
                                  <a:pt x="205" y="201"/>
                                  <a:pt x="220" y="204"/>
                                  <a:pt x="228" y="201"/>
                                </a:cubicBezTo>
                                <a:cubicBezTo>
                                  <a:pt x="234" y="198"/>
                                  <a:pt x="234" y="199"/>
                                  <a:pt x="234" y="203"/>
                                </a:cubicBezTo>
                                <a:cubicBezTo>
                                  <a:pt x="234" y="206"/>
                                  <a:pt x="234" y="208"/>
                                  <a:pt x="236" y="211"/>
                                </a:cubicBezTo>
                                <a:cubicBezTo>
                                  <a:pt x="237" y="214"/>
                                  <a:pt x="241" y="210"/>
                                  <a:pt x="242" y="206"/>
                                </a:cubicBezTo>
                                <a:cubicBezTo>
                                  <a:pt x="243" y="202"/>
                                  <a:pt x="248" y="197"/>
                                  <a:pt x="250" y="196"/>
                                </a:cubicBezTo>
                                <a:cubicBezTo>
                                  <a:pt x="251" y="196"/>
                                  <a:pt x="252" y="197"/>
                                  <a:pt x="253" y="197"/>
                                </a:cubicBezTo>
                                <a:cubicBezTo>
                                  <a:pt x="254" y="198"/>
                                  <a:pt x="255" y="198"/>
                                  <a:pt x="257" y="195"/>
                                </a:cubicBezTo>
                                <a:cubicBezTo>
                                  <a:pt x="259" y="192"/>
                                  <a:pt x="259" y="191"/>
                                  <a:pt x="258" y="189"/>
                                </a:cubicBezTo>
                                <a:cubicBezTo>
                                  <a:pt x="257" y="187"/>
                                  <a:pt x="258" y="187"/>
                                  <a:pt x="260" y="186"/>
                                </a:cubicBezTo>
                                <a:cubicBezTo>
                                  <a:pt x="262" y="185"/>
                                  <a:pt x="263" y="184"/>
                                  <a:pt x="263" y="182"/>
                                </a:cubicBezTo>
                                <a:cubicBezTo>
                                  <a:pt x="264" y="180"/>
                                  <a:pt x="266" y="179"/>
                                  <a:pt x="268" y="180"/>
                                </a:cubicBezTo>
                                <a:cubicBezTo>
                                  <a:pt x="270" y="181"/>
                                  <a:pt x="272" y="183"/>
                                  <a:pt x="273" y="180"/>
                                </a:cubicBezTo>
                                <a:cubicBezTo>
                                  <a:pt x="275" y="178"/>
                                  <a:pt x="274" y="177"/>
                                  <a:pt x="271" y="174"/>
                                </a:cubicBezTo>
                                <a:cubicBezTo>
                                  <a:pt x="269" y="170"/>
                                  <a:pt x="268" y="169"/>
                                  <a:pt x="268" y="168"/>
                                </a:cubicBezTo>
                                <a:cubicBezTo>
                                  <a:pt x="268" y="167"/>
                                  <a:pt x="267" y="166"/>
                                  <a:pt x="265" y="165"/>
                                </a:cubicBezTo>
                                <a:cubicBezTo>
                                  <a:pt x="263" y="164"/>
                                  <a:pt x="260" y="165"/>
                                  <a:pt x="259" y="167"/>
                                </a:cubicBezTo>
                                <a:cubicBezTo>
                                  <a:pt x="257" y="168"/>
                                  <a:pt x="258" y="171"/>
                                  <a:pt x="257" y="173"/>
                                </a:cubicBezTo>
                                <a:cubicBezTo>
                                  <a:pt x="257" y="175"/>
                                  <a:pt x="250" y="183"/>
                                  <a:pt x="242" y="186"/>
                                </a:cubicBezTo>
                                <a:cubicBezTo>
                                  <a:pt x="237" y="187"/>
                                  <a:pt x="238" y="188"/>
                                  <a:pt x="236" y="189"/>
                                </a:cubicBezTo>
                                <a:cubicBezTo>
                                  <a:pt x="235" y="190"/>
                                  <a:pt x="234" y="190"/>
                                  <a:pt x="233" y="188"/>
                                </a:cubicBezTo>
                                <a:cubicBezTo>
                                  <a:pt x="232" y="186"/>
                                  <a:pt x="227" y="189"/>
                                  <a:pt x="227" y="190"/>
                                </a:cubicBezTo>
                                <a:cubicBezTo>
                                  <a:pt x="226" y="191"/>
                                  <a:pt x="226" y="193"/>
                                  <a:pt x="222" y="194"/>
                                </a:cubicBezTo>
                                <a:cubicBezTo>
                                  <a:pt x="218" y="195"/>
                                  <a:pt x="201" y="193"/>
                                  <a:pt x="195" y="188"/>
                                </a:cubicBezTo>
                                <a:cubicBezTo>
                                  <a:pt x="192" y="186"/>
                                  <a:pt x="191" y="184"/>
                                  <a:pt x="188" y="185"/>
                                </a:cubicBezTo>
                                <a:cubicBezTo>
                                  <a:pt x="186" y="186"/>
                                  <a:pt x="186" y="189"/>
                                  <a:pt x="186" y="190"/>
                                </a:cubicBezTo>
                                <a:cubicBezTo>
                                  <a:pt x="187" y="192"/>
                                  <a:pt x="187" y="193"/>
                                  <a:pt x="184" y="194"/>
                                </a:cubicBezTo>
                                <a:cubicBezTo>
                                  <a:pt x="180" y="194"/>
                                  <a:pt x="176" y="191"/>
                                  <a:pt x="173" y="194"/>
                                </a:cubicBezTo>
                                <a:cubicBezTo>
                                  <a:pt x="169" y="196"/>
                                  <a:pt x="168" y="198"/>
                                  <a:pt x="168" y="199"/>
                                </a:cubicBezTo>
                                <a:cubicBezTo>
                                  <a:pt x="168" y="200"/>
                                  <a:pt x="167" y="202"/>
                                  <a:pt x="166" y="201"/>
                                </a:cubicBezTo>
                                <a:cubicBezTo>
                                  <a:pt x="164" y="199"/>
                                  <a:pt x="165" y="196"/>
                                  <a:pt x="166" y="195"/>
                                </a:cubicBezTo>
                                <a:cubicBezTo>
                                  <a:pt x="166" y="193"/>
                                  <a:pt x="166" y="191"/>
                                  <a:pt x="165" y="191"/>
                                </a:cubicBezTo>
                                <a:cubicBezTo>
                                  <a:pt x="163" y="192"/>
                                  <a:pt x="162" y="194"/>
                                  <a:pt x="160" y="195"/>
                                </a:cubicBezTo>
                                <a:cubicBezTo>
                                  <a:pt x="158" y="196"/>
                                  <a:pt x="156" y="196"/>
                                  <a:pt x="157" y="194"/>
                                </a:cubicBezTo>
                                <a:cubicBezTo>
                                  <a:pt x="158" y="191"/>
                                  <a:pt x="159" y="188"/>
                                  <a:pt x="162" y="187"/>
                                </a:cubicBezTo>
                                <a:cubicBezTo>
                                  <a:pt x="164" y="186"/>
                                  <a:pt x="167" y="186"/>
                                  <a:pt x="166" y="184"/>
                                </a:cubicBezTo>
                                <a:cubicBezTo>
                                  <a:pt x="166" y="183"/>
                                  <a:pt x="160" y="182"/>
                                  <a:pt x="159" y="184"/>
                                </a:cubicBezTo>
                                <a:cubicBezTo>
                                  <a:pt x="158" y="186"/>
                                  <a:pt x="154" y="190"/>
                                  <a:pt x="151" y="188"/>
                                </a:cubicBezTo>
                                <a:cubicBezTo>
                                  <a:pt x="147" y="187"/>
                                  <a:pt x="151" y="186"/>
                                  <a:pt x="153" y="184"/>
                                </a:cubicBezTo>
                                <a:cubicBezTo>
                                  <a:pt x="156" y="181"/>
                                  <a:pt x="157" y="178"/>
                                  <a:pt x="160" y="178"/>
                                </a:cubicBezTo>
                                <a:cubicBezTo>
                                  <a:pt x="164" y="178"/>
                                  <a:pt x="166" y="176"/>
                                  <a:pt x="163" y="173"/>
                                </a:cubicBezTo>
                                <a:cubicBezTo>
                                  <a:pt x="159" y="170"/>
                                  <a:pt x="153" y="168"/>
                                  <a:pt x="155" y="167"/>
                                </a:cubicBezTo>
                                <a:cubicBezTo>
                                  <a:pt x="156" y="165"/>
                                  <a:pt x="163" y="167"/>
                                  <a:pt x="166" y="170"/>
                                </a:cubicBezTo>
                                <a:cubicBezTo>
                                  <a:pt x="169" y="173"/>
                                  <a:pt x="172" y="177"/>
                                  <a:pt x="175" y="176"/>
                                </a:cubicBezTo>
                                <a:cubicBezTo>
                                  <a:pt x="179" y="174"/>
                                  <a:pt x="180" y="173"/>
                                  <a:pt x="185" y="173"/>
                                </a:cubicBezTo>
                                <a:cubicBezTo>
                                  <a:pt x="189" y="172"/>
                                  <a:pt x="204" y="171"/>
                                  <a:pt x="208" y="170"/>
                                </a:cubicBezTo>
                                <a:cubicBezTo>
                                  <a:pt x="213" y="168"/>
                                  <a:pt x="218" y="169"/>
                                  <a:pt x="222" y="169"/>
                                </a:cubicBezTo>
                                <a:cubicBezTo>
                                  <a:pt x="226" y="170"/>
                                  <a:pt x="231" y="168"/>
                                  <a:pt x="233" y="164"/>
                                </a:cubicBezTo>
                                <a:cubicBezTo>
                                  <a:pt x="235" y="160"/>
                                  <a:pt x="239" y="157"/>
                                  <a:pt x="242" y="155"/>
                                </a:cubicBezTo>
                                <a:cubicBezTo>
                                  <a:pt x="245" y="154"/>
                                  <a:pt x="247" y="148"/>
                                  <a:pt x="248" y="146"/>
                                </a:cubicBezTo>
                                <a:cubicBezTo>
                                  <a:pt x="248" y="144"/>
                                  <a:pt x="256" y="128"/>
                                  <a:pt x="273" y="131"/>
                                </a:cubicBezTo>
                                <a:cubicBezTo>
                                  <a:pt x="280" y="132"/>
                                  <a:pt x="285" y="125"/>
                                  <a:pt x="286" y="122"/>
                                </a:cubicBezTo>
                                <a:cubicBezTo>
                                  <a:pt x="288" y="120"/>
                                  <a:pt x="290" y="120"/>
                                  <a:pt x="292" y="119"/>
                                </a:cubicBezTo>
                                <a:cubicBezTo>
                                  <a:pt x="294" y="119"/>
                                  <a:pt x="300" y="116"/>
                                  <a:pt x="299" y="105"/>
                                </a:cubicBezTo>
                                <a:cubicBezTo>
                                  <a:pt x="297" y="95"/>
                                  <a:pt x="291" y="94"/>
                                  <a:pt x="291" y="95"/>
                                </a:cubicBezTo>
                                <a:cubicBezTo>
                                  <a:pt x="290" y="96"/>
                                  <a:pt x="292" y="100"/>
                                  <a:pt x="292" y="102"/>
                                </a:cubicBezTo>
                                <a:cubicBezTo>
                                  <a:pt x="292" y="104"/>
                                  <a:pt x="291" y="109"/>
                                  <a:pt x="287" y="109"/>
                                </a:cubicBezTo>
                                <a:cubicBezTo>
                                  <a:pt x="284" y="109"/>
                                  <a:pt x="287" y="105"/>
                                  <a:pt x="288" y="104"/>
                                </a:cubicBezTo>
                                <a:cubicBezTo>
                                  <a:pt x="289" y="102"/>
                                  <a:pt x="289" y="99"/>
                                  <a:pt x="287" y="98"/>
                                </a:cubicBezTo>
                                <a:cubicBezTo>
                                  <a:pt x="286" y="98"/>
                                  <a:pt x="285" y="103"/>
                                  <a:pt x="284" y="104"/>
                                </a:cubicBezTo>
                                <a:cubicBezTo>
                                  <a:pt x="282" y="104"/>
                                  <a:pt x="288" y="97"/>
                                  <a:pt x="285" y="94"/>
                                </a:cubicBezTo>
                                <a:cubicBezTo>
                                  <a:pt x="283" y="93"/>
                                  <a:pt x="281" y="103"/>
                                  <a:pt x="278" y="100"/>
                                </a:cubicBezTo>
                                <a:cubicBezTo>
                                  <a:pt x="276" y="98"/>
                                  <a:pt x="279" y="98"/>
                                  <a:pt x="282" y="95"/>
                                </a:cubicBezTo>
                                <a:cubicBezTo>
                                  <a:pt x="284" y="92"/>
                                  <a:pt x="285" y="86"/>
                                  <a:pt x="282" y="81"/>
                                </a:cubicBezTo>
                                <a:cubicBezTo>
                                  <a:pt x="279" y="74"/>
                                  <a:pt x="273" y="73"/>
                                  <a:pt x="269" y="72"/>
                                </a:cubicBezTo>
                                <a:cubicBezTo>
                                  <a:pt x="265" y="72"/>
                                  <a:pt x="265" y="73"/>
                                  <a:pt x="267" y="74"/>
                                </a:cubicBezTo>
                                <a:cubicBezTo>
                                  <a:pt x="268" y="75"/>
                                  <a:pt x="275" y="78"/>
                                  <a:pt x="276" y="83"/>
                                </a:cubicBezTo>
                                <a:cubicBezTo>
                                  <a:pt x="278" y="91"/>
                                  <a:pt x="276" y="94"/>
                                  <a:pt x="273" y="92"/>
                                </a:cubicBezTo>
                                <a:cubicBezTo>
                                  <a:pt x="271" y="89"/>
                                  <a:pt x="273" y="86"/>
                                  <a:pt x="269" y="85"/>
                                </a:cubicBezTo>
                                <a:cubicBezTo>
                                  <a:pt x="266" y="83"/>
                                  <a:pt x="268" y="80"/>
                                  <a:pt x="266" y="79"/>
                                </a:cubicBezTo>
                                <a:cubicBezTo>
                                  <a:pt x="264" y="78"/>
                                  <a:pt x="264" y="77"/>
                                  <a:pt x="262" y="74"/>
                                </a:cubicBezTo>
                                <a:cubicBezTo>
                                  <a:pt x="260" y="71"/>
                                  <a:pt x="253" y="72"/>
                                  <a:pt x="251" y="69"/>
                                </a:cubicBezTo>
                                <a:cubicBezTo>
                                  <a:pt x="248" y="66"/>
                                  <a:pt x="249" y="61"/>
                                  <a:pt x="251" y="57"/>
                                </a:cubicBezTo>
                                <a:cubicBezTo>
                                  <a:pt x="253" y="53"/>
                                  <a:pt x="255" y="50"/>
                                  <a:pt x="252" y="50"/>
                                </a:cubicBezTo>
                                <a:cubicBezTo>
                                  <a:pt x="250" y="51"/>
                                  <a:pt x="244" y="59"/>
                                  <a:pt x="241" y="61"/>
                                </a:cubicBezTo>
                                <a:cubicBezTo>
                                  <a:pt x="241" y="61"/>
                                  <a:pt x="239" y="62"/>
                                  <a:pt x="239" y="60"/>
                                </a:cubicBezTo>
                                <a:cubicBezTo>
                                  <a:pt x="240" y="57"/>
                                  <a:pt x="245" y="48"/>
                                  <a:pt x="257" y="40"/>
                                </a:cubicBezTo>
                                <a:cubicBezTo>
                                  <a:pt x="268" y="32"/>
                                  <a:pt x="285" y="25"/>
                                  <a:pt x="295" y="28"/>
                                </a:cubicBezTo>
                                <a:cubicBezTo>
                                  <a:pt x="306" y="32"/>
                                  <a:pt x="304" y="37"/>
                                  <a:pt x="305" y="40"/>
                                </a:cubicBezTo>
                                <a:cubicBezTo>
                                  <a:pt x="306" y="44"/>
                                  <a:pt x="308" y="44"/>
                                  <a:pt x="309" y="42"/>
                                </a:cubicBezTo>
                                <a:cubicBezTo>
                                  <a:pt x="311" y="41"/>
                                  <a:pt x="311" y="37"/>
                                  <a:pt x="310" y="36"/>
                                </a:cubicBezTo>
                                <a:cubicBezTo>
                                  <a:pt x="310" y="34"/>
                                  <a:pt x="312" y="34"/>
                                  <a:pt x="313" y="36"/>
                                </a:cubicBezTo>
                                <a:cubicBezTo>
                                  <a:pt x="314" y="38"/>
                                  <a:pt x="314" y="43"/>
                                  <a:pt x="313" y="45"/>
                                </a:cubicBezTo>
                                <a:cubicBezTo>
                                  <a:pt x="313" y="48"/>
                                  <a:pt x="313" y="51"/>
                                  <a:pt x="314" y="52"/>
                                </a:cubicBezTo>
                                <a:cubicBezTo>
                                  <a:pt x="316" y="53"/>
                                  <a:pt x="318" y="54"/>
                                  <a:pt x="318" y="56"/>
                                </a:cubicBezTo>
                                <a:cubicBezTo>
                                  <a:pt x="317" y="58"/>
                                  <a:pt x="316" y="60"/>
                                  <a:pt x="317" y="62"/>
                                </a:cubicBezTo>
                                <a:cubicBezTo>
                                  <a:pt x="319" y="65"/>
                                  <a:pt x="320" y="66"/>
                                  <a:pt x="319" y="69"/>
                                </a:cubicBezTo>
                                <a:cubicBezTo>
                                  <a:pt x="319" y="72"/>
                                  <a:pt x="317" y="72"/>
                                  <a:pt x="317" y="70"/>
                                </a:cubicBezTo>
                                <a:cubicBezTo>
                                  <a:pt x="317" y="68"/>
                                  <a:pt x="315" y="67"/>
                                  <a:pt x="313" y="64"/>
                                </a:cubicBezTo>
                                <a:cubicBezTo>
                                  <a:pt x="311" y="62"/>
                                  <a:pt x="312" y="60"/>
                                  <a:pt x="313" y="57"/>
                                </a:cubicBezTo>
                                <a:cubicBezTo>
                                  <a:pt x="314" y="54"/>
                                  <a:pt x="311" y="50"/>
                                  <a:pt x="309" y="50"/>
                                </a:cubicBezTo>
                                <a:cubicBezTo>
                                  <a:pt x="306" y="51"/>
                                  <a:pt x="303" y="55"/>
                                  <a:pt x="305" y="60"/>
                                </a:cubicBezTo>
                                <a:cubicBezTo>
                                  <a:pt x="308" y="66"/>
                                  <a:pt x="315" y="74"/>
                                  <a:pt x="314" y="77"/>
                                </a:cubicBezTo>
                                <a:cubicBezTo>
                                  <a:pt x="313" y="80"/>
                                  <a:pt x="307" y="82"/>
                                  <a:pt x="307" y="82"/>
                                </a:cubicBezTo>
                                <a:cubicBezTo>
                                  <a:pt x="307" y="82"/>
                                  <a:pt x="304" y="83"/>
                                  <a:pt x="305" y="84"/>
                                </a:cubicBezTo>
                                <a:cubicBezTo>
                                  <a:pt x="305" y="85"/>
                                  <a:pt x="307" y="85"/>
                                  <a:pt x="309" y="84"/>
                                </a:cubicBezTo>
                                <a:cubicBezTo>
                                  <a:pt x="311" y="83"/>
                                  <a:pt x="311" y="83"/>
                                  <a:pt x="311" y="83"/>
                                </a:cubicBezTo>
                                <a:cubicBezTo>
                                  <a:pt x="311" y="83"/>
                                  <a:pt x="319" y="81"/>
                                  <a:pt x="320" y="84"/>
                                </a:cubicBezTo>
                                <a:cubicBezTo>
                                  <a:pt x="320" y="86"/>
                                  <a:pt x="319" y="86"/>
                                  <a:pt x="316" y="88"/>
                                </a:cubicBezTo>
                                <a:cubicBezTo>
                                  <a:pt x="313" y="90"/>
                                  <a:pt x="309" y="95"/>
                                  <a:pt x="309" y="98"/>
                                </a:cubicBezTo>
                                <a:cubicBezTo>
                                  <a:pt x="309" y="101"/>
                                  <a:pt x="309" y="103"/>
                                  <a:pt x="310" y="105"/>
                                </a:cubicBezTo>
                                <a:cubicBezTo>
                                  <a:pt x="312" y="108"/>
                                  <a:pt x="307" y="110"/>
                                  <a:pt x="306" y="107"/>
                                </a:cubicBezTo>
                                <a:cubicBezTo>
                                  <a:pt x="306" y="104"/>
                                  <a:pt x="307" y="100"/>
                                  <a:pt x="305" y="99"/>
                                </a:cubicBezTo>
                                <a:cubicBezTo>
                                  <a:pt x="304" y="99"/>
                                  <a:pt x="303" y="98"/>
                                  <a:pt x="302" y="103"/>
                                </a:cubicBezTo>
                                <a:cubicBezTo>
                                  <a:pt x="301" y="108"/>
                                  <a:pt x="300" y="119"/>
                                  <a:pt x="308" y="120"/>
                                </a:cubicBezTo>
                                <a:cubicBezTo>
                                  <a:pt x="313" y="121"/>
                                  <a:pt x="317" y="119"/>
                                  <a:pt x="319" y="121"/>
                                </a:cubicBezTo>
                                <a:cubicBezTo>
                                  <a:pt x="322" y="123"/>
                                  <a:pt x="329" y="125"/>
                                  <a:pt x="332" y="134"/>
                                </a:cubicBezTo>
                                <a:cubicBezTo>
                                  <a:pt x="335" y="143"/>
                                  <a:pt x="334" y="149"/>
                                  <a:pt x="332" y="153"/>
                                </a:cubicBezTo>
                                <a:cubicBezTo>
                                  <a:pt x="331" y="157"/>
                                  <a:pt x="329" y="158"/>
                                  <a:pt x="330" y="160"/>
                                </a:cubicBezTo>
                                <a:cubicBezTo>
                                  <a:pt x="331" y="161"/>
                                  <a:pt x="333" y="160"/>
                                  <a:pt x="334" y="158"/>
                                </a:cubicBezTo>
                                <a:cubicBezTo>
                                  <a:pt x="336" y="157"/>
                                  <a:pt x="338" y="156"/>
                                  <a:pt x="339" y="158"/>
                                </a:cubicBezTo>
                                <a:cubicBezTo>
                                  <a:pt x="339" y="161"/>
                                  <a:pt x="342" y="167"/>
                                  <a:pt x="340" y="175"/>
                                </a:cubicBezTo>
                                <a:moveTo>
                                  <a:pt x="331" y="262"/>
                                </a:moveTo>
                                <a:cubicBezTo>
                                  <a:pt x="332" y="263"/>
                                  <a:pt x="332" y="263"/>
                                  <a:pt x="332" y="264"/>
                                </a:cubicBezTo>
                                <a:cubicBezTo>
                                  <a:pt x="331" y="264"/>
                                  <a:pt x="331" y="265"/>
                                  <a:pt x="330" y="266"/>
                                </a:cubicBezTo>
                                <a:cubicBezTo>
                                  <a:pt x="330" y="266"/>
                                  <a:pt x="329" y="267"/>
                                  <a:pt x="328" y="266"/>
                                </a:cubicBezTo>
                                <a:cubicBezTo>
                                  <a:pt x="326" y="265"/>
                                  <a:pt x="299" y="251"/>
                                  <a:pt x="299" y="251"/>
                                </a:cubicBezTo>
                                <a:cubicBezTo>
                                  <a:pt x="295" y="250"/>
                                  <a:pt x="297" y="248"/>
                                  <a:pt x="298" y="247"/>
                                </a:cubicBezTo>
                                <a:cubicBezTo>
                                  <a:pt x="298" y="247"/>
                                  <a:pt x="298" y="247"/>
                                  <a:pt x="298" y="247"/>
                                </a:cubicBezTo>
                                <a:cubicBezTo>
                                  <a:pt x="301" y="245"/>
                                  <a:pt x="305" y="241"/>
                                  <a:pt x="308" y="239"/>
                                </a:cubicBezTo>
                                <a:cubicBezTo>
                                  <a:pt x="308" y="239"/>
                                  <a:pt x="309" y="239"/>
                                  <a:pt x="310" y="240"/>
                                </a:cubicBezTo>
                                <a:cubicBezTo>
                                  <a:pt x="311" y="241"/>
                                  <a:pt x="330" y="261"/>
                                  <a:pt x="331" y="262"/>
                                </a:cubicBezTo>
                                <a:moveTo>
                                  <a:pt x="210" y="254"/>
                                </a:moveTo>
                                <a:cubicBezTo>
                                  <a:pt x="207" y="255"/>
                                  <a:pt x="201" y="256"/>
                                  <a:pt x="201" y="259"/>
                                </a:cubicBezTo>
                                <a:cubicBezTo>
                                  <a:pt x="200" y="262"/>
                                  <a:pt x="198" y="266"/>
                                  <a:pt x="196" y="265"/>
                                </a:cubicBezTo>
                                <a:cubicBezTo>
                                  <a:pt x="194" y="265"/>
                                  <a:pt x="196" y="263"/>
                                  <a:pt x="195" y="262"/>
                                </a:cubicBezTo>
                                <a:cubicBezTo>
                                  <a:pt x="195" y="262"/>
                                  <a:pt x="193" y="262"/>
                                  <a:pt x="192" y="264"/>
                                </a:cubicBezTo>
                                <a:cubicBezTo>
                                  <a:pt x="192" y="266"/>
                                  <a:pt x="189" y="266"/>
                                  <a:pt x="188" y="265"/>
                                </a:cubicBezTo>
                                <a:cubicBezTo>
                                  <a:pt x="188" y="264"/>
                                  <a:pt x="189" y="262"/>
                                  <a:pt x="188" y="262"/>
                                </a:cubicBezTo>
                                <a:cubicBezTo>
                                  <a:pt x="187" y="262"/>
                                  <a:pt x="186" y="262"/>
                                  <a:pt x="185" y="264"/>
                                </a:cubicBezTo>
                                <a:cubicBezTo>
                                  <a:pt x="184" y="265"/>
                                  <a:pt x="182" y="266"/>
                                  <a:pt x="181" y="264"/>
                                </a:cubicBezTo>
                                <a:cubicBezTo>
                                  <a:pt x="181" y="262"/>
                                  <a:pt x="183" y="261"/>
                                  <a:pt x="181" y="261"/>
                                </a:cubicBezTo>
                                <a:cubicBezTo>
                                  <a:pt x="179" y="260"/>
                                  <a:pt x="178" y="262"/>
                                  <a:pt x="176" y="263"/>
                                </a:cubicBezTo>
                                <a:cubicBezTo>
                                  <a:pt x="174" y="266"/>
                                  <a:pt x="169" y="265"/>
                                  <a:pt x="171" y="262"/>
                                </a:cubicBezTo>
                                <a:cubicBezTo>
                                  <a:pt x="173" y="259"/>
                                  <a:pt x="176" y="258"/>
                                  <a:pt x="175" y="257"/>
                                </a:cubicBezTo>
                                <a:cubicBezTo>
                                  <a:pt x="175" y="256"/>
                                  <a:pt x="172" y="256"/>
                                  <a:pt x="168" y="258"/>
                                </a:cubicBezTo>
                                <a:cubicBezTo>
                                  <a:pt x="165" y="259"/>
                                  <a:pt x="163" y="259"/>
                                  <a:pt x="161" y="258"/>
                                </a:cubicBezTo>
                                <a:cubicBezTo>
                                  <a:pt x="160" y="257"/>
                                  <a:pt x="159" y="255"/>
                                  <a:pt x="161" y="254"/>
                                </a:cubicBezTo>
                                <a:cubicBezTo>
                                  <a:pt x="164" y="253"/>
                                  <a:pt x="174" y="249"/>
                                  <a:pt x="179" y="245"/>
                                </a:cubicBezTo>
                                <a:cubicBezTo>
                                  <a:pt x="184" y="240"/>
                                  <a:pt x="194" y="236"/>
                                  <a:pt x="195" y="235"/>
                                </a:cubicBezTo>
                                <a:cubicBezTo>
                                  <a:pt x="197" y="235"/>
                                  <a:pt x="201" y="232"/>
                                  <a:pt x="201" y="234"/>
                                </a:cubicBezTo>
                                <a:cubicBezTo>
                                  <a:pt x="202" y="237"/>
                                  <a:pt x="202" y="243"/>
                                  <a:pt x="204" y="246"/>
                                </a:cubicBezTo>
                                <a:cubicBezTo>
                                  <a:pt x="206" y="248"/>
                                  <a:pt x="209" y="251"/>
                                  <a:pt x="209" y="251"/>
                                </a:cubicBezTo>
                                <a:cubicBezTo>
                                  <a:pt x="209" y="251"/>
                                  <a:pt x="212" y="252"/>
                                  <a:pt x="210" y="254"/>
                                </a:cubicBezTo>
                                <a:moveTo>
                                  <a:pt x="185" y="285"/>
                                </a:moveTo>
                                <a:cubicBezTo>
                                  <a:pt x="185" y="284"/>
                                  <a:pt x="187" y="283"/>
                                  <a:pt x="188" y="283"/>
                                </a:cubicBezTo>
                                <a:cubicBezTo>
                                  <a:pt x="190" y="283"/>
                                  <a:pt x="191" y="284"/>
                                  <a:pt x="192" y="285"/>
                                </a:cubicBezTo>
                                <a:cubicBezTo>
                                  <a:pt x="192" y="286"/>
                                  <a:pt x="192" y="287"/>
                                  <a:pt x="191" y="287"/>
                                </a:cubicBezTo>
                                <a:cubicBezTo>
                                  <a:pt x="186" y="287"/>
                                  <a:pt x="186" y="287"/>
                                  <a:pt x="186" y="287"/>
                                </a:cubicBezTo>
                                <a:cubicBezTo>
                                  <a:pt x="185" y="287"/>
                                  <a:pt x="184" y="286"/>
                                  <a:pt x="185" y="285"/>
                                </a:cubicBezTo>
                                <a:moveTo>
                                  <a:pt x="192" y="297"/>
                                </a:moveTo>
                                <a:cubicBezTo>
                                  <a:pt x="192" y="298"/>
                                  <a:pt x="191" y="298"/>
                                  <a:pt x="190" y="298"/>
                                </a:cubicBezTo>
                                <a:cubicBezTo>
                                  <a:pt x="187" y="298"/>
                                  <a:pt x="187" y="298"/>
                                  <a:pt x="187" y="298"/>
                                </a:cubicBezTo>
                                <a:cubicBezTo>
                                  <a:pt x="187" y="298"/>
                                  <a:pt x="185" y="298"/>
                                  <a:pt x="185" y="297"/>
                                </a:cubicBezTo>
                                <a:cubicBezTo>
                                  <a:pt x="185" y="296"/>
                                  <a:pt x="185" y="295"/>
                                  <a:pt x="185" y="295"/>
                                </a:cubicBezTo>
                                <a:cubicBezTo>
                                  <a:pt x="184" y="293"/>
                                  <a:pt x="185" y="293"/>
                                  <a:pt x="186" y="293"/>
                                </a:cubicBezTo>
                                <a:cubicBezTo>
                                  <a:pt x="187" y="293"/>
                                  <a:pt x="189" y="293"/>
                                  <a:pt x="190" y="293"/>
                                </a:cubicBezTo>
                                <a:cubicBezTo>
                                  <a:pt x="191" y="293"/>
                                  <a:pt x="192" y="294"/>
                                  <a:pt x="192" y="294"/>
                                </a:cubicBezTo>
                                <a:cubicBezTo>
                                  <a:pt x="192" y="295"/>
                                  <a:pt x="192" y="296"/>
                                  <a:pt x="192" y="297"/>
                                </a:cubicBezTo>
                                <a:moveTo>
                                  <a:pt x="192" y="308"/>
                                </a:moveTo>
                                <a:cubicBezTo>
                                  <a:pt x="192" y="310"/>
                                  <a:pt x="190" y="310"/>
                                  <a:pt x="189" y="308"/>
                                </a:cubicBezTo>
                                <a:cubicBezTo>
                                  <a:pt x="188" y="308"/>
                                  <a:pt x="188" y="307"/>
                                  <a:pt x="188" y="306"/>
                                </a:cubicBezTo>
                                <a:cubicBezTo>
                                  <a:pt x="187" y="305"/>
                                  <a:pt x="187" y="304"/>
                                  <a:pt x="189" y="304"/>
                                </a:cubicBezTo>
                                <a:cubicBezTo>
                                  <a:pt x="190" y="304"/>
                                  <a:pt x="190" y="304"/>
                                  <a:pt x="190" y="304"/>
                                </a:cubicBezTo>
                                <a:cubicBezTo>
                                  <a:pt x="192" y="304"/>
                                  <a:pt x="192" y="306"/>
                                  <a:pt x="192" y="306"/>
                                </a:cubicBezTo>
                                <a:cubicBezTo>
                                  <a:pt x="192" y="306"/>
                                  <a:pt x="192" y="307"/>
                                  <a:pt x="192" y="308"/>
                                </a:cubicBezTo>
                                <a:moveTo>
                                  <a:pt x="154" y="244"/>
                                </a:moveTo>
                                <a:cubicBezTo>
                                  <a:pt x="153" y="246"/>
                                  <a:pt x="153" y="247"/>
                                  <a:pt x="151" y="247"/>
                                </a:cubicBezTo>
                                <a:cubicBezTo>
                                  <a:pt x="149" y="246"/>
                                  <a:pt x="152" y="244"/>
                                  <a:pt x="152" y="244"/>
                                </a:cubicBezTo>
                                <a:cubicBezTo>
                                  <a:pt x="152" y="244"/>
                                  <a:pt x="152" y="242"/>
                                  <a:pt x="151" y="243"/>
                                </a:cubicBezTo>
                                <a:cubicBezTo>
                                  <a:pt x="150" y="243"/>
                                  <a:pt x="150" y="245"/>
                                  <a:pt x="148" y="243"/>
                                </a:cubicBezTo>
                                <a:cubicBezTo>
                                  <a:pt x="147" y="243"/>
                                  <a:pt x="148" y="242"/>
                                  <a:pt x="149" y="241"/>
                                </a:cubicBezTo>
                                <a:cubicBezTo>
                                  <a:pt x="150" y="239"/>
                                  <a:pt x="149" y="238"/>
                                  <a:pt x="148" y="239"/>
                                </a:cubicBezTo>
                                <a:cubicBezTo>
                                  <a:pt x="146" y="241"/>
                                  <a:pt x="143" y="239"/>
                                  <a:pt x="145" y="237"/>
                                </a:cubicBezTo>
                                <a:cubicBezTo>
                                  <a:pt x="147" y="236"/>
                                  <a:pt x="149" y="234"/>
                                  <a:pt x="146" y="235"/>
                                </a:cubicBezTo>
                                <a:cubicBezTo>
                                  <a:pt x="143" y="235"/>
                                  <a:pt x="142" y="235"/>
                                  <a:pt x="141" y="232"/>
                                </a:cubicBezTo>
                                <a:cubicBezTo>
                                  <a:pt x="140" y="229"/>
                                  <a:pt x="146" y="230"/>
                                  <a:pt x="149" y="230"/>
                                </a:cubicBezTo>
                                <a:cubicBezTo>
                                  <a:pt x="151" y="229"/>
                                  <a:pt x="153" y="230"/>
                                  <a:pt x="153" y="231"/>
                                </a:cubicBezTo>
                                <a:cubicBezTo>
                                  <a:pt x="153" y="233"/>
                                  <a:pt x="150" y="236"/>
                                  <a:pt x="154" y="235"/>
                                </a:cubicBezTo>
                                <a:cubicBezTo>
                                  <a:pt x="158" y="234"/>
                                  <a:pt x="167" y="228"/>
                                  <a:pt x="171" y="228"/>
                                </a:cubicBezTo>
                                <a:cubicBezTo>
                                  <a:pt x="171" y="228"/>
                                  <a:pt x="173" y="228"/>
                                  <a:pt x="174" y="229"/>
                                </a:cubicBezTo>
                                <a:cubicBezTo>
                                  <a:pt x="174" y="230"/>
                                  <a:pt x="174" y="233"/>
                                  <a:pt x="176" y="232"/>
                                </a:cubicBezTo>
                                <a:cubicBezTo>
                                  <a:pt x="179" y="231"/>
                                  <a:pt x="181" y="231"/>
                                  <a:pt x="181" y="227"/>
                                </a:cubicBezTo>
                                <a:cubicBezTo>
                                  <a:pt x="180" y="224"/>
                                  <a:pt x="179" y="213"/>
                                  <a:pt x="180" y="207"/>
                                </a:cubicBezTo>
                                <a:cubicBezTo>
                                  <a:pt x="180" y="207"/>
                                  <a:pt x="180" y="204"/>
                                  <a:pt x="182" y="203"/>
                                </a:cubicBezTo>
                                <a:cubicBezTo>
                                  <a:pt x="183" y="202"/>
                                  <a:pt x="186" y="202"/>
                                  <a:pt x="186" y="202"/>
                                </a:cubicBezTo>
                                <a:cubicBezTo>
                                  <a:pt x="186" y="202"/>
                                  <a:pt x="189" y="201"/>
                                  <a:pt x="189" y="204"/>
                                </a:cubicBezTo>
                                <a:cubicBezTo>
                                  <a:pt x="189" y="207"/>
                                  <a:pt x="193" y="219"/>
                                  <a:pt x="195" y="222"/>
                                </a:cubicBezTo>
                                <a:cubicBezTo>
                                  <a:pt x="197" y="225"/>
                                  <a:pt x="195" y="225"/>
                                  <a:pt x="194" y="226"/>
                                </a:cubicBezTo>
                                <a:cubicBezTo>
                                  <a:pt x="193" y="227"/>
                                  <a:pt x="178" y="234"/>
                                  <a:pt x="175" y="237"/>
                                </a:cubicBezTo>
                                <a:cubicBezTo>
                                  <a:pt x="173" y="240"/>
                                  <a:pt x="163" y="249"/>
                                  <a:pt x="159" y="246"/>
                                </a:cubicBezTo>
                                <a:cubicBezTo>
                                  <a:pt x="157" y="244"/>
                                  <a:pt x="155" y="243"/>
                                  <a:pt x="154" y="244"/>
                                </a:cubicBezTo>
                                <a:moveTo>
                                  <a:pt x="133" y="226"/>
                                </a:moveTo>
                                <a:cubicBezTo>
                                  <a:pt x="133" y="226"/>
                                  <a:pt x="130" y="226"/>
                                  <a:pt x="131" y="227"/>
                                </a:cubicBezTo>
                                <a:cubicBezTo>
                                  <a:pt x="131" y="229"/>
                                  <a:pt x="131" y="230"/>
                                  <a:pt x="131" y="230"/>
                                </a:cubicBezTo>
                                <a:cubicBezTo>
                                  <a:pt x="131" y="230"/>
                                  <a:pt x="130" y="232"/>
                                  <a:pt x="129" y="230"/>
                                </a:cubicBezTo>
                                <a:cubicBezTo>
                                  <a:pt x="128" y="228"/>
                                  <a:pt x="122" y="217"/>
                                  <a:pt x="122" y="217"/>
                                </a:cubicBezTo>
                                <a:cubicBezTo>
                                  <a:pt x="122" y="217"/>
                                  <a:pt x="121" y="215"/>
                                  <a:pt x="119" y="215"/>
                                </a:cubicBezTo>
                                <a:cubicBezTo>
                                  <a:pt x="118" y="216"/>
                                  <a:pt x="117" y="217"/>
                                  <a:pt x="118" y="219"/>
                                </a:cubicBezTo>
                                <a:cubicBezTo>
                                  <a:pt x="119" y="221"/>
                                  <a:pt x="123" y="229"/>
                                  <a:pt x="123" y="229"/>
                                </a:cubicBezTo>
                                <a:cubicBezTo>
                                  <a:pt x="123" y="229"/>
                                  <a:pt x="125" y="232"/>
                                  <a:pt x="123" y="233"/>
                                </a:cubicBezTo>
                                <a:cubicBezTo>
                                  <a:pt x="118" y="235"/>
                                  <a:pt x="117" y="231"/>
                                  <a:pt x="115" y="228"/>
                                </a:cubicBezTo>
                                <a:cubicBezTo>
                                  <a:pt x="113" y="226"/>
                                  <a:pt x="55" y="128"/>
                                  <a:pt x="55" y="128"/>
                                </a:cubicBezTo>
                                <a:cubicBezTo>
                                  <a:pt x="55" y="128"/>
                                  <a:pt x="52" y="124"/>
                                  <a:pt x="56" y="123"/>
                                </a:cubicBezTo>
                                <a:cubicBezTo>
                                  <a:pt x="59" y="121"/>
                                  <a:pt x="70" y="114"/>
                                  <a:pt x="70" y="114"/>
                                </a:cubicBezTo>
                                <a:cubicBezTo>
                                  <a:pt x="70" y="114"/>
                                  <a:pt x="73" y="112"/>
                                  <a:pt x="75" y="116"/>
                                </a:cubicBezTo>
                                <a:cubicBezTo>
                                  <a:pt x="77" y="121"/>
                                  <a:pt x="123" y="209"/>
                                  <a:pt x="123" y="209"/>
                                </a:cubicBezTo>
                                <a:cubicBezTo>
                                  <a:pt x="123" y="209"/>
                                  <a:pt x="123" y="212"/>
                                  <a:pt x="127" y="210"/>
                                </a:cubicBezTo>
                                <a:cubicBezTo>
                                  <a:pt x="131" y="209"/>
                                  <a:pt x="154" y="202"/>
                                  <a:pt x="154" y="202"/>
                                </a:cubicBezTo>
                                <a:cubicBezTo>
                                  <a:pt x="154" y="202"/>
                                  <a:pt x="157" y="202"/>
                                  <a:pt x="158" y="202"/>
                                </a:cubicBezTo>
                                <a:cubicBezTo>
                                  <a:pt x="158" y="202"/>
                                  <a:pt x="159" y="208"/>
                                  <a:pt x="162" y="208"/>
                                </a:cubicBezTo>
                                <a:cubicBezTo>
                                  <a:pt x="164" y="209"/>
                                  <a:pt x="170" y="207"/>
                                  <a:pt x="170" y="208"/>
                                </a:cubicBezTo>
                                <a:cubicBezTo>
                                  <a:pt x="171" y="209"/>
                                  <a:pt x="171" y="216"/>
                                  <a:pt x="171" y="216"/>
                                </a:cubicBezTo>
                                <a:cubicBezTo>
                                  <a:pt x="171" y="216"/>
                                  <a:pt x="171" y="219"/>
                                  <a:pt x="168" y="220"/>
                                </a:cubicBezTo>
                                <a:cubicBezTo>
                                  <a:pt x="166" y="220"/>
                                  <a:pt x="160" y="223"/>
                                  <a:pt x="158" y="224"/>
                                </a:cubicBezTo>
                                <a:cubicBezTo>
                                  <a:pt x="157" y="226"/>
                                  <a:pt x="153" y="226"/>
                                  <a:pt x="152" y="225"/>
                                </a:cubicBezTo>
                                <a:cubicBezTo>
                                  <a:pt x="151" y="224"/>
                                  <a:pt x="148" y="225"/>
                                  <a:pt x="148" y="222"/>
                                </a:cubicBezTo>
                                <a:cubicBezTo>
                                  <a:pt x="148" y="220"/>
                                  <a:pt x="145" y="215"/>
                                  <a:pt x="141" y="216"/>
                                </a:cubicBezTo>
                                <a:cubicBezTo>
                                  <a:pt x="137" y="217"/>
                                  <a:pt x="136" y="218"/>
                                  <a:pt x="136" y="218"/>
                                </a:cubicBezTo>
                                <a:cubicBezTo>
                                  <a:pt x="136" y="218"/>
                                  <a:pt x="134" y="218"/>
                                  <a:pt x="133" y="217"/>
                                </a:cubicBezTo>
                                <a:cubicBezTo>
                                  <a:pt x="132" y="215"/>
                                  <a:pt x="135" y="214"/>
                                  <a:pt x="137" y="213"/>
                                </a:cubicBezTo>
                                <a:cubicBezTo>
                                  <a:pt x="139" y="213"/>
                                  <a:pt x="142" y="213"/>
                                  <a:pt x="141" y="211"/>
                                </a:cubicBezTo>
                                <a:cubicBezTo>
                                  <a:pt x="141" y="209"/>
                                  <a:pt x="140" y="208"/>
                                  <a:pt x="139" y="208"/>
                                </a:cubicBezTo>
                                <a:cubicBezTo>
                                  <a:pt x="139" y="208"/>
                                  <a:pt x="134" y="209"/>
                                  <a:pt x="132" y="211"/>
                                </a:cubicBezTo>
                                <a:cubicBezTo>
                                  <a:pt x="129" y="212"/>
                                  <a:pt x="126" y="214"/>
                                  <a:pt x="127" y="219"/>
                                </a:cubicBezTo>
                                <a:cubicBezTo>
                                  <a:pt x="129" y="224"/>
                                  <a:pt x="133" y="223"/>
                                  <a:pt x="135" y="222"/>
                                </a:cubicBezTo>
                                <a:cubicBezTo>
                                  <a:pt x="136" y="222"/>
                                  <a:pt x="140" y="221"/>
                                  <a:pt x="141" y="222"/>
                                </a:cubicBezTo>
                                <a:cubicBezTo>
                                  <a:pt x="142" y="223"/>
                                  <a:pt x="142" y="225"/>
                                  <a:pt x="140" y="225"/>
                                </a:cubicBezTo>
                                <a:cubicBezTo>
                                  <a:pt x="138" y="226"/>
                                  <a:pt x="133" y="226"/>
                                  <a:pt x="133" y="226"/>
                                </a:cubicBezTo>
                                <a:moveTo>
                                  <a:pt x="72" y="95"/>
                                </a:moveTo>
                                <a:cubicBezTo>
                                  <a:pt x="78" y="95"/>
                                  <a:pt x="86" y="95"/>
                                  <a:pt x="86" y="95"/>
                                </a:cubicBezTo>
                                <a:cubicBezTo>
                                  <a:pt x="86" y="95"/>
                                  <a:pt x="88" y="94"/>
                                  <a:pt x="89" y="97"/>
                                </a:cubicBezTo>
                                <a:cubicBezTo>
                                  <a:pt x="90" y="99"/>
                                  <a:pt x="135" y="189"/>
                                  <a:pt x="135" y="189"/>
                                </a:cubicBezTo>
                                <a:cubicBezTo>
                                  <a:pt x="136" y="192"/>
                                  <a:pt x="138" y="192"/>
                                  <a:pt x="140" y="191"/>
                                </a:cubicBezTo>
                                <a:cubicBezTo>
                                  <a:pt x="142" y="190"/>
                                  <a:pt x="144" y="192"/>
                                  <a:pt x="144" y="192"/>
                                </a:cubicBezTo>
                                <a:cubicBezTo>
                                  <a:pt x="144" y="192"/>
                                  <a:pt x="145" y="193"/>
                                  <a:pt x="148" y="195"/>
                                </a:cubicBezTo>
                                <a:cubicBezTo>
                                  <a:pt x="151" y="197"/>
                                  <a:pt x="147" y="199"/>
                                  <a:pt x="147" y="199"/>
                                </a:cubicBezTo>
                                <a:cubicBezTo>
                                  <a:pt x="129" y="204"/>
                                  <a:pt x="129" y="204"/>
                                  <a:pt x="129" y="204"/>
                                </a:cubicBezTo>
                                <a:cubicBezTo>
                                  <a:pt x="129" y="204"/>
                                  <a:pt x="127" y="205"/>
                                  <a:pt x="125" y="202"/>
                                </a:cubicBezTo>
                                <a:cubicBezTo>
                                  <a:pt x="124" y="199"/>
                                  <a:pt x="71" y="98"/>
                                  <a:pt x="71" y="98"/>
                                </a:cubicBezTo>
                                <a:cubicBezTo>
                                  <a:pt x="71" y="98"/>
                                  <a:pt x="69" y="95"/>
                                  <a:pt x="72" y="95"/>
                                </a:cubicBezTo>
                                <a:moveTo>
                                  <a:pt x="226" y="159"/>
                                </a:moveTo>
                                <a:cubicBezTo>
                                  <a:pt x="225" y="161"/>
                                  <a:pt x="223" y="163"/>
                                  <a:pt x="220" y="162"/>
                                </a:cubicBezTo>
                                <a:cubicBezTo>
                                  <a:pt x="213" y="161"/>
                                  <a:pt x="208" y="162"/>
                                  <a:pt x="203" y="164"/>
                                </a:cubicBezTo>
                                <a:cubicBezTo>
                                  <a:pt x="200" y="165"/>
                                  <a:pt x="194" y="165"/>
                                  <a:pt x="193" y="165"/>
                                </a:cubicBezTo>
                                <a:cubicBezTo>
                                  <a:pt x="191" y="164"/>
                                  <a:pt x="190" y="163"/>
                                  <a:pt x="190" y="160"/>
                                </a:cubicBezTo>
                                <a:cubicBezTo>
                                  <a:pt x="191" y="157"/>
                                  <a:pt x="193" y="148"/>
                                  <a:pt x="203" y="146"/>
                                </a:cubicBezTo>
                                <a:cubicBezTo>
                                  <a:pt x="212" y="144"/>
                                  <a:pt x="219" y="146"/>
                                  <a:pt x="223" y="149"/>
                                </a:cubicBezTo>
                                <a:cubicBezTo>
                                  <a:pt x="227" y="153"/>
                                  <a:pt x="228" y="156"/>
                                  <a:pt x="226" y="159"/>
                                </a:cubicBezTo>
                                <a:moveTo>
                                  <a:pt x="258" y="90"/>
                                </a:moveTo>
                                <a:cubicBezTo>
                                  <a:pt x="258" y="91"/>
                                  <a:pt x="257" y="93"/>
                                  <a:pt x="253" y="90"/>
                                </a:cubicBezTo>
                                <a:cubicBezTo>
                                  <a:pt x="252" y="89"/>
                                  <a:pt x="252" y="88"/>
                                  <a:pt x="251" y="88"/>
                                </a:cubicBezTo>
                                <a:cubicBezTo>
                                  <a:pt x="246" y="87"/>
                                  <a:pt x="244" y="84"/>
                                  <a:pt x="244" y="78"/>
                                </a:cubicBezTo>
                                <a:cubicBezTo>
                                  <a:pt x="244" y="75"/>
                                  <a:pt x="246" y="75"/>
                                  <a:pt x="246" y="77"/>
                                </a:cubicBezTo>
                                <a:cubicBezTo>
                                  <a:pt x="247" y="79"/>
                                  <a:pt x="250" y="83"/>
                                  <a:pt x="253" y="83"/>
                                </a:cubicBezTo>
                                <a:cubicBezTo>
                                  <a:pt x="256" y="84"/>
                                  <a:pt x="259" y="85"/>
                                  <a:pt x="259" y="87"/>
                                </a:cubicBezTo>
                                <a:cubicBezTo>
                                  <a:pt x="259" y="90"/>
                                  <a:pt x="259" y="89"/>
                                  <a:pt x="258" y="90"/>
                                </a:cubicBezTo>
                                <a:moveTo>
                                  <a:pt x="258" y="105"/>
                                </a:moveTo>
                                <a:cubicBezTo>
                                  <a:pt x="259" y="108"/>
                                  <a:pt x="258" y="110"/>
                                  <a:pt x="261" y="110"/>
                                </a:cubicBezTo>
                                <a:cubicBezTo>
                                  <a:pt x="263" y="109"/>
                                  <a:pt x="273" y="108"/>
                                  <a:pt x="275" y="109"/>
                                </a:cubicBezTo>
                                <a:cubicBezTo>
                                  <a:pt x="276" y="110"/>
                                  <a:pt x="276" y="111"/>
                                  <a:pt x="274" y="111"/>
                                </a:cubicBezTo>
                                <a:cubicBezTo>
                                  <a:pt x="272" y="111"/>
                                  <a:pt x="272" y="117"/>
                                  <a:pt x="275" y="119"/>
                                </a:cubicBezTo>
                                <a:cubicBezTo>
                                  <a:pt x="278" y="122"/>
                                  <a:pt x="283" y="119"/>
                                  <a:pt x="283" y="122"/>
                                </a:cubicBezTo>
                                <a:cubicBezTo>
                                  <a:pt x="282" y="124"/>
                                  <a:pt x="278" y="124"/>
                                  <a:pt x="274" y="123"/>
                                </a:cubicBezTo>
                                <a:cubicBezTo>
                                  <a:pt x="270" y="122"/>
                                  <a:pt x="268" y="121"/>
                                  <a:pt x="265" y="122"/>
                                </a:cubicBezTo>
                                <a:cubicBezTo>
                                  <a:pt x="261" y="124"/>
                                  <a:pt x="255" y="120"/>
                                  <a:pt x="255" y="120"/>
                                </a:cubicBezTo>
                                <a:cubicBezTo>
                                  <a:pt x="255" y="120"/>
                                  <a:pt x="248" y="116"/>
                                  <a:pt x="246" y="111"/>
                                </a:cubicBezTo>
                                <a:cubicBezTo>
                                  <a:pt x="245" y="108"/>
                                  <a:pt x="245" y="104"/>
                                  <a:pt x="248" y="101"/>
                                </a:cubicBezTo>
                                <a:cubicBezTo>
                                  <a:pt x="250" y="97"/>
                                  <a:pt x="251" y="97"/>
                                  <a:pt x="253" y="98"/>
                                </a:cubicBezTo>
                                <a:cubicBezTo>
                                  <a:pt x="255" y="99"/>
                                  <a:pt x="261" y="100"/>
                                  <a:pt x="263" y="99"/>
                                </a:cubicBezTo>
                                <a:cubicBezTo>
                                  <a:pt x="264" y="97"/>
                                  <a:pt x="265" y="93"/>
                                  <a:pt x="267" y="94"/>
                                </a:cubicBezTo>
                                <a:cubicBezTo>
                                  <a:pt x="268" y="96"/>
                                  <a:pt x="270" y="100"/>
                                  <a:pt x="267" y="101"/>
                                </a:cubicBezTo>
                                <a:cubicBezTo>
                                  <a:pt x="266" y="102"/>
                                  <a:pt x="266" y="102"/>
                                  <a:pt x="266" y="102"/>
                                </a:cubicBezTo>
                                <a:cubicBezTo>
                                  <a:pt x="264" y="102"/>
                                  <a:pt x="265" y="101"/>
                                  <a:pt x="261" y="102"/>
                                </a:cubicBezTo>
                                <a:cubicBezTo>
                                  <a:pt x="259" y="102"/>
                                  <a:pt x="258" y="102"/>
                                  <a:pt x="258" y="105"/>
                                </a:cubicBezTo>
                                <a:moveTo>
                                  <a:pt x="86" y="73"/>
                                </a:moveTo>
                                <a:cubicBezTo>
                                  <a:pt x="89" y="72"/>
                                  <a:pt x="122" y="59"/>
                                  <a:pt x="127" y="58"/>
                                </a:cubicBezTo>
                                <a:cubicBezTo>
                                  <a:pt x="132" y="57"/>
                                  <a:pt x="145" y="55"/>
                                  <a:pt x="155" y="57"/>
                                </a:cubicBezTo>
                                <a:cubicBezTo>
                                  <a:pt x="160" y="58"/>
                                  <a:pt x="170" y="62"/>
                                  <a:pt x="176" y="67"/>
                                </a:cubicBezTo>
                                <a:cubicBezTo>
                                  <a:pt x="175" y="67"/>
                                  <a:pt x="174" y="66"/>
                                  <a:pt x="173" y="66"/>
                                </a:cubicBezTo>
                                <a:cubicBezTo>
                                  <a:pt x="172" y="66"/>
                                  <a:pt x="169" y="65"/>
                                  <a:pt x="169" y="67"/>
                                </a:cubicBezTo>
                                <a:cubicBezTo>
                                  <a:pt x="168" y="69"/>
                                  <a:pt x="171" y="70"/>
                                  <a:pt x="171" y="70"/>
                                </a:cubicBezTo>
                                <a:cubicBezTo>
                                  <a:pt x="171" y="70"/>
                                  <a:pt x="178" y="74"/>
                                  <a:pt x="179" y="75"/>
                                </a:cubicBezTo>
                                <a:cubicBezTo>
                                  <a:pt x="181" y="76"/>
                                  <a:pt x="183" y="77"/>
                                  <a:pt x="183" y="79"/>
                                </a:cubicBezTo>
                                <a:cubicBezTo>
                                  <a:pt x="184" y="80"/>
                                  <a:pt x="183" y="80"/>
                                  <a:pt x="183" y="80"/>
                                </a:cubicBezTo>
                                <a:cubicBezTo>
                                  <a:pt x="182" y="80"/>
                                  <a:pt x="182" y="79"/>
                                  <a:pt x="181" y="79"/>
                                </a:cubicBezTo>
                                <a:cubicBezTo>
                                  <a:pt x="179" y="78"/>
                                  <a:pt x="178" y="78"/>
                                  <a:pt x="177" y="79"/>
                                </a:cubicBezTo>
                                <a:cubicBezTo>
                                  <a:pt x="176" y="81"/>
                                  <a:pt x="178" y="82"/>
                                  <a:pt x="179" y="83"/>
                                </a:cubicBezTo>
                                <a:cubicBezTo>
                                  <a:pt x="180" y="83"/>
                                  <a:pt x="181" y="84"/>
                                  <a:pt x="184" y="86"/>
                                </a:cubicBezTo>
                                <a:cubicBezTo>
                                  <a:pt x="185" y="87"/>
                                  <a:pt x="187" y="88"/>
                                  <a:pt x="189" y="92"/>
                                </a:cubicBezTo>
                                <a:cubicBezTo>
                                  <a:pt x="190" y="94"/>
                                  <a:pt x="187" y="93"/>
                                  <a:pt x="187" y="93"/>
                                </a:cubicBezTo>
                                <a:cubicBezTo>
                                  <a:pt x="187" y="93"/>
                                  <a:pt x="184" y="91"/>
                                  <a:pt x="183" y="92"/>
                                </a:cubicBezTo>
                                <a:cubicBezTo>
                                  <a:pt x="182" y="94"/>
                                  <a:pt x="185" y="96"/>
                                  <a:pt x="185" y="96"/>
                                </a:cubicBezTo>
                                <a:cubicBezTo>
                                  <a:pt x="185" y="96"/>
                                  <a:pt x="187" y="98"/>
                                  <a:pt x="190" y="100"/>
                                </a:cubicBezTo>
                                <a:cubicBezTo>
                                  <a:pt x="193" y="102"/>
                                  <a:pt x="194" y="103"/>
                                  <a:pt x="194" y="105"/>
                                </a:cubicBezTo>
                                <a:cubicBezTo>
                                  <a:pt x="195" y="107"/>
                                  <a:pt x="193" y="106"/>
                                  <a:pt x="192" y="106"/>
                                </a:cubicBezTo>
                                <a:cubicBezTo>
                                  <a:pt x="191" y="106"/>
                                  <a:pt x="189" y="105"/>
                                  <a:pt x="188" y="106"/>
                                </a:cubicBezTo>
                                <a:cubicBezTo>
                                  <a:pt x="187" y="108"/>
                                  <a:pt x="190" y="109"/>
                                  <a:pt x="190" y="109"/>
                                </a:cubicBezTo>
                                <a:cubicBezTo>
                                  <a:pt x="190" y="109"/>
                                  <a:pt x="194" y="111"/>
                                  <a:pt x="196" y="112"/>
                                </a:cubicBezTo>
                                <a:cubicBezTo>
                                  <a:pt x="197" y="114"/>
                                  <a:pt x="198" y="115"/>
                                  <a:pt x="199" y="116"/>
                                </a:cubicBezTo>
                                <a:cubicBezTo>
                                  <a:pt x="199" y="117"/>
                                  <a:pt x="199" y="118"/>
                                  <a:pt x="197" y="118"/>
                                </a:cubicBezTo>
                                <a:cubicBezTo>
                                  <a:pt x="196" y="117"/>
                                  <a:pt x="194" y="117"/>
                                  <a:pt x="194" y="118"/>
                                </a:cubicBezTo>
                                <a:cubicBezTo>
                                  <a:pt x="193" y="120"/>
                                  <a:pt x="194" y="120"/>
                                  <a:pt x="197" y="122"/>
                                </a:cubicBezTo>
                                <a:cubicBezTo>
                                  <a:pt x="197" y="122"/>
                                  <a:pt x="201" y="123"/>
                                  <a:pt x="202" y="125"/>
                                </a:cubicBezTo>
                                <a:cubicBezTo>
                                  <a:pt x="203" y="126"/>
                                  <a:pt x="202" y="127"/>
                                  <a:pt x="201" y="127"/>
                                </a:cubicBezTo>
                                <a:cubicBezTo>
                                  <a:pt x="201" y="127"/>
                                  <a:pt x="198" y="126"/>
                                  <a:pt x="198" y="127"/>
                                </a:cubicBezTo>
                                <a:cubicBezTo>
                                  <a:pt x="196" y="129"/>
                                  <a:pt x="199" y="130"/>
                                  <a:pt x="200" y="130"/>
                                </a:cubicBezTo>
                                <a:cubicBezTo>
                                  <a:pt x="201" y="131"/>
                                  <a:pt x="203" y="131"/>
                                  <a:pt x="204" y="132"/>
                                </a:cubicBezTo>
                                <a:cubicBezTo>
                                  <a:pt x="205" y="132"/>
                                  <a:pt x="205" y="133"/>
                                  <a:pt x="205" y="133"/>
                                </a:cubicBezTo>
                                <a:cubicBezTo>
                                  <a:pt x="206" y="134"/>
                                  <a:pt x="206" y="135"/>
                                  <a:pt x="206" y="135"/>
                                </a:cubicBezTo>
                                <a:cubicBezTo>
                                  <a:pt x="206" y="135"/>
                                  <a:pt x="207" y="136"/>
                                  <a:pt x="209" y="137"/>
                                </a:cubicBezTo>
                                <a:cubicBezTo>
                                  <a:pt x="210" y="137"/>
                                  <a:pt x="212" y="136"/>
                                  <a:pt x="211" y="133"/>
                                </a:cubicBezTo>
                                <a:cubicBezTo>
                                  <a:pt x="209" y="130"/>
                                  <a:pt x="186" y="72"/>
                                  <a:pt x="186" y="72"/>
                                </a:cubicBezTo>
                                <a:cubicBezTo>
                                  <a:pt x="186" y="72"/>
                                  <a:pt x="183" y="67"/>
                                  <a:pt x="188" y="58"/>
                                </a:cubicBezTo>
                                <a:cubicBezTo>
                                  <a:pt x="192" y="48"/>
                                  <a:pt x="201" y="40"/>
                                  <a:pt x="215" y="31"/>
                                </a:cubicBezTo>
                                <a:cubicBezTo>
                                  <a:pt x="229" y="22"/>
                                  <a:pt x="246" y="18"/>
                                  <a:pt x="251" y="15"/>
                                </a:cubicBezTo>
                                <a:cubicBezTo>
                                  <a:pt x="257" y="12"/>
                                  <a:pt x="259" y="9"/>
                                  <a:pt x="259" y="9"/>
                                </a:cubicBezTo>
                                <a:cubicBezTo>
                                  <a:pt x="259" y="9"/>
                                  <a:pt x="261" y="8"/>
                                  <a:pt x="262" y="10"/>
                                </a:cubicBezTo>
                                <a:cubicBezTo>
                                  <a:pt x="263" y="12"/>
                                  <a:pt x="268" y="21"/>
                                  <a:pt x="268" y="21"/>
                                </a:cubicBezTo>
                                <a:cubicBezTo>
                                  <a:pt x="268" y="21"/>
                                  <a:pt x="270" y="24"/>
                                  <a:pt x="267" y="25"/>
                                </a:cubicBezTo>
                                <a:cubicBezTo>
                                  <a:pt x="263" y="26"/>
                                  <a:pt x="259" y="29"/>
                                  <a:pt x="256" y="34"/>
                                </a:cubicBezTo>
                                <a:cubicBezTo>
                                  <a:pt x="254" y="38"/>
                                  <a:pt x="246" y="40"/>
                                  <a:pt x="243" y="38"/>
                                </a:cubicBezTo>
                                <a:cubicBezTo>
                                  <a:pt x="240" y="37"/>
                                  <a:pt x="241" y="32"/>
                                  <a:pt x="242" y="31"/>
                                </a:cubicBezTo>
                                <a:cubicBezTo>
                                  <a:pt x="243" y="31"/>
                                  <a:pt x="244" y="29"/>
                                  <a:pt x="242" y="28"/>
                                </a:cubicBezTo>
                                <a:cubicBezTo>
                                  <a:pt x="240" y="27"/>
                                  <a:pt x="234" y="31"/>
                                  <a:pt x="233" y="36"/>
                                </a:cubicBezTo>
                                <a:cubicBezTo>
                                  <a:pt x="232" y="41"/>
                                  <a:pt x="233" y="43"/>
                                  <a:pt x="235" y="45"/>
                                </a:cubicBezTo>
                                <a:cubicBezTo>
                                  <a:pt x="237" y="47"/>
                                  <a:pt x="238" y="50"/>
                                  <a:pt x="233" y="50"/>
                                </a:cubicBezTo>
                                <a:cubicBezTo>
                                  <a:pt x="228" y="50"/>
                                  <a:pt x="224" y="42"/>
                                  <a:pt x="227" y="37"/>
                                </a:cubicBezTo>
                                <a:cubicBezTo>
                                  <a:pt x="229" y="34"/>
                                  <a:pt x="229" y="34"/>
                                  <a:pt x="228" y="33"/>
                                </a:cubicBezTo>
                                <a:cubicBezTo>
                                  <a:pt x="226" y="33"/>
                                  <a:pt x="222" y="36"/>
                                  <a:pt x="221" y="38"/>
                                </a:cubicBezTo>
                                <a:cubicBezTo>
                                  <a:pt x="220" y="40"/>
                                  <a:pt x="216" y="53"/>
                                  <a:pt x="226" y="58"/>
                                </a:cubicBezTo>
                                <a:cubicBezTo>
                                  <a:pt x="230" y="60"/>
                                  <a:pt x="235" y="60"/>
                                  <a:pt x="235" y="62"/>
                                </a:cubicBezTo>
                                <a:cubicBezTo>
                                  <a:pt x="234" y="63"/>
                                  <a:pt x="232" y="64"/>
                                  <a:pt x="231" y="63"/>
                                </a:cubicBezTo>
                                <a:cubicBezTo>
                                  <a:pt x="229" y="62"/>
                                  <a:pt x="228" y="61"/>
                                  <a:pt x="227" y="63"/>
                                </a:cubicBezTo>
                                <a:cubicBezTo>
                                  <a:pt x="226" y="66"/>
                                  <a:pt x="228" y="71"/>
                                  <a:pt x="233" y="69"/>
                                </a:cubicBezTo>
                                <a:cubicBezTo>
                                  <a:pt x="238" y="68"/>
                                  <a:pt x="237" y="71"/>
                                  <a:pt x="237" y="73"/>
                                </a:cubicBezTo>
                                <a:cubicBezTo>
                                  <a:pt x="236" y="76"/>
                                  <a:pt x="236" y="80"/>
                                  <a:pt x="239" y="86"/>
                                </a:cubicBezTo>
                                <a:cubicBezTo>
                                  <a:pt x="239" y="87"/>
                                  <a:pt x="237" y="89"/>
                                  <a:pt x="238" y="89"/>
                                </a:cubicBezTo>
                                <a:cubicBezTo>
                                  <a:pt x="238" y="90"/>
                                  <a:pt x="241" y="90"/>
                                  <a:pt x="241" y="91"/>
                                </a:cubicBezTo>
                                <a:cubicBezTo>
                                  <a:pt x="244" y="96"/>
                                  <a:pt x="242" y="96"/>
                                  <a:pt x="241" y="98"/>
                                </a:cubicBezTo>
                                <a:cubicBezTo>
                                  <a:pt x="240" y="99"/>
                                  <a:pt x="235" y="106"/>
                                  <a:pt x="239" y="113"/>
                                </a:cubicBezTo>
                                <a:cubicBezTo>
                                  <a:pt x="242" y="121"/>
                                  <a:pt x="247" y="123"/>
                                  <a:pt x="249" y="124"/>
                                </a:cubicBezTo>
                                <a:cubicBezTo>
                                  <a:pt x="252" y="126"/>
                                  <a:pt x="252" y="127"/>
                                  <a:pt x="250" y="128"/>
                                </a:cubicBezTo>
                                <a:cubicBezTo>
                                  <a:pt x="249" y="129"/>
                                  <a:pt x="243" y="133"/>
                                  <a:pt x="241" y="140"/>
                                </a:cubicBezTo>
                                <a:cubicBezTo>
                                  <a:pt x="239" y="147"/>
                                  <a:pt x="235" y="153"/>
                                  <a:pt x="233" y="150"/>
                                </a:cubicBezTo>
                                <a:cubicBezTo>
                                  <a:pt x="230" y="147"/>
                                  <a:pt x="222" y="138"/>
                                  <a:pt x="210" y="138"/>
                                </a:cubicBezTo>
                                <a:cubicBezTo>
                                  <a:pt x="197" y="139"/>
                                  <a:pt x="190" y="142"/>
                                  <a:pt x="183" y="157"/>
                                </a:cubicBezTo>
                                <a:cubicBezTo>
                                  <a:pt x="181" y="162"/>
                                  <a:pt x="180" y="165"/>
                                  <a:pt x="178" y="167"/>
                                </a:cubicBezTo>
                                <a:cubicBezTo>
                                  <a:pt x="175" y="170"/>
                                  <a:pt x="172" y="168"/>
                                  <a:pt x="171" y="167"/>
                                </a:cubicBezTo>
                                <a:cubicBezTo>
                                  <a:pt x="169" y="165"/>
                                  <a:pt x="160" y="161"/>
                                  <a:pt x="154" y="162"/>
                                </a:cubicBezTo>
                                <a:cubicBezTo>
                                  <a:pt x="147" y="164"/>
                                  <a:pt x="147" y="166"/>
                                  <a:pt x="149" y="169"/>
                                </a:cubicBezTo>
                                <a:cubicBezTo>
                                  <a:pt x="151" y="171"/>
                                  <a:pt x="156" y="174"/>
                                  <a:pt x="153" y="176"/>
                                </a:cubicBezTo>
                                <a:cubicBezTo>
                                  <a:pt x="151" y="177"/>
                                  <a:pt x="149" y="183"/>
                                  <a:pt x="144" y="185"/>
                                </a:cubicBezTo>
                                <a:cubicBezTo>
                                  <a:pt x="141" y="187"/>
                                  <a:pt x="139" y="187"/>
                                  <a:pt x="137" y="184"/>
                                </a:cubicBezTo>
                                <a:cubicBezTo>
                                  <a:pt x="136" y="181"/>
                                  <a:pt x="84" y="77"/>
                                  <a:pt x="84" y="77"/>
                                </a:cubicBezTo>
                                <a:cubicBezTo>
                                  <a:pt x="84" y="77"/>
                                  <a:pt x="83" y="75"/>
                                  <a:pt x="86" y="73"/>
                                </a:cubicBezTo>
                                <a:moveTo>
                                  <a:pt x="177" y="67"/>
                                </a:moveTo>
                                <a:cubicBezTo>
                                  <a:pt x="177" y="67"/>
                                  <a:pt x="177" y="67"/>
                                  <a:pt x="177" y="67"/>
                                </a:cubicBezTo>
                                <a:cubicBezTo>
                                  <a:pt x="177" y="67"/>
                                  <a:pt x="177" y="67"/>
                                  <a:pt x="177" y="67"/>
                                </a:cubicBezTo>
                                <a:moveTo>
                                  <a:pt x="197" y="305"/>
                                </a:moveTo>
                                <a:cubicBezTo>
                                  <a:pt x="197" y="304"/>
                                  <a:pt x="198" y="304"/>
                                  <a:pt x="199" y="304"/>
                                </a:cubicBezTo>
                                <a:cubicBezTo>
                                  <a:pt x="201" y="304"/>
                                  <a:pt x="201" y="304"/>
                                  <a:pt x="201" y="304"/>
                                </a:cubicBezTo>
                                <a:cubicBezTo>
                                  <a:pt x="203" y="304"/>
                                  <a:pt x="203" y="304"/>
                                  <a:pt x="203" y="305"/>
                                </a:cubicBezTo>
                                <a:cubicBezTo>
                                  <a:pt x="203" y="308"/>
                                  <a:pt x="203" y="308"/>
                                  <a:pt x="203" y="308"/>
                                </a:cubicBezTo>
                                <a:cubicBezTo>
                                  <a:pt x="203" y="309"/>
                                  <a:pt x="203" y="309"/>
                                  <a:pt x="201" y="309"/>
                                </a:cubicBezTo>
                                <a:cubicBezTo>
                                  <a:pt x="199" y="309"/>
                                  <a:pt x="199" y="309"/>
                                  <a:pt x="199" y="309"/>
                                </a:cubicBezTo>
                                <a:cubicBezTo>
                                  <a:pt x="198" y="309"/>
                                  <a:pt x="197" y="309"/>
                                  <a:pt x="197" y="308"/>
                                </a:cubicBezTo>
                                <a:lnTo>
                                  <a:pt x="197" y="305"/>
                                </a:lnTo>
                                <a:close/>
                                <a:moveTo>
                                  <a:pt x="197" y="294"/>
                                </a:moveTo>
                                <a:cubicBezTo>
                                  <a:pt x="197" y="293"/>
                                  <a:pt x="198" y="293"/>
                                  <a:pt x="199" y="293"/>
                                </a:cubicBezTo>
                                <a:cubicBezTo>
                                  <a:pt x="201" y="293"/>
                                  <a:pt x="201" y="293"/>
                                  <a:pt x="201" y="293"/>
                                </a:cubicBezTo>
                                <a:cubicBezTo>
                                  <a:pt x="203" y="293"/>
                                  <a:pt x="203" y="293"/>
                                  <a:pt x="203" y="294"/>
                                </a:cubicBezTo>
                                <a:cubicBezTo>
                                  <a:pt x="203" y="297"/>
                                  <a:pt x="203" y="297"/>
                                  <a:pt x="203" y="297"/>
                                </a:cubicBezTo>
                                <a:cubicBezTo>
                                  <a:pt x="203" y="298"/>
                                  <a:pt x="203" y="298"/>
                                  <a:pt x="201" y="298"/>
                                </a:cubicBezTo>
                                <a:cubicBezTo>
                                  <a:pt x="199" y="298"/>
                                  <a:pt x="199" y="298"/>
                                  <a:pt x="199" y="298"/>
                                </a:cubicBezTo>
                                <a:cubicBezTo>
                                  <a:pt x="198" y="298"/>
                                  <a:pt x="197" y="298"/>
                                  <a:pt x="197" y="297"/>
                                </a:cubicBezTo>
                                <a:lnTo>
                                  <a:pt x="197" y="294"/>
                                </a:lnTo>
                                <a:close/>
                                <a:moveTo>
                                  <a:pt x="203" y="319"/>
                                </a:moveTo>
                                <a:cubicBezTo>
                                  <a:pt x="202" y="319"/>
                                  <a:pt x="201" y="321"/>
                                  <a:pt x="200" y="321"/>
                                </a:cubicBezTo>
                                <a:cubicBezTo>
                                  <a:pt x="199" y="321"/>
                                  <a:pt x="198" y="319"/>
                                  <a:pt x="198" y="319"/>
                                </a:cubicBezTo>
                                <a:cubicBezTo>
                                  <a:pt x="197" y="318"/>
                                  <a:pt x="197" y="318"/>
                                  <a:pt x="197" y="316"/>
                                </a:cubicBezTo>
                                <a:cubicBezTo>
                                  <a:pt x="197" y="315"/>
                                  <a:pt x="199" y="315"/>
                                  <a:pt x="199" y="315"/>
                                </a:cubicBezTo>
                                <a:cubicBezTo>
                                  <a:pt x="202" y="315"/>
                                  <a:pt x="202" y="315"/>
                                  <a:pt x="202" y="315"/>
                                </a:cubicBezTo>
                                <a:cubicBezTo>
                                  <a:pt x="202" y="315"/>
                                  <a:pt x="203" y="315"/>
                                  <a:pt x="203" y="316"/>
                                </a:cubicBezTo>
                                <a:cubicBezTo>
                                  <a:pt x="203" y="318"/>
                                  <a:pt x="203" y="318"/>
                                  <a:pt x="203" y="319"/>
                                </a:cubicBezTo>
                                <a:moveTo>
                                  <a:pt x="209" y="294"/>
                                </a:moveTo>
                                <a:cubicBezTo>
                                  <a:pt x="209" y="294"/>
                                  <a:pt x="209" y="293"/>
                                  <a:pt x="211" y="293"/>
                                </a:cubicBezTo>
                                <a:cubicBezTo>
                                  <a:pt x="212" y="293"/>
                                  <a:pt x="213" y="293"/>
                                  <a:pt x="215" y="293"/>
                                </a:cubicBezTo>
                                <a:cubicBezTo>
                                  <a:pt x="216" y="293"/>
                                  <a:pt x="216" y="293"/>
                                  <a:pt x="216" y="295"/>
                                </a:cubicBezTo>
                                <a:cubicBezTo>
                                  <a:pt x="216" y="295"/>
                                  <a:pt x="216" y="296"/>
                                  <a:pt x="215" y="297"/>
                                </a:cubicBezTo>
                                <a:cubicBezTo>
                                  <a:pt x="215" y="298"/>
                                  <a:pt x="214" y="298"/>
                                  <a:pt x="213" y="298"/>
                                </a:cubicBezTo>
                                <a:cubicBezTo>
                                  <a:pt x="210" y="298"/>
                                  <a:pt x="210" y="298"/>
                                  <a:pt x="210" y="298"/>
                                </a:cubicBezTo>
                                <a:cubicBezTo>
                                  <a:pt x="210" y="298"/>
                                  <a:pt x="209" y="298"/>
                                  <a:pt x="209" y="297"/>
                                </a:cubicBezTo>
                                <a:cubicBezTo>
                                  <a:pt x="209" y="296"/>
                                  <a:pt x="209" y="295"/>
                                  <a:pt x="209" y="294"/>
                                </a:cubicBezTo>
                                <a:moveTo>
                                  <a:pt x="209" y="285"/>
                                </a:moveTo>
                                <a:cubicBezTo>
                                  <a:pt x="209" y="284"/>
                                  <a:pt x="211" y="283"/>
                                  <a:pt x="212" y="283"/>
                                </a:cubicBezTo>
                                <a:cubicBezTo>
                                  <a:pt x="214" y="283"/>
                                  <a:pt x="215" y="284"/>
                                  <a:pt x="216" y="285"/>
                                </a:cubicBezTo>
                                <a:cubicBezTo>
                                  <a:pt x="216" y="286"/>
                                  <a:pt x="216" y="287"/>
                                  <a:pt x="215" y="287"/>
                                </a:cubicBezTo>
                                <a:cubicBezTo>
                                  <a:pt x="210" y="287"/>
                                  <a:pt x="210" y="287"/>
                                  <a:pt x="210" y="287"/>
                                </a:cubicBezTo>
                                <a:cubicBezTo>
                                  <a:pt x="209" y="287"/>
                                  <a:pt x="209" y="286"/>
                                  <a:pt x="209" y="285"/>
                                </a:cubicBezTo>
                                <a:moveTo>
                                  <a:pt x="213" y="306"/>
                                </a:moveTo>
                                <a:cubicBezTo>
                                  <a:pt x="213" y="307"/>
                                  <a:pt x="212" y="307"/>
                                  <a:pt x="212" y="308"/>
                                </a:cubicBezTo>
                                <a:cubicBezTo>
                                  <a:pt x="211" y="310"/>
                                  <a:pt x="209" y="310"/>
                                  <a:pt x="209" y="308"/>
                                </a:cubicBezTo>
                                <a:cubicBezTo>
                                  <a:pt x="209" y="307"/>
                                  <a:pt x="209" y="306"/>
                                  <a:pt x="209" y="306"/>
                                </a:cubicBezTo>
                                <a:cubicBezTo>
                                  <a:pt x="209" y="306"/>
                                  <a:pt x="209" y="304"/>
                                  <a:pt x="210" y="304"/>
                                </a:cubicBezTo>
                                <a:cubicBezTo>
                                  <a:pt x="212" y="304"/>
                                  <a:pt x="212" y="304"/>
                                  <a:pt x="212" y="304"/>
                                </a:cubicBezTo>
                                <a:cubicBezTo>
                                  <a:pt x="214" y="304"/>
                                  <a:pt x="213" y="305"/>
                                  <a:pt x="213" y="306"/>
                                </a:cubicBezTo>
                                <a:moveTo>
                                  <a:pt x="158" y="277"/>
                                </a:moveTo>
                                <a:cubicBezTo>
                                  <a:pt x="158" y="280"/>
                                  <a:pt x="151" y="300"/>
                                  <a:pt x="150" y="303"/>
                                </a:cubicBezTo>
                                <a:cubicBezTo>
                                  <a:pt x="149" y="306"/>
                                  <a:pt x="147" y="305"/>
                                  <a:pt x="147" y="305"/>
                                </a:cubicBezTo>
                                <a:cubicBezTo>
                                  <a:pt x="143" y="303"/>
                                  <a:pt x="143" y="303"/>
                                  <a:pt x="143" y="303"/>
                                </a:cubicBezTo>
                                <a:cubicBezTo>
                                  <a:pt x="132" y="300"/>
                                  <a:pt x="127" y="294"/>
                                  <a:pt x="131" y="283"/>
                                </a:cubicBezTo>
                                <a:cubicBezTo>
                                  <a:pt x="133" y="275"/>
                                  <a:pt x="138" y="271"/>
                                  <a:pt x="145" y="272"/>
                                </a:cubicBezTo>
                                <a:cubicBezTo>
                                  <a:pt x="149" y="272"/>
                                  <a:pt x="153" y="274"/>
                                  <a:pt x="158" y="276"/>
                                </a:cubicBezTo>
                                <a:cubicBezTo>
                                  <a:pt x="159" y="276"/>
                                  <a:pt x="159" y="277"/>
                                  <a:pt x="158" y="277"/>
                                </a:cubicBezTo>
                                <a:moveTo>
                                  <a:pt x="28" y="96"/>
                                </a:moveTo>
                                <a:cubicBezTo>
                                  <a:pt x="28" y="96"/>
                                  <a:pt x="28" y="96"/>
                                  <a:pt x="27" y="96"/>
                                </a:cubicBezTo>
                                <a:cubicBezTo>
                                  <a:pt x="24" y="96"/>
                                  <a:pt x="18" y="96"/>
                                  <a:pt x="15" y="95"/>
                                </a:cubicBezTo>
                                <a:cubicBezTo>
                                  <a:pt x="14" y="95"/>
                                  <a:pt x="13" y="94"/>
                                  <a:pt x="13" y="93"/>
                                </a:cubicBezTo>
                                <a:cubicBezTo>
                                  <a:pt x="13" y="92"/>
                                  <a:pt x="13" y="89"/>
                                  <a:pt x="14" y="87"/>
                                </a:cubicBezTo>
                                <a:cubicBezTo>
                                  <a:pt x="15" y="81"/>
                                  <a:pt x="17" y="75"/>
                                  <a:pt x="22" y="76"/>
                                </a:cubicBezTo>
                                <a:cubicBezTo>
                                  <a:pt x="27" y="76"/>
                                  <a:pt x="30" y="79"/>
                                  <a:pt x="30" y="85"/>
                                </a:cubicBezTo>
                                <a:cubicBezTo>
                                  <a:pt x="30" y="91"/>
                                  <a:pt x="29" y="95"/>
                                  <a:pt x="28" y="96"/>
                                </a:cubicBezTo>
                                <a:moveTo>
                                  <a:pt x="26" y="122"/>
                                </a:moveTo>
                                <a:cubicBezTo>
                                  <a:pt x="25" y="124"/>
                                  <a:pt x="25" y="124"/>
                                  <a:pt x="23" y="124"/>
                                </a:cubicBezTo>
                                <a:cubicBezTo>
                                  <a:pt x="21" y="123"/>
                                  <a:pt x="16" y="122"/>
                                  <a:pt x="13" y="121"/>
                                </a:cubicBezTo>
                                <a:cubicBezTo>
                                  <a:pt x="11" y="120"/>
                                  <a:pt x="11" y="119"/>
                                  <a:pt x="11" y="118"/>
                                </a:cubicBezTo>
                                <a:cubicBezTo>
                                  <a:pt x="11" y="116"/>
                                  <a:pt x="12" y="110"/>
                                  <a:pt x="12" y="109"/>
                                </a:cubicBezTo>
                                <a:cubicBezTo>
                                  <a:pt x="12" y="107"/>
                                  <a:pt x="12" y="106"/>
                                  <a:pt x="14" y="106"/>
                                </a:cubicBezTo>
                                <a:cubicBezTo>
                                  <a:pt x="17" y="107"/>
                                  <a:pt x="22" y="107"/>
                                  <a:pt x="25" y="108"/>
                                </a:cubicBezTo>
                                <a:cubicBezTo>
                                  <a:pt x="26" y="108"/>
                                  <a:pt x="27" y="108"/>
                                  <a:pt x="27" y="109"/>
                                </a:cubicBezTo>
                                <a:cubicBezTo>
                                  <a:pt x="27" y="109"/>
                                  <a:pt x="26" y="122"/>
                                  <a:pt x="26" y="122"/>
                                </a:cubicBezTo>
                                <a:moveTo>
                                  <a:pt x="396" y="132"/>
                                </a:moveTo>
                                <a:cubicBezTo>
                                  <a:pt x="390" y="131"/>
                                  <a:pt x="361" y="128"/>
                                  <a:pt x="356" y="127"/>
                                </a:cubicBezTo>
                                <a:cubicBezTo>
                                  <a:pt x="355" y="127"/>
                                  <a:pt x="353" y="128"/>
                                  <a:pt x="354" y="130"/>
                                </a:cubicBezTo>
                                <a:cubicBezTo>
                                  <a:pt x="354" y="138"/>
                                  <a:pt x="351" y="150"/>
                                  <a:pt x="349" y="159"/>
                                </a:cubicBezTo>
                                <a:cubicBezTo>
                                  <a:pt x="348" y="147"/>
                                  <a:pt x="344" y="131"/>
                                  <a:pt x="336" y="124"/>
                                </a:cubicBezTo>
                                <a:cubicBezTo>
                                  <a:pt x="327" y="114"/>
                                  <a:pt x="327" y="117"/>
                                  <a:pt x="331" y="115"/>
                                </a:cubicBezTo>
                                <a:cubicBezTo>
                                  <a:pt x="333" y="114"/>
                                  <a:pt x="335" y="112"/>
                                  <a:pt x="335" y="109"/>
                                </a:cubicBezTo>
                                <a:cubicBezTo>
                                  <a:pt x="335" y="109"/>
                                  <a:pt x="334" y="107"/>
                                  <a:pt x="333" y="109"/>
                                </a:cubicBezTo>
                                <a:cubicBezTo>
                                  <a:pt x="332" y="110"/>
                                  <a:pt x="329" y="109"/>
                                  <a:pt x="332" y="107"/>
                                </a:cubicBezTo>
                                <a:cubicBezTo>
                                  <a:pt x="334" y="104"/>
                                  <a:pt x="334" y="101"/>
                                  <a:pt x="333" y="102"/>
                                </a:cubicBezTo>
                                <a:cubicBezTo>
                                  <a:pt x="332" y="102"/>
                                  <a:pt x="325" y="107"/>
                                  <a:pt x="323" y="103"/>
                                </a:cubicBezTo>
                                <a:cubicBezTo>
                                  <a:pt x="321" y="99"/>
                                  <a:pt x="326" y="96"/>
                                  <a:pt x="328" y="94"/>
                                </a:cubicBezTo>
                                <a:cubicBezTo>
                                  <a:pt x="333" y="90"/>
                                  <a:pt x="340" y="80"/>
                                  <a:pt x="338" y="67"/>
                                </a:cubicBezTo>
                                <a:cubicBezTo>
                                  <a:pt x="335" y="54"/>
                                  <a:pt x="332" y="52"/>
                                  <a:pt x="328" y="46"/>
                                </a:cubicBezTo>
                                <a:cubicBezTo>
                                  <a:pt x="326" y="43"/>
                                  <a:pt x="325" y="41"/>
                                  <a:pt x="325" y="41"/>
                                </a:cubicBezTo>
                                <a:cubicBezTo>
                                  <a:pt x="325" y="41"/>
                                  <a:pt x="324" y="38"/>
                                  <a:pt x="322" y="40"/>
                                </a:cubicBezTo>
                                <a:cubicBezTo>
                                  <a:pt x="322" y="40"/>
                                  <a:pt x="320" y="39"/>
                                  <a:pt x="321" y="37"/>
                                </a:cubicBezTo>
                                <a:cubicBezTo>
                                  <a:pt x="321" y="35"/>
                                  <a:pt x="314" y="25"/>
                                  <a:pt x="308" y="25"/>
                                </a:cubicBezTo>
                                <a:cubicBezTo>
                                  <a:pt x="303" y="24"/>
                                  <a:pt x="302" y="25"/>
                                  <a:pt x="300" y="23"/>
                                </a:cubicBezTo>
                                <a:cubicBezTo>
                                  <a:pt x="297" y="21"/>
                                  <a:pt x="294" y="19"/>
                                  <a:pt x="285" y="20"/>
                                </a:cubicBezTo>
                                <a:cubicBezTo>
                                  <a:pt x="276" y="22"/>
                                  <a:pt x="275" y="23"/>
                                  <a:pt x="272" y="19"/>
                                </a:cubicBezTo>
                                <a:cubicBezTo>
                                  <a:pt x="270" y="14"/>
                                  <a:pt x="265" y="4"/>
                                  <a:pt x="265" y="4"/>
                                </a:cubicBezTo>
                                <a:cubicBezTo>
                                  <a:pt x="265" y="4"/>
                                  <a:pt x="264" y="0"/>
                                  <a:pt x="260" y="2"/>
                                </a:cubicBezTo>
                                <a:cubicBezTo>
                                  <a:pt x="256" y="5"/>
                                  <a:pt x="248" y="13"/>
                                  <a:pt x="236" y="16"/>
                                </a:cubicBezTo>
                                <a:cubicBezTo>
                                  <a:pt x="225" y="20"/>
                                  <a:pt x="193" y="31"/>
                                  <a:pt x="183" y="57"/>
                                </a:cubicBezTo>
                                <a:cubicBezTo>
                                  <a:pt x="180" y="64"/>
                                  <a:pt x="180" y="64"/>
                                  <a:pt x="177" y="62"/>
                                </a:cubicBezTo>
                                <a:cubicBezTo>
                                  <a:pt x="172" y="58"/>
                                  <a:pt x="148" y="44"/>
                                  <a:pt x="115" y="57"/>
                                </a:cubicBezTo>
                                <a:cubicBezTo>
                                  <a:pt x="93" y="66"/>
                                  <a:pt x="83" y="70"/>
                                  <a:pt x="81" y="71"/>
                                </a:cubicBezTo>
                                <a:cubicBezTo>
                                  <a:pt x="77" y="72"/>
                                  <a:pt x="77" y="74"/>
                                  <a:pt x="79" y="78"/>
                                </a:cubicBezTo>
                                <a:cubicBezTo>
                                  <a:pt x="82" y="82"/>
                                  <a:pt x="83" y="85"/>
                                  <a:pt x="83" y="85"/>
                                </a:cubicBezTo>
                                <a:cubicBezTo>
                                  <a:pt x="83" y="85"/>
                                  <a:pt x="87" y="89"/>
                                  <a:pt x="81" y="90"/>
                                </a:cubicBezTo>
                                <a:cubicBezTo>
                                  <a:pt x="74" y="90"/>
                                  <a:pt x="69" y="90"/>
                                  <a:pt x="69" y="90"/>
                                </a:cubicBezTo>
                                <a:cubicBezTo>
                                  <a:pt x="69" y="90"/>
                                  <a:pt x="62" y="89"/>
                                  <a:pt x="65" y="95"/>
                                </a:cubicBezTo>
                                <a:cubicBezTo>
                                  <a:pt x="67" y="100"/>
                                  <a:pt x="67" y="100"/>
                                  <a:pt x="68" y="104"/>
                                </a:cubicBezTo>
                                <a:cubicBezTo>
                                  <a:pt x="68" y="104"/>
                                  <a:pt x="71" y="107"/>
                                  <a:pt x="67" y="109"/>
                                </a:cubicBezTo>
                                <a:cubicBezTo>
                                  <a:pt x="62" y="112"/>
                                  <a:pt x="50" y="120"/>
                                  <a:pt x="50" y="120"/>
                                </a:cubicBezTo>
                                <a:cubicBezTo>
                                  <a:pt x="50" y="120"/>
                                  <a:pt x="46" y="121"/>
                                  <a:pt x="48" y="125"/>
                                </a:cubicBezTo>
                                <a:cubicBezTo>
                                  <a:pt x="49" y="126"/>
                                  <a:pt x="50" y="128"/>
                                  <a:pt x="51" y="130"/>
                                </a:cubicBezTo>
                                <a:cubicBezTo>
                                  <a:pt x="51" y="130"/>
                                  <a:pt x="51" y="130"/>
                                  <a:pt x="51" y="130"/>
                                </a:cubicBezTo>
                                <a:cubicBezTo>
                                  <a:pt x="50" y="130"/>
                                  <a:pt x="41" y="128"/>
                                  <a:pt x="40" y="128"/>
                                </a:cubicBezTo>
                                <a:cubicBezTo>
                                  <a:pt x="38" y="128"/>
                                  <a:pt x="36" y="127"/>
                                  <a:pt x="36" y="125"/>
                                </a:cubicBezTo>
                                <a:cubicBezTo>
                                  <a:pt x="36" y="122"/>
                                  <a:pt x="37" y="113"/>
                                  <a:pt x="37" y="111"/>
                                </a:cubicBezTo>
                                <a:cubicBezTo>
                                  <a:pt x="37" y="109"/>
                                  <a:pt x="38" y="109"/>
                                  <a:pt x="40" y="109"/>
                                </a:cubicBezTo>
                                <a:cubicBezTo>
                                  <a:pt x="42" y="109"/>
                                  <a:pt x="46" y="109"/>
                                  <a:pt x="47" y="110"/>
                                </a:cubicBezTo>
                                <a:cubicBezTo>
                                  <a:pt x="51" y="110"/>
                                  <a:pt x="54" y="111"/>
                                  <a:pt x="54" y="108"/>
                                </a:cubicBezTo>
                                <a:cubicBezTo>
                                  <a:pt x="54" y="107"/>
                                  <a:pt x="54" y="104"/>
                                  <a:pt x="55" y="102"/>
                                </a:cubicBezTo>
                                <a:cubicBezTo>
                                  <a:pt x="55" y="99"/>
                                  <a:pt x="51" y="99"/>
                                  <a:pt x="49" y="99"/>
                                </a:cubicBezTo>
                                <a:cubicBezTo>
                                  <a:pt x="46" y="99"/>
                                  <a:pt x="41" y="98"/>
                                  <a:pt x="40" y="98"/>
                                </a:cubicBezTo>
                                <a:cubicBezTo>
                                  <a:pt x="39" y="98"/>
                                  <a:pt x="38" y="97"/>
                                  <a:pt x="38" y="96"/>
                                </a:cubicBezTo>
                                <a:cubicBezTo>
                                  <a:pt x="39" y="94"/>
                                  <a:pt x="39" y="89"/>
                                  <a:pt x="40" y="87"/>
                                </a:cubicBezTo>
                                <a:cubicBezTo>
                                  <a:pt x="40" y="86"/>
                                  <a:pt x="39" y="84"/>
                                  <a:pt x="42" y="84"/>
                                </a:cubicBezTo>
                                <a:cubicBezTo>
                                  <a:pt x="56" y="80"/>
                                  <a:pt x="56" y="80"/>
                                  <a:pt x="56" y="80"/>
                                </a:cubicBezTo>
                                <a:cubicBezTo>
                                  <a:pt x="57" y="79"/>
                                  <a:pt x="58" y="79"/>
                                  <a:pt x="59" y="77"/>
                                </a:cubicBezTo>
                                <a:cubicBezTo>
                                  <a:pt x="59" y="77"/>
                                  <a:pt x="60" y="72"/>
                                  <a:pt x="61" y="71"/>
                                </a:cubicBezTo>
                                <a:cubicBezTo>
                                  <a:pt x="61" y="70"/>
                                  <a:pt x="60" y="68"/>
                                  <a:pt x="59" y="68"/>
                                </a:cubicBezTo>
                                <a:cubicBezTo>
                                  <a:pt x="58" y="68"/>
                                  <a:pt x="56" y="67"/>
                                  <a:pt x="55" y="67"/>
                                </a:cubicBezTo>
                                <a:cubicBezTo>
                                  <a:pt x="53" y="66"/>
                                  <a:pt x="52" y="66"/>
                                  <a:pt x="50" y="67"/>
                                </a:cubicBezTo>
                                <a:cubicBezTo>
                                  <a:pt x="49" y="68"/>
                                  <a:pt x="39" y="73"/>
                                  <a:pt x="38" y="73"/>
                                </a:cubicBezTo>
                                <a:cubicBezTo>
                                  <a:pt x="38" y="73"/>
                                  <a:pt x="37" y="73"/>
                                  <a:pt x="37" y="73"/>
                                </a:cubicBezTo>
                                <a:cubicBezTo>
                                  <a:pt x="34" y="68"/>
                                  <a:pt x="28" y="64"/>
                                  <a:pt x="22" y="63"/>
                                </a:cubicBezTo>
                                <a:cubicBezTo>
                                  <a:pt x="12" y="63"/>
                                  <a:pt x="6" y="71"/>
                                  <a:pt x="5" y="79"/>
                                </a:cubicBezTo>
                                <a:cubicBezTo>
                                  <a:pt x="2" y="95"/>
                                  <a:pt x="0" y="107"/>
                                  <a:pt x="0" y="126"/>
                                </a:cubicBezTo>
                                <a:cubicBezTo>
                                  <a:pt x="0" y="129"/>
                                  <a:pt x="5" y="129"/>
                                  <a:pt x="11" y="131"/>
                                </a:cubicBezTo>
                                <a:cubicBezTo>
                                  <a:pt x="23" y="134"/>
                                  <a:pt x="44" y="140"/>
                                  <a:pt x="45" y="140"/>
                                </a:cubicBezTo>
                                <a:cubicBezTo>
                                  <a:pt x="46" y="140"/>
                                  <a:pt x="48" y="141"/>
                                  <a:pt x="50" y="142"/>
                                </a:cubicBezTo>
                                <a:cubicBezTo>
                                  <a:pt x="54" y="143"/>
                                  <a:pt x="54" y="142"/>
                                  <a:pt x="55" y="140"/>
                                </a:cubicBezTo>
                                <a:cubicBezTo>
                                  <a:pt x="55" y="139"/>
                                  <a:pt x="55" y="138"/>
                                  <a:pt x="55" y="137"/>
                                </a:cubicBezTo>
                                <a:cubicBezTo>
                                  <a:pt x="58" y="142"/>
                                  <a:pt x="60" y="146"/>
                                  <a:pt x="60" y="146"/>
                                </a:cubicBezTo>
                                <a:cubicBezTo>
                                  <a:pt x="60" y="146"/>
                                  <a:pt x="62" y="148"/>
                                  <a:pt x="59" y="150"/>
                                </a:cubicBezTo>
                                <a:cubicBezTo>
                                  <a:pt x="56" y="153"/>
                                  <a:pt x="56" y="155"/>
                                  <a:pt x="56" y="157"/>
                                </a:cubicBezTo>
                                <a:cubicBezTo>
                                  <a:pt x="57" y="159"/>
                                  <a:pt x="60" y="160"/>
                                  <a:pt x="63" y="159"/>
                                </a:cubicBezTo>
                                <a:cubicBezTo>
                                  <a:pt x="65" y="158"/>
                                  <a:pt x="66" y="157"/>
                                  <a:pt x="68" y="160"/>
                                </a:cubicBezTo>
                                <a:cubicBezTo>
                                  <a:pt x="70" y="163"/>
                                  <a:pt x="93" y="202"/>
                                  <a:pt x="93" y="202"/>
                                </a:cubicBezTo>
                                <a:cubicBezTo>
                                  <a:pt x="93" y="202"/>
                                  <a:pt x="96" y="206"/>
                                  <a:pt x="93" y="207"/>
                                </a:cubicBezTo>
                                <a:cubicBezTo>
                                  <a:pt x="90" y="208"/>
                                  <a:pt x="88" y="213"/>
                                  <a:pt x="89" y="216"/>
                                </a:cubicBezTo>
                                <a:cubicBezTo>
                                  <a:pt x="91" y="219"/>
                                  <a:pt x="95" y="220"/>
                                  <a:pt x="97" y="217"/>
                                </a:cubicBezTo>
                                <a:cubicBezTo>
                                  <a:pt x="100" y="214"/>
                                  <a:pt x="101" y="216"/>
                                  <a:pt x="102" y="217"/>
                                </a:cubicBezTo>
                                <a:cubicBezTo>
                                  <a:pt x="103" y="219"/>
                                  <a:pt x="104" y="220"/>
                                  <a:pt x="113" y="237"/>
                                </a:cubicBezTo>
                                <a:cubicBezTo>
                                  <a:pt x="113" y="237"/>
                                  <a:pt x="115" y="241"/>
                                  <a:pt x="121" y="240"/>
                                </a:cubicBezTo>
                                <a:cubicBezTo>
                                  <a:pt x="127" y="238"/>
                                  <a:pt x="133" y="234"/>
                                  <a:pt x="136" y="238"/>
                                </a:cubicBezTo>
                                <a:cubicBezTo>
                                  <a:pt x="140" y="243"/>
                                  <a:pt x="141" y="247"/>
                                  <a:pt x="146" y="250"/>
                                </a:cubicBezTo>
                                <a:cubicBezTo>
                                  <a:pt x="150" y="253"/>
                                  <a:pt x="151" y="251"/>
                                  <a:pt x="152" y="254"/>
                                </a:cubicBezTo>
                                <a:cubicBezTo>
                                  <a:pt x="154" y="258"/>
                                  <a:pt x="156" y="260"/>
                                  <a:pt x="158" y="262"/>
                                </a:cubicBezTo>
                                <a:cubicBezTo>
                                  <a:pt x="160" y="263"/>
                                  <a:pt x="161" y="263"/>
                                  <a:pt x="162" y="265"/>
                                </a:cubicBezTo>
                                <a:cubicBezTo>
                                  <a:pt x="162" y="266"/>
                                  <a:pt x="162" y="266"/>
                                  <a:pt x="161" y="266"/>
                                </a:cubicBezTo>
                                <a:cubicBezTo>
                                  <a:pt x="157" y="264"/>
                                  <a:pt x="146" y="261"/>
                                  <a:pt x="142" y="261"/>
                                </a:cubicBezTo>
                                <a:cubicBezTo>
                                  <a:pt x="131" y="261"/>
                                  <a:pt x="123" y="267"/>
                                  <a:pt x="119" y="279"/>
                                </a:cubicBezTo>
                                <a:cubicBezTo>
                                  <a:pt x="114" y="294"/>
                                  <a:pt x="120" y="307"/>
                                  <a:pt x="134" y="312"/>
                                </a:cubicBezTo>
                                <a:cubicBezTo>
                                  <a:pt x="144" y="315"/>
                                  <a:pt x="148" y="317"/>
                                  <a:pt x="153" y="318"/>
                                </a:cubicBezTo>
                                <a:cubicBezTo>
                                  <a:pt x="156" y="319"/>
                                  <a:pt x="158" y="318"/>
                                  <a:pt x="159" y="315"/>
                                </a:cubicBezTo>
                                <a:cubicBezTo>
                                  <a:pt x="159" y="314"/>
                                  <a:pt x="159" y="312"/>
                                  <a:pt x="160" y="308"/>
                                </a:cubicBezTo>
                                <a:cubicBezTo>
                                  <a:pt x="164" y="298"/>
                                  <a:pt x="170" y="278"/>
                                  <a:pt x="171" y="274"/>
                                </a:cubicBezTo>
                                <a:cubicBezTo>
                                  <a:pt x="171" y="273"/>
                                  <a:pt x="171" y="273"/>
                                  <a:pt x="172" y="273"/>
                                </a:cubicBezTo>
                                <a:cubicBezTo>
                                  <a:pt x="174" y="274"/>
                                  <a:pt x="176" y="274"/>
                                  <a:pt x="179" y="275"/>
                                </a:cubicBezTo>
                                <a:cubicBezTo>
                                  <a:pt x="181" y="275"/>
                                  <a:pt x="182" y="275"/>
                                  <a:pt x="184" y="275"/>
                                </a:cubicBezTo>
                                <a:cubicBezTo>
                                  <a:pt x="185" y="275"/>
                                  <a:pt x="184" y="275"/>
                                  <a:pt x="184" y="275"/>
                                </a:cubicBezTo>
                                <a:cubicBezTo>
                                  <a:pt x="180" y="277"/>
                                  <a:pt x="177" y="281"/>
                                  <a:pt x="176" y="285"/>
                                </a:cubicBezTo>
                                <a:cubicBezTo>
                                  <a:pt x="176" y="291"/>
                                  <a:pt x="177" y="297"/>
                                  <a:pt x="180" y="306"/>
                                </a:cubicBezTo>
                                <a:cubicBezTo>
                                  <a:pt x="184" y="314"/>
                                  <a:pt x="195" y="328"/>
                                  <a:pt x="199" y="331"/>
                                </a:cubicBezTo>
                                <a:cubicBezTo>
                                  <a:pt x="200" y="332"/>
                                  <a:pt x="201" y="332"/>
                                  <a:pt x="202" y="331"/>
                                </a:cubicBezTo>
                                <a:cubicBezTo>
                                  <a:pt x="206" y="328"/>
                                  <a:pt x="216" y="314"/>
                                  <a:pt x="220" y="306"/>
                                </a:cubicBezTo>
                                <a:cubicBezTo>
                                  <a:pt x="224" y="297"/>
                                  <a:pt x="225" y="291"/>
                                  <a:pt x="224" y="285"/>
                                </a:cubicBezTo>
                                <a:cubicBezTo>
                                  <a:pt x="224" y="279"/>
                                  <a:pt x="218" y="275"/>
                                  <a:pt x="212" y="275"/>
                                </a:cubicBezTo>
                                <a:cubicBezTo>
                                  <a:pt x="207" y="275"/>
                                  <a:pt x="204" y="277"/>
                                  <a:pt x="201" y="281"/>
                                </a:cubicBezTo>
                                <a:cubicBezTo>
                                  <a:pt x="201" y="281"/>
                                  <a:pt x="201" y="281"/>
                                  <a:pt x="200" y="281"/>
                                </a:cubicBezTo>
                                <a:cubicBezTo>
                                  <a:pt x="200" y="281"/>
                                  <a:pt x="199" y="281"/>
                                  <a:pt x="199" y="281"/>
                                </a:cubicBezTo>
                                <a:cubicBezTo>
                                  <a:pt x="198" y="279"/>
                                  <a:pt x="196" y="277"/>
                                  <a:pt x="193" y="276"/>
                                </a:cubicBezTo>
                                <a:cubicBezTo>
                                  <a:pt x="193" y="275"/>
                                  <a:pt x="193" y="275"/>
                                  <a:pt x="193" y="275"/>
                                </a:cubicBezTo>
                                <a:cubicBezTo>
                                  <a:pt x="197" y="275"/>
                                  <a:pt x="200" y="274"/>
                                  <a:pt x="203" y="271"/>
                                </a:cubicBezTo>
                                <a:cubicBezTo>
                                  <a:pt x="207" y="265"/>
                                  <a:pt x="207" y="263"/>
                                  <a:pt x="213" y="262"/>
                                </a:cubicBezTo>
                                <a:cubicBezTo>
                                  <a:pt x="219" y="260"/>
                                  <a:pt x="225" y="258"/>
                                  <a:pt x="227" y="260"/>
                                </a:cubicBezTo>
                                <a:cubicBezTo>
                                  <a:pt x="228" y="262"/>
                                  <a:pt x="234" y="267"/>
                                  <a:pt x="241" y="269"/>
                                </a:cubicBezTo>
                                <a:cubicBezTo>
                                  <a:pt x="242" y="269"/>
                                  <a:pt x="242" y="269"/>
                                  <a:pt x="241" y="269"/>
                                </a:cubicBezTo>
                                <a:cubicBezTo>
                                  <a:pt x="241" y="270"/>
                                  <a:pt x="240" y="271"/>
                                  <a:pt x="240" y="272"/>
                                </a:cubicBezTo>
                                <a:cubicBezTo>
                                  <a:pt x="240" y="272"/>
                                  <a:pt x="239" y="272"/>
                                  <a:pt x="239" y="272"/>
                                </a:cubicBezTo>
                                <a:cubicBezTo>
                                  <a:pt x="238" y="271"/>
                                  <a:pt x="237" y="269"/>
                                  <a:pt x="236" y="269"/>
                                </a:cubicBezTo>
                                <a:cubicBezTo>
                                  <a:pt x="235" y="269"/>
                                  <a:pt x="235" y="269"/>
                                  <a:pt x="234" y="269"/>
                                </a:cubicBezTo>
                                <a:cubicBezTo>
                                  <a:pt x="232" y="270"/>
                                  <a:pt x="230" y="270"/>
                                  <a:pt x="229" y="270"/>
                                </a:cubicBezTo>
                                <a:cubicBezTo>
                                  <a:pt x="228" y="271"/>
                                  <a:pt x="227" y="272"/>
                                  <a:pt x="228" y="273"/>
                                </a:cubicBezTo>
                                <a:cubicBezTo>
                                  <a:pt x="229" y="277"/>
                                  <a:pt x="233" y="290"/>
                                  <a:pt x="233" y="291"/>
                                </a:cubicBezTo>
                                <a:cubicBezTo>
                                  <a:pt x="234" y="295"/>
                                  <a:pt x="235" y="294"/>
                                  <a:pt x="238" y="293"/>
                                </a:cubicBezTo>
                                <a:cubicBezTo>
                                  <a:pt x="239" y="292"/>
                                  <a:pt x="243" y="291"/>
                                  <a:pt x="243" y="291"/>
                                </a:cubicBezTo>
                                <a:cubicBezTo>
                                  <a:pt x="245" y="290"/>
                                  <a:pt x="246" y="289"/>
                                  <a:pt x="245" y="287"/>
                                </a:cubicBezTo>
                                <a:cubicBezTo>
                                  <a:pt x="244" y="285"/>
                                  <a:pt x="243" y="281"/>
                                  <a:pt x="246" y="278"/>
                                </a:cubicBezTo>
                                <a:cubicBezTo>
                                  <a:pt x="248" y="276"/>
                                  <a:pt x="250" y="275"/>
                                  <a:pt x="253" y="275"/>
                                </a:cubicBezTo>
                                <a:cubicBezTo>
                                  <a:pt x="259" y="273"/>
                                  <a:pt x="268" y="276"/>
                                  <a:pt x="271" y="287"/>
                                </a:cubicBezTo>
                                <a:cubicBezTo>
                                  <a:pt x="274" y="297"/>
                                  <a:pt x="270" y="304"/>
                                  <a:pt x="262" y="307"/>
                                </a:cubicBezTo>
                                <a:cubicBezTo>
                                  <a:pt x="259" y="308"/>
                                  <a:pt x="255" y="308"/>
                                  <a:pt x="252" y="306"/>
                                </a:cubicBezTo>
                                <a:cubicBezTo>
                                  <a:pt x="249" y="305"/>
                                  <a:pt x="248" y="301"/>
                                  <a:pt x="246" y="300"/>
                                </a:cubicBezTo>
                                <a:cubicBezTo>
                                  <a:pt x="246" y="299"/>
                                  <a:pt x="245" y="299"/>
                                  <a:pt x="244" y="299"/>
                                </a:cubicBezTo>
                                <a:cubicBezTo>
                                  <a:pt x="241" y="300"/>
                                  <a:pt x="240" y="301"/>
                                  <a:pt x="239" y="301"/>
                                </a:cubicBezTo>
                                <a:cubicBezTo>
                                  <a:pt x="237" y="302"/>
                                  <a:pt x="237" y="303"/>
                                  <a:pt x="237" y="305"/>
                                </a:cubicBezTo>
                                <a:cubicBezTo>
                                  <a:pt x="240" y="313"/>
                                  <a:pt x="252" y="321"/>
                                  <a:pt x="264" y="317"/>
                                </a:cubicBezTo>
                                <a:cubicBezTo>
                                  <a:pt x="280" y="312"/>
                                  <a:pt x="288" y="300"/>
                                  <a:pt x="283" y="283"/>
                                </a:cubicBezTo>
                                <a:cubicBezTo>
                                  <a:pt x="280" y="273"/>
                                  <a:pt x="272" y="267"/>
                                  <a:pt x="265" y="265"/>
                                </a:cubicBezTo>
                                <a:cubicBezTo>
                                  <a:pt x="265" y="265"/>
                                  <a:pt x="265" y="265"/>
                                  <a:pt x="265" y="264"/>
                                </a:cubicBezTo>
                                <a:cubicBezTo>
                                  <a:pt x="268" y="263"/>
                                  <a:pt x="274" y="260"/>
                                  <a:pt x="274" y="260"/>
                                </a:cubicBezTo>
                                <a:cubicBezTo>
                                  <a:pt x="277" y="258"/>
                                  <a:pt x="279" y="260"/>
                                  <a:pt x="280" y="261"/>
                                </a:cubicBezTo>
                                <a:cubicBezTo>
                                  <a:pt x="280" y="262"/>
                                  <a:pt x="290" y="279"/>
                                  <a:pt x="294" y="287"/>
                                </a:cubicBezTo>
                                <a:cubicBezTo>
                                  <a:pt x="297" y="292"/>
                                  <a:pt x="298" y="295"/>
                                  <a:pt x="299" y="296"/>
                                </a:cubicBezTo>
                                <a:cubicBezTo>
                                  <a:pt x="300" y="297"/>
                                  <a:pt x="301" y="299"/>
                                  <a:pt x="305" y="297"/>
                                </a:cubicBezTo>
                                <a:cubicBezTo>
                                  <a:pt x="307" y="296"/>
                                  <a:pt x="309" y="295"/>
                                  <a:pt x="310" y="294"/>
                                </a:cubicBezTo>
                                <a:cubicBezTo>
                                  <a:pt x="313" y="292"/>
                                  <a:pt x="309" y="289"/>
                                  <a:pt x="308" y="286"/>
                                </a:cubicBezTo>
                                <a:cubicBezTo>
                                  <a:pt x="307" y="285"/>
                                  <a:pt x="295" y="267"/>
                                  <a:pt x="295" y="267"/>
                                </a:cubicBezTo>
                                <a:cubicBezTo>
                                  <a:pt x="294" y="265"/>
                                  <a:pt x="294" y="264"/>
                                  <a:pt x="295" y="263"/>
                                </a:cubicBezTo>
                                <a:cubicBezTo>
                                  <a:pt x="296" y="262"/>
                                  <a:pt x="297" y="263"/>
                                  <a:pt x="298" y="263"/>
                                </a:cubicBezTo>
                                <a:cubicBezTo>
                                  <a:pt x="298" y="263"/>
                                  <a:pt x="321" y="274"/>
                                  <a:pt x="322" y="275"/>
                                </a:cubicBezTo>
                                <a:cubicBezTo>
                                  <a:pt x="323" y="275"/>
                                  <a:pt x="325" y="276"/>
                                  <a:pt x="327" y="277"/>
                                </a:cubicBezTo>
                                <a:cubicBezTo>
                                  <a:pt x="331" y="279"/>
                                  <a:pt x="333" y="278"/>
                                  <a:pt x="333" y="277"/>
                                </a:cubicBezTo>
                                <a:cubicBezTo>
                                  <a:pt x="334" y="277"/>
                                  <a:pt x="346" y="266"/>
                                  <a:pt x="346" y="265"/>
                                </a:cubicBezTo>
                                <a:cubicBezTo>
                                  <a:pt x="349" y="263"/>
                                  <a:pt x="346" y="261"/>
                                  <a:pt x="345" y="260"/>
                                </a:cubicBezTo>
                                <a:cubicBezTo>
                                  <a:pt x="344" y="260"/>
                                  <a:pt x="318" y="233"/>
                                  <a:pt x="316" y="230"/>
                                </a:cubicBezTo>
                                <a:cubicBezTo>
                                  <a:pt x="316" y="230"/>
                                  <a:pt x="316" y="230"/>
                                  <a:pt x="316" y="229"/>
                                </a:cubicBezTo>
                                <a:cubicBezTo>
                                  <a:pt x="318" y="228"/>
                                  <a:pt x="319" y="226"/>
                                  <a:pt x="320" y="225"/>
                                </a:cubicBezTo>
                                <a:cubicBezTo>
                                  <a:pt x="322" y="223"/>
                                  <a:pt x="323" y="224"/>
                                  <a:pt x="325" y="225"/>
                                </a:cubicBezTo>
                                <a:cubicBezTo>
                                  <a:pt x="328" y="228"/>
                                  <a:pt x="348" y="246"/>
                                  <a:pt x="351" y="248"/>
                                </a:cubicBezTo>
                                <a:cubicBezTo>
                                  <a:pt x="355" y="251"/>
                                  <a:pt x="357" y="253"/>
                                  <a:pt x="359" y="251"/>
                                </a:cubicBezTo>
                                <a:cubicBezTo>
                                  <a:pt x="361" y="250"/>
                                  <a:pt x="362" y="248"/>
                                  <a:pt x="364" y="246"/>
                                </a:cubicBezTo>
                                <a:cubicBezTo>
                                  <a:pt x="366" y="242"/>
                                  <a:pt x="364" y="242"/>
                                  <a:pt x="360" y="239"/>
                                </a:cubicBezTo>
                                <a:cubicBezTo>
                                  <a:pt x="356" y="236"/>
                                  <a:pt x="334" y="219"/>
                                  <a:pt x="331" y="216"/>
                                </a:cubicBezTo>
                                <a:cubicBezTo>
                                  <a:pt x="330" y="215"/>
                                  <a:pt x="329" y="214"/>
                                  <a:pt x="330" y="212"/>
                                </a:cubicBezTo>
                                <a:cubicBezTo>
                                  <a:pt x="330" y="212"/>
                                  <a:pt x="330" y="212"/>
                                  <a:pt x="330" y="212"/>
                                </a:cubicBezTo>
                                <a:cubicBezTo>
                                  <a:pt x="331" y="211"/>
                                  <a:pt x="332" y="209"/>
                                  <a:pt x="333" y="207"/>
                                </a:cubicBezTo>
                                <a:cubicBezTo>
                                  <a:pt x="333" y="207"/>
                                  <a:pt x="334" y="207"/>
                                  <a:pt x="334" y="207"/>
                                </a:cubicBezTo>
                                <a:cubicBezTo>
                                  <a:pt x="335" y="206"/>
                                  <a:pt x="337" y="206"/>
                                  <a:pt x="338" y="207"/>
                                </a:cubicBezTo>
                                <a:cubicBezTo>
                                  <a:pt x="344" y="211"/>
                                  <a:pt x="359" y="220"/>
                                  <a:pt x="366" y="225"/>
                                </a:cubicBezTo>
                                <a:cubicBezTo>
                                  <a:pt x="370" y="227"/>
                                  <a:pt x="374" y="231"/>
                                  <a:pt x="376" y="228"/>
                                </a:cubicBezTo>
                                <a:cubicBezTo>
                                  <a:pt x="377" y="227"/>
                                  <a:pt x="379" y="223"/>
                                  <a:pt x="379" y="223"/>
                                </a:cubicBezTo>
                                <a:cubicBezTo>
                                  <a:pt x="381" y="219"/>
                                  <a:pt x="378" y="219"/>
                                  <a:pt x="371" y="215"/>
                                </a:cubicBezTo>
                                <a:cubicBezTo>
                                  <a:pt x="364" y="211"/>
                                  <a:pt x="350" y="203"/>
                                  <a:pt x="350" y="202"/>
                                </a:cubicBezTo>
                                <a:cubicBezTo>
                                  <a:pt x="349" y="202"/>
                                  <a:pt x="349" y="201"/>
                                  <a:pt x="349" y="200"/>
                                </a:cubicBezTo>
                                <a:cubicBezTo>
                                  <a:pt x="349" y="200"/>
                                  <a:pt x="349" y="200"/>
                                  <a:pt x="349" y="199"/>
                                </a:cubicBezTo>
                                <a:cubicBezTo>
                                  <a:pt x="350" y="198"/>
                                  <a:pt x="351" y="198"/>
                                  <a:pt x="352" y="198"/>
                                </a:cubicBezTo>
                                <a:cubicBezTo>
                                  <a:pt x="353" y="198"/>
                                  <a:pt x="381" y="200"/>
                                  <a:pt x="385" y="201"/>
                                </a:cubicBezTo>
                                <a:cubicBezTo>
                                  <a:pt x="388" y="201"/>
                                  <a:pt x="390" y="200"/>
                                  <a:pt x="391" y="198"/>
                                </a:cubicBezTo>
                                <a:cubicBezTo>
                                  <a:pt x="393" y="195"/>
                                  <a:pt x="396" y="185"/>
                                  <a:pt x="397" y="181"/>
                                </a:cubicBezTo>
                                <a:cubicBezTo>
                                  <a:pt x="398" y="177"/>
                                  <a:pt x="395" y="177"/>
                                  <a:pt x="390" y="176"/>
                                </a:cubicBezTo>
                                <a:cubicBezTo>
                                  <a:pt x="382" y="173"/>
                                  <a:pt x="367" y="169"/>
                                  <a:pt x="359" y="166"/>
                                </a:cubicBezTo>
                                <a:cubicBezTo>
                                  <a:pt x="358" y="166"/>
                                  <a:pt x="358" y="165"/>
                                  <a:pt x="359" y="164"/>
                                </a:cubicBezTo>
                                <a:cubicBezTo>
                                  <a:pt x="360" y="158"/>
                                  <a:pt x="362" y="147"/>
                                  <a:pt x="363" y="142"/>
                                </a:cubicBezTo>
                                <a:cubicBezTo>
                                  <a:pt x="363" y="140"/>
                                  <a:pt x="364" y="140"/>
                                  <a:pt x="367" y="140"/>
                                </a:cubicBezTo>
                                <a:cubicBezTo>
                                  <a:pt x="369" y="140"/>
                                  <a:pt x="370" y="140"/>
                                  <a:pt x="372" y="140"/>
                                </a:cubicBezTo>
                                <a:cubicBezTo>
                                  <a:pt x="373" y="141"/>
                                  <a:pt x="374" y="141"/>
                                  <a:pt x="374" y="143"/>
                                </a:cubicBezTo>
                                <a:cubicBezTo>
                                  <a:pt x="374" y="146"/>
                                  <a:pt x="373" y="148"/>
                                  <a:pt x="372" y="151"/>
                                </a:cubicBezTo>
                                <a:cubicBezTo>
                                  <a:pt x="372" y="153"/>
                                  <a:pt x="372" y="154"/>
                                  <a:pt x="374" y="154"/>
                                </a:cubicBezTo>
                                <a:cubicBezTo>
                                  <a:pt x="375" y="154"/>
                                  <a:pt x="379" y="155"/>
                                  <a:pt x="380" y="155"/>
                                </a:cubicBezTo>
                                <a:cubicBezTo>
                                  <a:pt x="381" y="155"/>
                                  <a:pt x="382" y="154"/>
                                  <a:pt x="382" y="152"/>
                                </a:cubicBezTo>
                                <a:cubicBezTo>
                                  <a:pt x="383" y="150"/>
                                  <a:pt x="383" y="147"/>
                                  <a:pt x="384" y="144"/>
                                </a:cubicBezTo>
                                <a:cubicBezTo>
                                  <a:pt x="384" y="143"/>
                                  <a:pt x="384" y="142"/>
                                  <a:pt x="386" y="142"/>
                                </a:cubicBezTo>
                                <a:cubicBezTo>
                                  <a:pt x="387" y="143"/>
                                  <a:pt x="389" y="143"/>
                                  <a:pt x="391" y="143"/>
                                </a:cubicBezTo>
                                <a:cubicBezTo>
                                  <a:pt x="393" y="143"/>
                                  <a:pt x="394" y="144"/>
                                  <a:pt x="393" y="146"/>
                                </a:cubicBezTo>
                                <a:cubicBezTo>
                                  <a:pt x="393" y="150"/>
                                  <a:pt x="391" y="160"/>
                                  <a:pt x="391" y="162"/>
                                </a:cubicBezTo>
                                <a:cubicBezTo>
                                  <a:pt x="390" y="165"/>
                                  <a:pt x="389" y="167"/>
                                  <a:pt x="392" y="168"/>
                                </a:cubicBezTo>
                                <a:cubicBezTo>
                                  <a:pt x="398" y="169"/>
                                  <a:pt x="398" y="169"/>
                                  <a:pt x="398" y="169"/>
                                </a:cubicBezTo>
                                <a:cubicBezTo>
                                  <a:pt x="399" y="169"/>
                                  <a:pt x="400" y="169"/>
                                  <a:pt x="401" y="167"/>
                                </a:cubicBezTo>
                                <a:cubicBezTo>
                                  <a:pt x="402" y="163"/>
                                  <a:pt x="405" y="142"/>
                                  <a:pt x="406" y="136"/>
                                </a:cubicBezTo>
                                <a:cubicBezTo>
                                  <a:pt x="406" y="132"/>
                                  <a:pt x="403" y="132"/>
                                  <a:pt x="396" y="132"/>
                                </a:cubicBezTo>
                              </a:path>
                            </a:pathLst>
                          </a:custGeom>
                          <a:solidFill>
                            <a:srgbClr val="2531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D78A8A" id="BagsideLogo" o:spid="_x0000_s1026" style="position:absolute;margin-left:139.4pt;margin-top:79pt;width:63.8pt;height:64.55pt;z-index:251649024" coordsize="8107,8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">
                <v:shape id="Freeform 21" o:spid="_x0000_s1027" style="position:absolute;left:1418;top:472;width:1330;height:1150;visibility:visible;mso-wrap-style:square;v-text-anchor:top" coordsize="6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" path="m67,36v,1,,2,-1,3c52,45,46,49,34,57v,1,-1,,-1,c19,34,16,29,8,18,5,14,,13,3,8,5,6,7,4,10,3,15,,16,2,18,6v3,7,4,10,6,14c26,23,36,40,38,42v,1,1,1,2,1c48,39,53,34,60,29v1,-1,2,-1,3,1c65,32,66,34,67,36e" fillcolor="#253154" stroked="f">
                  <v:path arrowok="t" o:connecttype="custom" o:connectlocs="132915,71345;130931,77291;67449,112963;65466,112963;15870,35673;5951,15854;19838,5945;35709,11891;47611,39636;75385,83236;79352,85218;119028,57473;124980,59454;132915,71345" o:connectangles="0,0,0,0,0,0,0,0,0,0,0,0,0,0"/>
                </v:shape>
                <v:shape id="Freeform 22" o:spid="_x0000_s1028" style="position:absolute;left:5360;top:2207;width:531;height:367;visibility:visible;mso-wrap-style:square;v-text-anchor:top" coordsize="2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" path="m2,18c2,18,,15,4,9,7,3,12,1,15,v3,,9,1,11,7c27,12,23,9,21,9,17,7,10,7,6,14,5,16,4,19,2,18e" fillcolor="#253154" stroked="f">
                  <v:path arrowok="t" o:connecttype="custom" o:connectlocs="3938,34817;7876,17408;29537,0;51197,13540;41351,17408;11815,27080;3938,34817" o:connectangles="0,0,0,0,0,0,0"/>
                </v:shape>
                <v:shape id="Freeform 23" o:spid="_x0000_s1029" style="position:absolute;left:5675;top:2522;width:555;height:727;visibility:visible;mso-wrap-style:square;v-text-anchor:top" coordsize="2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" path="m3,18c1,14,,12,2,7,4,2,9,,12,1v4,,5,2,4,4c15,7,11,8,13,9v2,2,2,2,1,6c12,19,8,21,15,28v6,6,13,5,12,7c25,37,14,34,10,31,6,29,6,27,6,24,7,21,5,20,3,18e" fillcolor="#253154" stroked="f">
                  <v:path arrowok="t" o:connecttype="custom" o:connectlocs="5948,35377;3965,13758;23791,1965;31721,9827;25773,17689;27756,29481;29739,55031;53529,68789;19826,60928;11895,47170;5948,35377" o:connectangles="0,0,0,0,0,0,0,0,0,0,0"/>
                </v:shape>
                <v:shape id="Freeform 24" o:spid="_x0000_s1030" style="position:absolute;left:5044;top:5990;width:258;height:313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" path="m3,13v,,-3,-2,,-5c5,4,9,2,11,1,12,,13,,13,2v,2,-1,7,-2,9c9,13,8,16,6,14,4,13,3,13,3,13e" fillcolor="#253154" stroked="f">
                  <v:path arrowok="t" o:connecttype="custom" o:connectlocs="5954,25413;5954,15639;21832,1955;25801,3910;21832,21504;11908,27368;5954,25413" o:connectangles="0,0,0,0,0,0,0"/>
                </v:shape>
                <v:shape id="Freeform 25" o:spid="_x0000_s1031" style="position:absolute;left:5675;top:4099;width:891;height:1767;visibility:visible;mso-wrap-style:square;v-text-anchor:top" coordsize="4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" path="m4,56v,,13,-6,15,-17c22,27,23,16,20,11,18,8,18,7,19,6v1,-1,2,-1,4,c24,7,25,7,25,7v,,4,2,3,-2c26,1,28,1,29,v1,,2,1,4,2c34,4,38,10,42,25v3,16,1,17,,24c40,55,32,70,23,79v-9,10,-8,4,-8,3c15,82,24,73,27,66v4,-7,5,-14,5,-18c32,45,34,37,34,35v1,-2,,-6,-1,-6c32,29,31,30,31,32v,3,,10,-3,15c25,51,18,57,14,57,9,58,7,59,5,60,3,61,1,60,1,59,,57,4,56,4,56e" fillcolor="#253154" stroked="f">
                  <v:path arrowok="t" o:connecttype="custom" o:connectlocs="7923,111193;37633,77438;39614,21842;37633,11914;45556,11914;49517,13899;55459,9928;57440,0;65363,3971;83189,49640;83189,97294;45556,156862;29710,162819;53479,131049;63382,95309;67343,69496;65363,57582;61401,63539;55459,93323;27730,113179;9903,119136;1981,117150;7923,111193" o:connectangles="0,0,0,0,0,0,0,0,0,0,0,0,0,0,0,0,0,0,0,0,0,0,0"/>
                </v:shape>
                <v:shape id="Freeform 26" o:spid="_x0000_s1032" style="position:absolute;left:2207;top:2995;width:281;height:305;visibility:visible;mso-wrap-style:square;v-text-anchor:top" coordsize="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" path="m1,6v9,8,9,8,9,8c10,14,11,16,12,16v1,,1,-1,1,-1c13,15,14,15,14,13v,-2,,-11,,-11c14,2,14,,13,,10,1,11,2,11,3v,1,,6,,6c11,9,11,11,9,9,8,8,5,4,5,4,5,4,4,3,3,3,2,4,1,4,1,4v,,-1,,,2e" fillcolor="#253154" stroked="f">
                  <v:path arrowok="t" o:connecttype="custom" o:connectlocs="2011,11436;20105,26684;24126,30496;26137,28590;28147,24778;28147,3812;26137,0;22116,5718;22116,17154;18095,17154;10053,7624;6032,5718;2011,7624;2011,11436" o:connectangles="0,0,0,0,0,0,0,0,0,0,0,0,0,0"/>
                </v:shape>
                <v:shape id="Freeform 27" o:spid="_x0000_s1033" style="position:absolute;left:2522;top:2995;width:219;height:297;visibility:visible;mso-wrap-style:square;v-text-anchor:top" coordsize="1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" path="m6,13c1,3,1,3,1,3,1,3,,2,2,1v,,1,,1,c3,1,5,,5,2v1,1,5,10,5,10c10,12,11,13,10,14,8,15,7,15,7,15v,,-1,,-1,-2e" fillcolor="#253154" stroked="f">
                  <v:path arrowok="t" o:connecttype="custom" o:connectlocs="11941,25752;1990,5943;3980,1981;5971,1981;9951,3962;19902,23771;19902,27733;13931,29714;11941,25752" o:connectangles="0,0,0,0,0,0,0,0,0"/>
                </v:shape>
                <v:shape id="Freeform 28" o:spid="_x0000_s1034" style="position:absolute;left:2522;top:2837;width:117;height:118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" path="m1,5c,3,,3,,3,,3,,2,1,1v1,,2,,2,c3,1,4,,5,1v,1,,2,,2c5,3,6,4,5,5,3,5,3,5,3,5v,,-1,1,-2,e" fillcolor="#253154" stroked="f">
                  <v:path arrowok="t" o:connecttype="custom" o:connectlocs="1955,9774;0,5865;1955,1955;5864,1955;9773,1955;9773,5865;9773,9774;5864,9774;1955,9774" o:connectangles="0,0,0,0,0,0,0,0,0"/>
                </v:shape>
                <v:shape id="Freeform 29" o:spid="_x0000_s1035" style="position:absolute;left:3941;top:2837;width:219;height:266;visibility:visible;mso-wrap-style:square;v-text-anchor:top" coordsize="1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" path="m6,13c1,4,1,4,1,4,1,4,,2,1,2,2,1,3,1,3,1v,,1,-1,2,c5,3,10,11,10,11v,,1,1,,2c9,14,8,14,8,14v,,-1,,-2,-1e" fillcolor="#253154" stroked="f">
                  <v:path arrowok="t" o:connecttype="custom" o:connectlocs="11941,24687;1990,7596;1990,3798;5971,1899;9951,1899;19902,20889;19902,24687;15921,26586;11941,24687" o:connectangles="0,0,0,0,0,0,0,0,0"/>
                </v:shape>
                <v:shape id="Freeform 30" o:spid="_x0000_s1036" style="position:absolute;left:3941;top:2837;width:125;height:125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" path="m1,5c1,4,1,4,1,4,1,4,,3,1,2,2,2,2,1,3,1,3,1,4,,4,2v1,,1,1,1,1c5,3,6,4,5,5,3,6,3,6,3,6,3,6,2,6,1,5e" fillcolor="#253154" stroked="f">
                  <v:path arrowok="t" o:connecttype="custom" o:connectlocs="2085,10426;2085,8341;2085,4170;6255,2085;8340,4170;10425,6256;10425,10426;6255,12511;2085,10426" o:connectangles="0,0,0,0,0,0,0,0,0"/>
                </v:shape>
                <v:shape id="Freeform 31" o:spid="_x0000_s1037" style="position:absolute;left:2680;top:4414;width:195;height:266;visibility:visible;mso-wrap-style:square;v-text-anchor:top" coordsize="1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" path="m5,13c1,3,1,3,1,3,1,3,,2,1,1v1,,2,,2,c3,1,4,,5,2v,1,4,9,4,9c9,11,10,13,9,14v-1,,-2,,-2,c7,14,6,14,5,13e" fillcolor="#253154" stroked="f">
                  <v:path arrowok="t" o:connecttype="custom" o:connectlocs="9773,24687;1955,5697;1955,1899;5864,1899;9773,3798;17591,20889;17591,26586;13682,26586;9773,24687" o:connectangles="0,0,0,0,0,0,0,0,0"/>
                </v:shape>
                <v:shape id="Freeform 32" o:spid="_x0000_s1038" style="position:absolute;left:2680;top:4414;width:117;height:125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" path="m1,4c1,3,1,3,1,3,1,3,,1,1,1,2,,3,,3,v,,1,,2,1c5,2,6,3,6,3v,,,1,-1,1c4,5,3,5,3,5,3,5,2,6,1,4e" fillcolor="#253154" stroked="f">
                  <v:path arrowok="t" o:connecttype="custom" o:connectlocs="1955,8341;1955,6256;1955,2085;5864,0;9773,2085;11728,6256;9773,8341;5864,10426;1955,8341" o:connectangles="0,0,0,0,0,0,0,0,0"/>
                </v:shape>
                <v:shape id="Freeform 33" o:spid="_x0000_s1039" style="position:absolute;left:2049;top:3468;width:375;height:446;visibility:visible;mso-wrap-style:square;v-text-anchor:top" coordsize="1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" path="m2,6c4,5,4,5,4,5v,,1,,1,1c6,8,12,21,12,21v,,1,2,3,1c18,21,17,21,18,21v1,-1,1,-2,1,-2c18,18,18,18,17,18v-1,,-2,1,-3,-1c13,16,7,1,7,1v,,,-1,-3,c2,2,1,3,1,3,1,3,,3,,5,1,7,2,6,2,6e" fillcolor="#253154" stroked="f">
                  <v:path arrowok="t" o:connecttype="custom" o:connectlocs="3950,11627;7901,9689;9876,11627;23703,40695;29628,42633;35554,40695;37529,36820;33579,34882;27653,32944;13826,1938;7901,1938;1975,5814;0,9689;3950,11627" o:connectangles="0,0,0,0,0,0,0,0,0,0,0,0,0,0"/>
                </v:shape>
                <v:shape id="Freeform 34" o:spid="_x0000_s1040" style="position:absolute;left:2364;top:4414;width:383;height:453;visibility:visible;mso-wrap-style:square;v-text-anchor:top" coordsize="1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" path="m2,6c3,5,3,5,3,5v,,1,,2,1c6,9,12,22,12,22v,,1,1,3,c17,21,17,21,18,21v1,,1,-1,,-2c18,19,18,18,17,18v-1,,-2,2,-3,c13,16,7,2,7,2,7,2,6,,4,1,2,3,1,3,1,3,1,3,,3,,5,1,7,2,6,2,6e" fillcolor="#253154" stroked="f">
                  <v:path arrowok="t" o:connecttype="custom" o:connectlocs="4033,11831;6049,9859;10082,11831;24196,43380;30246,43380;36295,41408;36295,37465;34278,35493;28229,35493;14115,3944;8065,1972;2016,5915;0,9859;4033,11831" o:connectangles="0,0,0,0,0,0,0,0,0,0,0,0,0,0"/>
                </v:shape>
                <v:shape id="Freeform 35" o:spid="_x0000_s1041" style="position:absolute;left:3153;top:3783;width:242;height:313;visibility:visible;mso-wrap-style:square;v-text-anchor:top" coordsize="1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" path="m7,14c7,14,4,8,4,6,3,5,2,6,2,5,1,4,1,4,1,4,1,4,,2,2,2,5,1,5,4,7,2,8,1,10,,11,v1,,1,2,,2c11,3,11,4,11,4v,,,1,-1,1c9,5,7,5,8,6v,,3,7,3,7c11,13,12,14,10,15v,,-1,,-1,c9,15,8,16,7,14e" fillcolor="#253154" stroked="f">
                  <v:path arrowok="t" o:connecttype="custom" o:connectlocs="14138,27368;8079,11729;4040,9774;2020,7820;4040,3910;14138,3910;22217,0;22217,3910;22217,7820;20198,9774;16158,11729;22217,25413;20198,29323;18178,29323;14138,27368" o:connectangles="0,0,0,0,0,0,0,0,0,0,0,0,0,0,0"/>
                </v:shape>
                <v:shape id="Freeform 36" o:spid="_x0000_s1042" style="position:absolute;left:2680;top:3468;width:234;height:328;visibility:visible;mso-wrap-style:square;v-text-anchor:top" coordsize="1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" path="m7,16c7,16,4,7,3,6,2,5,2,6,2,5,1,5,1,4,1,4,1,4,,3,2,2,4,1,5,2,7,v,,2,,3,c11,,11,1,11,2v,1,-1,2,-1,2c10,4,10,5,9,5,8,4,7,4,7,5v,1,4,10,4,10c11,15,12,16,10,16v,1,-1,1,-1,1c9,17,8,17,7,16e" fillcolor="#253154" stroked="f">
                  <v:path arrowok="t" o:connecttype="custom" o:connectlocs="13683,30909;5864,11591;3909,9659;1955,7727;3909,3864;13683,0;19547,0;21501,3864;19547,7727;17592,9659;13683,9659;21501,28977;19547,30909;17592,32841;13683,30909" o:connectangles="0,0,0,0,0,0,0,0,0,0,0,0,0,0,0"/>
                </v:shape>
                <v:shape id="Freeform 37" o:spid="_x0000_s1043" style="position:absolute;left:3153;top:3468;width:297;height:336;visibility:visible;mso-wrap-style:square;v-text-anchor:top" coordsize="1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" path="m7,15c7,15,5,7,4,5,4,4,2,4,2,4,2,3,,1,3,,6,,6,3,8,1v2,-1,4,,5,c15,2,12,4,12,4v,,,1,-1,1c10,4,8,4,8,5v,1,3,9,3,9c11,14,12,15,10,16v,,-1,,-1,c9,16,8,17,7,15e" fillcolor="#253154" stroked="f">
                  <v:path arrowok="t" o:connecttype="custom" o:connectlocs="13865,29667;7923,9889;3961,7911;5942,0;15845,1978;25749,1978;23768,7911;21787,9889;15845,9889;21787,27690;19807,31645;17826,31645;13865,29667" o:connectangles="0,0,0,0,0,0,0,0,0,0,0,0,0"/>
                </v:shape>
                <v:shape id="Freeform 38" o:spid="_x0000_s1044" style="position:absolute;left:2680;top:3783;width:242;height:438;visibility:visible;mso-wrap-style:square;v-text-anchor:top" coordsize="1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" path="m3,8c2,6,2,6,2,6,2,6,1,4,3,2,6,,8,2,9,2v,,1,,1,1c9,4,9,4,9,4v,,,1,-1,1c7,5,6,4,5,5v,1,1,3,1,3c6,8,6,8,7,8,8,7,9,7,10,8v,2,,2,-1,3c8,11,8,11,8,12v1,2,3,8,3,8c11,20,12,21,10,21v-2,1,-2,1,-2,c7,19,5,13,5,13v,,-1,-1,-2,c2,13,1,14,1,12,,11,,10,1,10v1,,1,,1,c2,10,3,9,3,8e" fillcolor="#253154" stroked="f">
                  <v:path arrowok="t" o:connecttype="custom" o:connectlocs="6059,15923;4040,11942;6059,3981;18178,3981;20198,5971;18178,7962;16158,9952;10099,9952;12119,15923;14138,15923;20198,15923;18178,21895;16158,23885;22217,39808;20198,41799;16158,41799;10099,25875;6059,25875;2020,23885;2020,19904;4040,19904;6059,15923" o:connectangles="0,0,0,0,0,0,0,0,0,0,0,0,0,0,0,0,0,0,0,0,0,0"/>
                </v:shape>
                <v:shape id="Freeform 39" o:spid="_x0000_s1045" style="position:absolute;left:4414;top:3153;width:281;height:453;visibility:visible;mso-wrap-style:square;v-text-anchor:top" coordsize="1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" path="m2,9c1,6,1,6,1,6,1,6,,4,2,2,4,,7,1,7,1v1,,2,,1,1c8,3,8,3,8,3v,,,1,-1,1c6,4,4,4,4,5v,1,1,3,1,3c5,8,6,8,7,8,8,7,9,7,9,8v1,2,1,2,,3c8,11,8,11,8,12v1,2,5,8,5,8c13,20,14,21,12,22v-1,1,-2,1,-2,c9,21,5,14,5,14v,,-1,-1,-2,-1c2,14,2,14,1,13,,12,,11,1,11,2,10,2,10,2,10v,,1,,,-1e" fillcolor="#253154" stroked="f">
                  <v:path arrowok="t" o:connecttype="custom" o:connectlocs="4021,17746;2011,11831;4021,3944;14074,1972;16084,3944;16084,5915;14074,7887;8042,9859;10053,15775;14074,15775;18095,15775;18095,21690;16084,23662;26137,39437;24126,43380;20105,43380;10053,27606;6032,25634;2011,25634;2011,21690;4021,19718;4021,17746" o:connectangles="0,0,0,0,0,0,0,0,0,0,0,0,0,0,0,0,0,0,0,0,0,0"/>
                </v:shape>
                <v:shape id="Freeform 40" o:spid="_x0000_s1046" style="position:absolute;left:2364;top:3468;width:438;height:391;visibility:visible;mso-wrap-style:square;v-text-anchor:top" coordsize="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" path="m11,6v,-1,,-3,1,-3c13,2,14,3,15,5v,1,,1,-1,2c14,7,13,7,12,7,11,8,11,7,11,6m9,14v,1,-2,2,-3,1c5,14,4,12,4,12,4,12,3,9,3,7,4,6,5,6,6,6v1,,1,1,2,4c9,12,9,13,9,14m20,9v-1,,-2,,-2,2c18,12,17,13,16,14v-2,,-3,-1,-4,-3c11,10,12,9,14,9,15,8,17,8,18,7v1,,2,-1,1,-3c18,2,17,,14,1v-3,,-4,1,-6,c7,,6,1,5,2v,,,2,-2,2c2,5,,6,,9v,3,2,8,4,9c6,20,9,19,9,18v1,-1,2,-1,3,-1c14,17,19,15,20,13v2,-2,1,-4,,-4e" fillcolor="#253154" stroked="f">
                  <v:path arrowok="t" o:connecttype="custom" o:connectlocs="21892,11729;23882,5865;29853,9774;27863,13684;23882,13684;21892,11729;17912,27368;11941,29323;7961,23458;5971,13684;11941,11729;15921,19549;17912,27368;39804,17594;35823,21503;31843,27368;23882,21503;27863,17594;35823,13684;37813,7819;27863,1955;15921,1955;9951,3910;5971,7819;0,17594;7961,35187;17912,35187;23882,33232;39804,25413;39804,17594" o:connectangles="0,0,0,0,0,0,0,0,0,0,0,0,0,0,0,0,0,0,0,0,0,0,0,0,0,0,0,0,0,0"/>
                  <o:lock v:ext="edit" verticies="t"/>
                </v:shape>
                <v:shape id="Freeform 41" o:spid="_x0000_s1047" style="position:absolute;left:2995;top:3468;width:281;height:352;visibility:visible;mso-wrap-style:square;v-text-anchor:top" coordsize="1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" path="m4,6c4,4,4,3,6,2v1,,3,1,3,3c9,6,9,7,6,7,5,8,4,8,4,6t7,5c9,12,11,14,8,14,7,15,6,14,5,12v,-2,,-2,1,-2c7,9,11,9,11,8v,,3,,1,-3c11,,8,,6,,4,,1,1,1,4v-1,3,,6,1,9c3,16,5,18,9,17v4,-1,5,-4,5,-5c14,11,13,11,11,11e" fillcolor="#253154" stroked="f">
                  <v:path arrowok="t" o:connecttype="custom" o:connectlocs="8042,11729;12063,3910;18095,9774;12063,13684;8042,11729;22116,21503;16084,27368;10053,23458;12063,19548;22116,15639;24126,9774;12063,0;2011,7819;4021,25413;18095,33232;28147,23458;22116,21503" o:connectangles="0,0,0,0,0,0,0,0,0,0,0,0,0,0,0,0,0"/>
                  <o:lock v:ext="edit" verticies="t"/>
                </v:shape>
                <v:shape id="Freeform 42" o:spid="_x0000_s1048" style="position:absolute;left:3153;top:4256;width:258;height:329;visibility:visible;mso-wrap-style:square;v-text-anchor:top" coordsize="1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" path="m3,6c3,4,3,4,4,3v1,,3,,4,3c8,7,7,7,5,8,4,8,3,8,3,6t10,4c13,9,13,9,11,10v-2,1,-1,2,-2,3c7,14,6,13,5,12v-1,-2,,-2,,-2c6,9,9,8,10,8,11,7,12,7,11,5,9,,5,,3,1,2,1,,2,,5v,2,,4,1,6c1,13,5,17,9,16v4,-1,4,-5,4,-6e" fillcolor="#253154" stroked="f">
                  <v:path arrowok="t" o:connecttype="custom" o:connectlocs="5954,11591;7939,5795;15878,11591;9923,15455;5954,11591;25801,19318;21832,19318;17862,25114;9923,23182;9923,19318;19847,15455;21832,9659;5954,1932;0,9659;1985,21250;17862,30909;25801,19318" o:connectangles="0,0,0,0,0,0,0,0,0,0,0,0,0,0,0,0,0"/>
                  <o:lock v:ext="edit" verticies="t"/>
                </v:shape>
                <v:shape id="Freeform 43" o:spid="_x0000_s1049" style="position:absolute;left:2837;top:3941;width:258;height:328;visibility:visible;mso-wrap-style:square;v-text-anchor:top" coordsize="1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" path="m9,14c7,14,6,12,5,9,4,7,3,4,5,4,6,3,8,4,9,8v1,2,1,5,,6m4,2c3,2,3,2,2,3,,5,1,9,1,9v,,1,2,2,4c4,16,6,17,9,16v2,-1,3,-2,4,-4c13,11,13,9,12,6,10,2,7,,4,2e" fillcolor="#253154" stroked="f">
                  <v:path arrowok="t" o:connecttype="custom" o:connectlocs="17862,27046;9923,17386;9923,7727;17862,15455;17862,27046;7939,3864;3969,5795;1985,17386;5954,25114;17862,30909;25801,23182;23816,11591;7939,3864" o:connectangles="0,0,0,0,0,0,0,0,0,0,0,0,0"/>
                  <o:lock v:ext="edit" verticies="t"/>
                </v:shape>
                <v:shape id="Freeform 44" o:spid="_x0000_s1050" style="position:absolute;left:2837;top:4414;width:282;height:336;visibility:visible;mso-wrap-style:square;v-text-anchor:top" coordsize="1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" path="m9,16v,-1,,-1,,-1c1,7,1,7,1,7,1,7,,6,1,5,2,4,3,4,3,4v,,1,,2,1c6,6,9,11,9,11v,,2,1,2,-1c11,10,10,3,10,3v,,-1,-1,,-2c12,1,12,,12,v,,1,,1,2c13,3,14,14,14,14v,,,1,-1,2c12,16,11,17,11,17v,,-1,,-2,-1e" fillcolor="#253154" stroked="f">
                  <v:path arrowok="t" o:connecttype="custom" o:connectlocs="18095,31645;18095,29667;2011,13845;2011,9889;6032,7911;10053,9889;18095,21756;22116,19778;20105,5933;20105,1978;24126,0;26137,3956;28147,27690;26137,31645;22116,33623;18095,31645" o:connectangles="0,0,0,0,0,0,0,0,0,0,0,0,0,0,0,0"/>
                </v:shape>
                <v:shape id="Freeform 45" o:spid="_x0000_s1051" style="position:absolute;left:3468;top:4099;width:438;height:430;visibility:visible;mso-wrap-style:square;v-text-anchor:top" coordsize="2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" path="m2,6c1,4,1,4,1,4,1,4,,3,1,2,2,1,2,1,2,1v,,1,-1,1,c4,2,5,5,5,5v,,,1,1,1c7,6,7,5,7,5v,,1,,2,1c9,8,9,7,9,7v,,1,1,,2c8,9,7,10,8,10v,1,2,7,2,7c10,17,11,18,12,17v3,-1,2,-6,4,-9c16,7,18,6,19,6v,,2,,2,1c21,7,22,9,21,9v,,-2,1,-2,1c17,11,19,16,13,21,12,22,9,22,8,19,7,19,4,12,4,12v,,,-1,-1,-1c2,11,2,12,1,11,1,10,,9,,9,,9,,8,1,8,2,7,2,7,2,6e" fillcolor="#253154" stroked="f">
                  <v:path arrowok="t" o:connecttype="custom" o:connectlocs="3980,11729;1990,7819;1990,3910;3980,1955;5971,1955;9951,9774;11941,11729;13931,9774;17912,11729;17912,13684;17912,17594;15921,19549;19902,33233;23882,33233;31843,15639;37813,11729;41794,13684;41794,17594;37813,19549;25872,41052;15921,37142;7961,23458;5971,21504;1990,21504;0,17594;1990,15639;3980,11729" o:connectangles="0,0,0,0,0,0,0,0,0,0,0,0,0,0,0,0,0,0,0,0,0,0,0,0,0,0,0"/>
                </v:shape>
                <v:shape id="Freeform 46" o:spid="_x0000_s1052" style="position:absolute;left:4099;top:2522;width:445;height:454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" path="m10,22c9,21,9,21,9,21,,4,,4,,4,,4,,3,1,2,2,1,2,1,2,1,2,1,3,,4,2,5,3,7,9,7,9v,,1,1,1,1c9,9,9,9,9,8,10,7,11,3,11,3v,,,-2,1,-2c13,1,13,1,13,1v,,2,,2,1c15,3,13,9,13,9v,,-1,1,,1c15,11,21,12,21,12v,,1,,1,2c22,15,21,15,21,15v,,,1,-2,1c18,15,12,13,12,13v,,,,-1,c11,13,10,14,10,15v,1,2,5,2,5c12,20,13,21,12,22v-1,1,-2,1,-2,e" fillcolor="#253154" stroked="f">
                  <v:path arrowok="t" o:connecttype="custom" o:connectlocs="20257,43380;18232,41408;0,7887;2026,3944;4051,1972;8103,3944;14180,17746;16206,19718;18232,15775;22283,5915;24309,1972;26334,1972;30386,3944;26334,17746;26334,19718;42540,23662;44566,27606;42540,29577;38489,31549;24309,25634;22283,25634;20257,29577;24309,39437;24309,43380;20257,43380" o:connectangles="0,0,0,0,0,0,0,0,0,0,0,0,0,0,0,0,0,0,0,0,0,0,0,0,0"/>
                </v:shape>
                <v:shape id="Freeform 47" o:spid="_x0000_s1053" style="position:absolute;left:4414;top:3783;width:336;height:376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" path="m7,c7,,3,,2,3,,6,1,8,2,9v1,2,4,2,6,1c11,10,12,11,12,13v-1,1,-3,2,-4,2c6,15,5,15,5,16v,2,,3,2,3c8,19,13,18,15,15,17,12,16,9,13,7,11,6,8,8,6,8,4,7,3,5,6,4,7,3,9,3,9,3v,,1,,1,-1c10,,10,,9,,8,,7,,7,e" fillcolor="#253154" stroked="f">
                  <v:path arrowok="t" o:connecttype="custom" o:connectlocs="13844,0;3955,5926;3955,17779;15821,19754;23732,25680;15821,29631;9888,31607;13844,37533;29665,29631;25709,13828;11866,15803;11866,7902;17799,5926;19776,3951;17799,0;13844,0" o:connectangles="0,0,0,0,0,0,0,0,0,0,0,0,0,0,0,0"/>
                </v:shape>
                <v:shape id="Freeform 48" o:spid="_x0000_s1054" style="position:absolute;left:2207;top:1103;width:1665;height:1017;visibility:visible;mso-wrap-style:square;v-text-anchor:top" coordsize="8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" path="m83,c81,,79,,78,,77,,77,1,77,2v,,,,,1c77,23,62,40,42,42,28,43,15,38,7,28v,,,-1,-1,-1c6,27,5,27,5,27v,,-3,2,-4,3c,31,1,31,1,32,11,44,27,51,42,49,66,46,84,26,84,3v,-1,,-2,,-2c84,,83,,83,e" fillcolor="#253154" stroked="f">
                  <v:path arrowok="t" o:connecttype="custom" o:connectlocs="164552,0;154640,0;152657,3986;152657,5980;83268,83713;13878,55809;11895,53816;9913,53816;1983,59795;1983,63782;83268,97666;166535,5980;166535,1993;164552,0" o:connectangles="0,0,0,0,0,0,0,0,0,0,0,0,0,0"/>
                </v:shape>
                <v:shape id="Freeform 49" o:spid="_x0000_s1055" style="position:absolute;left:1418;top:1891;width:814;height:993;visibility:visible;mso-wrap-style:square;v-text-anchor:top" coordsize="4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" path="m7,30c11,25,29,7,36,2,37,1,37,,38,1v1,1,1,1,2,2c41,4,41,4,39,7,35,12,11,41,6,48,5,49,5,50,4,49v-1,,-1,-1,,-1c4,47,17,30,18,29v1,-1,,-1,,-1c18,28,18,28,17,29,15,31,4,44,3,45v-1,,-2,1,-2,c,45,,44,1,43,3,41,10,33,13,29v1,-1,1,-1,1,-1c13,28,13,28,12,28v-1,2,-3,3,-4,4c7,33,6,33,6,33,5,32,6,31,7,30e" fillcolor="#253154" stroked="f">
                  <v:path arrowok="t" o:connecttype="custom" o:connectlocs="13883,59584;71397,3972;75363,1986;79330,5958;77347,13903;11899,95334;7933,97320;7933,95334;35698,57597;35698,55611;33715,57597;5950,89375;1983,89375;1983,85403;25782,57597;27765,55611;23799,55611;15866,63556;11899,65542;13883,59584" o:connectangles="0,0,0,0,0,0,0,0,0,0,0,0,0,0,0,0,0,0,0,0"/>
                </v:shape>
                <v:shape id="Freeform 50" o:spid="_x0000_s1056" style="position:absolute;left:1891;top:2049;width:618;height:672;visibility:visible;mso-wrap-style:square;v-text-anchor:top" coordsize="3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" path="m1,31c8,22,20,8,25,2,25,1,26,,27,1v1,,2,1,3,1c31,3,31,3,30,5,29,6,19,26,18,27v,,-1,1,-1,1c16,28,16,27,16,26v,,2,-5,2,-5c18,21,18,21,18,21v,-1,-1,,-1,c17,21,12,29,11,29v,1,-1,2,-2,2c8,30,9,29,9,28v1,-1,6,-8,6,-8c15,20,16,19,15,18v,,-1,1,-1,1c13,20,4,31,3,33,2,34,2,34,1,34,,34,,33,1,31e" fillcolor="#253154" stroked="f">
                  <v:path arrowok="t" o:connecttype="custom" o:connectlocs="1992,61313;49811,3956;53796,1978;59774,3956;59774,9889;35864,53402;33872,55380;31879,51424;35864,41535;35864,41535;33872,41535;21917,57358;17932,61313;17932,55380;29887,39557;29887,35601;27894,37579;5977,65269;1992,67247;1992,61313" o:connectangles="0,0,0,0,0,0,0,0,0,0,0,0,0,0,0,0,0,0,0,0"/>
                </v:shape>
                <v:shape id="Freeform 51" o:spid="_x0000_s1057" style="position:absolute;left:2680;top:2207;width:219;height:312;visibility:visible;mso-wrap-style:square;v-text-anchor:top" coordsize="1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" path="m,14c,13,3,1,3,1,3,1,3,,4,,5,,9,,9,v1,1,2,1,2,2c11,4,11,13,11,14v,1,-1,2,-2,2c9,16,9,16,8,14v,-1,,-3,,-3c8,10,8,10,8,10v-1,,-1,,-1,1c7,11,6,15,6,15v,1,-1,1,-1,1c4,16,4,15,4,14v,,,-3,,-3c4,10,5,10,4,10v,-1,,,-1,c3,11,2,14,2,14,1,15,1,15,,15v,,,,,-1e" fillcolor="#253154" stroked="f">
                  <v:path arrowok="t" o:connecttype="custom" o:connectlocs="0,27368;5971,1955;7961,0;17912,0;21892,3910;21892,27368;17912,31278;15921,27368;15921,21504;15921,19549;13931,21504;11941,29323;9951,31278;7961,27368;7961,21504;7961,19549;5971,19549;3980,27368;0,29323;0,27368" o:connectangles="0,0,0,0,0,0,0,0,0,0,0,0,0,0,0,0,0,0,0,0"/>
                </v:shape>
                <v:shape id="Freeform 52" o:spid="_x0000_s1058" style="position:absolute;left:3153;top:2207;width:312;height:492;visibility:visible;mso-wrap-style:square;v-text-anchor:top" coordsize="1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" path="m3,22c3,21,1,6,,3,,2,,2,1,2,3,1,4,1,6,v,,1,,1,1c9,5,14,19,16,23v,1,,2,,2c15,25,14,24,14,24v,,-4,-9,-4,-10c10,14,10,14,9,14v-1,,,1,,1c9,15,10,23,10,23v,,1,2,-1,2c8,25,8,24,8,24,8,23,5,11,5,11v,-1,,-1,-1,-1c4,10,4,11,4,11v,,1,11,1,11c5,22,5,23,4,23,3,23,3,22,3,22e" fillcolor="#253154" stroked="f">
                  <v:path arrowok="t" o:connecttype="custom" o:connectlocs="5864,43351;0,5911;1955,3941;11728,0;13682,1970;31274,45321;31274,49262;27365,47292;19546,27587;17592,27587;17592,29557;19546,45321;17592,49262;15637,47292;9773,21675;7819,19705;7819,21675;9773,43351;7819,45321;5864,43351" o:connectangles="0,0,0,0,0,0,0,0,0,0,0,0,0,0,0,0,0,0,0,0"/>
                </v:shape>
                <v:shape id="Freeform 53" o:spid="_x0000_s1059" style="position:absolute;left:3626;top:1891;width:469;height:337;visibility:visible;mso-wrap-style:square;v-text-anchor:top" coordsize="2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" path="m13,16c13,16,2,8,1,7,,7,,6,1,5,2,4,5,2,6,v,,1,,2,c10,1,22,8,23,8v,,1,1,,2c23,10,22,10,21,9,20,9,16,7,15,7v,,-1,,-1,c14,7,14,8,14,8v1,,4,3,4,3c19,12,19,12,19,13v-1,,-1,,-2,c17,13,11,9,11,9v,,-1,,-1,c10,10,10,10,11,10v,1,3,4,3,4c15,15,15,16,15,16v-1,1,-1,,-2,e" fillcolor="#253154" stroked="f">
                  <v:path arrowok="t" o:connecttype="custom" o:connectlocs="25410,31645;1955,13845;1955,9889;11728,0;15637,0;44956,15823;44956,19778;41047,17800;29319,13845;27365,13845;27365,15823;35183,21756;37138,25712;33229,25712;21501,17800;19546,17800;21501,19778;27365,27690;29319,31645;25410,31645" o:connectangles="0,0,0,0,0,0,0,0,0,0,0,0,0,0,0,0,0,0,0,0"/>
                </v:shape>
                <v:shape id="Freeform 54" o:spid="_x0000_s1060" style="position:absolute;left:3783;top:1576;width:813;height:352;visibility:visible;mso-wrap-style:square;v-text-anchor:top" coordsize="4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" path="m1,8c1,8,,7,1,6,1,5,3,1,3,1,3,,4,,5,v5,2,30,9,35,10c41,11,41,11,41,12v,1,-1,1,-2,c37,12,20,8,20,8v,,-1,,-1,c19,9,19,9,20,9v,,13,4,13,4c33,13,34,14,34,15v,,-1,,-2,c32,15,23,13,22,12v,,,,-1,1c21,13,22,13,22,14v1,,3,1,4,2c26,16,27,17,27,17v-1,1,-1,1,-2,c25,17,1,8,1,8e" fillcolor="#253154" stroked="f">
                  <v:path arrowok="t" o:connecttype="custom" o:connectlocs="1983,15639;1983,11729;5950,1955;9916,0;79330,19548;81313,23458;77347,23458;39665,15639;37682,15639;39665,17594;65447,25413;67430,29323;63464,29323;43631,23458;41648,25413;43631,27368;51564,31277;53548,33232;49581,33232;1983,15639" o:connectangles="0,0,0,0,0,0,0,0,0,0,0,0,0,0,0,0,0,0,0,0"/>
                </v:shape>
                <v:shape id="Freeform 55" o:spid="_x0000_s1061" style="position:absolute;left:4099;top:1261;width:1094;height:375;visibility:visible;mso-wrap-style:square;v-text-anchor:top" coordsize="5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" path="m1,11c,10,,10,,9,,7,,2,,1,,1,1,,2,,9,,25,1,27,2v2,,3,,3,1c30,4,29,4,28,4v-3,,-8,,-12,c16,4,16,4,16,4v-1,1,,1,1,1c22,6,41,8,46,9v1,,2,1,2,1c49,12,48,12,46,12,40,11,18,8,16,8v-1,,-1,,-2,1c14,9,15,9,15,9v8,2,30,6,38,7c54,17,55,17,55,18v-1,1,-2,1,-3,1c44,18,12,12,1,11e" fillcolor="#253154" stroked="f">
                  <v:path arrowok="t" o:connecttype="custom" o:connectlocs="1990,21730;0,17779;0,1975;3980,0;53735,3951;59705,5926;55725,7902;31843,7902;31843,7902;33833,9877;91548,17779;95529,19754;91548,23705;31843,15803;27863,17779;29853,17779;105480,31607;109460,35558;103489,37533;1990,21730" o:connectangles="0,0,0,0,0,0,0,0,0,0,0,0,0,0,0,0,0,0,0,0"/>
                </v:shape>
                <v:shape id="Freeform 56" o:spid="_x0000_s1062" style="position:absolute;left:2049;width:2447;height:1251;visibility:visible;mso-wrap-style:square;v-text-anchor:top" coordsize="12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" path="m99,25v-3,,-6,1,-6,1c90,26,90,25,90,23,89,21,89,16,89,13v,-2,1,-2,3,-2c93,11,98,10,100,10v4,,7,3,8,7c108,22,106,25,99,25m37,34v-1,,-12,5,-13,5c24,39,22,40,22,38v,-2,1,-9,1,-10c23,27,24,26,24,25v2,-1,7,-3,9,-4c35,21,35,21,36,22v,2,1,7,2,9c38,33,38,33,37,34t86,10c122,43,115,33,114,33v-1,-2,-1,-2,,-3c117,26,119,21,119,18,119,7,112,,100,,93,,84,1,80,1v-3,,-3,2,-3,4c77,6,78,34,79,38v,3,-1,5,-3,5c69,45,61,47,57,48v-2,,-3,,-3,-1c53,45,52,42,52,41v,-2,,-2,1,-3c55,38,57,37,59,36v3,,3,-1,3,-3c62,32,61,30,61,28,60,26,58,26,56,27v-2,,-4,1,-6,2c49,29,48,29,48,28v,-1,-2,-7,-2,-8c46,19,46,18,47,17v6,-2,10,-3,15,-4c67,13,68,13,68,10v,-1,,-4,-1,-5c67,3,67,2,63,3,42,7,24,13,2,24,1,25,,25,1,27v,1,1,4,2,4c3,32,4,33,5,32v5,,7,1,7,6c12,46,11,55,11,60v,2,,3,3,2c16,61,19,59,21,58v,-1,,-1,,-2c21,55,21,53,22,53v,-2,,-3,1,-4c26,48,37,43,39,43v2,-1,3,,3,1c43,48,44,53,45,56v1,4,2,5,6,4c62,55,74,53,86,52v3,,4,-1,4,-5c90,45,90,40,90,38v,-2,1,-3,3,-3c94,35,99,35,100,35v2,,3,,4,2c109,50,109,50,109,50v1,2,2,3,3,3c113,53,118,53,120,54v1,,2,-1,2,-2c122,51,123,49,123,47v,-1,,-2,,-3e" fillcolor="#253154" stroked="f">
                  <v:path arrowok="t" o:connecttype="custom" o:connectlocs="185032,51633;177074,25816;198959,19859;196970,49647;47750,77449;45761,55604;65657,41703;75605,61562;244720,87378;226814,59576;198959,0;153199,9929;151209,85393;107438,93336;105448,75463;123355,65534;111417,53619;95500,55604;93511,33760;135292,19859;125344,5958;1990,53619;9948,63548;21886,119152;41781,115181;43771,105251;77594,85393;89532,111209;171105,103265;179063,75463;198959,69506;216866,99294;238751,107237;244720,93336" o:connectangles="0,0,0,0,0,0,0,0,0,0,0,0,0,0,0,0,0,0,0,0,0,0,0,0,0,0,0,0,0,0,0,0,0,0"/>
                  <o:lock v:ext="edit" verticies="t"/>
                </v:shape>
                <v:shape id="Freeform 57" o:spid="_x0000_s1063" style="position:absolute;left:6936;top:2995;width:1134;height:1095;visibility:visible;mso-wrap-style:square;v-text-anchor:top" coordsize="5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" path="m45,25v,,-1,-4,-1,-6c43,16,42,16,40,16v-3,1,-5,1,-8,2c29,18,29,20,30,22v,1,1,5,1,5c32,35,35,37,40,36v4,-1,6,-5,5,-11m5,53v,-2,,-5,-1,-7c4,43,6,43,8,42v5,-2,9,-4,11,-6c21,35,22,34,22,32v,,-2,-9,-3,-10c19,20,19,20,16,20v-3,1,-7,2,-9,2c5,23,2,24,2,21,2,20,1,17,,14,,11,2,11,4,11,12,10,32,6,40,4,46,3,51,,52,5v1,8,3,15,4,23c57,38,53,47,42,49,37,50,33,48,29,45v-1,-1,-2,-1,-3,c25,45,18,51,17,53v-3,2,-3,2,-6,2c10,55,8,55,7,55,6,55,5,54,5,53e" fillcolor="#253154" stroked="f">
                  <v:path arrowok="t" o:connecttype="custom" o:connectlocs="89502,49760;87513,37818;79557,31846;63646,35827;59668,43789;61657,53741;79557,71654;89502,49760;9945,105491;7956,91558;15911,83597;37790,71654;43756,63693;37790,43789;31823,39808;13923,43789;3978,41798;0,27866;7956,21894;79557,7962;103424,9952;111380,55731;83535,97530;57679,89568;51712,89568;33812,105491;21878,109472;13923,109472;9945,105491" o:connectangles="0,0,0,0,0,0,0,0,0,0,0,0,0,0,0,0,0,0,0,0,0,0,0,0,0,0,0,0,0"/>
                  <o:lock v:ext="edit" verticies="t"/>
                </v:shape>
                <v:shape id="Freeform 58" o:spid="_x0000_s1064" style="position:absolute;left:1418;top:6148;width:1275;height:1251;visibility:visible;mso-wrap-style:square;v-text-anchor:top" coordsize="6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" path="m18,33v,1,-4,12,-4,12c14,46,14,47,15,47v,1,1,1,1,2c18,49,19,50,20,49v,,8,-5,10,-7c30,42,31,41,30,41v,,-10,-8,-11,-8c19,32,18,32,18,33m12,16c15,10,16,6,16,5,17,4,18,3,19,2,20,1,21,1,22,1v1,-1,2,,2,c25,2,27,4,28,5v1,1,1,2,,3c28,9,24,18,23,19v,1,,3,2,4c27,26,37,32,39,34v1,1,2,1,4,-1c43,33,52,26,52,26v2,-2,4,,4,c62,30,62,30,62,30v2,3,-1,4,-1,4c20,61,20,61,20,61v-1,,-3,2,-5,c11,59,3,53,1,50,1,49,,49,1,46,4,38,9,24,12,16e" fillcolor="#253154" stroked="f">
                  <v:path arrowok="t" o:connecttype="custom" o:connectlocs="35843,65534;27878,89364;29869,93336;31861,97308;39826,97308;59738,83407;59738,81421;37834,65534;35843,65534;23895,31774;31861,9929;37834,3972;43808,1986;47791,1986;55756,9929;55756,15887;45799,37732;49782,45675;77660,67520;85625,65534;103547,51633;111512,51633;123459,59576;121468,67520;39826,121138;29869,121138;1991,99294;1991,91350;23895,31774" o:connectangles="0,0,0,0,0,0,0,0,0,0,0,0,0,0,0,0,0,0,0,0,0,0,0,0,0,0,0,0,0"/>
                  <o:lock v:ext="edit" verticies="t"/>
                </v:shape>
                <v:shape id="Freeform 59" o:spid="_x0000_s1065" style="position:absolute;top:4414;width:1766;height:2205;visibility:visible;mso-wrap-style:square;v-text-anchor:top" coordsize="8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" path="m88,77c87,76,84,73,84,71v-1,-1,-3,-1,-4,c79,72,57,90,53,93v,,-1,,-1,-1c52,92,51,92,51,91v,,,-1,,-2c52,87,70,61,71,59v1,-1,2,-2,1,-4c70,52,66,44,65,41v-1,-1,-2,-1,-3,c61,41,31,57,30,57v,1,-1,1,-1,1c28,57,29,56,29,55,32,53,41,44,45,40v1,-1,2,-2,3,-2c48,37,49,36,48,35,47,31,45,27,44,24v,-1,-1,-2,-2,-2c41,22,22,20,19,19v-2,,-4,,-4,-2c15,16,16,16,19,15v7,-1,31,-4,31,-4c52,11,53,10,53,9,53,8,52,2,52,2,52,,52,,50,,44,1,19,4,5,5,3,6,,7,1,12v,,2,11,3,13c4,28,6,29,9,29v4,,22,2,23,2c33,31,34,32,34,33v,,,1,,1c35,35,35,35,34,36,32,38,18,51,17,52v-3,2,-3,2,-2,5c16,61,19,67,21,70v1,2,2,3,5,1c26,71,54,56,57,55v1,-1,1,-1,2,c59,56,59,57,58,59,57,61,36,90,36,91v-1,1,-1,2,,4c37,96,46,107,46,107v2,4,5,1,9,-2c61,100,82,83,83,82v2,-1,6,-3,5,-5e" fillcolor="#253154" stroked="f">
                  <v:path arrowok="t" o:connecttype="custom" o:connectlocs="174714,152964;166772,141045;158831,141045;105225,184749;103240,182763;101254,180776;101254,176803;140962,117206;142948,109260;129050,81449;123094,81449;59561,113233;57576,115220;57576,109260;89342,79462;95298,75489;95298,69529;87357,47677;83386,43704;37722,37744;29781,33771;37722,29798;99269,21852;105225,17879;103240,3973;99269,0;9927,9933;1985,23839;7942,49664;17868,57610;63532,61583;67503,65556;67503,67543;67503,71516;33751,103301;29781,113233;41693,139058;51620,141045;113167,109260;117138,109260;115152,117206;71474,180776;71474,188722;91328,212561;109196,208588;164787,162897;174714,152964" o:connectangles="0,0,0,0,0,0,0,0,0,0,0,0,0,0,0,0,0,0,0,0,0,0,0,0,0,0,0,0,0,0,0,0,0,0,0,0,0,0,0,0,0,0,0,0,0,0,0"/>
                </v:shape>
                <v:shape id="Freeform 60" o:spid="_x0000_s1066" style="position:absolute;left:157;top:1734;width:1290;height:1165;visibility:visible;mso-wrap-style:square;v-text-anchor:top" coordsize="65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" path="m63,26v1,1,2,2,1,3c64,30,63,30,63,31v-1,2,-2,2,-5,3c55,35,46,36,41,38v-1,,-3,,-4,2c37,42,37,43,38,43v1,1,9,4,11,5c50,49,53,49,51,52v-2,6,-2,6,-2,6c48,59,48,59,46,58,34,52,19,46,8,41,4,40,,41,2,37,3,34,3,32,4,30v3,-5,3,-2,8,c15,31,20,34,22,35v2,1,2,1,3,c25,34,25,33,24,32,24,31,19,18,17,15,16,12,14,11,16,7,20,1,20,1,20,1v,,2,-1,3,c24,2,25,2,27,4v1,1,1,3,2,5c29,11,31,22,32,26v,1,,2,1,2c33,29,34,29,34,29v1,1,2,,3,c42,27,49,25,54,22v2,,3,,4,1c59,23,63,26,63,26e" fillcolor="#253154" stroked="f">
                  <v:path arrowok="t" o:connecttype="custom" o:connectlocs="125037,51343;127021,57267;125037,61217;115113,67141;81373,75040;73434,78989;75419,84913;97251,94787;101220,102686;97251,114534;91297,114534;15878,80964;3969,73065;7939,59242;23816,59242;43664,69116;49618,69116;47633,63191;33740,29621;31755,13823;39694,1975;45648,1975;53587,7899;57557,17773;63511,51343;65495,55292;67480,57267;73434,57267;107174,43444;115113,45419;125037,51343" o:connectangles="0,0,0,0,0,0,0,0,0,0,0,0,0,0,0,0,0,0,0,0,0,0,0,0,0,0,0,0,0,0,0"/>
                </v:shape>
                <v:shape id="Freeform 61" o:spid="_x0000_s1067" style="position:absolute;left:788;top:1103;width:1087;height:1126;visibility:visible;mso-wrap-style:square;v-text-anchor:top" coordsize="5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" path="m48,47v-4,6,-6,7,-8,9c39,57,38,57,36,55v-1,,-2,-1,-4,-2c31,51,31,50,33,48v1,-1,2,-2,5,-5c41,38,42,35,40,32,39,30,36,30,35,31v-4,3,-7,5,-10,8c20,42,14,43,9,37,,30,,19,7,10,10,7,11,7,15,3,18,,21,1,21,2v1,,2,1,3,1c24,3,25,4,25,5v1,1,1,2,1,3c26,9,25,9,25,10v-3,2,-6,4,-9,7c13,21,13,25,16,28v2,1,4,1,6,-1c26,25,28,22,33,19v5,-2,10,-2,13,1c55,28,54,39,48,47e" fillcolor="#253154" stroked="f">
                  <v:path arrowok="t" o:connecttype="custom" o:connectlocs="94846,92845;79039,110624;71135,108648;63231,104697;65207,94820;75087,84943;79039,63213;69159,61238;49399,77041;17784,73091;13832,19754;29639,5926;41495,3951;47423,5926;49399,9877;51375,15803;49399,19754;31615,33582;31615,55312;43471,53336;65207,37533;90894,39508;94846,92845" o:connectangles="0,0,0,0,0,0,0,0,0,0,0,0,0,0,0,0,0,0,0,0,0,0,0"/>
                </v:shape>
                <v:shape id="Freeform 62" o:spid="_x0000_s1068" style="position:absolute;left:4572;width:1970;height:1735;visibility:visible;mso-wrap-style:square;v-text-anchor:top" coordsize="9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" path="m78,39v4,3,5,6,2,11c77,54,72,53,68,51,67,50,66,50,63,48,61,46,61,45,62,43v1,-2,3,-5,4,-8c68,33,69,33,71,34v2,1,6,3,7,5m83,28c78,25,73,22,67,19v-5,-2,-6,,-9,7c56,30,48,44,44,52v-1,2,-3,1,-12,-2c26,48,20,45,16,44,14,43,14,42,15,41v,-1,1,-3,1,-4c16,35,17,35,19,35v2,1,4,2,6,2c27,38,27,37,28,36v,-1,1,-4,2,-7c30,28,30,28,29,27v-2,,-6,-2,-8,-2c20,24,20,23,20,22v1,-1,2,-4,2,-6c22,15,23,14,25,15v5,1,13,4,21,7c47,23,48,22,48,21v,-1,3,-5,3,-5c52,13,51,12,49,11,40,7,28,4,18,1,13,,14,2,13,7,12,11,2,44,1,46v,2,-1,4,3,5c18,55,29,58,46,67v2,1,2,1,3,c51,64,52,60,54,56v1,-1,2,-1,3,-1c58,56,64,59,66,60v1,1,1,2,1,4c67,66,65,75,65,77v-1,1,-1,3,,3c73,86,73,86,73,86v1,1,2,,2,c75,86,77,84,78,83v1,-1,,-5,,-7c78,74,78,68,78,66v,-2,,-2,1,-3c84,63,88,61,91,56,99,44,91,34,83,28e" fillcolor="#253154" stroked="f">
                  <v:path arrowok="t" o:connecttype="custom" o:connectlocs="155233,77817;159214,99765;135332,101760;125381,95774;123391,85798;131351,69835;141302,67840;155233,77817;165184,55868;133342,37911;115430,51878;87568,103756;63685,99765;31843,87793;29853,81807;31843,73826;37813,69835;49754,73826;55725,71831;59705,57864;57715,53873;41794,49882;39803,43897;43784,31925;49754,29929;91548,43897;95528,41901;101499,31925;97518,21948;35823,1995;25872,13967;1990,91784;7961,101760;91548,133685;97518,133685;107469,111737;113440,109741;131351,119718;133342,127699;129361,153638;129361,159624;145283,171596;149263,171596;155233,165610;155233,151643;155233,131690;157224,125704;181106,111737;165184,55868" o:connectangles="0,0,0,0,0,0,0,0,0,0,0,0,0,0,0,0,0,0,0,0,0,0,0,0,0,0,0,0,0,0,0,0,0,0,0,0,0,0,0,0,0,0,0,0,0,0,0,0,0"/>
                  <o:lock v:ext="edit" verticies="t"/>
                </v:shape>
                <v:shape id="Freeform 63" o:spid="_x0000_s1069" style="position:absolute;left:6148;top:1103;width:1251;height:892;visibility:visible;mso-wrap-style:square;v-text-anchor:top" coordsize="6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" path="m51,33c48,30,44,25,39,20v-1,-2,-3,-2,-4,c34,21,32,22,30,25v-1,1,-1,1,,2c31,28,35,33,36,34v1,1,1,2,1,3c36,38,32,41,31,42v-1,,-2,1,-3,c27,40,24,37,22,35v-1,-2,-2,-2,-4,c17,36,10,43,10,43v,,-2,2,-4,c2,39,2,39,2,39v,,-2,-2,,-4c2,35,30,9,31,7,34,4,37,,41,4v4,4,17,19,21,24c62,29,63,31,61,33v-2,2,-3,2,-5,4c54,39,52,35,51,33e" fillcolor="#253154" stroked="f">
                  <v:path arrowok="t" o:connecttype="custom" o:connectlocs="101269,65370;77441,39618;69498,39618;59570,49523;59570,53485;71484,67351;73470,73294;61556,83198;55599,83198;43685,69332;35742,69332;19857,85179;11914,85179;3971,77256;3971,69332;61556,13866;81412,7924;123111,55466;121126,65370;111197,73294;101269,65370" o:connectangles="0,0,0,0,0,0,0,0,0,0,0,0,0,0,0,0,0,0,0,0,0"/>
                </v:shape>
                <v:shape id="Freeform 64" o:spid="_x0000_s1070" style="position:absolute;left:6621;top:1891;width:1251;height:1126;visibility:visible;mso-wrap-style:square;v-text-anchor:top" coordsize="6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" path="m46,19c42,12,32,12,24,17,17,21,14,28,18,35v4,9,14,7,21,3c47,34,49,25,46,19m8,41c,27,5,14,19,7,31,,48,1,55,14v8,13,5,26,-10,35c31,57,15,53,8,41e" fillcolor="#253154" stroked="f">
                  <v:path arrowok="t" o:connecttype="custom" o:connectlocs="91341,37533;47656,33582;35742,69140;77441,75066;91341,37533;15885,80992;37728,13828;109212,27656;89355,96796;15885,80992" o:connectangles="0,0,0,0,0,0,0,0,0,0"/>
                  <o:lock v:ext="edit" verticies="t"/>
                </v:shape>
                <v:shape id="Freeform 65" o:spid="_x0000_s1071" style="position:absolute;top:1576;width:8107;height:6623;visibility:visible;mso-wrap-style:square;v-text-anchor:top" coordsize="40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" path="m383,185v1,,2,1,2,2c385,188,384,189,384,189v,1,-2,1,-3,1c375,189,353,188,351,187v-2,,-4,,-4,-1c346,186,346,186,346,185v3,-5,4,-8,4,-10c351,174,351,174,352,174v6,2,29,10,31,11m340,175v-2,9,-6,12,-9,16c329,194,328,204,316,215v-8,8,-22,13,-25,15c287,232,286,235,285,237v-2,4,-10,10,-18,14c259,256,250,257,249,254v-2,-2,2,-5,2,-5c251,249,252,248,252,247v-1,-1,-8,1,-10,1c240,249,218,251,214,241v-4,-11,-1,-9,-5,-13c204,224,201,214,200,206v-2,-7,2,-6,3,-5c205,201,220,204,228,201v6,-3,6,-2,6,2c234,206,234,208,236,211v1,3,5,-1,6,-5c243,202,248,197,250,196v1,,2,1,3,1c254,198,255,198,257,195v2,-3,2,-4,1,-6c257,187,258,187,260,186v2,-1,3,-2,3,-4c264,180,266,179,268,180v2,1,4,3,5,c275,178,274,177,271,174v-2,-4,-3,-5,-3,-6c268,167,267,166,265,165v-2,-1,-5,,-6,2c257,168,258,171,257,173v,2,-7,10,-15,13c237,187,238,188,236,189v-1,1,-2,1,-3,-1c232,186,227,189,227,190v-1,1,-1,3,-5,4c218,195,201,193,195,188v-3,-2,-4,-4,-7,-3c186,186,186,189,186,190v1,2,1,3,-2,4c180,194,176,191,173,194v-4,2,-5,4,-5,5c168,200,167,202,166,201v-2,-2,-1,-5,,-6c166,193,166,191,165,191v-2,1,-3,3,-5,4c158,196,156,196,157,194v1,-3,2,-6,5,-7c164,186,167,186,166,184v,-1,-6,-2,-7,c158,186,154,190,151,188v-4,-1,,-2,2,-4c156,181,157,178,160,178v4,,6,-2,3,-5c159,170,153,168,155,167v1,-2,8,,11,3c169,173,172,177,175,176v4,-2,5,-3,10,-3c189,172,204,171,208,170v5,-2,10,-1,14,-1c226,170,231,168,233,164v2,-4,6,-7,9,-9c245,154,247,148,248,146v,-2,8,-18,25,-15c280,132,285,125,286,122v2,-2,4,-2,6,-3c294,119,300,116,299,105,297,95,291,94,291,95v-1,1,1,5,1,7c292,104,291,109,287,109v-3,,,-4,1,-5c289,102,289,99,287,98v-1,,-2,5,-3,6c282,104,288,97,285,94v-2,-1,-4,9,-7,6c276,98,279,98,282,95v2,-3,3,-9,,-14c279,74,273,73,269,72v-4,,-4,1,-2,2c268,75,275,78,276,83v2,8,,11,-3,9c271,89,273,86,269,85v-3,-2,-1,-5,-3,-6c264,78,264,77,262,74v-2,-3,-9,-2,-11,-5c248,66,249,61,251,57v2,-4,4,-7,1,-7c250,51,244,59,241,61v,,-2,1,-2,-1c240,57,245,48,257,40v11,-8,28,-15,38,-12c306,32,304,37,305,40v1,4,3,4,4,2c311,41,311,37,310,36v,-2,2,-2,3,c314,38,314,43,313,45v,3,,6,1,7c316,53,318,54,318,56v-1,2,-2,4,-1,6c319,65,320,66,319,69v,3,-2,3,-2,1c317,68,315,67,313,64v-2,-2,-1,-4,,-7c314,54,311,50,309,50v-3,1,-6,5,-4,10c308,66,315,74,314,77v-1,3,-7,5,-7,5c307,82,304,83,305,84v,1,2,1,4,c311,83,311,83,311,83v,,8,-2,9,1c320,86,319,86,316,88v-3,2,-7,7,-7,10c309,101,309,103,310,105v2,3,-3,5,-4,2c306,104,307,100,305,99v-1,,-2,-1,-3,4c301,108,300,119,308,120v5,1,9,-1,11,1c322,123,329,125,332,134v3,9,2,15,,19c331,157,329,158,330,160v1,1,3,,4,-2c336,157,338,156,339,158v,3,3,9,1,17m331,262v1,1,1,1,1,2c331,264,331,265,330,266v,,-1,1,-2,c326,265,299,251,299,251v-4,-1,-2,-3,-1,-4c298,247,298,247,298,247v3,-2,7,-6,10,-8c308,239,309,239,310,240v1,1,20,21,21,22m210,254v-3,1,-9,2,-9,5c200,262,198,266,196,265v-2,,,-2,-1,-3c195,262,193,262,192,264v,2,-3,2,-4,1c188,264,189,262,188,262v-1,,-2,,-3,2c184,265,182,266,181,264v,-2,2,-3,,-3c179,260,178,262,176,263v-2,3,-7,2,-5,-1c173,259,176,258,175,257v,-1,-3,-1,-7,1c165,259,163,259,161,258v-1,-1,-2,-3,,-4c164,253,174,249,179,245v5,-5,15,-9,16,-10c197,235,201,232,201,234v1,3,1,9,3,12c206,248,209,251,209,251v,,3,1,1,3m185,285v,-1,2,-2,3,-2c190,283,191,284,192,285v,1,,2,-1,2c186,287,186,287,186,287v-1,,-2,-1,-1,-2m192,297v,1,-1,1,-2,1c187,298,187,298,187,298v,,-2,,-2,-1c185,296,185,295,185,295v-1,-2,,-2,1,-2c187,293,189,293,190,293v1,,2,1,2,1c192,295,192,296,192,297t,11c192,310,190,310,189,308v-1,,-1,-1,-1,-2c187,305,187,304,189,304v1,,1,,1,c192,304,192,306,192,306v,,,1,,2m154,244v-1,2,-1,3,-3,3c149,246,152,244,152,244v,,,-2,-1,-1c150,243,150,245,148,243v-1,,,-1,1,-2c150,239,149,238,148,239v-2,2,-5,,-3,-2c147,236,149,234,146,235v-3,,-4,,-5,-3c140,229,146,230,149,230v2,-1,4,,4,1c153,233,150,236,154,235v4,-1,13,-7,17,-7c171,228,173,228,174,229v,1,,4,2,3c179,231,181,231,181,227v-1,-3,-2,-14,-1,-20c180,207,180,204,182,203v1,-1,4,-1,4,-1c186,202,189,201,189,204v,3,4,15,6,18c197,225,195,225,194,226v-1,1,-16,8,-19,11c173,240,163,249,159,246v-2,-2,-4,-3,-5,-2m133,226v,,-3,,-2,1c131,229,131,230,131,230v,,-1,2,-2,c128,228,122,217,122,217v,,-1,-2,-3,-2c118,216,117,217,118,219v1,2,5,10,5,10c123,229,125,232,123,233v-5,2,-6,-2,-8,-5c113,226,55,128,55,128v,,-3,-4,1,-5c59,121,70,114,70,114v,,3,-2,5,2c77,121,123,209,123,209v,,,3,4,1c131,209,154,202,154,202v,,3,,4,c158,202,159,208,162,208v2,1,8,-1,8,c171,209,171,216,171,216v,,,3,-3,4c166,220,160,223,158,224v-1,2,-5,2,-6,1c151,224,148,225,148,222v,-2,-3,-7,-7,-6c137,217,136,218,136,218v,,-2,,-3,-1c132,215,135,214,137,213v2,,5,,4,-2c141,209,140,208,139,208v,,-5,1,-7,3c129,212,126,214,127,219v2,5,6,4,8,3c136,222,140,221,141,222v1,1,1,3,-1,3c138,226,133,226,133,226m72,95v6,,14,,14,c86,95,88,94,89,97v1,2,46,92,46,92c136,192,138,192,140,191v2,-1,4,1,4,1c144,192,145,193,148,195v3,2,-1,4,-1,4c129,204,129,204,129,204v,,-2,1,-4,-2c124,199,71,98,71,98v,,-2,-3,1,-3m226,159v-1,2,-3,4,-6,3c213,161,208,162,203,164v-3,1,-9,1,-10,1c191,164,190,163,190,160v1,-3,3,-12,13,-14c212,144,219,146,223,149v4,4,5,7,3,10m258,90v,1,-1,3,-5,c252,89,252,88,251,88v-5,-1,-7,-4,-7,-10c244,75,246,75,246,77v1,2,4,6,7,6c256,84,259,85,259,87v,3,,2,-1,3m258,105v1,3,,5,3,5c263,109,273,108,275,109v1,1,1,2,-1,2c272,111,272,117,275,119v3,3,8,,8,3c282,124,278,124,274,123v-4,-1,-6,-2,-9,-1c261,124,255,120,255,120v,,-7,-4,-9,-9c245,108,245,104,248,101v2,-4,3,-4,5,-3c255,99,261,100,263,99v1,-2,2,-6,4,-5c268,96,270,100,267,101v-1,1,-1,1,-1,1c264,102,265,101,261,102v-2,,-3,,-3,3m86,73v3,-1,36,-14,41,-15c132,57,145,55,155,57v5,1,15,5,21,10c175,67,174,66,173,66v-1,,-4,-1,-4,1c168,69,171,70,171,70v,,7,4,8,5c181,76,183,77,183,79v1,1,,1,,1c182,80,182,79,181,79v-2,-1,-3,-1,-4,c176,81,178,82,179,83v1,,2,1,5,3c185,87,187,88,189,92v1,2,-2,1,-2,1c187,93,184,91,183,92v-1,2,2,4,2,4c185,96,187,98,190,100v3,2,4,3,4,5c195,107,193,106,192,106v-1,,-3,-1,-4,c187,108,190,109,190,109v,,4,2,6,3c197,114,198,115,199,116v,1,,2,-2,2c196,117,194,117,194,118v-1,2,,2,3,4c197,122,201,123,202,125v1,1,,2,-1,2c201,127,198,126,198,127v-2,2,1,3,2,3c201,131,203,131,204,132v1,,1,1,1,1c206,134,206,135,206,135v,,1,1,3,2c210,137,212,136,211,133,209,130,186,72,186,72v,,-3,-5,2,-14c192,48,201,40,215,31v14,-9,31,-13,36,-16c257,12,259,9,259,9v,,2,-1,3,1c263,12,268,21,268,21v,,2,3,-1,4c263,26,259,29,256,34v-2,4,-10,6,-13,4c240,37,241,32,242,31v1,,2,-2,,-3c240,27,234,31,233,36v-1,5,,7,2,9c237,47,238,50,233,50v-5,,-9,-8,-6,-13c229,34,229,34,228,33v-2,,-6,3,-7,5c220,40,216,53,226,58v4,2,9,2,9,4c234,63,232,64,231,63v-2,-1,-3,-2,-4,c226,66,228,71,233,69v5,-1,4,2,4,4c236,76,236,80,239,86v,1,-2,3,-1,3c238,90,241,90,241,91v3,5,1,5,,7c240,99,235,106,239,113v3,8,8,10,10,11c252,126,252,127,250,128v-1,1,-7,5,-9,12c239,147,235,153,233,150v-3,-3,-11,-12,-23,-12c197,139,190,142,183,157v-2,5,-3,8,-5,10c175,170,172,168,171,167v-2,-2,-11,-6,-17,-5c147,164,147,166,149,169v2,2,7,5,4,7c151,177,149,183,144,185v-3,2,-5,2,-7,-1c136,181,84,77,84,77v,,-1,-2,2,-4m177,67v,,,,,c177,67,177,67,177,67t20,238c197,304,198,304,199,304v2,,2,,2,c203,304,203,304,203,305v,3,,3,,3c203,309,203,309,201,309v-2,,-2,,-2,c198,309,197,309,197,308r,-3xm197,294v,-1,1,-1,2,-1c201,293,201,293,201,293v2,,2,,2,1c203,297,203,297,203,297v,1,,1,-2,1c199,298,199,298,199,298v-1,,-2,,-2,-1l197,294xm203,319v-1,,-2,2,-3,2c199,321,198,319,198,319v-1,-1,-1,-1,-1,-3c197,315,199,315,199,315v3,,3,,3,c202,315,203,315,203,316v,2,,2,,3m209,294v,,,-1,2,-1c212,293,213,293,215,293v1,,1,,1,2c216,295,216,296,215,297v,1,-1,1,-2,1c210,298,210,298,210,298v,,-1,,-1,-1c209,296,209,295,209,294t,-9c209,284,211,283,212,283v2,,3,1,4,2c216,286,216,287,215,287v-5,,-5,,-5,c209,287,209,286,209,285t4,21c213,307,212,307,212,308v-1,2,-3,2,-3,c209,307,209,306,209,306v,,,-2,1,-2c212,304,212,304,212,304v2,,1,1,1,2m158,277v,3,-7,23,-8,26c149,306,147,305,147,305v-4,-2,-4,-2,-4,-2c132,300,127,294,131,283v2,-8,7,-12,14,-11c149,272,153,274,158,276v1,,1,1,,1m28,96v,,,,-1,c24,96,18,96,15,95v-1,,-2,-1,-2,-2c13,92,13,89,14,87v1,-6,3,-12,8,-11c27,76,30,79,30,85v,6,-1,10,-2,11m26,122v-1,2,-1,2,-3,2c21,123,16,122,13,121v-2,-1,-2,-2,-2,-3c11,116,12,110,12,109v,-2,,-3,2,-3c17,107,22,107,25,108v1,,2,,2,1c27,109,26,122,26,122t370,10c390,131,361,128,356,127v-1,,-3,1,-2,3c354,138,351,150,349,159v-1,-12,-5,-28,-13,-35c327,114,327,117,331,115v2,-1,4,-3,4,-6c335,109,334,107,333,109v-1,1,-4,,-1,-2c334,104,334,101,333,102v-1,,-8,5,-10,1c321,99,326,96,328,94v5,-4,12,-14,10,-27c335,54,332,52,328,46v-2,-3,-3,-5,-3,-5c325,41,324,38,322,40v,,-2,-1,-1,-3c321,35,314,25,308,25v-5,-1,-6,,-8,-2c297,21,294,19,285,20v-9,2,-10,3,-13,-1c270,14,265,4,265,4v,,-1,-4,-5,-2c256,5,248,13,236,16v-11,4,-43,15,-53,41c180,64,180,64,177,62,172,58,148,44,115,57,93,66,83,70,81,71v-4,1,-4,3,-2,7c82,82,83,85,83,85v,,4,4,-2,5c74,90,69,90,69,90v,,-7,-1,-4,5c67,100,67,100,68,104v,,3,3,-1,5c62,112,50,120,50,120v,,-4,1,-2,5c49,126,50,128,51,130v,,,,,c50,130,41,128,40,128v-2,,-4,-1,-4,-3c36,122,37,113,37,111v,-2,1,-2,3,-2c42,109,46,109,47,110v4,,7,1,7,-2c54,107,54,104,55,102v,-3,-4,-3,-6,-3c46,99,41,98,40,98v-1,,-2,-1,-2,-2c39,94,39,89,40,87v,-1,-1,-3,2,-3c56,80,56,80,56,80v1,-1,2,-1,3,-3c59,77,60,72,61,71v,-1,-1,-3,-2,-3c58,68,56,67,55,67v-2,-1,-3,-1,-5,c49,68,39,73,38,73v,,-1,,-1,c34,68,28,64,22,63,12,63,6,71,5,79,2,95,,107,,126v,3,5,3,11,5c23,134,44,140,45,140v1,,3,1,5,2c54,143,54,142,55,140v,-1,,-2,,-3c58,142,60,146,60,146v,,2,2,-1,4c56,153,56,155,56,157v1,2,4,3,7,2c65,158,66,157,68,160v2,3,25,42,25,42c93,202,96,206,93,207v-3,1,-5,6,-4,9c91,219,95,220,97,217v3,-3,4,-1,5,c103,219,104,220,113,237v,,2,4,8,3c127,238,133,234,136,238v4,5,5,9,10,12c150,253,151,251,152,254v2,4,4,6,6,8c160,263,161,263,162,265v,1,,1,-1,1c157,264,146,261,142,261v-11,,-19,6,-23,18c114,294,120,307,134,312v10,3,14,5,19,6c156,319,158,318,159,315v,-1,,-3,1,-7c164,298,170,278,171,274v,-1,,-1,1,-1c174,274,176,274,179,275v2,,3,,5,c185,275,184,275,184,275v-4,2,-7,6,-8,10c176,291,177,297,180,306v4,8,15,22,19,25c200,332,201,332,202,331v4,-3,14,-17,18,-25c224,297,225,291,224,285v,-6,-6,-10,-12,-10c207,275,204,277,201,281v,,,,-1,c200,281,199,281,199,281v-1,-2,-3,-4,-6,-5c193,275,193,275,193,275v4,,7,-1,10,-4c207,265,207,263,213,262v6,-2,12,-4,14,-2c228,262,234,267,241,269v1,,1,,,c241,270,240,271,240,272v,,-1,,-1,c238,271,237,269,236,269v-1,,-1,,-2,c232,270,230,270,229,270v-1,1,-2,2,-1,3c229,277,233,290,233,291v1,4,2,3,5,2c239,292,243,291,243,291v2,-1,3,-2,2,-4c244,285,243,281,246,278v2,-2,4,-3,7,-3c259,273,268,276,271,287v3,10,-1,17,-9,20c259,308,255,308,252,306v-3,-1,-4,-5,-6,-6c246,299,245,299,244,299v-3,1,-4,2,-5,2c237,302,237,303,237,305v3,8,15,16,27,12c280,312,288,300,283,283v-3,-10,-11,-16,-18,-18c265,265,265,265,265,264v3,-1,9,-4,9,-4c277,258,279,260,280,261v,1,10,18,14,26c297,292,298,295,299,296v1,1,2,3,6,1c307,296,309,295,310,294v3,-2,-1,-5,-2,-8c307,285,295,267,295,267v-1,-2,-1,-3,,-4c296,262,297,263,298,263v,,23,11,24,12c323,275,325,276,327,277v4,2,6,1,6,c334,277,346,266,346,265v3,-2,,-4,-1,-5c344,260,318,233,316,230v,,,,,-1c318,228,319,226,320,225v2,-2,3,-1,5,c328,228,348,246,351,248v4,3,6,5,8,3c361,250,362,248,364,246v2,-4,,-4,-4,-7c356,236,334,219,331,216v-1,-1,-2,-2,-1,-4c330,212,330,212,330,212v1,-1,2,-3,3,-5c333,207,334,207,334,207v1,-1,3,-1,4,c344,211,359,220,366,225v4,2,8,6,10,3c377,227,379,223,379,223v2,-4,-1,-4,-8,-8c364,211,350,203,350,202v-1,,-1,-1,-1,-2c349,200,349,200,349,199v1,-1,2,-1,3,-1c353,198,381,200,385,201v3,,5,-1,6,-3c393,195,396,185,397,181v1,-4,-2,-4,-7,-5c382,173,367,169,359,166v-1,,-1,-1,,-2c360,158,362,147,363,142v,-2,1,-2,4,-2c369,140,370,140,372,140v1,1,2,1,2,3c374,146,373,148,372,151v,2,,3,2,3c375,154,379,155,380,155v1,,2,-1,2,-3c383,150,383,147,384,144v,-1,,-2,2,-2c387,143,389,143,391,143v2,,3,1,2,3c393,150,391,160,391,162v-1,3,-2,5,1,6c398,169,398,169,398,169v1,,2,,3,-2c402,163,405,142,406,136v,-4,-3,-4,-10,-4e" fillcolor="#253154" stroked="f">
                  <v:path arrowok="t" o:connecttype="custom" o:connectlocs="678980,349105;417373,454835;519220,371049;465301,375039;329505,381024;331502,339131;597103,209463;537193,143632;477283,119693;637043,137647;639040,167571;659010,319182;615076,476778;361457,526651;407388,490743;373439,594477;379430,606446;291562,468799;371442,402967;243634,432891;253619,418927;271592,434886;143784,189514;143784,189514;501247,175550;565151,243376;521217,203479;365451,159591;383424,211458;399400,259336;523214,19949;455316,65831;481277,195499;297553,337136;401397,606446;405391,592482;405391,630385;417373,568543;423364,606446;53919,191509;23964,217443;668995,217443;615076,49872;157763,155601;79880,255346;83874,167571;0,251356;185721,402967;323514,528645;367448,548594;397403,560564;467298,536625;503244,610436;587118,572533;690962,528645;659010,422916;696953,396983;746878,285269;794806,337136" o:connectangles="0,0,0,0,0,0,0,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4928" behindDoc="0" locked="1" layoutInCell="1" allowOverlap="1" wp14:anchorId="5B67C910" wp14:editId="37995942">
                <wp:simplePos x="0" y="0"/>
                <wp:positionH relativeFrom="page">
                  <wp:posOffset>360045</wp:posOffset>
                </wp:positionH>
                <wp:positionV relativeFrom="page">
                  <wp:align>bottom</wp:align>
                </wp:positionV>
                <wp:extent cx="4626000" cy="2552400"/>
                <wp:effectExtent l="0" t="0" r="3175" b="635"/>
                <wp:wrapNone/>
                <wp:docPr id="6" name="Adres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6000" cy="25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-Git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86"/>
                            </w:tblGrid>
                            <w:tr w:rsidR="009B1BFB" w:rsidRPr="00AF3486" w14:paraId="7AAE6E37" w14:textId="77777777" w:rsidTr="00CE33B7">
                              <w:trPr>
                                <w:trHeight w:val="2907"/>
                              </w:trPr>
                              <w:tc>
                                <w:tcPr>
                                  <w:tcW w:w="7286" w:type="dxa"/>
                                  <w:shd w:val="clear" w:color="auto" w:fill="auto"/>
                                  <w:vAlign w:val="bottom"/>
                                </w:tcPr>
                                <w:p w14:paraId="5ACD2440" w14:textId="77777777" w:rsidR="009B1BFB" w:rsidRDefault="009B1BFB" w:rsidP="00D201CF">
                                  <w:pPr>
                                    <w:pStyle w:val="Template-Virksomhedsnavn"/>
                                  </w:pPr>
                                  <w:r>
                                    <w:t>Danmarks Lærerforening</w:t>
                                  </w:r>
                                </w:p>
                                <w:p w14:paraId="0AF4A397" w14:textId="77777777" w:rsidR="009B1BFB" w:rsidRPr="00217330" w:rsidRDefault="009B1BFB" w:rsidP="00D201CF">
                                  <w:pPr>
                                    <w:pStyle w:val="Template-Adresse"/>
                                  </w:pPr>
                                </w:p>
                                <w:p w14:paraId="66348064" w14:textId="77777777" w:rsidR="009B1BFB" w:rsidRDefault="009B1BFB" w:rsidP="00D201CF">
                                  <w:pPr>
                                    <w:pStyle w:val="Template-Adresse"/>
                                  </w:pPr>
                                  <w:r>
                                    <w:t>Vandkunsten 12</w:t>
                                  </w:r>
                                </w:p>
                                <w:p w14:paraId="072E6070" w14:textId="77777777" w:rsidR="009B1BFB" w:rsidRDefault="009B1BFB" w:rsidP="00D201CF">
                                  <w:pPr>
                                    <w:pStyle w:val="Template-Adresse"/>
                                  </w:pPr>
                                  <w:r>
                                    <w:t>1467 København K</w:t>
                                  </w:r>
                                </w:p>
                                <w:p w14:paraId="19364F94" w14:textId="77777777" w:rsidR="009B1BFB" w:rsidRDefault="009B1BFB" w:rsidP="00D201CF">
                                  <w:pPr>
                                    <w:pStyle w:val="Template-Adresse"/>
                                  </w:pPr>
                                </w:p>
                                <w:p w14:paraId="53979EA8" w14:textId="77777777" w:rsidR="009B1BFB" w:rsidRPr="00313DB0" w:rsidRDefault="009B1BFB" w:rsidP="00313DB0">
                                  <w:pPr>
                                    <w:pStyle w:val="Template-Adresse"/>
                                  </w:pPr>
                                  <w:r>
                                    <w:t>Telefon: 33 69 63 00</w:t>
                                  </w:r>
                                </w:p>
                              </w:tc>
                            </w:tr>
                          </w:tbl>
                          <w:p w14:paraId="10C7365C" w14:textId="77777777" w:rsidR="009B1BFB" w:rsidRPr="00D44A03" w:rsidRDefault="009B1BFB" w:rsidP="00D201C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dresse" o:spid="_x0000_s1026" type="#_x0000_t202" style="position:absolute;margin-left:28.35pt;margin-top:0;width:364.25pt;height:201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" filled="f" fillcolor="white [3201]" stroked="f" strokeweight=".5pt">
                <v:textbox inset="0,0,0,0">
                  <w:txbxContent>
                    <w:tbl>
                      <w:tblPr>
                        <w:tblStyle w:val="Tabel-Git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86"/>
                      </w:tblGrid>
                      <w:tr w:rsidR="009B1BFB" w:rsidRPr="00AF3486" w14:paraId="7AAE6E37" w14:textId="77777777" w:rsidTr="00CE33B7">
                        <w:trPr>
                          <w:trHeight w:val="2907"/>
                        </w:trPr>
                        <w:tc>
                          <w:tcPr>
                            <w:tcW w:w="7286" w:type="dxa"/>
                            <w:shd w:val="clear" w:color="auto" w:fill="auto"/>
                            <w:vAlign w:val="bottom"/>
                          </w:tcPr>
                          <w:p w14:paraId="5ACD2440" w14:textId="77777777" w:rsidR="009B1BFB" w:rsidRDefault="009B1BFB" w:rsidP="00D201CF">
                            <w:pPr>
                              <w:pStyle w:val="Template-Virksomhedsnavn"/>
                            </w:pPr>
                            <w:r>
                              <w:t>Danmarks Lærerforening</w:t>
                            </w:r>
                          </w:p>
                          <w:p w14:paraId="0AF4A397" w14:textId="77777777" w:rsidR="009B1BFB" w:rsidRPr="00217330" w:rsidRDefault="009B1BFB" w:rsidP="00D201CF">
                            <w:pPr>
                              <w:pStyle w:val="Template-Adresse"/>
                            </w:pPr>
                          </w:p>
                          <w:p w14:paraId="66348064" w14:textId="77777777" w:rsidR="009B1BFB" w:rsidRDefault="009B1BFB" w:rsidP="00D201CF">
                            <w:pPr>
                              <w:pStyle w:val="Template-Adresse"/>
                            </w:pPr>
                            <w:r>
                              <w:t>Vandkunsten 12</w:t>
                            </w:r>
                          </w:p>
                          <w:p w14:paraId="072E6070" w14:textId="77777777" w:rsidR="009B1BFB" w:rsidRDefault="009B1BFB" w:rsidP="00D201CF">
                            <w:pPr>
                              <w:pStyle w:val="Template-Adresse"/>
                            </w:pPr>
                            <w:r>
                              <w:t>1467 København K</w:t>
                            </w:r>
                          </w:p>
                          <w:p w14:paraId="19364F94" w14:textId="77777777" w:rsidR="009B1BFB" w:rsidRDefault="009B1BFB" w:rsidP="00D201CF">
                            <w:pPr>
                              <w:pStyle w:val="Template-Adresse"/>
                            </w:pPr>
                          </w:p>
                          <w:p w14:paraId="53979EA8" w14:textId="77777777" w:rsidR="009B1BFB" w:rsidRPr="00313DB0" w:rsidRDefault="009B1BFB" w:rsidP="00313DB0">
                            <w:pPr>
                              <w:pStyle w:val="Template-Adresse"/>
                            </w:pPr>
                            <w:r>
                              <w:t>Telefon: 33 69 63 00</w:t>
                            </w:r>
                          </w:p>
                        </w:tc>
                      </w:tr>
                    </w:tbl>
                    <w:p w14:paraId="10C7365C" w14:textId="77777777" w:rsidR="009B1BFB" w:rsidRPr="00D44A03" w:rsidRDefault="009B1BFB" w:rsidP="00D201CF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716CE1C" w14:textId="77777777" w:rsidR="00217330" w:rsidRPr="00217330" w:rsidRDefault="00217330" w:rsidP="00FF020D"/>
    <w:sectPr w:rsidR="00217330" w:rsidRPr="00217330" w:rsidSect="001E253F">
      <w:headerReference w:type="even" r:id="rId19"/>
      <w:headerReference w:type="default" r:id="rId20"/>
      <w:footerReference w:type="even" r:id="rId21"/>
      <w:footerReference w:type="default" r:id="rId22"/>
      <w:type w:val="evenPage"/>
      <w:pgSz w:w="8420" w:h="11907" w:orient="landscape" w:code="9"/>
      <w:pgMar w:top="3402" w:right="737" w:bottom="1701" w:left="737" w:header="567" w:footer="5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FE8AE" w14:textId="77777777" w:rsidR="005B3EE6" w:rsidRDefault="005B3EE6" w:rsidP="009E4B94">
      <w:pPr>
        <w:spacing w:line="240" w:lineRule="auto"/>
      </w:pPr>
      <w:r>
        <w:separator/>
      </w:r>
    </w:p>
  </w:endnote>
  <w:endnote w:type="continuationSeparator" w:id="0">
    <w:p w14:paraId="16342470" w14:textId="77777777" w:rsidR="005B3EE6" w:rsidRDefault="005B3EE6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BS NEW">
    <w:altName w:val="Calibri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altName w:val="Arial"/>
    <w:charset w:val="00"/>
    <w:family w:val="auto"/>
    <w:pitch w:val="variable"/>
    <w:sig w:usb0="A0000A2F" w:usb1="5000205B" w:usb2="00000000" w:usb3="00000000" w:csb0="000000B7" w:csb1="00000000"/>
  </w:font>
  <w:font w:name="Rubik Medium">
    <w:altName w:val="Arial"/>
    <w:charset w:val="00"/>
    <w:family w:val="auto"/>
    <w:pitch w:val="variable"/>
    <w:sig w:usb0="A0000A2F" w:usb1="5000205B" w:usb2="00000000" w:usb3="00000000" w:csb0="000000B7" w:csb1="00000000"/>
  </w:font>
  <w:font w:name="Rubik Light">
    <w:altName w:val="Arial"/>
    <w:charset w:val="00"/>
    <w:family w:val="auto"/>
    <w:pitch w:val="variable"/>
    <w:sig w:usb0="A0000A2F" w:usb1="5000205B" w:usb2="00000000" w:usb3="00000000" w:csb0="000000B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55931" w14:textId="77777777" w:rsidR="009B1BFB" w:rsidRDefault="009B1BFB">
    <w:pPr>
      <w:pStyle w:val="Sidefod"/>
    </w:pPr>
    <w:r>
      <w:t>Danmarks Lærerforening</w:t>
    </w:r>
    <w:r w:rsidR="009F3657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F44F8" w14:textId="77777777" w:rsidR="009B1BFB" w:rsidRDefault="009B1BFB" w:rsidP="00463B12">
    <w:pPr>
      <w:pStyle w:val="Sidefod-uligesider"/>
    </w:pPr>
    <w:r>
      <w:t>Danmarks Lærerforening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E04A3" w14:textId="77777777" w:rsidR="009B1BFB" w:rsidRPr="00907ABD" w:rsidRDefault="009B1BFB" w:rsidP="00907ABD">
    <w:pPr>
      <w:pStyle w:val="Sidefo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2D38C" w14:textId="77777777" w:rsidR="009B1BFB" w:rsidRPr="00421E17" w:rsidRDefault="009B1BFB" w:rsidP="00421E1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608D2" w14:textId="77777777" w:rsidR="005B3EE6" w:rsidRDefault="005B3EE6" w:rsidP="009E4B94">
      <w:pPr>
        <w:spacing w:line="240" w:lineRule="auto"/>
      </w:pPr>
      <w:r>
        <w:separator/>
      </w:r>
    </w:p>
  </w:footnote>
  <w:footnote w:type="continuationSeparator" w:id="0">
    <w:p w14:paraId="054E541D" w14:textId="77777777" w:rsidR="005B3EE6" w:rsidRDefault="005B3EE6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1A8F4" w14:textId="77777777" w:rsidR="009B1BFB" w:rsidRDefault="009B1BFB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2C08D6" wp14:editId="7B5BF47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0692000"/>
              <wp:effectExtent l="0" t="0" r="3175" b="0"/>
              <wp:wrapNone/>
              <wp:docPr id="19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rgbClr val="B5D0D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7ABC8F9" id="Rectangle 19" o:spid="_x0000_s1026" style="position:absolute;margin-left:0;margin-top:0;width:595.3pt;height:84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" fillcolor="#b5d0d9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3AEAE" w14:textId="77777777" w:rsidR="009B1BFB" w:rsidRDefault="009B1BFB" w:rsidP="009F0438">
    <w:pPr>
      <w:pStyle w:val="Sidehoved"/>
      <w:rPr>
        <w:noProof/>
        <w:lang w:eastAsia="da-DK"/>
      </w:rPr>
    </w:pPr>
    <w:r w:rsidRPr="003C3DE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BECB1C" wp14:editId="5F829C1B">
              <wp:simplePos x="0" y="0"/>
              <wp:positionH relativeFrom="page">
                <wp:posOffset>5040630</wp:posOffset>
              </wp:positionH>
              <wp:positionV relativeFrom="page">
                <wp:posOffset>0</wp:posOffset>
              </wp:positionV>
              <wp:extent cx="306000" cy="10692000"/>
              <wp:effectExtent l="0" t="0" r="0" b="0"/>
              <wp:wrapNone/>
              <wp:docPr id="100" name="WhiteBorderLeftBac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000" cy="1069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3C2259F" id="WhiteBorderLeftBack" o:spid="_x0000_s1026" style="position:absolute;margin-left:396.9pt;margin-top:0;width:24.1pt;height:841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" stroked="f" strokeweight="2pt">
              <w10:wrap anchorx="page" anchory="page"/>
            </v:rect>
          </w:pict>
        </mc:Fallback>
      </mc:AlternateContent>
    </w:r>
    <w:r w:rsidRPr="003C3DE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AB94B9" wp14:editId="417539AD">
              <wp:simplePos x="0" y="0"/>
              <wp:positionH relativeFrom="page">
                <wp:posOffset>-180340</wp:posOffset>
              </wp:positionH>
              <wp:positionV relativeFrom="page">
                <wp:posOffset>0</wp:posOffset>
              </wp:positionV>
              <wp:extent cx="5526000" cy="252000"/>
              <wp:effectExtent l="0" t="0" r="0" b="0"/>
              <wp:wrapNone/>
              <wp:docPr id="101" name="WhiteBorderTopBac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6000" cy="25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12B12BD" id="WhiteBorderTopBack" o:spid="_x0000_s1026" style="position:absolute;margin-left:-14.2pt;margin-top:0;width:435.1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" stroked="f" strokeweight="2pt">
              <w10:wrap anchorx="page" anchory="page"/>
            </v:rect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49326BBA" wp14:editId="2E5B9C28">
              <wp:simplePos x="0" y="0"/>
              <wp:positionH relativeFrom="page">
                <wp:posOffset>-180340</wp:posOffset>
              </wp:positionH>
              <wp:positionV relativeFrom="page">
                <wp:posOffset>0</wp:posOffset>
              </wp:positionV>
              <wp:extent cx="5526000" cy="7560000"/>
              <wp:effectExtent l="0" t="0" r="0" b="3175"/>
              <wp:wrapNone/>
              <wp:docPr id="99" name="BaggrundsfarveFors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526000" cy="7560000"/>
                      </a:xfrm>
                      <a:prstGeom prst="rect">
                        <a:avLst/>
                      </a:prstGeom>
                      <a:solidFill>
                        <a:srgbClr val="CDDDB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06B9ABC" id="BaggrundsfarveForside" o:spid="_x0000_s1026" style="position:absolute;margin-left:-14.2pt;margin-top:0;width:435.1pt;height:595.3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" fillcolor="#cdddbb" stroked="f" strokeweight="2pt">
              <w10:wrap anchorx="page" anchory="page"/>
            </v:rect>
          </w:pict>
        </mc:Fallback>
      </mc:AlternateContent>
    </w: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0B827F5B" wp14:editId="285C6ADA">
              <wp:simplePos x="0" y="0"/>
              <wp:positionH relativeFrom="column">
                <wp:posOffset>-290666</wp:posOffset>
              </wp:positionH>
              <wp:positionV relativeFrom="paragraph">
                <wp:posOffset>-112395</wp:posOffset>
              </wp:positionV>
              <wp:extent cx="4879811" cy="7058025"/>
              <wp:effectExtent l="0" t="0" r="0" b="9525"/>
              <wp:wrapNone/>
              <wp:docPr id="92" name="Forsideramme og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9811" cy="7058025"/>
                        <a:chOff x="0" y="0"/>
                        <a:chExt cx="4495165" cy="6550025"/>
                      </a:xfrm>
                      <a:solidFill>
                        <a:srgbClr val="253154"/>
                      </a:solidFill>
                    </wpg:grpSpPr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142875" y="971550"/>
                          <a:ext cx="125095" cy="107950"/>
                        </a:xfrm>
                        <a:custGeom>
                          <a:avLst/>
                          <a:gdLst>
                            <a:gd name="T0" fmla="*/ 97 w 97"/>
                            <a:gd name="T1" fmla="*/ 53 h 84"/>
                            <a:gd name="T2" fmla="*/ 95 w 97"/>
                            <a:gd name="T3" fmla="*/ 56 h 84"/>
                            <a:gd name="T4" fmla="*/ 50 w 97"/>
                            <a:gd name="T5" fmla="*/ 83 h 84"/>
                            <a:gd name="T6" fmla="*/ 48 w 97"/>
                            <a:gd name="T7" fmla="*/ 83 h 84"/>
                            <a:gd name="T8" fmla="*/ 12 w 97"/>
                            <a:gd name="T9" fmla="*/ 27 h 84"/>
                            <a:gd name="T10" fmla="*/ 5 w 97"/>
                            <a:gd name="T11" fmla="*/ 12 h 84"/>
                            <a:gd name="T12" fmla="*/ 14 w 97"/>
                            <a:gd name="T13" fmla="*/ 4 h 84"/>
                            <a:gd name="T14" fmla="*/ 27 w 97"/>
                            <a:gd name="T15" fmla="*/ 8 h 84"/>
                            <a:gd name="T16" fmla="*/ 36 w 97"/>
                            <a:gd name="T17" fmla="*/ 29 h 84"/>
                            <a:gd name="T18" fmla="*/ 55 w 97"/>
                            <a:gd name="T19" fmla="*/ 61 h 84"/>
                            <a:gd name="T20" fmla="*/ 58 w 97"/>
                            <a:gd name="T21" fmla="*/ 62 h 84"/>
                            <a:gd name="T22" fmla="*/ 87 w 97"/>
                            <a:gd name="T23" fmla="*/ 41 h 84"/>
                            <a:gd name="T24" fmla="*/ 92 w 97"/>
                            <a:gd name="T25" fmla="*/ 43 h 84"/>
                            <a:gd name="T26" fmla="*/ 97 w 97"/>
                            <a:gd name="T27" fmla="*/ 53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7" h="84">
                              <a:moveTo>
                                <a:pt x="97" y="53"/>
                              </a:moveTo>
                              <a:cubicBezTo>
                                <a:pt x="97" y="54"/>
                                <a:pt x="97" y="55"/>
                                <a:pt x="95" y="56"/>
                              </a:cubicBezTo>
                              <a:cubicBezTo>
                                <a:pt x="76" y="66"/>
                                <a:pt x="67" y="71"/>
                                <a:pt x="50" y="83"/>
                              </a:cubicBezTo>
                              <a:cubicBezTo>
                                <a:pt x="50" y="84"/>
                                <a:pt x="49" y="83"/>
                                <a:pt x="48" y="83"/>
                              </a:cubicBezTo>
                              <a:cubicBezTo>
                                <a:pt x="28" y="49"/>
                                <a:pt x="24" y="43"/>
                                <a:pt x="12" y="27"/>
                              </a:cubicBezTo>
                              <a:cubicBezTo>
                                <a:pt x="8" y="20"/>
                                <a:pt x="0" y="19"/>
                                <a:pt x="5" y="12"/>
                              </a:cubicBezTo>
                              <a:cubicBezTo>
                                <a:pt x="8" y="8"/>
                                <a:pt x="11" y="6"/>
                                <a:pt x="14" y="4"/>
                              </a:cubicBezTo>
                              <a:cubicBezTo>
                                <a:pt x="22" y="0"/>
                                <a:pt x="24" y="2"/>
                                <a:pt x="27" y="8"/>
                              </a:cubicBezTo>
                              <a:cubicBezTo>
                                <a:pt x="31" y="18"/>
                                <a:pt x="33" y="23"/>
                                <a:pt x="36" y="29"/>
                              </a:cubicBezTo>
                              <a:cubicBezTo>
                                <a:pt x="39" y="34"/>
                                <a:pt x="52" y="58"/>
                                <a:pt x="55" y="61"/>
                              </a:cubicBezTo>
                              <a:cubicBezTo>
                                <a:pt x="56" y="62"/>
                                <a:pt x="57" y="62"/>
                                <a:pt x="58" y="62"/>
                              </a:cubicBezTo>
                              <a:cubicBezTo>
                                <a:pt x="70" y="56"/>
                                <a:pt x="78" y="49"/>
                                <a:pt x="87" y="41"/>
                              </a:cubicBezTo>
                              <a:cubicBezTo>
                                <a:pt x="89" y="40"/>
                                <a:pt x="90" y="40"/>
                                <a:pt x="92" y="43"/>
                              </a:cubicBezTo>
                              <a:cubicBezTo>
                                <a:pt x="94" y="46"/>
                                <a:pt x="96" y="49"/>
                                <a:pt x="97" y="53"/>
                              </a:cubicBezTo>
                            </a:path>
                          </a:pathLst>
                        </a:custGeom>
                        <a:solidFill>
                          <a:srgbClr val="253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514350" y="1133475"/>
                          <a:ext cx="51435" cy="36195"/>
                        </a:xfrm>
                        <a:custGeom>
                          <a:avLst/>
                          <a:gdLst>
                            <a:gd name="T0" fmla="*/ 3 w 40"/>
                            <a:gd name="T1" fmla="*/ 25 h 28"/>
                            <a:gd name="T2" fmla="*/ 5 w 40"/>
                            <a:gd name="T3" fmla="*/ 13 h 28"/>
                            <a:gd name="T4" fmla="*/ 22 w 40"/>
                            <a:gd name="T5" fmla="*/ 0 h 28"/>
                            <a:gd name="T6" fmla="*/ 37 w 40"/>
                            <a:gd name="T7" fmla="*/ 10 h 28"/>
                            <a:gd name="T8" fmla="*/ 30 w 40"/>
                            <a:gd name="T9" fmla="*/ 12 h 28"/>
                            <a:gd name="T10" fmla="*/ 9 w 40"/>
                            <a:gd name="T11" fmla="*/ 20 h 28"/>
                            <a:gd name="T12" fmla="*/ 3 w 40"/>
                            <a:gd name="T13" fmla="*/ 25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0" h="28">
                              <a:moveTo>
                                <a:pt x="3" y="25"/>
                              </a:moveTo>
                              <a:cubicBezTo>
                                <a:pt x="3" y="25"/>
                                <a:pt x="0" y="22"/>
                                <a:pt x="5" y="13"/>
                              </a:cubicBezTo>
                              <a:cubicBezTo>
                                <a:pt x="10" y="3"/>
                                <a:pt x="18" y="1"/>
                                <a:pt x="22" y="0"/>
                              </a:cubicBezTo>
                              <a:cubicBezTo>
                                <a:pt x="26" y="0"/>
                                <a:pt x="34" y="2"/>
                                <a:pt x="37" y="10"/>
                              </a:cubicBezTo>
                              <a:cubicBezTo>
                                <a:pt x="40" y="18"/>
                                <a:pt x="33" y="13"/>
                                <a:pt x="30" y="12"/>
                              </a:cubicBezTo>
                              <a:cubicBezTo>
                                <a:pt x="24" y="10"/>
                                <a:pt x="14" y="10"/>
                                <a:pt x="9" y="20"/>
                              </a:cubicBezTo>
                              <a:cubicBezTo>
                                <a:pt x="7" y="22"/>
                                <a:pt x="6" y="28"/>
                                <a:pt x="3" y="25"/>
                              </a:cubicBezTo>
                            </a:path>
                          </a:pathLst>
                        </a:custGeom>
                        <a:solidFill>
                          <a:srgbClr val="253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533400" y="1152525"/>
                          <a:ext cx="50165" cy="68580"/>
                        </a:xfrm>
                        <a:custGeom>
                          <a:avLst/>
                          <a:gdLst>
                            <a:gd name="T0" fmla="*/ 4 w 39"/>
                            <a:gd name="T1" fmla="*/ 26 h 53"/>
                            <a:gd name="T2" fmla="*/ 2 w 39"/>
                            <a:gd name="T3" fmla="*/ 10 h 53"/>
                            <a:gd name="T4" fmla="*/ 17 w 39"/>
                            <a:gd name="T5" fmla="*/ 1 h 53"/>
                            <a:gd name="T6" fmla="*/ 23 w 39"/>
                            <a:gd name="T7" fmla="*/ 7 h 53"/>
                            <a:gd name="T8" fmla="*/ 18 w 39"/>
                            <a:gd name="T9" fmla="*/ 13 h 53"/>
                            <a:gd name="T10" fmla="*/ 19 w 39"/>
                            <a:gd name="T11" fmla="*/ 21 h 53"/>
                            <a:gd name="T12" fmla="*/ 20 w 39"/>
                            <a:gd name="T13" fmla="*/ 40 h 53"/>
                            <a:gd name="T14" fmla="*/ 38 w 39"/>
                            <a:gd name="T15" fmla="*/ 50 h 53"/>
                            <a:gd name="T16" fmla="*/ 14 w 39"/>
                            <a:gd name="T17" fmla="*/ 45 h 53"/>
                            <a:gd name="T18" fmla="*/ 8 w 39"/>
                            <a:gd name="T19" fmla="*/ 34 h 53"/>
                            <a:gd name="T20" fmla="*/ 4 w 39"/>
                            <a:gd name="T21" fmla="*/ 26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" h="53">
                              <a:moveTo>
                                <a:pt x="4" y="26"/>
                              </a:moveTo>
                              <a:cubicBezTo>
                                <a:pt x="0" y="19"/>
                                <a:pt x="0" y="17"/>
                                <a:pt x="2" y="10"/>
                              </a:cubicBezTo>
                              <a:cubicBezTo>
                                <a:pt x="5" y="3"/>
                                <a:pt x="13" y="0"/>
                                <a:pt x="17" y="1"/>
                              </a:cubicBezTo>
                              <a:cubicBezTo>
                                <a:pt x="22" y="2"/>
                                <a:pt x="24" y="4"/>
                                <a:pt x="23" y="7"/>
                              </a:cubicBezTo>
                              <a:cubicBezTo>
                                <a:pt x="21" y="10"/>
                                <a:pt x="15" y="11"/>
                                <a:pt x="18" y="13"/>
                              </a:cubicBezTo>
                              <a:cubicBezTo>
                                <a:pt x="21" y="16"/>
                                <a:pt x="21" y="16"/>
                                <a:pt x="19" y="21"/>
                              </a:cubicBezTo>
                              <a:cubicBezTo>
                                <a:pt x="16" y="27"/>
                                <a:pt x="11" y="30"/>
                                <a:pt x="20" y="40"/>
                              </a:cubicBezTo>
                              <a:cubicBezTo>
                                <a:pt x="29" y="49"/>
                                <a:pt x="39" y="48"/>
                                <a:pt x="38" y="50"/>
                              </a:cubicBezTo>
                              <a:cubicBezTo>
                                <a:pt x="36" y="53"/>
                                <a:pt x="20" y="49"/>
                                <a:pt x="14" y="45"/>
                              </a:cubicBezTo>
                              <a:cubicBezTo>
                                <a:pt x="8" y="41"/>
                                <a:pt x="8" y="39"/>
                                <a:pt x="8" y="34"/>
                              </a:cubicBezTo>
                              <a:cubicBezTo>
                                <a:pt x="9" y="29"/>
                                <a:pt x="6" y="29"/>
                                <a:pt x="4" y="26"/>
                              </a:cubicBezTo>
                            </a:path>
                          </a:pathLst>
                        </a:custGeom>
                        <a:solidFill>
                          <a:srgbClr val="253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476250" y="1476375"/>
                          <a:ext cx="24765" cy="29845"/>
                        </a:xfrm>
                        <a:custGeom>
                          <a:avLst/>
                          <a:gdLst>
                            <a:gd name="T0" fmla="*/ 4 w 19"/>
                            <a:gd name="T1" fmla="*/ 18 h 23"/>
                            <a:gd name="T2" fmla="*/ 3 w 19"/>
                            <a:gd name="T3" fmla="*/ 11 h 23"/>
                            <a:gd name="T4" fmla="*/ 14 w 19"/>
                            <a:gd name="T5" fmla="*/ 2 h 23"/>
                            <a:gd name="T6" fmla="*/ 19 w 19"/>
                            <a:gd name="T7" fmla="*/ 4 h 23"/>
                            <a:gd name="T8" fmla="*/ 15 w 19"/>
                            <a:gd name="T9" fmla="*/ 16 h 23"/>
                            <a:gd name="T10" fmla="*/ 8 w 19"/>
                            <a:gd name="T11" fmla="*/ 21 h 23"/>
                            <a:gd name="T12" fmla="*/ 4 w 19"/>
                            <a:gd name="T1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" h="23">
                              <a:moveTo>
                                <a:pt x="4" y="18"/>
                              </a:moveTo>
                              <a:cubicBezTo>
                                <a:pt x="4" y="18"/>
                                <a:pt x="0" y="16"/>
                                <a:pt x="3" y="11"/>
                              </a:cubicBezTo>
                              <a:cubicBezTo>
                                <a:pt x="6" y="7"/>
                                <a:pt x="13" y="4"/>
                                <a:pt x="14" y="2"/>
                              </a:cubicBezTo>
                              <a:cubicBezTo>
                                <a:pt x="16" y="0"/>
                                <a:pt x="19" y="0"/>
                                <a:pt x="19" y="4"/>
                              </a:cubicBezTo>
                              <a:cubicBezTo>
                                <a:pt x="19" y="7"/>
                                <a:pt x="16" y="13"/>
                                <a:pt x="15" y="16"/>
                              </a:cubicBezTo>
                              <a:cubicBezTo>
                                <a:pt x="13" y="19"/>
                                <a:pt x="11" y="23"/>
                                <a:pt x="8" y="21"/>
                              </a:cubicBezTo>
                              <a:cubicBezTo>
                                <a:pt x="5" y="19"/>
                                <a:pt x="4" y="18"/>
                                <a:pt x="4" y="18"/>
                              </a:cubicBezTo>
                            </a:path>
                          </a:pathLst>
                        </a:custGeom>
                        <a:solidFill>
                          <a:srgbClr val="253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523875" y="1304925"/>
                          <a:ext cx="83185" cy="165735"/>
                        </a:xfrm>
                        <a:custGeom>
                          <a:avLst/>
                          <a:gdLst>
                            <a:gd name="T0" fmla="*/ 5 w 65"/>
                            <a:gd name="T1" fmla="*/ 80 h 129"/>
                            <a:gd name="T2" fmla="*/ 27 w 65"/>
                            <a:gd name="T3" fmla="*/ 56 h 129"/>
                            <a:gd name="T4" fmla="*/ 28 w 65"/>
                            <a:gd name="T5" fmla="*/ 16 h 129"/>
                            <a:gd name="T6" fmla="*/ 27 w 65"/>
                            <a:gd name="T7" fmla="*/ 9 h 129"/>
                            <a:gd name="T8" fmla="*/ 32 w 65"/>
                            <a:gd name="T9" fmla="*/ 9 h 129"/>
                            <a:gd name="T10" fmla="*/ 36 w 65"/>
                            <a:gd name="T11" fmla="*/ 11 h 129"/>
                            <a:gd name="T12" fmla="*/ 39 w 65"/>
                            <a:gd name="T13" fmla="*/ 7 h 129"/>
                            <a:gd name="T14" fmla="*/ 41 w 65"/>
                            <a:gd name="T15" fmla="*/ 0 h 129"/>
                            <a:gd name="T16" fmla="*/ 46 w 65"/>
                            <a:gd name="T17" fmla="*/ 4 h 129"/>
                            <a:gd name="T18" fmla="*/ 60 w 65"/>
                            <a:gd name="T19" fmla="*/ 37 h 129"/>
                            <a:gd name="T20" fmla="*/ 60 w 65"/>
                            <a:gd name="T21" fmla="*/ 70 h 129"/>
                            <a:gd name="T22" fmla="*/ 32 w 65"/>
                            <a:gd name="T23" fmla="*/ 115 h 129"/>
                            <a:gd name="T24" fmla="*/ 21 w 65"/>
                            <a:gd name="T25" fmla="*/ 119 h 129"/>
                            <a:gd name="T26" fmla="*/ 38 w 65"/>
                            <a:gd name="T27" fmla="*/ 95 h 129"/>
                            <a:gd name="T28" fmla="*/ 45 w 65"/>
                            <a:gd name="T29" fmla="*/ 70 h 129"/>
                            <a:gd name="T30" fmla="*/ 49 w 65"/>
                            <a:gd name="T31" fmla="*/ 50 h 129"/>
                            <a:gd name="T32" fmla="*/ 46 w 65"/>
                            <a:gd name="T33" fmla="*/ 42 h 129"/>
                            <a:gd name="T34" fmla="*/ 44 w 65"/>
                            <a:gd name="T35" fmla="*/ 47 h 129"/>
                            <a:gd name="T36" fmla="*/ 39 w 65"/>
                            <a:gd name="T37" fmla="*/ 69 h 129"/>
                            <a:gd name="T38" fmla="*/ 19 w 65"/>
                            <a:gd name="T39" fmla="*/ 83 h 129"/>
                            <a:gd name="T40" fmla="*/ 6 w 65"/>
                            <a:gd name="T41" fmla="*/ 86 h 129"/>
                            <a:gd name="T42" fmla="*/ 1 w 65"/>
                            <a:gd name="T43" fmla="*/ 86 h 129"/>
                            <a:gd name="T44" fmla="*/ 5 w 65"/>
                            <a:gd name="T45" fmla="*/ 8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5" h="129">
                              <a:moveTo>
                                <a:pt x="5" y="80"/>
                              </a:moveTo>
                              <a:cubicBezTo>
                                <a:pt x="5" y="80"/>
                                <a:pt x="24" y="72"/>
                                <a:pt x="27" y="56"/>
                              </a:cubicBezTo>
                              <a:cubicBezTo>
                                <a:pt x="30" y="40"/>
                                <a:pt x="32" y="23"/>
                                <a:pt x="28" y="16"/>
                              </a:cubicBezTo>
                              <a:cubicBezTo>
                                <a:pt x="25" y="12"/>
                                <a:pt x="25" y="10"/>
                                <a:pt x="27" y="9"/>
                              </a:cubicBezTo>
                              <a:cubicBezTo>
                                <a:pt x="28" y="7"/>
                                <a:pt x="29" y="7"/>
                                <a:pt x="32" y="9"/>
                              </a:cubicBezTo>
                              <a:cubicBezTo>
                                <a:pt x="34" y="10"/>
                                <a:pt x="36" y="11"/>
                                <a:pt x="36" y="11"/>
                              </a:cubicBezTo>
                              <a:cubicBezTo>
                                <a:pt x="36" y="11"/>
                                <a:pt x="41" y="12"/>
                                <a:pt x="39" y="7"/>
                              </a:cubicBezTo>
                              <a:cubicBezTo>
                                <a:pt x="37" y="1"/>
                                <a:pt x="39" y="1"/>
                                <a:pt x="41" y="0"/>
                              </a:cubicBezTo>
                              <a:cubicBezTo>
                                <a:pt x="43" y="0"/>
                                <a:pt x="44" y="1"/>
                                <a:pt x="46" y="4"/>
                              </a:cubicBezTo>
                              <a:cubicBezTo>
                                <a:pt x="48" y="6"/>
                                <a:pt x="54" y="14"/>
                                <a:pt x="60" y="37"/>
                              </a:cubicBezTo>
                              <a:cubicBezTo>
                                <a:pt x="65" y="59"/>
                                <a:pt x="62" y="61"/>
                                <a:pt x="60" y="70"/>
                              </a:cubicBezTo>
                              <a:cubicBezTo>
                                <a:pt x="58" y="80"/>
                                <a:pt x="45" y="100"/>
                                <a:pt x="32" y="115"/>
                              </a:cubicBezTo>
                              <a:cubicBezTo>
                                <a:pt x="19" y="129"/>
                                <a:pt x="20" y="120"/>
                                <a:pt x="21" y="119"/>
                              </a:cubicBezTo>
                              <a:cubicBezTo>
                                <a:pt x="21" y="119"/>
                                <a:pt x="33" y="105"/>
                                <a:pt x="38" y="95"/>
                              </a:cubicBezTo>
                              <a:cubicBezTo>
                                <a:pt x="43" y="85"/>
                                <a:pt x="46" y="75"/>
                                <a:pt x="45" y="70"/>
                              </a:cubicBezTo>
                              <a:cubicBezTo>
                                <a:pt x="45" y="65"/>
                                <a:pt x="49" y="54"/>
                                <a:pt x="49" y="50"/>
                              </a:cubicBezTo>
                              <a:cubicBezTo>
                                <a:pt x="49" y="47"/>
                                <a:pt x="48" y="42"/>
                                <a:pt x="46" y="42"/>
                              </a:cubicBezTo>
                              <a:cubicBezTo>
                                <a:pt x="45" y="42"/>
                                <a:pt x="44" y="44"/>
                                <a:pt x="44" y="47"/>
                              </a:cubicBezTo>
                              <a:cubicBezTo>
                                <a:pt x="45" y="50"/>
                                <a:pt x="44" y="61"/>
                                <a:pt x="39" y="69"/>
                              </a:cubicBezTo>
                              <a:cubicBezTo>
                                <a:pt x="36" y="73"/>
                                <a:pt x="25" y="82"/>
                                <a:pt x="19" y="83"/>
                              </a:cubicBezTo>
                              <a:cubicBezTo>
                                <a:pt x="12" y="84"/>
                                <a:pt x="9" y="85"/>
                                <a:pt x="6" y="86"/>
                              </a:cubicBezTo>
                              <a:cubicBezTo>
                                <a:pt x="3" y="88"/>
                                <a:pt x="1" y="87"/>
                                <a:pt x="1" y="86"/>
                              </a:cubicBezTo>
                              <a:cubicBezTo>
                                <a:pt x="0" y="83"/>
                                <a:pt x="5" y="80"/>
                                <a:pt x="5" y="80"/>
                              </a:cubicBezTo>
                            </a:path>
                          </a:pathLst>
                        </a:custGeom>
                        <a:solidFill>
                          <a:srgbClr val="253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209550" y="1200150"/>
                          <a:ext cx="25400" cy="29845"/>
                        </a:xfrm>
                        <a:custGeom>
                          <a:avLst/>
                          <a:gdLst>
                            <a:gd name="T0" fmla="*/ 2 w 20"/>
                            <a:gd name="T1" fmla="*/ 8 h 23"/>
                            <a:gd name="T2" fmla="*/ 13 w 20"/>
                            <a:gd name="T3" fmla="*/ 21 h 23"/>
                            <a:gd name="T4" fmla="*/ 17 w 20"/>
                            <a:gd name="T5" fmla="*/ 23 h 23"/>
                            <a:gd name="T6" fmla="*/ 19 w 20"/>
                            <a:gd name="T7" fmla="*/ 22 h 23"/>
                            <a:gd name="T8" fmla="*/ 20 w 20"/>
                            <a:gd name="T9" fmla="*/ 20 h 23"/>
                            <a:gd name="T10" fmla="*/ 20 w 20"/>
                            <a:gd name="T11" fmla="*/ 3 h 23"/>
                            <a:gd name="T12" fmla="*/ 18 w 20"/>
                            <a:gd name="T13" fmla="*/ 0 h 23"/>
                            <a:gd name="T14" fmla="*/ 15 w 20"/>
                            <a:gd name="T15" fmla="*/ 4 h 23"/>
                            <a:gd name="T16" fmla="*/ 16 w 20"/>
                            <a:gd name="T17" fmla="*/ 13 h 23"/>
                            <a:gd name="T18" fmla="*/ 13 w 20"/>
                            <a:gd name="T19" fmla="*/ 13 h 23"/>
                            <a:gd name="T20" fmla="*/ 7 w 20"/>
                            <a:gd name="T21" fmla="*/ 6 h 23"/>
                            <a:gd name="T22" fmla="*/ 4 w 20"/>
                            <a:gd name="T23" fmla="*/ 5 h 23"/>
                            <a:gd name="T24" fmla="*/ 2 w 20"/>
                            <a:gd name="T25" fmla="*/ 5 h 23"/>
                            <a:gd name="T26" fmla="*/ 2 w 20"/>
                            <a:gd name="T27" fmla="*/ 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23">
                              <a:moveTo>
                                <a:pt x="2" y="8"/>
                              </a:moveTo>
                              <a:cubicBezTo>
                                <a:pt x="13" y="21"/>
                                <a:pt x="13" y="21"/>
                                <a:pt x="13" y="21"/>
                              </a:cubicBezTo>
                              <a:cubicBezTo>
                                <a:pt x="13" y="21"/>
                                <a:pt x="15" y="23"/>
                                <a:pt x="17" y="23"/>
                              </a:cubicBezTo>
                              <a:cubicBezTo>
                                <a:pt x="18" y="23"/>
                                <a:pt x="19" y="22"/>
                                <a:pt x="19" y="22"/>
                              </a:cubicBezTo>
                              <a:cubicBezTo>
                                <a:pt x="19" y="22"/>
                                <a:pt x="20" y="22"/>
                                <a:pt x="20" y="20"/>
                              </a:cubicBezTo>
                              <a:cubicBezTo>
                                <a:pt x="20" y="16"/>
                                <a:pt x="20" y="4"/>
                                <a:pt x="20" y="3"/>
                              </a:cubicBezTo>
                              <a:cubicBezTo>
                                <a:pt x="20" y="3"/>
                                <a:pt x="20" y="0"/>
                                <a:pt x="18" y="0"/>
                              </a:cubicBezTo>
                              <a:cubicBezTo>
                                <a:pt x="15" y="1"/>
                                <a:pt x="15" y="2"/>
                                <a:pt x="15" y="4"/>
                              </a:cubicBezTo>
                              <a:cubicBezTo>
                                <a:pt x="15" y="6"/>
                                <a:pt x="16" y="13"/>
                                <a:pt x="16" y="13"/>
                              </a:cubicBezTo>
                              <a:cubicBezTo>
                                <a:pt x="16" y="13"/>
                                <a:pt x="15" y="16"/>
                                <a:pt x="13" y="13"/>
                              </a:cubicBezTo>
                              <a:cubicBezTo>
                                <a:pt x="10" y="11"/>
                                <a:pt x="7" y="6"/>
                                <a:pt x="7" y="6"/>
                              </a:cubicBezTo>
                              <a:cubicBezTo>
                                <a:pt x="7" y="6"/>
                                <a:pt x="5" y="4"/>
                                <a:pt x="4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5"/>
                                <a:pt x="0" y="6"/>
                                <a:pt x="2" y="8"/>
                              </a:cubicBezTo>
                            </a:path>
                          </a:pathLst>
                        </a:custGeom>
                        <a:solidFill>
                          <a:srgbClr val="253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238125" y="1200150"/>
                          <a:ext cx="19050" cy="27305"/>
                        </a:xfrm>
                        <a:custGeom>
                          <a:avLst/>
                          <a:gdLst>
                            <a:gd name="T0" fmla="*/ 8 w 15"/>
                            <a:gd name="T1" fmla="*/ 18 h 21"/>
                            <a:gd name="T2" fmla="*/ 1 w 15"/>
                            <a:gd name="T3" fmla="*/ 4 h 21"/>
                            <a:gd name="T4" fmla="*/ 2 w 15"/>
                            <a:gd name="T5" fmla="*/ 1 h 21"/>
                            <a:gd name="T6" fmla="*/ 4 w 15"/>
                            <a:gd name="T7" fmla="*/ 0 h 21"/>
                            <a:gd name="T8" fmla="*/ 7 w 15"/>
                            <a:gd name="T9" fmla="*/ 2 h 21"/>
                            <a:gd name="T10" fmla="*/ 13 w 15"/>
                            <a:gd name="T11" fmla="*/ 16 h 21"/>
                            <a:gd name="T12" fmla="*/ 13 w 15"/>
                            <a:gd name="T13" fmla="*/ 20 h 21"/>
                            <a:gd name="T14" fmla="*/ 10 w 15"/>
                            <a:gd name="T15" fmla="*/ 20 h 21"/>
                            <a:gd name="T16" fmla="*/ 8 w 15"/>
                            <a:gd name="T17" fmla="*/ 18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21">
                              <a:moveTo>
                                <a:pt x="8" y="18"/>
                              </a:move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0" y="2"/>
                                <a:pt x="2" y="1"/>
                              </a:cubicBezTo>
                              <a:cubicBezTo>
                                <a:pt x="3" y="1"/>
                                <a:pt x="4" y="0"/>
                                <a:pt x="4" y="0"/>
                              </a:cubicBezTo>
                              <a:cubicBezTo>
                                <a:pt x="4" y="0"/>
                                <a:pt x="6" y="0"/>
                                <a:pt x="7" y="2"/>
                              </a:cubicBezTo>
                              <a:cubicBezTo>
                                <a:pt x="8" y="4"/>
                                <a:pt x="13" y="16"/>
                                <a:pt x="13" y="16"/>
                              </a:cubicBezTo>
                              <a:cubicBezTo>
                                <a:pt x="13" y="16"/>
                                <a:pt x="15" y="19"/>
                                <a:pt x="13" y="20"/>
                              </a:cubicBezTo>
                              <a:cubicBezTo>
                                <a:pt x="11" y="20"/>
                                <a:pt x="10" y="20"/>
                                <a:pt x="10" y="20"/>
                              </a:cubicBezTo>
                              <a:cubicBezTo>
                                <a:pt x="10" y="20"/>
                                <a:pt x="9" y="21"/>
                                <a:pt x="8" y="18"/>
                              </a:cubicBezTo>
                            </a:path>
                          </a:pathLst>
                        </a:custGeom>
                        <a:solidFill>
                          <a:srgbClr val="253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>
                          <a:off x="238125" y="1190625"/>
                          <a:ext cx="11430" cy="10160"/>
                        </a:xfrm>
                        <a:custGeom>
                          <a:avLst/>
                          <a:gdLst>
                            <a:gd name="T0" fmla="*/ 2 w 9"/>
                            <a:gd name="T1" fmla="*/ 6 h 8"/>
                            <a:gd name="T2" fmla="*/ 1 w 9"/>
                            <a:gd name="T3" fmla="*/ 4 h 8"/>
                            <a:gd name="T4" fmla="*/ 2 w 9"/>
                            <a:gd name="T5" fmla="*/ 1 h 8"/>
                            <a:gd name="T6" fmla="*/ 4 w 9"/>
                            <a:gd name="T7" fmla="*/ 0 h 8"/>
                            <a:gd name="T8" fmla="*/ 7 w 9"/>
                            <a:gd name="T9" fmla="*/ 2 h 8"/>
                            <a:gd name="T10" fmla="*/ 8 w 9"/>
                            <a:gd name="T11" fmla="*/ 4 h 8"/>
                            <a:gd name="T12" fmla="*/ 7 w 9"/>
                            <a:gd name="T13" fmla="*/ 6 h 8"/>
                            <a:gd name="T14" fmla="*/ 4 w 9"/>
                            <a:gd name="T15" fmla="*/ 7 h 8"/>
                            <a:gd name="T16" fmla="*/ 2 w 9"/>
                            <a:gd name="T17" fmla="*/ 6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" h="8">
                              <a:moveTo>
                                <a:pt x="2" y="6"/>
                              </a:move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0" y="2"/>
                                <a:pt x="2" y="1"/>
                              </a:cubicBezTo>
                              <a:cubicBezTo>
                                <a:pt x="3" y="1"/>
                                <a:pt x="4" y="0"/>
                                <a:pt x="4" y="0"/>
                              </a:cubicBezTo>
                              <a:cubicBezTo>
                                <a:pt x="4" y="0"/>
                                <a:pt x="6" y="0"/>
                                <a:pt x="7" y="2"/>
                              </a:cubicBezTo>
                              <a:cubicBezTo>
                                <a:pt x="8" y="3"/>
                                <a:pt x="8" y="4"/>
                                <a:pt x="8" y="4"/>
                              </a:cubicBezTo>
                              <a:cubicBezTo>
                                <a:pt x="8" y="4"/>
                                <a:pt x="9" y="6"/>
                                <a:pt x="7" y="6"/>
                              </a:cubicBezTo>
                              <a:cubicBezTo>
                                <a:pt x="5" y="7"/>
                                <a:pt x="4" y="7"/>
                                <a:pt x="4" y="7"/>
                              </a:cubicBezTo>
                              <a:cubicBezTo>
                                <a:pt x="4" y="7"/>
                                <a:pt x="3" y="8"/>
                                <a:pt x="2" y="6"/>
                              </a:cubicBezTo>
                            </a:path>
                          </a:pathLst>
                        </a:custGeom>
                        <a:solidFill>
                          <a:srgbClr val="253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/>
                      </wps:cNvSpPr>
                      <wps:spPr bwMode="auto">
                        <a:xfrm>
                          <a:off x="371475" y="1190625"/>
                          <a:ext cx="20955" cy="26035"/>
                        </a:xfrm>
                        <a:custGeom>
                          <a:avLst/>
                          <a:gdLst>
                            <a:gd name="T0" fmla="*/ 9 w 16"/>
                            <a:gd name="T1" fmla="*/ 18 h 20"/>
                            <a:gd name="T2" fmla="*/ 2 w 16"/>
                            <a:gd name="T3" fmla="*/ 5 h 20"/>
                            <a:gd name="T4" fmla="*/ 2 w 16"/>
                            <a:gd name="T5" fmla="*/ 2 h 20"/>
                            <a:gd name="T6" fmla="*/ 4 w 16"/>
                            <a:gd name="T7" fmla="*/ 1 h 20"/>
                            <a:gd name="T8" fmla="*/ 7 w 16"/>
                            <a:gd name="T9" fmla="*/ 2 h 20"/>
                            <a:gd name="T10" fmla="*/ 14 w 16"/>
                            <a:gd name="T11" fmla="*/ 16 h 20"/>
                            <a:gd name="T12" fmla="*/ 14 w 16"/>
                            <a:gd name="T13" fmla="*/ 19 h 20"/>
                            <a:gd name="T14" fmla="*/ 11 w 16"/>
                            <a:gd name="T15" fmla="*/ 20 h 20"/>
                            <a:gd name="T16" fmla="*/ 9 w 16"/>
                            <a:gd name="T17" fmla="*/ 18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" h="20">
                              <a:moveTo>
                                <a:pt x="9" y="18"/>
                              </a:move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5"/>
                                <a:pt x="0" y="3"/>
                                <a:pt x="2" y="2"/>
                              </a:cubicBezTo>
                              <a:cubicBezTo>
                                <a:pt x="3" y="2"/>
                                <a:pt x="4" y="1"/>
                                <a:pt x="4" y="1"/>
                              </a:cubicBezTo>
                              <a:cubicBezTo>
                                <a:pt x="4" y="1"/>
                                <a:pt x="6" y="0"/>
                                <a:pt x="7" y="2"/>
                              </a:cubicBezTo>
                              <a:cubicBezTo>
                                <a:pt x="8" y="4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6" y="18"/>
                                <a:pt x="14" y="19"/>
                              </a:cubicBezTo>
                              <a:cubicBezTo>
                                <a:pt x="13" y="20"/>
                                <a:pt x="11" y="20"/>
                                <a:pt x="11" y="20"/>
                              </a:cubicBezTo>
                              <a:cubicBezTo>
                                <a:pt x="11" y="20"/>
                                <a:pt x="10" y="20"/>
                                <a:pt x="9" y="18"/>
                              </a:cubicBezTo>
                            </a:path>
                          </a:pathLst>
                        </a:custGeom>
                        <a:solidFill>
                          <a:srgbClr val="253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/>
                      </wps:cNvSpPr>
                      <wps:spPr bwMode="auto">
                        <a:xfrm>
                          <a:off x="361950" y="1181100"/>
                          <a:ext cx="11430" cy="11430"/>
                        </a:xfrm>
                        <a:custGeom>
                          <a:avLst/>
                          <a:gdLst>
                            <a:gd name="T0" fmla="*/ 2 w 9"/>
                            <a:gd name="T1" fmla="*/ 7 h 9"/>
                            <a:gd name="T2" fmla="*/ 1 w 9"/>
                            <a:gd name="T3" fmla="*/ 5 h 9"/>
                            <a:gd name="T4" fmla="*/ 1 w 9"/>
                            <a:gd name="T5" fmla="*/ 2 h 9"/>
                            <a:gd name="T6" fmla="*/ 4 w 9"/>
                            <a:gd name="T7" fmla="*/ 1 h 9"/>
                            <a:gd name="T8" fmla="*/ 6 w 9"/>
                            <a:gd name="T9" fmla="*/ 2 h 9"/>
                            <a:gd name="T10" fmla="*/ 7 w 9"/>
                            <a:gd name="T11" fmla="*/ 4 h 9"/>
                            <a:gd name="T12" fmla="*/ 7 w 9"/>
                            <a:gd name="T13" fmla="*/ 6 h 9"/>
                            <a:gd name="T14" fmla="*/ 4 w 9"/>
                            <a:gd name="T15" fmla="*/ 8 h 9"/>
                            <a:gd name="T16" fmla="*/ 2 w 9"/>
                            <a:gd name="T17" fmla="*/ 7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2" y="7"/>
                              </a:move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5"/>
                                <a:pt x="0" y="3"/>
                                <a:pt x="1" y="2"/>
                              </a:cubicBezTo>
                              <a:cubicBezTo>
                                <a:pt x="2" y="2"/>
                                <a:pt x="3" y="1"/>
                                <a:pt x="4" y="1"/>
                              </a:cubicBezTo>
                              <a:cubicBezTo>
                                <a:pt x="4" y="1"/>
                                <a:pt x="5" y="0"/>
                                <a:pt x="6" y="2"/>
                              </a:cubicBezTo>
                              <a:cubicBezTo>
                                <a:pt x="7" y="3"/>
                                <a:pt x="7" y="4"/>
                                <a:pt x="7" y="4"/>
                              </a:cubicBezTo>
                              <a:cubicBezTo>
                                <a:pt x="7" y="4"/>
                                <a:pt x="9" y="5"/>
                                <a:pt x="7" y="6"/>
                              </a:cubicBezTo>
                              <a:cubicBezTo>
                                <a:pt x="5" y="7"/>
                                <a:pt x="4" y="8"/>
                                <a:pt x="4" y="8"/>
                              </a:cubicBezTo>
                              <a:cubicBezTo>
                                <a:pt x="4" y="8"/>
                                <a:pt x="3" y="9"/>
                                <a:pt x="2" y="7"/>
                              </a:cubicBezTo>
                            </a:path>
                          </a:pathLst>
                        </a:custGeom>
                        <a:solidFill>
                          <a:srgbClr val="253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/>
                      </wps:cNvSpPr>
                      <wps:spPr bwMode="auto">
                        <a:xfrm>
                          <a:off x="257175" y="1343025"/>
                          <a:ext cx="19685" cy="26670"/>
                        </a:xfrm>
                        <a:custGeom>
                          <a:avLst/>
                          <a:gdLst>
                            <a:gd name="T0" fmla="*/ 8 w 15"/>
                            <a:gd name="T1" fmla="*/ 19 h 21"/>
                            <a:gd name="T2" fmla="*/ 2 w 15"/>
                            <a:gd name="T3" fmla="*/ 5 h 21"/>
                            <a:gd name="T4" fmla="*/ 2 w 15"/>
                            <a:gd name="T5" fmla="*/ 2 h 21"/>
                            <a:gd name="T6" fmla="*/ 5 w 15"/>
                            <a:gd name="T7" fmla="*/ 1 h 21"/>
                            <a:gd name="T8" fmla="*/ 7 w 15"/>
                            <a:gd name="T9" fmla="*/ 2 h 21"/>
                            <a:gd name="T10" fmla="*/ 14 w 15"/>
                            <a:gd name="T11" fmla="*/ 16 h 21"/>
                            <a:gd name="T12" fmla="*/ 13 w 15"/>
                            <a:gd name="T13" fmla="*/ 20 h 21"/>
                            <a:gd name="T14" fmla="*/ 10 w 15"/>
                            <a:gd name="T15" fmla="*/ 21 h 21"/>
                            <a:gd name="T16" fmla="*/ 8 w 15"/>
                            <a:gd name="T17" fmla="*/ 19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21">
                              <a:moveTo>
                                <a:pt x="8" y="19"/>
                              </a:move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5"/>
                                <a:pt x="0" y="3"/>
                                <a:pt x="2" y="2"/>
                              </a:cubicBezTo>
                              <a:cubicBezTo>
                                <a:pt x="3" y="2"/>
                                <a:pt x="5" y="1"/>
                                <a:pt x="5" y="1"/>
                              </a:cubicBezTo>
                              <a:cubicBezTo>
                                <a:pt x="5" y="1"/>
                                <a:pt x="7" y="0"/>
                                <a:pt x="7" y="2"/>
                              </a:cubicBezTo>
                              <a:cubicBezTo>
                                <a:pt x="8" y="4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5" y="19"/>
                                <a:pt x="13" y="20"/>
                              </a:cubicBezTo>
                              <a:cubicBezTo>
                                <a:pt x="12" y="21"/>
                                <a:pt x="10" y="21"/>
                                <a:pt x="10" y="21"/>
                              </a:cubicBezTo>
                              <a:cubicBezTo>
                                <a:pt x="10" y="21"/>
                                <a:pt x="9" y="21"/>
                                <a:pt x="8" y="19"/>
                              </a:cubicBezTo>
                            </a:path>
                          </a:pathLst>
                        </a:custGeom>
                        <a:solidFill>
                          <a:srgbClr val="253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5"/>
                      <wps:cNvSpPr>
                        <a:spLocks/>
                      </wps:cNvSpPr>
                      <wps:spPr bwMode="auto">
                        <a:xfrm>
                          <a:off x="257175" y="1333500"/>
                          <a:ext cx="11430" cy="11430"/>
                        </a:xfrm>
                        <a:custGeom>
                          <a:avLst/>
                          <a:gdLst>
                            <a:gd name="T0" fmla="*/ 2 w 9"/>
                            <a:gd name="T1" fmla="*/ 7 h 9"/>
                            <a:gd name="T2" fmla="*/ 1 w 9"/>
                            <a:gd name="T3" fmla="*/ 4 h 9"/>
                            <a:gd name="T4" fmla="*/ 2 w 9"/>
                            <a:gd name="T5" fmla="*/ 1 h 9"/>
                            <a:gd name="T6" fmla="*/ 5 w 9"/>
                            <a:gd name="T7" fmla="*/ 1 h 9"/>
                            <a:gd name="T8" fmla="*/ 7 w 9"/>
                            <a:gd name="T9" fmla="*/ 2 h 9"/>
                            <a:gd name="T10" fmla="*/ 8 w 9"/>
                            <a:gd name="T11" fmla="*/ 4 h 9"/>
                            <a:gd name="T12" fmla="*/ 8 w 9"/>
                            <a:gd name="T13" fmla="*/ 7 h 9"/>
                            <a:gd name="T14" fmla="*/ 5 w 9"/>
                            <a:gd name="T15" fmla="*/ 8 h 9"/>
                            <a:gd name="T16" fmla="*/ 2 w 9"/>
                            <a:gd name="T17" fmla="*/ 7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2" y="7"/>
                              </a:move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0" y="2"/>
                                <a:pt x="2" y="1"/>
                              </a:cubicBezTo>
                              <a:cubicBezTo>
                                <a:pt x="3" y="1"/>
                                <a:pt x="5" y="1"/>
                                <a:pt x="5" y="1"/>
                              </a:cubicBezTo>
                              <a:cubicBezTo>
                                <a:pt x="5" y="1"/>
                                <a:pt x="7" y="0"/>
                                <a:pt x="7" y="2"/>
                              </a:cubicBezTo>
                              <a:cubicBezTo>
                                <a:pt x="8" y="3"/>
                                <a:pt x="8" y="4"/>
                                <a:pt x="8" y="4"/>
                              </a:cubicBezTo>
                              <a:cubicBezTo>
                                <a:pt x="8" y="4"/>
                                <a:pt x="9" y="6"/>
                                <a:pt x="8" y="7"/>
                              </a:cubicBezTo>
                              <a:cubicBezTo>
                                <a:pt x="6" y="8"/>
                                <a:pt x="5" y="8"/>
                                <a:pt x="5" y="8"/>
                              </a:cubicBezTo>
                              <a:cubicBezTo>
                                <a:pt x="5" y="8"/>
                                <a:pt x="3" y="9"/>
                                <a:pt x="2" y="7"/>
                              </a:cubicBezTo>
                            </a:path>
                          </a:pathLst>
                        </a:custGeom>
                        <a:solidFill>
                          <a:srgbClr val="253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190500" y="1257300"/>
                          <a:ext cx="34925" cy="42545"/>
                        </a:xfrm>
                        <a:custGeom>
                          <a:avLst/>
                          <a:gdLst>
                            <a:gd name="T0" fmla="*/ 3 w 27"/>
                            <a:gd name="T1" fmla="*/ 8 h 33"/>
                            <a:gd name="T2" fmla="*/ 5 w 27"/>
                            <a:gd name="T3" fmla="*/ 7 h 33"/>
                            <a:gd name="T4" fmla="*/ 7 w 27"/>
                            <a:gd name="T5" fmla="*/ 9 h 33"/>
                            <a:gd name="T6" fmla="*/ 17 w 27"/>
                            <a:gd name="T7" fmla="*/ 31 h 33"/>
                            <a:gd name="T8" fmla="*/ 22 w 27"/>
                            <a:gd name="T9" fmla="*/ 32 h 33"/>
                            <a:gd name="T10" fmla="*/ 26 w 27"/>
                            <a:gd name="T11" fmla="*/ 30 h 33"/>
                            <a:gd name="T12" fmla="*/ 27 w 27"/>
                            <a:gd name="T13" fmla="*/ 27 h 33"/>
                            <a:gd name="T14" fmla="*/ 25 w 27"/>
                            <a:gd name="T15" fmla="*/ 26 h 33"/>
                            <a:gd name="T16" fmla="*/ 20 w 27"/>
                            <a:gd name="T17" fmla="*/ 25 h 33"/>
                            <a:gd name="T18" fmla="*/ 11 w 27"/>
                            <a:gd name="T19" fmla="*/ 2 h 33"/>
                            <a:gd name="T20" fmla="*/ 6 w 27"/>
                            <a:gd name="T21" fmla="*/ 2 h 33"/>
                            <a:gd name="T22" fmla="*/ 1 w 27"/>
                            <a:gd name="T23" fmla="*/ 4 h 33"/>
                            <a:gd name="T24" fmla="*/ 0 w 27"/>
                            <a:gd name="T25" fmla="*/ 7 h 33"/>
                            <a:gd name="T26" fmla="*/ 3 w 27"/>
                            <a:gd name="T27" fmla="*/ 8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7" h="33">
                              <a:moveTo>
                                <a:pt x="3" y="8"/>
                              </a:moveTo>
                              <a:cubicBezTo>
                                <a:pt x="5" y="7"/>
                                <a:pt x="5" y="7"/>
                                <a:pt x="5" y="7"/>
                              </a:cubicBezTo>
                              <a:cubicBezTo>
                                <a:pt x="5" y="7"/>
                                <a:pt x="6" y="7"/>
                                <a:pt x="7" y="9"/>
                              </a:cubicBezTo>
                              <a:cubicBezTo>
                                <a:pt x="8" y="12"/>
                                <a:pt x="17" y="31"/>
                                <a:pt x="17" y="31"/>
                              </a:cubicBezTo>
                              <a:cubicBezTo>
                                <a:pt x="17" y="31"/>
                                <a:pt x="18" y="33"/>
                                <a:pt x="22" y="32"/>
                              </a:cubicBezTo>
                              <a:cubicBezTo>
                                <a:pt x="25" y="31"/>
                                <a:pt x="25" y="31"/>
                                <a:pt x="26" y="30"/>
                              </a:cubicBezTo>
                              <a:cubicBezTo>
                                <a:pt x="27" y="30"/>
                                <a:pt x="27" y="28"/>
                                <a:pt x="27" y="27"/>
                              </a:cubicBezTo>
                              <a:cubicBezTo>
                                <a:pt x="26" y="27"/>
                                <a:pt x="26" y="26"/>
                                <a:pt x="25" y="26"/>
                              </a:cubicBezTo>
                              <a:cubicBezTo>
                                <a:pt x="23" y="26"/>
                                <a:pt x="22" y="28"/>
                                <a:pt x="20" y="25"/>
                              </a:cubicBezTo>
                              <a:cubicBezTo>
                                <a:pt x="19" y="23"/>
                                <a:pt x="11" y="2"/>
                                <a:pt x="11" y="2"/>
                              </a:cubicBezTo>
                              <a:cubicBezTo>
                                <a:pt x="11" y="2"/>
                                <a:pt x="9" y="0"/>
                                <a:pt x="6" y="2"/>
                              </a:cubicBezTo>
                              <a:cubicBezTo>
                                <a:pt x="3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0" y="5"/>
                                <a:pt x="0" y="7"/>
                              </a:cubicBezTo>
                              <a:cubicBezTo>
                                <a:pt x="1" y="10"/>
                                <a:pt x="3" y="8"/>
                                <a:pt x="3" y="8"/>
                              </a:cubicBezTo>
                            </a:path>
                          </a:pathLst>
                        </a:custGeom>
                        <a:solidFill>
                          <a:srgbClr val="253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7"/>
                      <wps:cNvSpPr>
                        <a:spLocks/>
                      </wps:cNvSpPr>
                      <wps:spPr bwMode="auto">
                        <a:xfrm>
                          <a:off x="228600" y="1333500"/>
                          <a:ext cx="34925" cy="41910"/>
                        </a:xfrm>
                        <a:custGeom>
                          <a:avLst/>
                          <a:gdLst>
                            <a:gd name="T0" fmla="*/ 3 w 27"/>
                            <a:gd name="T1" fmla="*/ 8 h 33"/>
                            <a:gd name="T2" fmla="*/ 5 w 27"/>
                            <a:gd name="T3" fmla="*/ 7 h 33"/>
                            <a:gd name="T4" fmla="*/ 7 w 27"/>
                            <a:gd name="T5" fmla="*/ 9 h 33"/>
                            <a:gd name="T6" fmla="*/ 17 w 27"/>
                            <a:gd name="T7" fmla="*/ 31 h 33"/>
                            <a:gd name="T8" fmla="*/ 22 w 27"/>
                            <a:gd name="T9" fmla="*/ 32 h 33"/>
                            <a:gd name="T10" fmla="*/ 26 w 27"/>
                            <a:gd name="T11" fmla="*/ 30 h 33"/>
                            <a:gd name="T12" fmla="*/ 27 w 27"/>
                            <a:gd name="T13" fmla="*/ 27 h 33"/>
                            <a:gd name="T14" fmla="*/ 25 w 27"/>
                            <a:gd name="T15" fmla="*/ 26 h 33"/>
                            <a:gd name="T16" fmla="*/ 20 w 27"/>
                            <a:gd name="T17" fmla="*/ 25 h 33"/>
                            <a:gd name="T18" fmla="*/ 11 w 27"/>
                            <a:gd name="T19" fmla="*/ 2 h 33"/>
                            <a:gd name="T20" fmla="*/ 6 w 27"/>
                            <a:gd name="T21" fmla="*/ 2 h 33"/>
                            <a:gd name="T22" fmla="*/ 1 w 27"/>
                            <a:gd name="T23" fmla="*/ 4 h 33"/>
                            <a:gd name="T24" fmla="*/ 0 w 27"/>
                            <a:gd name="T25" fmla="*/ 7 h 33"/>
                            <a:gd name="T26" fmla="*/ 3 w 27"/>
                            <a:gd name="T27" fmla="*/ 8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7" h="33">
                              <a:moveTo>
                                <a:pt x="3" y="8"/>
                              </a:moveTo>
                              <a:cubicBezTo>
                                <a:pt x="5" y="7"/>
                                <a:pt x="5" y="7"/>
                                <a:pt x="5" y="7"/>
                              </a:cubicBezTo>
                              <a:cubicBezTo>
                                <a:pt x="5" y="7"/>
                                <a:pt x="6" y="7"/>
                                <a:pt x="7" y="9"/>
                              </a:cubicBezTo>
                              <a:cubicBezTo>
                                <a:pt x="8" y="12"/>
                                <a:pt x="17" y="31"/>
                                <a:pt x="17" y="31"/>
                              </a:cubicBezTo>
                              <a:cubicBezTo>
                                <a:pt x="17" y="31"/>
                                <a:pt x="18" y="33"/>
                                <a:pt x="22" y="32"/>
                              </a:cubicBezTo>
                              <a:cubicBezTo>
                                <a:pt x="25" y="31"/>
                                <a:pt x="25" y="31"/>
                                <a:pt x="26" y="30"/>
                              </a:cubicBezTo>
                              <a:cubicBezTo>
                                <a:pt x="27" y="29"/>
                                <a:pt x="27" y="28"/>
                                <a:pt x="27" y="27"/>
                              </a:cubicBezTo>
                              <a:cubicBezTo>
                                <a:pt x="26" y="27"/>
                                <a:pt x="26" y="26"/>
                                <a:pt x="25" y="26"/>
                              </a:cubicBezTo>
                              <a:cubicBezTo>
                                <a:pt x="23" y="26"/>
                                <a:pt x="22" y="28"/>
                                <a:pt x="20" y="25"/>
                              </a:cubicBezTo>
                              <a:cubicBezTo>
                                <a:pt x="19" y="23"/>
                                <a:pt x="11" y="2"/>
                                <a:pt x="11" y="2"/>
                              </a:cubicBezTo>
                              <a:cubicBezTo>
                                <a:pt x="11" y="2"/>
                                <a:pt x="9" y="0"/>
                                <a:pt x="6" y="2"/>
                              </a:cubicBezTo>
                              <a:cubicBezTo>
                                <a:pt x="3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0" y="5"/>
                                <a:pt x="0" y="7"/>
                              </a:cubicBezTo>
                              <a:cubicBezTo>
                                <a:pt x="1" y="9"/>
                                <a:pt x="3" y="8"/>
                                <a:pt x="3" y="8"/>
                              </a:cubicBezTo>
                            </a:path>
                          </a:pathLst>
                        </a:custGeom>
                        <a:solidFill>
                          <a:srgbClr val="253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8"/>
                      <wps:cNvSpPr>
                        <a:spLocks/>
                      </wps:cNvSpPr>
                      <wps:spPr bwMode="auto">
                        <a:xfrm>
                          <a:off x="295275" y="1285875"/>
                          <a:ext cx="20320" cy="29210"/>
                        </a:xfrm>
                        <a:custGeom>
                          <a:avLst/>
                          <a:gdLst>
                            <a:gd name="T0" fmla="*/ 9 w 16"/>
                            <a:gd name="T1" fmla="*/ 20 h 23"/>
                            <a:gd name="T2" fmla="*/ 5 w 16"/>
                            <a:gd name="T3" fmla="*/ 9 h 23"/>
                            <a:gd name="T4" fmla="*/ 2 w 16"/>
                            <a:gd name="T5" fmla="*/ 7 h 23"/>
                            <a:gd name="T6" fmla="*/ 1 w 16"/>
                            <a:gd name="T7" fmla="*/ 5 h 23"/>
                            <a:gd name="T8" fmla="*/ 2 w 16"/>
                            <a:gd name="T9" fmla="*/ 2 h 23"/>
                            <a:gd name="T10" fmla="*/ 9 w 16"/>
                            <a:gd name="T11" fmla="*/ 2 h 23"/>
                            <a:gd name="T12" fmla="*/ 15 w 16"/>
                            <a:gd name="T13" fmla="*/ 0 h 23"/>
                            <a:gd name="T14" fmla="*/ 16 w 16"/>
                            <a:gd name="T15" fmla="*/ 3 h 23"/>
                            <a:gd name="T16" fmla="*/ 15 w 16"/>
                            <a:gd name="T17" fmla="*/ 6 h 23"/>
                            <a:gd name="T18" fmla="*/ 14 w 16"/>
                            <a:gd name="T19" fmla="*/ 7 h 23"/>
                            <a:gd name="T20" fmla="*/ 10 w 16"/>
                            <a:gd name="T21" fmla="*/ 8 h 23"/>
                            <a:gd name="T22" fmla="*/ 15 w 16"/>
                            <a:gd name="T23" fmla="*/ 19 h 23"/>
                            <a:gd name="T24" fmla="*/ 14 w 16"/>
                            <a:gd name="T25" fmla="*/ 21 h 23"/>
                            <a:gd name="T26" fmla="*/ 12 w 16"/>
                            <a:gd name="T27" fmla="*/ 22 h 23"/>
                            <a:gd name="T28" fmla="*/ 9 w 16"/>
                            <a:gd name="T29" fmla="*/ 20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23">
                              <a:moveTo>
                                <a:pt x="9" y="20"/>
                              </a:moveTo>
                              <a:cubicBezTo>
                                <a:pt x="9" y="20"/>
                                <a:pt x="6" y="11"/>
                                <a:pt x="5" y="9"/>
                              </a:cubicBezTo>
                              <a:cubicBezTo>
                                <a:pt x="4" y="8"/>
                                <a:pt x="2" y="8"/>
                                <a:pt x="2" y="7"/>
                              </a:cubicBezTo>
                              <a:cubicBezTo>
                                <a:pt x="1" y="6"/>
                                <a:pt x="1" y="5"/>
                                <a:pt x="1" y="5"/>
                              </a:cubicBezTo>
                              <a:cubicBezTo>
                                <a:pt x="1" y="5"/>
                                <a:pt x="0" y="3"/>
                                <a:pt x="2" y="2"/>
                              </a:cubicBezTo>
                              <a:cubicBezTo>
                                <a:pt x="6" y="1"/>
                                <a:pt x="6" y="5"/>
                                <a:pt x="9" y="2"/>
                              </a:cubicBezTo>
                              <a:cubicBezTo>
                                <a:pt x="10" y="1"/>
                                <a:pt x="13" y="0"/>
                                <a:pt x="15" y="0"/>
                              </a:cubicBezTo>
                              <a:cubicBezTo>
                                <a:pt x="16" y="0"/>
                                <a:pt x="16" y="2"/>
                                <a:pt x="16" y="3"/>
                              </a:cubicBezTo>
                              <a:cubicBezTo>
                                <a:pt x="16" y="4"/>
                                <a:pt x="15" y="6"/>
                                <a:pt x="15" y="6"/>
                              </a:cubicBezTo>
                              <a:cubicBezTo>
                                <a:pt x="15" y="6"/>
                                <a:pt x="15" y="7"/>
                                <a:pt x="14" y="7"/>
                              </a:cubicBezTo>
                              <a:cubicBezTo>
                                <a:pt x="12" y="7"/>
                                <a:pt x="10" y="7"/>
                                <a:pt x="10" y="8"/>
                              </a:cubicBezTo>
                              <a:cubicBezTo>
                                <a:pt x="10" y="9"/>
                                <a:pt x="15" y="19"/>
                                <a:pt x="15" y="19"/>
                              </a:cubicBezTo>
                              <a:cubicBezTo>
                                <a:pt x="15" y="19"/>
                                <a:pt x="16" y="20"/>
                                <a:pt x="14" y="21"/>
                              </a:cubicBezTo>
                              <a:cubicBezTo>
                                <a:pt x="13" y="22"/>
                                <a:pt x="12" y="22"/>
                                <a:pt x="12" y="22"/>
                              </a:cubicBezTo>
                              <a:cubicBezTo>
                                <a:pt x="12" y="22"/>
                                <a:pt x="10" y="23"/>
                                <a:pt x="9" y="20"/>
                              </a:cubicBezTo>
                            </a:path>
                          </a:pathLst>
                        </a:custGeom>
                        <a:solidFill>
                          <a:srgbClr val="253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9"/>
                      <wps:cNvSpPr>
                        <a:spLocks/>
                      </wps:cNvSpPr>
                      <wps:spPr bwMode="auto">
                        <a:xfrm>
                          <a:off x="257175" y="1247775"/>
                          <a:ext cx="22225" cy="33655"/>
                        </a:xfrm>
                        <a:custGeom>
                          <a:avLst/>
                          <a:gdLst>
                            <a:gd name="T0" fmla="*/ 10 w 17"/>
                            <a:gd name="T1" fmla="*/ 23 h 26"/>
                            <a:gd name="T2" fmla="*/ 4 w 17"/>
                            <a:gd name="T3" fmla="*/ 10 h 26"/>
                            <a:gd name="T4" fmla="*/ 2 w 17"/>
                            <a:gd name="T5" fmla="*/ 8 h 26"/>
                            <a:gd name="T6" fmla="*/ 1 w 17"/>
                            <a:gd name="T7" fmla="*/ 6 h 26"/>
                            <a:gd name="T8" fmla="*/ 2 w 17"/>
                            <a:gd name="T9" fmla="*/ 4 h 26"/>
                            <a:gd name="T10" fmla="*/ 9 w 17"/>
                            <a:gd name="T11" fmla="*/ 2 h 26"/>
                            <a:gd name="T12" fmla="*/ 14 w 17"/>
                            <a:gd name="T13" fmla="*/ 1 h 26"/>
                            <a:gd name="T14" fmla="*/ 15 w 17"/>
                            <a:gd name="T15" fmla="*/ 4 h 26"/>
                            <a:gd name="T16" fmla="*/ 15 w 17"/>
                            <a:gd name="T17" fmla="*/ 6 h 26"/>
                            <a:gd name="T18" fmla="*/ 13 w 17"/>
                            <a:gd name="T19" fmla="*/ 7 h 26"/>
                            <a:gd name="T20" fmla="*/ 10 w 17"/>
                            <a:gd name="T21" fmla="*/ 9 h 26"/>
                            <a:gd name="T22" fmla="*/ 16 w 17"/>
                            <a:gd name="T23" fmla="*/ 22 h 26"/>
                            <a:gd name="T24" fmla="*/ 15 w 17"/>
                            <a:gd name="T25" fmla="*/ 24 h 26"/>
                            <a:gd name="T26" fmla="*/ 13 w 17"/>
                            <a:gd name="T27" fmla="*/ 25 h 26"/>
                            <a:gd name="T28" fmla="*/ 10 w 17"/>
                            <a:gd name="T29" fmla="*/ 23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10" y="23"/>
                              </a:moveTo>
                              <a:cubicBezTo>
                                <a:pt x="10" y="23"/>
                                <a:pt x="5" y="11"/>
                                <a:pt x="4" y="10"/>
                              </a:cubicBezTo>
                              <a:cubicBezTo>
                                <a:pt x="3" y="8"/>
                                <a:pt x="3" y="9"/>
                                <a:pt x="2" y="8"/>
                              </a:cubicBezTo>
                              <a:cubicBezTo>
                                <a:pt x="1" y="7"/>
                                <a:pt x="1" y="6"/>
                                <a:pt x="1" y="6"/>
                              </a:cubicBezTo>
                              <a:cubicBezTo>
                                <a:pt x="1" y="6"/>
                                <a:pt x="0" y="5"/>
                                <a:pt x="2" y="4"/>
                              </a:cubicBezTo>
                              <a:cubicBezTo>
                                <a:pt x="6" y="2"/>
                                <a:pt x="7" y="4"/>
                                <a:pt x="9" y="2"/>
                              </a:cubicBezTo>
                              <a:cubicBezTo>
                                <a:pt x="10" y="0"/>
                                <a:pt x="13" y="1"/>
                                <a:pt x="14" y="1"/>
                              </a:cubicBezTo>
                              <a:cubicBezTo>
                                <a:pt x="16" y="1"/>
                                <a:pt x="15" y="3"/>
                                <a:pt x="15" y="4"/>
                              </a:cubicBezTo>
                              <a:cubicBezTo>
                                <a:pt x="15" y="5"/>
                                <a:pt x="15" y="6"/>
                                <a:pt x="15" y="6"/>
                              </a:cubicBezTo>
                              <a:cubicBezTo>
                                <a:pt x="15" y="6"/>
                                <a:pt x="15" y="8"/>
                                <a:pt x="13" y="7"/>
                              </a:cubicBezTo>
                              <a:cubicBezTo>
                                <a:pt x="12" y="7"/>
                                <a:pt x="9" y="7"/>
                                <a:pt x="10" y="9"/>
                              </a:cubicBezTo>
                              <a:cubicBezTo>
                                <a:pt x="10" y="10"/>
                                <a:pt x="16" y="22"/>
                                <a:pt x="16" y="22"/>
                              </a:cubicBezTo>
                              <a:cubicBezTo>
                                <a:pt x="16" y="22"/>
                                <a:pt x="17" y="24"/>
                                <a:pt x="15" y="24"/>
                              </a:cubicBezTo>
                              <a:cubicBezTo>
                                <a:pt x="14" y="25"/>
                                <a:pt x="13" y="25"/>
                                <a:pt x="13" y="25"/>
                              </a:cubicBezTo>
                              <a:cubicBezTo>
                                <a:pt x="13" y="25"/>
                                <a:pt x="11" y="26"/>
                                <a:pt x="10" y="23"/>
                              </a:cubicBezTo>
                            </a:path>
                          </a:pathLst>
                        </a:custGeom>
                        <a:solidFill>
                          <a:srgbClr val="253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0"/>
                      <wps:cNvSpPr>
                        <a:spLocks/>
                      </wps:cNvSpPr>
                      <wps:spPr bwMode="auto">
                        <a:xfrm>
                          <a:off x="304800" y="1238250"/>
                          <a:ext cx="27305" cy="31115"/>
                        </a:xfrm>
                        <a:custGeom>
                          <a:avLst/>
                          <a:gdLst>
                            <a:gd name="T0" fmla="*/ 10 w 21"/>
                            <a:gd name="T1" fmla="*/ 22 h 24"/>
                            <a:gd name="T2" fmla="*/ 6 w 21"/>
                            <a:gd name="T3" fmla="*/ 8 h 24"/>
                            <a:gd name="T4" fmla="*/ 3 w 21"/>
                            <a:gd name="T5" fmla="*/ 6 h 24"/>
                            <a:gd name="T6" fmla="*/ 4 w 21"/>
                            <a:gd name="T7" fmla="*/ 1 h 24"/>
                            <a:gd name="T8" fmla="*/ 11 w 21"/>
                            <a:gd name="T9" fmla="*/ 2 h 24"/>
                            <a:gd name="T10" fmla="*/ 19 w 21"/>
                            <a:gd name="T11" fmla="*/ 2 h 24"/>
                            <a:gd name="T12" fmla="*/ 18 w 21"/>
                            <a:gd name="T13" fmla="*/ 6 h 24"/>
                            <a:gd name="T14" fmla="*/ 15 w 21"/>
                            <a:gd name="T15" fmla="*/ 7 h 24"/>
                            <a:gd name="T16" fmla="*/ 12 w 21"/>
                            <a:gd name="T17" fmla="*/ 8 h 24"/>
                            <a:gd name="T18" fmla="*/ 16 w 21"/>
                            <a:gd name="T19" fmla="*/ 21 h 24"/>
                            <a:gd name="T20" fmla="*/ 15 w 21"/>
                            <a:gd name="T21" fmla="*/ 24 h 24"/>
                            <a:gd name="T22" fmla="*/ 13 w 21"/>
                            <a:gd name="T23" fmla="*/ 24 h 24"/>
                            <a:gd name="T24" fmla="*/ 10 w 21"/>
                            <a:gd name="T25" fmla="*/ 22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" h="24">
                              <a:moveTo>
                                <a:pt x="10" y="22"/>
                              </a:moveTo>
                              <a:cubicBezTo>
                                <a:pt x="10" y="22"/>
                                <a:pt x="7" y="10"/>
                                <a:pt x="6" y="8"/>
                              </a:cubicBezTo>
                              <a:cubicBezTo>
                                <a:pt x="5" y="7"/>
                                <a:pt x="3" y="7"/>
                                <a:pt x="3" y="6"/>
                              </a:cubicBezTo>
                              <a:cubicBezTo>
                                <a:pt x="3" y="5"/>
                                <a:pt x="0" y="2"/>
                                <a:pt x="4" y="1"/>
                              </a:cubicBezTo>
                              <a:cubicBezTo>
                                <a:pt x="8" y="1"/>
                                <a:pt x="8" y="4"/>
                                <a:pt x="11" y="2"/>
                              </a:cubicBezTo>
                              <a:cubicBezTo>
                                <a:pt x="14" y="0"/>
                                <a:pt x="17" y="2"/>
                                <a:pt x="19" y="2"/>
                              </a:cubicBezTo>
                              <a:cubicBezTo>
                                <a:pt x="21" y="3"/>
                                <a:pt x="18" y="6"/>
                                <a:pt x="18" y="6"/>
                              </a:cubicBezTo>
                              <a:cubicBezTo>
                                <a:pt x="18" y="6"/>
                                <a:pt x="17" y="7"/>
                                <a:pt x="15" y="7"/>
                              </a:cubicBezTo>
                              <a:cubicBezTo>
                                <a:pt x="14" y="7"/>
                                <a:pt x="12" y="7"/>
                                <a:pt x="12" y="8"/>
                              </a:cubicBezTo>
                              <a:cubicBezTo>
                                <a:pt x="12" y="9"/>
                                <a:pt x="16" y="21"/>
                                <a:pt x="16" y="21"/>
                              </a:cubicBezTo>
                              <a:cubicBezTo>
                                <a:pt x="16" y="21"/>
                                <a:pt x="17" y="23"/>
                                <a:pt x="15" y="24"/>
                              </a:cubicBezTo>
                              <a:cubicBezTo>
                                <a:pt x="14" y="24"/>
                                <a:pt x="13" y="24"/>
                                <a:pt x="13" y="24"/>
                              </a:cubicBezTo>
                              <a:cubicBezTo>
                                <a:pt x="13" y="24"/>
                                <a:pt x="11" y="24"/>
                                <a:pt x="10" y="22"/>
                              </a:cubicBezTo>
                            </a:path>
                          </a:pathLst>
                        </a:custGeom>
                        <a:solidFill>
                          <a:srgbClr val="253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1"/>
                      <wps:cNvSpPr>
                        <a:spLocks/>
                      </wps:cNvSpPr>
                      <wps:spPr bwMode="auto">
                        <a:xfrm>
                          <a:off x="247650" y="1285875"/>
                          <a:ext cx="20955" cy="39370"/>
                        </a:xfrm>
                        <a:custGeom>
                          <a:avLst/>
                          <a:gdLst>
                            <a:gd name="T0" fmla="*/ 3 w 16"/>
                            <a:gd name="T1" fmla="*/ 11 h 31"/>
                            <a:gd name="T2" fmla="*/ 2 w 16"/>
                            <a:gd name="T3" fmla="*/ 8 h 31"/>
                            <a:gd name="T4" fmla="*/ 4 w 16"/>
                            <a:gd name="T5" fmla="*/ 2 h 31"/>
                            <a:gd name="T6" fmla="*/ 12 w 16"/>
                            <a:gd name="T7" fmla="*/ 2 h 31"/>
                            <a:gd name="T8" fmla="*/ 13 w 16"/>
                            <a:gd name="T9" fmla="*/ 4 h 31"/>
                            <a:gd name="T10" fmla="*/ 13 w 16"/>
                            <a:gd name="T11" fmla="*/ 5 h 31"/>
                            <a:gd name="T12" fmla="*/ 11 w 16"/>
                            <a:gd name="T13" fmla="*/ 6 h 31"/>
                            <a:gd name="T14" fmla="*/ 7 w 16"/>
                            <a:gd name="T15" fmla="*/ 7 h 31"/>
                            <a:gd name="T16" fmla="*/ 8 w 16"/>
                            <a:gd name="T17" fmla="*/ 10 h 31"/>
                            <a:gd name="T18" fmla="*/ 10 w 16"/>
                            <a:gd name="T19" fmla="*/ 11 h 31"/>
                            <a:gd name="T20" fmla="*/ 13 w 16"/>
                            <a:gd name="T21" fmla="*/ 11 h 31"/>
                            <a:gd name="T22" fmla="*/ 13 w 16"/>
                            <a:gd name="T23" fmla="*/ 15 h 31"/>
                            <a:gd name="T24" fmla="*/ 11 w 16"/>
                            <a:gd name="T25" fmla="*/ 17 h 31"/>
                            <a:gd name="T26" fmla="*/ 15 w 16"/>
                            <a:gd name="T27" fmla="*/ 28 h 31"/>
                            <a:gd name="T28" fmla="*/ 14 w 16"/>
                            <a:gd name="T29" fmla="*/ 30 h 31"/>
                            <a:gd name="T30" fmla="*/ 10 w 16"/>
                            <a:gd name="T31" fmla="*/ 29 h 31"/>
                            <a:gd name="T32" fmla="*/ 6 w 16"/>
                            <a:gd name="T33" fmla="*/ 19 h 31"/>
                            <a:gd name="T34" fmla="*/ 4 w 16"/>
                            <a:gd name="T35" fmla="*/ 18 h 31"/>
                            <a:gd name="T36" fmla="*/ 0 w 16"/>
                            <a:gd name="T37" fmla="*/ 17 h 31"/>
                            <a:gd name="T38" fmla="*/ 1 w 16"/>
                            <a:gd name="T39" fmla="*/ 14 h 31"/>
                            <a:gd name="T40" fmla="*/ 3 w 16"/>
                            <a:gd name="T41" fmla="*/ 13 h 31"/>
                            <a:gd name="T42" fmla="*/ 3 w 16"/>
                            <a:gd name="T43" fmla="*/ 1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6" h="31">
                              <a:moveTo>
                                <a:pt x="3" y="11"/>
                              </a:moveTo>
                              <a:cubicBezTo>
                                <a:pt x="2" y="8"/>
                                <a:pt x="2" y="8"/>
                                <a:pt x="2" y="8"/>
                              </a:cubicBezTo>
                              <a:cubicBezTo>
                                <a:pt x="2" y="8"/>
                                <a:pt x="1" y="5"/>
                                <a:pt x="4" y="2"/>
                              </a:cubicBezTo>
                              <a:cubicBezTo>
                                <a:pt x="8" y="0"/>
                                <a:pt x="12" y="1"/>
                                <a:pt x="12" y="2"/>
                              </a:cubicBezTo>
                              <a:cubicBezTo>
                                <a:pt x="13" y="2"/>
                                <a:pt x="14" y="2"/>
                                <a:pt x="13" y="4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3" y="5"/>
                                <a:pt x="12" y="7"/>
                                <a:pt x="11" y="6"/>
                              </a:cubicBezTo>
                              <a:cubicBezTo>
                                <a:pt x="10" y="6"/>
                                <a:pt x="8" y="6"/>
                                <a:pt x="7" y="7"/>
                              </a:cubicBezTo>
                              <a:cubicBezTo>
                                <a:pt x="6" y="8"/>
                                <a:pt x="8" y="10"/>
                                <a:pt x="8" y="10"/>
                              </a:cubicBezTo>
                              <a:cubicBezTo>
                                <a:pt x="8" y="10"/>
                                <a:pt x="9" y="11"/>
                                <a:pt x="10" y="11"/>
                              </a:cubicBezTo>
                              <a:cubicBezTo>
                                <a:pt x="11" y="10"/>
                                <a:pt x="12" y="10"/>
                                <a:pt x="13" y="11"/>
                              </a:cubicBezTo>
                              <a:cubicBezTo>
                                <a:pt x="14" y="13"/>
                                <a:pt x="14" y="14"/>
                                <a:pt x="13" y="15"/>
                              </a:cubicBezTo>
                              <a:cubicBezTo>
                                <a:pt x="11" y="15"/>
                                <a:pt x="10" y="16"/>
                                <a:pt x="11" y="17"/>
                              </a:cubicBezTo>
                              <a:cubicBezTo>
                                <a:pt x="12" y="19"/>
                                <a:pt x="15" y="28"/>
                                <a:pt x="15" y="28"/>
                              </a:cubicBezTo>
                              <a:cubicBezTo>
                                <a:pt x="15" y="28"/>
                                <a:pt x="16" y="29"/>
                                <a:pt x="14" y="30"/>
                              </a:cubicBezTo>
                              <a:cubicBezTo>
                                <a:pt x="12" y="31"/>
                                <a:pt x="11" y="31"/>
                                <a:pt x="10" y="29"/>
                              </a:cubicBezTo>
                              <a:cubicBezTo>
                                <a:pt x="10" y="27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5" y="17"/>
                                <a:pt x="4" y="18"/>
                              </a:cubicBezTo>
                              <a:cubicBezTo>
                                <a:pt x="2" y="18"/>
                                <a:pt x="1" y="19"/>
                                <a:pt x="0" y="17"/>
                              </a:cubicBezTo>
                              <a:cubicBezTo>
                                <a:pt x="0" y="15"/>
                                <a:pt x="0" y="14"/>
                                <a:pt x="1" y="14"/>
                              </a:cubicBezTo>
                              <a:cubicBezTo>
                                <a:pt x="2" y="13"/>
                                <a:pt x="3" y="13"/>
                                <a:pt x="3" y="13"/>
                              </a:cubicBezTo>
                              <a:cubicBezTo>
                                <a:pt x="3" y="13"/>
                                <a:pt x="4" y="12"/>
                                <a:pt x="3" y="11"/>
                              </a:cubicBezTo>
                            </a:path>
                          </a:pathLst>
                        </a:custGeom>
                        <a:solidFill>
                          <a:srgbClr val="253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2"/>
                      <wps:cNvSpPr>
                        <a:spLocks/>
                      </wps:cNvSpPr>
                      <wps:spPr bwMode="auto">
                        <a:xfrm>
                          <a:off x="409575" y="1209675"/>
                          <a:ext cx="25400" cy="43180"/>
                        </a:xfrm>
                        <a:custGeom>
                          <a:avLst/>
                          <a:gdLst>
                            <a:gd name="T0" fmla="*/ 4 w 20"/>
                            <a:gd name="T1" fmla="*/ 13 h 34"/>
                            <a:gd name="T2" fmla="*/ 1 w 20"/>
                            <a:gd name="T3" fmla="*/ 9 h 34"/>
                            <a:gd name="T4" fmla="*/ 3 w 20"/>
                            <a:gd name="T5" fmla="*/ 3 h 34"/>
                            <a:gd name="T6" fmla="*/ 11 w 20"/>
                            <a:gd name="T7" fmla="*/ 1 h 34"/>
                            <a:gd name="T8" fmla="*/ 12 w 20"/>
                            <a:gd name="T9" fmla="*/ 3 h 34"/>
                            <a:gd name="T10" fmla="*/ 12 w 20"/>
                            <a:gd name="T11" fmla="*/ 5 h 34"/>
                            <a:gd name="T12" fmla="*/ 10 w 20"/>
                            <a:gd name="T13" fmla="*/ 6 h 34"/>
                            <a:gd name="T14" fmla="*/ 6 w 20"/>
                            <a:gd name="T15" fmla="*/ 7 h 34"/>
                            <a:gd name="T16" fmla="*/ 8 w 20"/>
                            <a:gd name="T17" fmla="*/ 12 h 34"/>
                            <a:gd name="T18" fmla="*/ 10 w 20"/>
                            <a:gd name="T19" fmla="*/ 12 h 34"/>
                            <a:gd name="T20" fmla="*/ 13 w 20"/>
                            <a:gd name="T21" fmla="*/ 12 h 34"/>
                            <a:gd name="T22" fmla="*/ 13 w 20"/>
                            <a:gd name="T23" fmla="*/ 16 h 34"/>
                            <a:gd name="T24" fmla="*/ 12 w 20"/>
                            <a:gd name="T25" fmla="*/ 18 h 34"/>
                            <a:gd name="T26" fmla="*/ 19 w 20"/>
                            <a:gd name="T27" fmla="*/ 30 h 34"/>
                            <a:gd name="T28" fmla="*/ 18 w 20"/>
                            <a:gd name="T29" fmla="*/ 32 h 34"/>
                            <a:gd name="T30" fmla="*/ 14 w 20"/>
                            <a:gd name="T31" fmla="*/ 32 h 34"/>
                            <a:gd name="T32" fmla="*/ 7 w 20"/>
                            <a:gd name="T33" fmla="*/ 20 h 34"/>
                            <a:gd name="T34" fmla="*/ 5 w 20"/>
                            <a:gd name="T35" fmla="*/ 20 h 34"/>
                            <a:gd name="T36" fmla="*/ 2 w 20"/>
                            <a:gd name="T37" fmla="*/ 19 h 34"/>
                            <a:gd name="T38" fmla="*/ 2 w 20"/>
                            <a:gd name="T39" fmla="*/ 16 h 34"/>
                            <a:gd name="T40" fmla="*/ 4 w 20"/>
                            <a:gd name="T41" fmla="*/ 15 h 34"/>
                            <a:gd name="T42" fmla="*/ 4 w 20"/>
                            <a:gd name="T43" fmla="*/ 13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0" h="34">
                              <a:moveTo>
                                <a:pt x="4" y="13"/>
                              </a:move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9"/>
                                <a:pt x="0" y="6"/>
                                <a:pt x="3" y="3"/>
                              </a:cubicBezTo>
                              <a:cubicBezTo>
                                <a:pt x="6" y="0"/>
                                <a:pt x="10" y="1"/>
                                <a:pt x="11" y="1"/>
                              </a:cubicBezTo>
                              <a:cubicBezTo>
                                <a:pt x="11" y="2"/>
                                <a:pt x="12" y="2"/>
                                <a:pt x="12" y="3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5"/>
                                <a:pt x="11" y="7"/>
                                <a:pt x="10" y="6"/>
                              </a:cubicBezTo>
                              <a:cubicBezTo>
                                <a:pt x="8" y="6"/>
                                <a:pt x="7" y="6"/>
                                <a:pt x="6" y="7"/>
                              </a:cubicBezTo>
                              <a:cubicBezTo>
                                <a:pt x="6" y="9"/>
                                <a:pt x="8" y="12"/>
                                <a:pt x="8" y="12"/>
                              </a:cubicBezTo>
                              <a:cubicBezTo>
                                <a:pt x="8" y="12"/>
                                <a:pt x="9" y="13"/>
                                <a:pt x="10" y="12"/>
                              </a:cubicBezTo>
                              <a:cubicBezTo>
                                <a:pt x="12" y="11"/>
                                <a:pt x="12" y="11"/>
                                <a:pt x="13" y="12"/>
                              </a:cubicBezTo>
                              <a:cubicBezTo>
                                <a:pt x="15" y="14"/>
                                <a:pt x="14" y="15"/>
                                <a:pt x="13" y="16"/>
                              </a:cubicBezTo>
                              <a:cubicBezTo>
                                <a:pt x="12" y="16"/>
                                <a:pt x="11" y="17"/>
                                <a:pt x="12" y="18"/>
                              </a:cubicBezTo>
                              <a:cubicBezTo>
                                <a:pt x="13" y="20"/>
                                <a:pt x="19" y="30"/>
                                <a:pt x="19" y="30"/>
                              </a:cubicBezTo>
                              <a:cubicBezTo>
                                <a:pt x="19" y="30"/>
                                <a:pt x="20" y="31"/>
                                <a:pt x="18" y="32"/>
                              </a:cubicBezTo>
                              <a:cubicBezTo>
                                <a:pt x="16" y="33"/>
                                <a:pt x="15" y="34"/>
                                <a:pt x="14" y="32"/>
                              </a:cubicBezTo>
                              <a:cubicBezTo>
                                <a:pt x="13" y="30"/>
                                <a:pt x="7" y="20"/>
                                <a:pt x="7" y="20"/>
                              </a:cubicBezTo>
                              <a:cubicBezTo>
                                <a:pt x="7" y="20"/>
                                <a:pt x="7" y="19"/>
                                <a:pt x="5" y="20"/>
                              </a:cubicBezTo>
                              <a:cubicBezTo>
                                <a:pt x="4" y="21"/>
                                <a:pt x="3" y="21"/>
                                <a:pt x="2" y="19"/>
                              </a:cubicBezTo>
                              <a:cubicBezTo>
                                <a:pt x="0" y="18"/>
                                <a:pt x="1" y="17"/>
                                <a:pt x="2" y="16"/>
                              </a:cubicBezTo>
                              <a:cubicBezTo>
                                <a:pt x="3" y="15"/>
                                <a:pt x="4" y="15"/>
                                <a:pt x="4" y="15"/>
                              </a:cubicBezTo>
                              <a:cubicBezTo>
                                <a:pt x="4" y="15"/>
                                <a:pt x="5" y="14"/>
                                <a:pt x="4" y="13"/>
                              </a:cubicBezTo>
                            </a:path>
                          </a:pathLst>
                        </a:custGeom>
                        <a:solidFill>
                          <a:srgbClr val="253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3"/>
                      <wps:cNvSpPr>
                        <a:spLocks noEditPoints="1"/>
                      </wps:cNvSpPr>
                      <wps:spPr bwMode="auto">
                        <a:xfrm>
                          <a:off x="219075" y="1247775"/>
                          <a:ext cx="39370" cy="36195"/>
                        </a:xfrm>
                        <a:custGeom>
                          <a:avLst/>
                          <a:gdLst>
                            <a:gd name="T0" fmla="*/ 16 w 31"/>
                            <a:gd name="T1" fmla="*/ 9 h 28"/>
                            <a:gd name="T2" fmla="*/ 17 w 31"/>
                            <a:gd name="T3" fmla="*/ 4 h 28"/>
                            <a:gd name="T4" fmla="*/ 22 w 31"/>
                            <a:gd name="T5" fmla="*/ 6 h 28"/>
                            <a:gd name="T6" fmla="*/ 21 w 31"/>
                            <a:gd name="T7" fmla="*/ 9 h 28"/>
                            <a:gd name="T8" fmla="*/ 18 w 31"/>
                            <a:gd name="T9" fmla="*/ 10 h 28"/>
                            <a:gd name="T10" fmla="*/ 16 w 31"/>
                            <a:gd name="T11" fmla="*/ 9 h 28"/>
                            <a:gd name="T12" fmla="*/ 13 w 31"/>
                            <a:gd name="T13" fmla="*/ 20 h 28"/>
                            <a:gd name="T14" fmla="*/ 8 w 31"/>
                            <a:gd name="T15" fmla="*/ 21 h 28"/>
                            <a:gd name="T16" fmla="*/ 6 w 31"/>
                            <a:gd name="T17" fmla="*/ 17 h 28"/>
                            <a:gd name="T18" fmla="*/ 5 w 31"/>
                            <a:gd name="T19" fmla="*/ 10 h 28"/>
                            <a:gd name="T20" fmla="*/ 9 w 31"/>
                            <a:gd name="T21" fmla="*/ 8 h 28"/>
                            <a:gd name="T22" fmla="*/ 12 w 31"/>
                            <a:gd name="T23" fmla="*/ 14 h 28"/>
                            <a:gd name="T24" fmla="*/ 13 w 31"/>
                            <a:gd name="T25" fmla="*/ 20 h 28"/>
                            <a:gd name="T26" fmla="*/ 30 w 31"/>
                            <a:gd name="T27" fmla="*/ 13 h 28"/>
                            <a:gd name="T28" fmla="*/ 26 w 31"/>
                            <a:gd name="T29" fmla="*/ 15 h 28"/>
                            <a:gd name="T30" fmla="*/ 23 w 31"/>
                            <a:gd name="T31" fmla="*/ 19 h 28"/>
                            <a:gd name="T32" fmla="*/ 18 w 31"/>
                            <a:gd name="T33" fmla="*/ 16 h 28"/>
                            <a:gd name="T34" fmla="*/ 20 w 31"/>
                            <a:gd name="T35" fmla="*/ 12 h 28"/>
                            <a:gd name="T36" fmla="*/ 26 w 31"/>
                            <a:gd name="T37" fmla="*/ 10 h 28"/>
                            <a:gd name="T38" fmla="*/ 28 w 31"/>
                            <a:gd name="T39" fmla="*/ 6 h 28"/>
                            <a:gd name="T40" fmla="*/ 20 w 31"/>
                            <a:gd name="T41" fmla="*/ 1 h 28"/>
                            <a:gd name="T42" fmla="*/ 12 w 31"/>
                            <a:gd name="T43" fmla="*/ 2 h 28"/>
                            <a:gd name="T44" fmla="*/ 8 w 31"/>
                            <a:gd name="T45" fmla="*/ 3 h 28"/>
                            <a:gd name="T46" fmla="*/ 5 w 31"/>
                            <a:gd name="T47" fmla="*/ 6 h 28"/>
                            <a:gd name="T48" fmla="*/ 0 w 31"/>
                            <a:gd name="T49" fmla="*/ 13 h 28"/>
                            <a:gd name="T50" fmla="*/ 6 w 31"/>
                            <a:gd name="T51" fmla="*/ 26 h 28"/>
                            <a:gd name="T52" fmla="*/ 14 w 31"/>
                            <a:gd name="T53" fmla="*/ 26 h 28"/>
                            <a:gd name="T54" fmla="*/ 18 w 31"/>
                            <a:gd name="T55" fmla="*/ 24 h 28"/>
                            <a:gd name="T56" fmla="*/ 30 w 31"/>
                            <a:gd name="T57" fmla="*/ 18 h 28"/>
                            <a:gd name="T58" fmla="*/ 30 w 31"/>
                            <a:gd name="T59" fmla="*/ 13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31" h="28">
                              <a:moveTo>
                                <a:pt x="16" y="9"/>
                              </a:moveTo>
                              <a:cubicBezTo>
                                <a:pt x="16" y="7"/>
                                <a:pt x="16" y="5"/>
                                <a:pt x="17" y="4"/>
                              </a:cubicBezTo>
                              <a:cubicBezTo>
                                <a:pt x="20" y="3"/>
                                <a:pt x="21" y="5"/>
                                <a:pt x="22" y="6"/>
                              </a:cubicBezTo>
                              <a:cubicBezTo>
                                <a:pt x="23" y="8"/>
                                <a:pt x="22" y="9"/>
                                <a:pt x="21" y="9"/>
                              </a:cubicBezTo>
                              <a:cubicBezTo>
                                <a:pt x="20" y="10"/>
                                <a:pt x="19" y="10"/>
                                <a:pt x="18" y="10"/>
                              </a:cubicBezTo>
                              <a:cubicBezTo>
                                <a:pt x="17" y="11"/>
                                <a:pt x="17" y="10"/>
                                <a:pt x="16" y="9"/>
                              </a:cubicBezTo>
                              <a:moveTo>
                                <a:pt x="13" y="20"/>
                              </a:moveTo>
                              <a:cubicBezTo>
                                <a:pt x="13" y="22"/>
                                <a:pt x="11" y="23"/>
                                <a:pt x="8" y="21"/>
                              </a:cubicBezTo>
                              <a:cubicBezTo>
                                <a:pt x="7" y="20"/>
                                <a:pt x="6" y="17"/>
                                <a:pt x="6" y="17"/>
                              </a:cubicBezTo>
                              <a:cubicBezTo>
                                <a:pt x="6" y="17"/>
                                <a:pt x="4" y="12"/>
                                <a:pt x="5" y="10"/>
                              </a:cubicBezTo>
                              <a:cubicBezTo>
                                <a:pt x="6" y="8"/>
                                <a:pt x="8" y="8"/>
                                <a:pt x="9" y="8"/>
                              </a:cubicBezTo>
                              <a:cubicBezTo>
                                <a:pt x="10" y="8"/>
                                <a:pt x="11" y="10"/>
                                <a:pt x="12" y="14"/>
                              </a:cubicBezTo>
                              <a:cubicBezTo>
                                <a:pt x="13" y="17"/>
                                <a:pt x="13" y="19"/>
                                <a:pt x="13" y="20"/>
                              </a:cubicBezTo>
                              <a:moveTo>
                                <a:pt x="30" y="13"/>
                              </a:moveTo>
                              <a:cubicBezTo>
                                <a:pt x="27" y="13"/>
                                <a:pt x="26" y="13"/>
                                <a:pt x="26" y="15"/>
                              </a:cubicBezTo>
                              <a:cubicBezTo>
                                <a:pt x="26" y="16"/>
                                <a:pt x="25" y="19"/>
                                <a:pt x="23" y="19"/>
                              </a:cubicBezTo>
                              <a:cubicBezTo>
                                <a:pt x="20" y="20"/>
                                <a:pt x="19" y="18"/>
                                <a:pt x="18" y="16"/>
                              </a:cubicBezTo>
                              <a:cubicBezTo>
                                <a:pt x="17" y="14"/>
                                <a:pt x="18" y="13"/>
                                <a:pt x="20" y="12"/>
                              </a:cubicBezTo>
                              <a:cubicBezTo>
                                <a:pt x="22" y="12"/>
                                <a:pt x="24" y="11"/>
                                <a:pt x="26" y="10"/>
                              </a:cubicBezTo>
                              <a:cubicBezTo>
                                <a:pt x="28" y="10"/>
                                <a:pt x="29" y="9"/>
                                <a:pt x="28" y="6"/>
                              </a:cubicBezTo>
                              <a:cubicBezTo>
                                <a:pt x="26" y="2"/>
                                <a:pt x="24" y="0"/>
                                <a:pt x="20" y="1"/>
                              </a:cubicBezTo>
                              <a:cubicBezTo>
                                <a:pt x="16" y="1"/>
                                <a:pt x="14" y="3"/>
                                <a:pt x="12" y="2"/>
                              </a:cubicBezTo>
                              <a:cubicBezTo>
                                <a:pt x="10" y="0"/>
                                <a:pt x="9" y="2"/>
                                <a:pt x="8" y="3"/>
                              </a:cubicBezTo>
                              <a:cubicBezTo>
                                <a:pt x="8" y="3"/>
                                <a:pt x="7" y="5"/>
                                <a:pt x="5" y="6"/>
                              </a:cubicBezTo>
                              <a:cubicBezTo>
                                <a:pt x="3" y="7"/>
                                <a:pt x="0" y="8"/>
                                <a:pt x="0" y="13"/>
                              </a:cubicBezTo>
                              <a:cubicBezTo>
                                <a:pt x="0" y="17"/>
                                <a:pt x="3" y="24"/>
                                <a:pt x="6" y="26"/>
                              </a:cubicBezTo>
                              <a:cubicBezTo>
                                <a:pt x="8" y="28"/>
                                <a:pt x="13" y="27"/>
                                <a:pt x="14" y="26"/>
                              </a:cubicBezTo>
                              <a:cubicBezTo>
                                <a:pt x="15" y="24"/>
                                <a:pt x="16" y="24"/>
                                <a:pt x="18" y="24"/>
                              </a:cubicBezTo>
                              <a:cubicBezTo>
                                <a:pt x="20" y="24"/>
                                <a:pt x="28" y="22"/>
                                <a:pt x="30" y="18"/>
                              </a:cubicBezTo>
                              <a:cubicBezTo>
                                <a:pt x="31" y="15"/>
                                <a:pt x="31" y="12"/>
                                <a:pt x="30" y="13"/>
                              </a:cubicBezTo>
                            </a:path>
                          </a:pathLst>
                        </a:custGeom>
                        <a:solidFill>
                          <a:srgbClr val="253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4"/>
                      <wps:cNvSpPr>
                        <a:spLocks noEditPoints="1"/>
                      </wps:cNvSpPr>
                      <wps:spPr bwMode="auto">
                        <a:xfrm>
                          <a:off x="276225" y="1238250"/>
                          <a:ext cx="25400" cy="32385"/>
                        </a:xfrm>
                        <a:custGeom>
                          <a:avLst/>
                          <a:gdLst>
                            <a:gd name="T0" fmla="*/ 5 w 20"/>
                            <a:gd name="T1" fmla="*/ 8 h 25"/>
                            <a:gd name="T2" fmla="*/ 8 w 20"/>
                            <a:gd name="T3" fmla="*/ 3 h 25"/>
                            <a:gd name="T4" fmla="*/ 13 w 20"/>
                            <a:gd name="T5" fmla="*/ 8 h 25"/>
                            <a:gd name="T6" fmla="*/ 8 w 20"/>
                            <a:gd name="T7" fmla="*/ 11 h 25"/>
                            <a:gd name="T8" fmla="*/ 5 w 20"/>
                            <a:gd name="T9" fmla="*/ 8 h 25"/>
                            <a:gd name="T10" fmla="*/ 16 w 20"/>
                            <a:gd name="T11" fmla="*/ 16 h 25"/>
                            <a:gd name="T12" fmla="*/ 12 w 20"/>
                            <a:gd name="T13" fmla="*/ 21 h 25"/>
                            <a:gd name="T14" fmla="*/ 7 w 20"/>
                            <a:gd name="T15" fmla="*/ 17 h 25"/>
                            <a:gd name="T16" fmla="*/ 8 w 20"/>
                            <a:gd name="T17" fmla="*/ 14 h 25"/>
                            <a:gd name="T18" fmla="*/ 15 w 20"/>
                            <a:gd name="T19" fmla="*/ 12 h 25"/>
                            <a:gd name="T20" fmla="*/ 18 w 20"/>
                            <a:gd name="T21" fmla="*/ 7 h 25"/>
                            <a:gd name="T22" fmla="*/ 8 w 20"/>
                            <a:gd name="T23" fmla="*/ 0 h 25"/>
                            <a:gd name="T24" fmla="*/ 1 w 20"/>
                            <a:gd name="T25" fmla="*/ 6 h 25"/>
                            <a:gd name="T26" fmla="*/ 3 w 20"/>
                            <a:gd name="T27" fmla="*/ 19 h 25"/>
                            <a:gd name="T28" fmla="*/ 13 w 20"/>
                            <a:gd name="T29" fmla="*/ 24 h 25"/>
                            <a:gd name="T30" fmla="*/ 19 w 20"/>
                            <a:gd name="T31" fmla="*/ 17 h 25"/>
                            <a:gd name="T32" fmla="*/ 16 w 20"/>
                            <a:gd name="T33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25">
                              <a:moveTo>
                                <a:pt x="5" y="8"/>
                              </a:moveTo>
                              <a:cubicBezTo>
                                <a:pt x="5" y="6"/>
                                <a:pt x="6" y="4"/>
                                <a:pt x="8" y="3"/>
                              </a:cubicBezTo>
                              <a:cubicBezTo>
                                <a:pt x="10" y="3"/>
                                <a:pt x="12" y="5"/>
                                <a:pt x="13" y="8"/>
                              </a:cubicBezTo>
                              <a:cubicBezTo>
                                <a:pt x="13" y="9"/>
                                <a:pt x="12" y="10"/>
                                <a:pt x="8" y="11"/>
                              </a:cubicBezTo>
                              <a:cubicBezTo>
                                <a:pt x="6" y="11"/>
                                <a:pt x="5" y="12"/>
                                <a:pt x="5" y="8"/>
                              </a:cubicBezTo>
                              <a:moveTo>
                                <a:pt x="16" y="16"/>
                              </a:moveTo>
                              <a:cubicBezTo>
                                <a:pt x="13" y="17"/>
                                <a:pt x="15" y="20"/>
                                <a:pt x="12" y="21"/>
                              </a:cubicBezTo>
                              <a:cubicBezTo>
                                <a:pt x="10" y="21"/>
                                <a:pt x="8" y="20"/>
                                <a:pt x="7" y="17"/>
                              </a:cubicBezTo>
                              <a:cubicBezTo>
                                <a:pt x="6" y="14"/>
                                <a:pt x="7" y="14"/>
                                <a:pt x="8" y="14"/>
                              </a:cubicBezTo>
                              <a:cubicBezTo>
                                <a:pt x="10" y="14"/>
                                <a:pt x="15" y="12"/>
                                <a:pt x="15" y="12"/>
                              </a:cubicBezTo>
                              <a:cubicBezTo>
                                <a:pt x="16" y="12"/>
                                <a:pt x="19" y="12"/>
                                <a:pt x="18" y="7"/>
                              </a:cubicBezTo>
                              <a:cubicBezTo>
                                <a:pt x="15" y="0"/>
                                <a:pt x="11" y="0"/>
                                <a:pt x="8" y="0"/>
                              </a:cubicBezTo>
                              <a:cubicBezTo>
                                <a:pt x="5" y="1"/>
                                <a:pt x="2" y="2"/>
                                <a:pt x="1" y="6"/>
                              </a:cubicBezTo>
                              <a:cubicBezTo>
                                <a:pt x="0" y="11"/>
                                <a:pt x="1" y="15"/>
                                <a:pt x="3" y="19"/>
                              </a:cubicBezTo>
                              <a:cubicBezTo>
                                <a:pt x="5" y="23"/>
                                <a:pt x="7" y="25"/>
                                <a:pt x="13" y="24"/>
                              </a:cubicBezTo>
                              <a:cubicBezTo>
                                <a:pt x="18" y="23"/>
                                <a:pt x="19" y="18"/>
                                <a:pt x="19" y="17"/>
                              </a:cubicBezTo>
                              <a:cubicBezTo>
                                <a:pt x="20" y="16"/>
                                <a:pt x="19" y="16"/>
                                <a:pt x="16" y="16"/>
                              </a:cubicBezTo>
                            </a:path>
                          </a:pathLst>
                        </a:custGeom>
                        <a:solidFill>
                          <a:srgbClr val="253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"/>
                      <wps:cNvSpPr>
                        <a:spLocks noEditPoints="1"/>
                      </wps:cNvSpPr>
                      <wps:spPr bwMode="auto">
                        <a:xfrm>
                          <a:off x="295275" y="1323975"/>
                          <a:ext cx="26035" cy="32385"/>
                        </a:xfrm>
                        <a:custGeom>
                          <a:avLst/>
                          <a:gdLst>
                            <a:gd name="T0" fmla="*/ 5 w 20"/>
                            <a:gd name="T1" fmla="*/ 9 h 25"/>
                            <a:gd name="T2" fmla="*/ 6 w 20"/>
                            <a:gd name="T3" fmla="*/ 5 h 25"/>
                            <a:gd name="T4" fmla="*/ 11 w 20"/>
                            <a:gd name="T5" fmla="*/ 8 h 25"/>
                            <a:gd name="T6" fmla="*/ 8 w 20"/>
                            <a:gd name="T7" fmla="*/ 11 h 25"/>
                            <a:gd name="T8" fmla="*/ 5 w 20"/>
                            <a:gd name="T9" fmla="*/ 9 h 25"/>
                            <a:gd name="T10" fmla="*/ 19 w 20"/>
                            <a:gd name="T11" fmla="*/ 15 h 25"/>
                            <a:gd name="T12" fmla="*/ 16 w 20"/>
                            <a:gd name="T13" fmla="*/ 14 h 25"/>
                            <a:gd name="T14" fmla="*/ 13 w 20"/>
                            <a:gd name="T15" fmla="*/ 19 h 25"/>
                            <a:gd name="T16" fmla="*/ 8 w 20"/>
                            <a:gd name="T17" fmla="*/ 17 h 25"/>
                            <a:gd name="T18" fmla="*/ 8 w 20"/>
                            <a:gd name="T19" fmla="*/ 14 h 25"/>
                            <a:gd name="T20" fmla="*/ 14 w 20"/>
                            <a:gd name="T21" fmla="*/ 11 h 25"/>
                            <a:gd name="T22" fmla="*/ 16 w 20"/>
                            <a:gd name="T23" fmla="*/ 7 h 25"/>
                            <a:gd name="T24" fmla="*/ 5 w 20"/>
                            <a:gd name="T25" fmla="*/ 1 h 25"/>
                            <a:gd name="T26" fmla="*/ 0 w 20"/>
                            <a:gd name="T27" fmla="*/ 8 h 25"/>
                            <a:gd name="T28" fmla="*/ 1 w 20"/>
                            <a:gd name="T29" fmla="*/ 15 h 25"/>
                            <a:gd name="T30" fmla="*/ 13 w 20"/>
                            <a:gd name="T31" fmla="*/ 23 h 25"/>
                            <a:gd name="T32" fmla="*/ 19 w 20"/>
                            <a:gd name="T33" fmla="*/ 1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25">
                              <a:moveTo>
                                <a:pt x="5" y="9"/>
                              </a:moveTo>
                              <a:cubicBezTo>
                                <a:pt x="4" y="6"/>
                                <a:pt x="5" y="5"/>
                                <a:pt x="6" y="5"/>
                              </a:cubicBezTo>
                              <a:cubicBezTo>
                                <a:pt x="8" y="4"/>
                                <a:pt x="11" y="4"/>
                                <a:pt x="11" y="8"/>
                              </a:cubicBezTo>
                              <a:cubicBezTo>
                                <a:pt x="11" y="10"/>
                                <a:pt x="10" y="10"/>
                                <a:pt x="8" y="11"/>
                              </a:cubicBezTo>
                              <a:cubicBezTo>
                                <a:pt x="6" y="12"/>
                                <a:pt x="5" y="12"/>
                                <a:pt x="5" y="9"/>
                              </a:cubicBezTo>
                              <a:moveTo>
                                <a:pt x="19" y="15"/>
                              </a:moveTo>
                              <a:cubicBezTo>
                                <a:pt x="19" y="14"/>
                                <a:pt x="19" y="13"/>
                                <a:pt x="16" y="14"/>
                              </a:cubicBezTo>
                              <a:cubicBezTo>
                                <a:pt x="14" y="16"/>
                                <a:pt x="15" y="18"/>
                                <a:pt x="13" y="19"/>
                              </a:cubicBezTo>
                              <a:cubicBezTo>
                                <a:pt x="11" y="20"/>
                                <a:pt x="9" y="19"/>
                                <a:pt x="8" y="17"/>
                              </a:cubicBezTo>
                              <a:cubicBezTo>
                                <a:pt x="6" y="14"/>
                                <a:pt x="7" y="14"/>
                                <a:pt x="8" y="14"/>
                              </a:cubicBezTo>
                              <a:cubicBezTo>
                                <a:pt x="9" y="14"/>
                                <a:pt x="13" y="12"/>
                                <a:pt x="14" y="11"/>
                              </a:cubicBezTo>
                              <a:cubicBezTo>
                                <a:pt x="16" y="11"/>
                                <a:pt x="17" y="10"/>
                                <a:pt x="16" y="7"/>
                              </a:cubicBezTo>
                              <a:cubicBezTo>
                                <a:pt x="13" y="0"/>
                                <a:pt x="8" y="0"/>
                                <a:pt x="5" y="1"/>
                              </a:cubicBezTo>
                              <a:cubicBezTo>
                                <a:pt x="3" y="2"/>
                                <a:pt x="0" y="3"/>
                                <a:pt x="0" y="8"/>
                              </a:cubicBezTo>
                              <a:cubicBezTo>
                                <a:pt x="0" y="10"/>
                                <a:pt x="0" y="12"/>
                                <a:pt x="1" y="15"/>
                              </a:cubicBezTo>
                              <a:cubicBezTo>
                                <a:pt x="2" y="18"/>
                                <a:pt x="7" y="25"/>
                                <a:pt x="13" y="23"/>
                              </a:cubicBezTo>
                              <a:cubicBezTo>
                                <a:pt x="19" y="21"/>
                                <a:pt x="20" y="16"/>
                                <a:pt x="19" y="15"/>
                              </a:cubicBezTo>
                            </a:path>
                          </a:pathLst>
                        </a:custGeom>
                        <a:solidFill>
                          <a:srgbClr val="253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6"/>
                      <wps:cNvSpPr>
                        <a:spLocks noEditPoints="1"/>
                      </wps:cNvSpPr>
                      <wps:spPr bwMode="auto">
                        <a:xfrm>
                          <a:off x="266700" y="1285875"/>
                          <a:ext cx="24130" cy="31750"/>
                        </a:xfrm>
                        <a:custGeom>
                          <a:avLst/>
                          <a:gdLst>
                            <a:gd name="T0" fmla="*/ 13 w 19"/>
                            <a:gd name="T1" fmla="*/ 20 h 25"/>
                            <a:gd name="T2" fmla="*/ 7 w 19"/>
                            <a:gd name="T3" fmla="*/ 14 h 25"/>
                            <a:gd name="T4" fmla="*/ 7 w 19"/>
                            <a:gd name="T5" fmla="*/ 6 h 25"/>
                            <a:gd name="T6" fmla="*/ 14 w 19"/>
                            <a:gd name="T7" fmla="*/ 11 h 25"/>
                            <a:gd name="T8" fmla="*/ 13 w 19"/>
                            <a:gd name="T9" fmla="*/ 20 h 25"/>
                            <a:gd name="T10" fmla="*/ 6 w 19"/>
                            <a:gd name="T11" fmla="*/ 2 h 25"/>
                            <a:gd name="T12" fmla="*/ 4 w 19"/>
                            <a:gd name="T13" fmla="*/ 4 h 25"/>
                            <a:gd name="T14" fmla="*/ 2 w 19"/>
                            <a:gd name="T15" fmla="*/ 13 h 25"/>
                            <a:gd name="T16" fmla="*/ 4 w 19"/>
                            <a:gd name="T17" fmla="*/ 18 h 25"/>
                            <a:gd name="T18" fmla="*/ 13 w 19"/>
                            <a:gd name="T19" fmla="*/ 23 h 25"/>
                            <a:gd name="T20" fmla="*/ 19 w 19"/>
                            <a:gd name="T21" fmla="*/ 18 h 25"/>
                            <a:gd name="T22" fmla="*/ 17 w 19"/>
                            <a:gd name="T23" fmla="*/ 9 h 25"/>
                            <a:gd name="T24" fmla="*/ 6 w 19"/>
                            <a:gd name="T25" fmla="*/ 2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" h="25">
                              <a:moveTo>
                                <a:pt x="13" y="20"/>
                              </a:moveTo>
                              <a:cubicBezTo>
                                <a:pt x="10" y="21"/>
                                <a:pt x="8" y="18"/>
                                <a:pt x="7" y="14"/>
                              </a:cubicBezTo>
                              <a:cubicBezTo>
                                <a:pt x="6" y="10"/>
                                <a:pt x="5" y="7"/>
                                <a:pt x="7" y="6"/>
                              </a:cubicBezTo>
                              <a:cubicBezTo>
                                <a:pt x="9" y="5"/>
                                <a:pt x="12" y="6"/>
                                <a:pt x="14" y="11"/>
                              </a:cubicBezTo>
                              <a:cubicBezTo>
                                <a:pt x="15" y="15"/>
                                <a:pt x="15" y="19"/>
                                <a:pt x="13" y="20"/>
                              </a:cubicBezTo>
                              <a:moveTo>
                                <a:pt x="6" y="2"/>
                              </a:moveTo>
                              <a:cubicBezTo>
                                <a:pt x="5" y="3"/>
                                <a:pt x="4" y="3"/>
                                <a:pt x="4" y="4"/>
                              </a:cubicBezTo>
                              <a:cubicBezTo>
                                <a:pt x="0" y="7"/>
                                <a:pt x="2" y="13"/>
                                <a:pt x="2" y="13"/>
                              </a:cubicBezTo>
                              <a:cubicBezTo>
                                <a:pt x="2" y="13"/>
                                <a:pt x="3" y="16"/>
                                <a:pt x="4" y="18"/>
                              </a:cubicBezTo>
                              <a:cubicBezTo>
                                <a:pt x="6" y="23"/>
                                <a:pt x="9" y="25"/>
                                <a:pt x="13" y="23"/>
                              </a:cubicBezTo>
                              <a:cubicBezTo>
                                <a:pt x="16" y="22"/>
                                <a:pt x="18" y="20"/>
                                <a:pt x="19" y="18"/>
                              </a:cubicBezTo>
                              <a:cubicBezTo>
                                <a:pt x="19" y="16"/>
                                <a:pt x="19" y="13"/>
                                <a:pt x="17" y="9"/>
                              </a:cubicBezTo>
                              <a:cubicBezTo>
                                <a:pt x="15" y="2"/>
                                <a:pt x="11" y="0"/>
                                <a:pt x="6" y="2"/>
                              </a:cubicBezTo>
                            </a:path>
                          </a:pathLst>
                        </a:custGeom>
                        <a:solidFill>
                          <a:srgbClr val="253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7"/>
                      <wps:cNvSpPr>
                        <a:spLocks/>
                      </wps:cNvSpPr>
                      <wps:spPr bwMode="auto">
                        <a:xfrm>
                          <a:off x="266700" y="1333500"/>
                          <a:ext cx="25400" cy="30480"/>
                        </a:xfrm>
                        <a:custGeom>
                          <a:avLst/>
                          <a:gdLst>
                            <a:gd name="T0" fmla="*/ 14 w 20"/>
                            <a:gd name="T1" fmla="*/ 23 h 24"/>
                            <a:gd name="T2" fmla="*/ 13 w 20"/>
                            <a:gd name="T3" fmla="*/ 22 h 24"/>
                            <a:gd name="T4" fmla="*/ 2 w 20"/>
                            <a:gd name="T5" fmla="*/ 10 h 24"/>
                            <a:gd name="T6" fmla="*/ 2 w 20"/>
                            <a:gd name="T7" fmla="*/ 7 h 24"/>
                            <a:gd name="T8" fmla="*/ 4 w 20"/>
                            <a:gd name="T9" fmla="*/ 7 h 24"/>
                            <a:gd name="T10" fmla="*/ 7 w 20"/>
                            <a:gd name="T11" fmla="*/ 7 h 24"/>
                            <a:gd name="T12" fmla="*/ 14 w 20"/>
                            <a:gd name="T13" fmla="*/ 16 h 24"/>
                            <a:gd name="T14" fmla="*/ 16 w 20"/>
                            <a:gd name="T15" fmla="*/ 15 h 24"/>
                            <a:gd name="T16" fmla="*/ 14 w 20"/>
                            <a:gd name="T17" fmla="*/ 5 h 24"/>
                            <a:gd name="T18" fmla="*/ 15 w 20"/>
                            <a:gd name="T19" fmla="*/ 2 h 24"/>
                            <a:gd name="T20" fmla="*/ 18 w 20"/>
                            <a:gd name="T21" fmla="*/ 1 h 24"/>
                            <a:gd name="T22" fmla="*/ 19 w 20"/>
                            <a:gd name="T23" fmla="*/ 3 h 24"/>
                            <a:gd name="T24" fmla="*/ 20 w 20"/>
                            <a:gd name="T25" fmla="*/ 21 h 24"/>
                            <a:gd name="T26" fmla="*/ 19 w 20"/>
                            <a:gd name="T27" fmla="*/ 23 h 24"/>
                            <a:gd name="T28" fmla="*/ 16 w 20"/>
                            <a:gd name="T29" fmla="*/ 24 h 24"/>
                            <a:gd name="T30" fmla="*/ 14 w 20"/>
                            <a:gd name="T31" fmla="*/ 23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24">
                              <a:moveTo>
                                <a:pt x="14" y="23"/>
                              </a:move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0"/>
                                <a:pt x="0" y="8"/>
                                <a:pt x="2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7"/>
                                <a:pt x="6" y="6"/>
                                <a:pt x="7" y="7"/>
                              </a:cubicBezTo>
                              <a:cubicBezTo>
                                <a:pt x="8" y="9"/>
                                <a:pt x="14" y="16"/>
                                <a:pt x="14" y="16"/>
                              </a:cubicBezTo>
                              <a:cubicBezTo>
                                <a:pt x="14" y="16"/>
                                <a:pt x="16" y="17"/>
                                <a:pt x="16" y="15"/>
                              </a:cubicBezTo>
                              <a:cubicBezTo>
                                <a:pt x="16" y="15"/>
                                <a:pt x="14" y="5"/>
                                <a:pt x="14" y="5"/>
                              </a:cubicBezTo>
                              <a:cubicBezTo>
                                <a:pt x="14" y="5"/>
                                <a:pt x="14" y="3"/>
                                <a:pt x="15" y="2"/>
                              </a:cubicBezTo>
                              <a:cubicBezTo>
                                <a:pt x="17" y="1"/>
                                <a:pt x="18" y="1"/>
                                <a:pt x="18" y="1"/>
                              </a:cubicBezTo>
                              <a:cubicBezTo>
                                <a:pt x="18" y="1"/>
                                <a:pt x="20" y="0"/>
                                <a:pt x="19" y="3"/>
                              </a:cubicBezTo>
                              <a:cubicBezTo>
                                <a:pt x="19" y="5"/>
                                <a:pt x="20" y="21"/>
                                <a:pt x="20" y="21"/>
                              </a:cubicBezTo>
                              <a:cubicBezTo>
                                <a:pt x="20" y="21"/>
                                <a:pt x="20" y="22"/>
                                <a:pt x="19" y="23"/>
                              </a:cubicBezTo>
                              <a:cubicBezTo>
                                <a:pt x="18" y="24"/>
                                <a:pt x="16" y="24"/>
                                <a:pt x="16" y="24"/>
                              </a:cubicBezTo>
                              <a:cubicBezTo>
                                <a:pt x="16" y="24"/>
                                <a:pt x="15" y="24"/>
                                <a:pt x="14" y="23"/>
                              </a:cubicBezTo>
                            </a:path>
                          </a:pathLst>
                        </a:custGeom>
                        <a:solidFill>
                          <a:srgbClr val="253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8"/>
                      <wps:cNvSpPr>
                        <a:spLocks/>
                      </wps:cNvSpPr>
                      <wps:spPr bwMode="auto">
                        <a:xfrm>
                          <a:off x="314325" y="1304925"/>
                          <a:ext cx="40005" cy="41275"/>
                        </a:xfrm>
                        <a:custGeom>
                          <a:avLst/>
                          <a:gdLst>
                            <a:gd name="T0" fmla="*/ 3 w 31"/>
                            <a:gd name="T1" fmla="*/ 9 h 32"/>
                            <a:gd name="T2" fmla="*/ 1 w 31"/>
                            <a:gd name="T3" fmla="*/ 6 h 32"/>
                            <a:gd name="T4" fmla="*/ 1 w 31"/>
                            <a:gd name="T5" fmla="*/ 3 h 32"/>
                            <a:gd name="T6" fmla="*/ 2 w 31"/>
                            <a:gd name="T7" fmla="*/ 1 h 32"/>
                            <a:gd name="T8" fmla="*/ 5 w 31"/>
                            <a:gd name="T9" fmla="*/ 1 h 32"/>
                            <a:gd name="T10" fmla="*/ 7 w 31"/>
                            <a:gd name="T11" fmla="*/ 7 h 32"/>
                            <a:gd name="T12" fmla="*/ 9 w 31"/>
                            <a:gd name="T13" fmla="*/ 8 h 32"/>
                            <a:gd name="T14" fmla="*/ 10 w 31"/>
                            <a:gd name="T15" fmla="*/ 8 h 32"/>
                            <a:gd name="T16" fmla="*/ 13 w 31"/>
                            <a:gd name="T17" fmla="*/ 9 h 32"/>
                            <a:gd name="T18" fmla="*/ 13 w 31"/>
                            <a:gd name="T19" fmla="*/ 10 h 32"/>
                            <a:gd name="T20" fmla="*/ 13 w 31"/>
                            <a:gd name="T21" fmla="*/ 13 h 32"/>
                            <a:gd name="T22" fmla="*/ 11 w 31"/>
                            <a:gd name="T23" fmla="*/ 15 h 32"/>
                            <a:gd name="T24" fmla="*/ 15 w 31"/>
                            <a:gd name="T25" fmla="*/ 24 h 32"/>
                            <a:gd name="T26" fmla="*/ 17 w 31"/>
                            <a:gd name="T27" fmla="*/ 25 h 32"/>
                            <a:gd name="T28" fmla="*/ 23 w 31"/>
                            <a:gd name="T29" fmla="*/ 11 h 32"/>
                            <a:gd name="T30" fmla="*/ 27 w 31"/>
                            <a:gd name="T31" fmla="*/ 9 h 32"/>
                            <a:gd name="T32" fmla="*/ 30 w 31"/>
                            <a:gd name="T33" fmla="*/ 10 h 32"/>
                            <a:gd name="T34" fmla="*/ 30 w 31"/>
                            <a:gd name="T35" fmla="*/ 14 h 32"/>
                            <a:gd name="T36" fmla="*/ 27 w 31"/>
                            <a:gd name="T37" fmla="*/ 15 h 32"/>
                            <a:gd name="T38" fmla="*/ 19 w 31"/>
                            <a:gd name="T39" fmla="*/ 30 h 32"/>
                            <a:gd name="T40" fmla="*/ 11 w 31"/>
                            <a:gd name="T41" fmla="*/ 28 h 32"/>
                            <a:gd name="T42" fmla="*/ 6 w 31"/>
                            <a:gd name="T43" fmla="*/ 17 h 32"/>
                            <a:gd name="T44" fmla="*/ 4 w 31"/>
                            <a:gd name="T45" fmla="*/ 16 h 32"/>
                            <a:gd name="T46" fmla="*/ 1 w 31"/>
                            <a:gd name="T47" fmla="*/ 15 h 32"/>
                            <a:gd name="T48" fmla="*/ 1 w 31"/>
                            <a:gd name="T49" fmla="*/ 13 h 32"/>
                            <a:gd name="T50" fmla="*/ 1 w 31"/>
                            <a:gd name="T51" fmla="*/ 11 h 32"/>
                            <a:gd name="T52" fmla="*/ 3 w 31"/>
                            <a:gd name="T53" fmla="*/ 9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1" h="32">
                              <a:moveTo>
                                <a:pt x="3" y="9"/>
                              </a:move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1" y="6"/>
                                <a:pt x="0" y="4"/>
                                <a:pt x="1" y="3"/>
                              </a:cubicBezTo>
                              <a:cubicBezTo>
                                <a:pt x="3" y="1"/>
                                <a:pt x="2" y="1"/>
                                <a:pt x="2" y="1"/>
                              </a:cubicBezTo>
                              <a:cubicBezTo>
                                <a:pt x="2" y="1"/>
                                <a:pt x="4" y="0"/>
                                <a:pt x="5" y="1"/>
                              </a:cubicBezTo>
                              <a:cubicBezTo>
                                <a:pt x="6" y="3"/>
                                <a:pt x="7" y="7"/>
                                <a:pt x="7" y="7"/>
                              </a:cubicBezTo>
                              <a:cubicBezTo>
                                <a:pt x="7" y="7"/>
                                <a:pt x="8" y="9"/>
                                <a:pt x="9" y="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8"/>
                                <a:pt x="12" y="7"/>
                                <a:pt x="13" y="9"/>
                              </a:cubicBezTo>
                              <a:cubicBezTo>
                                <a:pt x="14" y="11"/>
                                <a:pt x="13" y="10"/>
                                <a:pt x="13" y="10"/>
                              </a:cubicBezTo>
                              <a:cubicBezTo>
                                <a:pt x="13" y="10"/>
                                <a:pt x="14" y="12"/>
                                <a:pt x="13" y="13"/>
                              </a:cubicBezTo>
                              <a:cubicBezTo>
                                <a:pt x="11" y="13"/>
                                <a:pt x="10" y="14"/>
                                <a:pt x="11" y="15"/>
                              </a:cubicBezTo>
                              <a:cubicBezTo>
                                <a:pt x="11" y="16"/>
                                <a:pt x="15" y="24"/>
                                <a:pt x="15" y="24"/>
                              </a:cubicBezTo>
                              <a:cubicBezTo>
                                <a:pt x="15" y="24"/>
                                <a:pt x="15" y="26"/>
                                <a:pt x="17" y="25"/>
                              </a:cubicBezTo>
                              <a:cubicBezTo>
                                <a:pt x="22" y="23"/>
                                <a:pt x="19" y="15"/>
                                <a:pt x="23" y="11"/>
                              </a:cubicBezTo>
                              <a:cubicBezTo>
                                <a:pt x="24" y="10"/>
                                <a:pt x="25" y="9"/>
                                <a:pt x="27" y="9"/>
                              </a:cubicBezTo>
                              <a:cubicBezTo>
                                <a:pt x="27" y="9"/>
                                <a:pt x="30" y="8"/>
                                <a:pt x="30" y="10"/>
                              </a:cubicBezTo>
                              <a:cubicBezTo>
                                <a:pt x="31" y="11"/>
                                <a:pt x="31" y="13"/>
                                <a:pt x="30" y="14"/>
                              </a:cubicBezTo>
                              <a:cubicBezTo>
                                <a:pt x="30" y="14"/>
                                <a:pt x="28" y="14"/>
                                <a:pt x="27" y="15"/>
                              </a:cubicBezTo>
                              <a:cubicBezTo>
                                <a:pt x="25" y="16"/>
                                <a:pt x="27" y="23"/>
                                <a:pt x="19" y="30"/>
                              </a:cubicBezTo>
                              <a:cubicBezTo>
                                <a:pt x="17" y="32"/>
                                <a:pt x="13" y="32"/>
                                <a:pt x="11" y="28"/>
                              </a:cubicBezTo>
                              <a:cubicBezTo>
                                <a:pt x="10" y="27"/>
                                <a:pt x="6" y="17"/>
                                <a:pt x="6" y="17"/>
                              </a:cubicBezTo>
                              <a:cubicBezTo>
                                <a:pt x="6" y="17"/>
                                <a:pt x="6" y="15"/>
                                <a:pt x="4" y="16"/>
                              </a:cubicBezTo>
                              <a:cubicBezTo>
                                <a:pt x="3" y="16"/>
                                <a:pt x="2" y="17"/>
                                <a:pt x="1" y="15"/>
                              </a:cubicBezTo>
                              <a:cubicBezTo>
                                <a:pt x="1" y="14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0" y="12"/>
                                <a:pt x="1" y="11"/>
                              </a:cubicBezTo>
                              <a:cubicBezTo>
                                <a:pt x="3" y="10"/>
                                <a:pt x="3" y="11"/>
                                <a:pt x="3" y="9"/>
                              </a:cubicBezTo>
                            </a:path>
                          </a:pathLst>
                        </a:custGeom>
                        <a:solidFill>
                          <a:srgbClr val="253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9"/>
                      <wps:cNvSpPr>
                        <a:spLocks/>
                      </wps:cNvSpPr>
                      <wps:spPr bwMode="auto">
                        <a:xfrm>
                          <a:off x="371475" y="1162050"/>
                          <a:ext cx="42545" cy="41910"/>
                        </a:xfrm>
                        <a:custGeom>
                          <a:avLst/>
                          <a:gdLst>
                            <a:gd name="T0" fmla="*/ 15 w 33"/>
                            <a:gd name="T1" fmla="*/ 32 h 33"/>
                            <a:gd name="T2" fmla="*/ 14 w 33"/>
                            <a:gd name="T3" fmla="*/ 30 h 33"/>
                            <a:gd name="T4" fmla="*/ 2 w 33"/>
                            <a:gd name="T5" fmla="*/ 6 h 33"/>
                            <a:gd name="T6" fmla="*/ 2 w 33"/>
                            <a:gd name="T7" fmla="*/ 3 h 33"/>
                            <a:gd name="T8" fmla="*/ 4 w 33"/>
                            <a:gd name="T9" fmla="*/ 2 h 33"/>
                            <a:gd name="T10" fmla="*/ 7 w 33"/>
                            <a:gd name="T11" fmla="*/ 3 h 33"/>
                            <a:gd name="T12" fmla="*/ 11 w 33"/>
                            <a:gd name="T13" fmla="*/ 13 h 33"/>
                            <a:gd name="T14" fmla="*/ 13 w 33"/>
                            <a:gd name="T15" fmla="*/ 14 h 33"/>
                            <a:gd name="T16" fmla="*/ 14 w 33"/>
                            <a:gd name="T17" fmla="*/ 12 h 33"/>
                            <a:gd name="T18" fmla="*/ 17 w 33"/>
                            <a:gd name="T19" fmla="*/ 4 h 33"/>
                            <a:gd name="T20" fmla="*/ 19 w 33"/>
                            <a:gd name="T21" fmla="*/ 2 h 33"/>
                            <a:gd name="T22" fmla="*/ 21 w 33"/>
                            <a:gd name="T23" fmla="*/ 2 h 33"/>
                            <a:gd name="T24" fmla="*/ 23 w 33"/>
                            <a:gd name="T25" fmla="*/ 3 h 33"/>
                            <a:gd name="T26" fmla="*/ 19 w 33"/>
                            <a:gd name="T27" fmla="*/ 13 h 33"/>
                            <a:gd name="T28" fmla="*/ 20 w 33"/>
                            <a:gd name="T29" fmla="*/ 15 h 33"/>
                            <a:gd name="T30" fmla="*/ 31 w 33"/>
                            <a:gd name="T31" fmla="*/ 18 h 33"/>
                            <a:gd name="T32" fmla="*/ 33 w 33"/>
                            <a:gd name="T33" fmla="*/ 20 h 33"/>
                            <a:gd name="T34" fmla="*/ 32 w 33"/>
                            <a:gd name="T35" fmla="*/ 22 h 33"/>
                            <a:gd name="T36" fmla="*/ 29 w 33"/>
                            <a:gd name="T37" fmla="*/ 23 h 33"/>
                            <a:gd name="T38" fmla="*/ 18 w 33"/>
                            <a:gd name="T39" fmla="*/ 19 h 33"/>
                            <a:gd name="T40" fmla="*/ 17 w 33"/>
                            <a:gd name="T41" fmla="*/ 19 h 33"/>
                            <a:gd name="T42" fmla="*/ 16 w 33"/>
                            <a:gd name="T43" fmla="*/ 22 h 33"/>
                            <a:gd name="T44" fmla="*/ 19 w 33"/>
                            <a:gd name="T45" fmla="*/ 29 h 33"/>
                            <a:gd name="T46" fmla="*/ 19 w 33"/>
                            <a:gd name="T47" fmla="*/ 32 h 33"/>
                            <a:gd name="T48" fmla="*/ 15 w 33"/>
                            <a:gd name="T49" fmla="*/ 32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15" y="32"/>
                              </a:moveTo>
                              <a:cubicBezTo>
                                <a:pt x="14" y="30"/>
                                <a:pt x="14" y="30"/>
                                <a:pt x="14" y="30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6"/>
                                <a:pt x="0" y="5"/>
                                <a:pt x="2" y="3"/>
                              </a:cubicBezTo>
                              <a:cubicBezTo>
                                <a:pt x="3" y="2"/>
                                <a:pt x="4" y="2"/>
                                <a:pt x="4" y="2"/>
                              </a:cubicBezTo>
                              <a:cubicBezTo>
                                <a:pt x="4" y="2"/>
                                <a:pt x="6" y="0"/>
                                <a:pt x="7" y="3"/>
                              </a:cubicBezTo>
                              <a:cubicBezTo>
                                <a:pt x="8" y="5"/>
                                <a:pt x="11" y="13"/>
                                <a:pt x="11" y="13"/>
                              </a:cubicBezTo>
                              <a:cubicBezTo>
                                <a:pt x="11" y="13"/>
                                <a:pt x="12" y="15"/>
                                <a:pt x="13" y="14"/>
                              </a:cubicBezTo>
                              <a:cubicBezTo>
                                <a:pt x="14" y="14"/>
                                <a:pt x="14" y="13"/>
                                <a:pt x="14" y="12"/>
                              </a:cubicBezTo>
                              <a:cubicBezTo>
                                <a:pt x="15" y="10"/>
                                <a:pt x="17" y="4"/>
                                <a:pt x="17" y="4"/>
                              </a:cubicBezTo>
                              <a:cubicBezTo>
                                <a:pt x="17" y="4"/>
                                <a:pt x="17" y="2"/>
                                <a:pt x="19" y="2"/>
                              </a:cubicBezTo>
                              <a:cubicBezTo>
                                <a:pt x="20" y="2"/>
                                <a:pt x="21" y="2"/>
                                <a:pt x="21" y="2"/>
                              </a:cubicBezTo>
                              <a:cubicBezTo>
                                <a:pt x="21" y="2"/>
                                <a:pt x="23" y="1"/>
                                <a:pt x="23" y="3"/>
                              </a:cubicBezTo>
                              <a:cubicBezTo>
                                <a:pt x="22" y="5"/>
                                <a:pt x="19" y="13"/>
                                <a:pt x="19" y="13"/>
                              </a:cubicBezTo>
                              <a:cubicBezTo>
                                <a:pt x="19" y="13"/>
                                <a:pt x="18" y="14"/>
                                <a:pt x="20" y="15"/>
                              </a:cubicBezTo>
                              <a:cubicBezTo>
                                <a:pt x="23" y="16"/>
                                <a:pt x="31" y="18"/>
                                <a:pt x="31" y="18"/>
                              </a:cubicBezTo>
                              <a:cubicBezTo>
                                <a:pt x="31" y="18"/>
                                <a:pt x="33" y="18"/>
                                <a:pt x="33" y="20"/>
                              </a:cubicBezTo>
                              <a:cubicBezTo>
                                <a:pt x="32" y="21"/>
                                <a:pt x="32" y="22"/>
                                <a:pt x="32" y="22"/>
                              </a:cubicBezTo>
                              <a:cubicBezTo>
                                <a:pt x="32" y="22"/>
                                <a:pt x="32" y="24"/>
                                <a:pt x="29" y="23"/>
                              </a:cubicBezTo>
                              <a:cubicBezTo>
                                <a:pt x="27" y="22"/>
                                <a:pt x="18" y="19"/>
                                <a:pt x="18" y="19"/>
                              </a:cubicBezTo>
                              <a:cubicBezTo>
                                <a:pt x="18" y="19"/>
                                <a:pt x="18" y="19"/>
                                <a:pt x="17" y="19"/>
                              </a:cubicBezTo>
                              <a:cubicBezTo>
                                <a:pt x="16" y="19"/>
                                <a:pt x="15" y="20"/>
                                <a:pt x="16" y="22"/>
                              </a:cubicBezTo>
                              <a:cubicBezTo>
                                <a:pt x="16" y="24"/>
                                <a:pt x="19" y="29"/>
                                <a:pt x="19" y="29"/>
                              </a:cubicBezTo>
                              <a:cubicBezTo>
                                <a:pt x="19" y="29"/>
                                <a:pt x="20" y="30"/>
                                <a:pt x="19" y="32"/>
                              </a:cubicBezTo>
                              <a:cubicBezTo>
                                <a:pt x="17" y="33"/>
                                <a:pt x="15" y="33"/>
                                <a:pt x="15" y="32"/>
                              </a:cubicBezTo>
                            </a:path>
                          </a:pathLst>
                        </a:custGeom>
                        <a:solidFill>
                          <a:srgbClr val="253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0"/>
                      <wps:cNvSpPr>
                        <a:spLocks/>
                      </wps:cNvSpPr>
                      <wps:spPr bwMode="auto">
                        <a:xfrm>
                          <a:off x="409575" y="1285875"/>
                          <a:ext cx="31115" cy="34290"/>
                        </a:xfrm>
                        <a:custGeom>
                          <a:avLst/>
                          <a:gdLst>
                            <a:gd name="T0" fmla="*/ 11 w 24"/>
                            <a:gd name="T1" fmla="*/ 0 h 27"/>
                            <a:gd name="T2" fmla="*/ 3 w 24"/>
                            <a:gd name="T3" fmla="*/ 5 h 27"/>
                            <a:gd name="T4" fmla="*/ 3 w 24"/>
                            <a:gd name="T5" fmla="*/ 14 h 27"/>
                            <a:gd name="T6" fmla="*/ 13 w 24"/>
                            <a:gd name="T7" fmla="*/ 15 h 27"/>
                            <a:gd name="T8" fmla="*/ 17 w 24"/>
                            <a:gd name="T9" fmla="*/ 19 h 27"/>
                            <a:gd name="T10" fmla="*/ 12 w 24"/>
                            <a:gd name="T11" fmla="*/ 22 h 27"/>
                            <a:gd name="T12" fmla="*/ 8 w 24"/>
                            <a:gd name="T13" fmla="*/ 24 h 27"/>
                            <a:gd name="T14" fmla="*/ 10 w 24"/>
                            <a:gd name="T15" fmla="*/ 27 h 27"/>
                            <a:gd name="T16" fmla="*/ 22 w 24"/>
                            <a:gd name="T17" fmla="*/ 22 h 27"/>
                            <a:gd name="T18" fmla="*/ 20 w 24"/>
                            <a:gd name="T19" fmla="*/ 11 h 27"/>
                            <a:gd name="T20" fmla="*/ 9 w 24"/>
                            <a:gd name="T21" fmla="*/ 11 h 27"/>
                            <a:gd name="T22" fmla="*/ 9 w 24"/>
                            <a:gd name="T23" fmla="*/ 6 h 27"/>
                            <a:gd name="T24" fmla="*/ 13 w 24"/>
                            <a:gd name="T25" fmla="*/ 5 h 27"/>
                            <a:gd name="T26" fmla="*/ 15 w 24"/>
                            <a:gd name="T27" fmla="*/ 3 h 27"/>
                            <a:gd name="T28" fmla="*/ 14 w 24"/>
                            <a:gd name="T29" fmla="*/ 0 h 27"/>
                            <a:gd name="T30" fmla="*/ 11 w 24"/>
                            <a:gd name="T3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4" h="27">
                              <a:moveTo>
                                <a:pt x="11" y="0"/>
                              </a:moveTo>
                              <a:cubicBezTo>
                                <a:pt x="11" y="0"/>
                                <a:pt x="5" y="1"/>
                                <a:pt x="3" y="5"/>
                              </a:cubicBezTo>
                              <a:cubicBezTo>
                                <a:pt x="0" y="9"/>
                                <a:pt x="2" y="12"/>
                                <a:pt x="3" y="14"/>
                              </a:cubicBezTo>
                              <a:cubicBezTo>
                                <a:pt x="5" y="16"/>
                                <a:pt x="9" y="16"/>
                                <a:pt x="13" y="15"/>
                              </a:cubicBezTo>
                              <a:cubicBezTo>
                                <a:pt x="17" y="14"/>
                                <a:pt x="18" y="17"/>
                                <a:pt x="17" y="19"/>
                              </a:cubicBezTo>
                              <a:cubicBezTo>
                                <a:pt x="16" y="21"/>
                                <a:pt x="14" y="21"/>
                                <a:pt x="12" y="22"/>
                              </a:cubicBezTo>
                              <a:cubicBezTo>
                                <a:pt x="9" y="22"/>
                                <a:pt x="8" y="22"/>
                                <a:pt x="8" y="24"/>
                              </a:cubicBezTo>
                              <a:cubicBezTo>
                                <a:pt x="8" y="26"/>
                                <a:pt x="8" y="27"/>
                                <a:pt x="10" y="27"/>
                              </a:cubicBezTo>
                              <a:cubicBezTo>
                                <a:pt x="12" y="27"/>
                                <a:pt x="19" y="26"/>
                                <a:pt x="22" y="22"/>
                              </a:cubicBezTo>
                              <a:cubicBezTo>
                                <a:pt x="24" y="17"/>
                                <a:pt x="23" y="13"/>
                                <a:pt x="20" y="11"/>
                              </a:cubicBezTo>
                              <a:cubicBezTo>
                                <a:pt x="16" y="9"/>
                                <a:pt x="12" y="12"/>
                                <a:pt x="9" y="11"/>
                              </a:cubicBezTo>
                              <a:cubicBezTo>
                                <a:pt x="7" y="11"/>
                                <a:pt x="5" y="8"/>
                                <a:pt x="9" y="6"/>
                              </a:cubicBezTo>
                              <a:cubicBezTo>
                                <a:pt x="11" y="5"/>
                                <a:pt x="13" y="5"/>
                                <a:pt x="13" y="5"/>
                              </a:cubicBezTo>
                              <a:cubicBezTo>
                                <a:pt x="13" y="5"/>
                                <a:pt x="15" y="5"/>
                                <a:pt x="15" y="3"/>
                              </a:cubicBezTo>
                              <a:cubicBezTo>
                                <a:pt x="15" y="1"/>
                                <a:pt x="15" y="0"/>
                                <a:pt x="14" y="0"/>
                              </a:cubicBezTo>
                              <a:cubicBezTo>
                                <a:pt x="12" y="0"/>
                                <a:pt x="11" y="0"/>
                                <a:pt x="11" y="0"/>
                              </a:cubicBezTo>
                            </a:path>
                          </a:pathLst>
                        </a:custGeom>
                        <a:solidFill>
                          <a:srgbClr val="253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1"/>
                      <wps:cNvSpPr>
                        <a:spLocks/>
                      </wps:cNvSpPr>
                      <wps:spPr bwMode="auto">
                        <a:xfrm>
                          <a:off x="209550" y="1028700"/>
                          <a:ext cx="154940" cy="93980"/>
                        </a:xfrm>
                        <a:custGeom>
                          <a:avLst/>
                          <a:gdLst>
                            <a:gd name="T0" fmla="*/ 119 w 121"/>
                            <a:gd name="T1" fmla="*/ 0 h 73"/>
                            <a:gd name="T2" fmla="*/ 112 w 121"/>
                            <a:gd name="T3" fmla="*/ 0 h 73"/>
                            <a:gd name="T4" fmla="*/ 111 w 121"/>
                            <a:gd name="T5" fmla="*/ 3 h 73"/>
                            <a:gd name="T6" fmla="*/ 111 w 121"/>
                            <a:gd name="T7" fmla="*/ 5 h 73"/>
                            <a:gd name="T8" fmla="*/ 60 w 121"/>
                            <a:gd name="T9" fmla="*/ 61 h 73"/>
                            <a:gd name="T10" fmla="*/ 9 w 121"/>
                            <a:gd name="T11" fmla="*/ 40 h 73"/>
                            <a:gd name="T12" fmla="*/ 9 w 121"/>
                            <a:gd name="T13" fmla="*/ 40 h 73"/>
                            <a:gd name="T14" fmla="*/ 7 w 121"/>
                            <a:gd name="T15" fmla="*/ 40 h 73"/>
                            <a:gd name="T16" fmla="*/ 2 w 121"/>
                            <a:gd name="T17" fmla="*/ 44 h 73"/>
                            <a:gd name="T18" fmla="*/ 1 w 121"/>
                            <a:gd name="T19" fmla="*/ 46 h 73"/>
                            <a:gd name="T20" fmla="*/ 61 w 121"/>
                            <a:gd name="T21" fmla="*/ 71 h 73"/>
                            <a:gd name="T22" fmla="*/ 121 w 121"/>
                            <a:gd name="T23" fmla="*/ 5 h 73"/>
                            <a:gd name="T24" fmla="*/ 121 w 121"/>
                            <a:gd name="T25" fmla="*/ 2 h 73"/>
                            <a:gd name="T26" fmla="*/ 119 w 121"/>
                            <a:gd name="T27" fmla="*/ 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21" h="73">
                              <a:moveTo>
                                <a:pt x="119" y="0"/>
                              </a:moveTo>
                              <a:cubicBezTo>
                                <a:pt x="117" y="0"/>
                                <a:pt x="114" y="0"/>
                                <a:pt x="112" y="0"/>
                              </a:cubicBezTo>
                              <a:cubicBezTo>
                                <a:pt x="111" y="1"/>
                                <a:pt x="111" y="2"/>
                                <a:pt x="111" y="3"/>
                              </a:cubicBezTo>
                              <a:cubicBezTo>
                                <a:pt x="111" y="3"/>
                                <a:pt x="111" y="3"/>
                                <a:pt x="111" y="5"/>
                              </a:cubicBezTo>
                              <a:cubicBezTo>
                                <a:pt x="111" y="34"/>
                                <a:pt x="89" y="58"/>
                                <a:pt x="60" y="61"/>
                              </a:cubicBezTo>
                              <a:cubicBezTo>
                                <a:pt x="41" y="63"/>
                                <a:pt x="21" y="55"/>
                                <a:pt x="9" y="40"/>
                              </a:cubicBezTo>
                              <a:cubicBezTo>
                                <a:pt x="9" y="40"/>
                                <a:pt x="9" y="40"/>
                                <a:pt x="9" y="40"/>
                              </a:cubicBezTo>
                              <a:cubicBezTo>
                                <a:pt x="8" y="39"/>
                                <a:pt x="7" y="40"/>
                                <a:pt x="7" y="40"/>
                              </a:cubicBezTo>
                              <a:cubicBezTo>
                                <a:pt x="7" y="40"/>
                                <a:pt x="3" y="42"/>
                                <a:pt x="2" y="44"/>
                              </a:cubicBezTo>
                              <a:cubicBezTo>
                                <a:pt x="0" y="45"/>
                                <a:pt x="1" y="46"/>
                                <a:pt x="1" y="46"/>
                              </a:cubicBezTo>
                              <a:cubicBezTo>
                                <a:pt x="15" y="64"/>
                                <a:pt x="38" y="73"/>
                                <a:pt x="61" y="71"/>
                              </a:cubicBezTo>
                              <a:cubicBezTo>
                                <a:pt x="95" y="67"/>
                                <a:pt x="121" y="39"/>
                                <a:pt x="121" y="5"/>
                              </a:cubicBezTo>
                              <a:cubicBezTo>
                                <a:pt x="121" y="3"/>
                                <a:pt x="121" y="2"/>
                                <a:pt x="121" y="2"/>
                              </a:cubicBezTo>
                              <a:cubicBezTo>
                                <a:pt x="121" y="0"/>
                                <a:pt x="120" y="0"/>
                                <a:pt x="119" y="0"/>
                              </a:cubicBezTo>
                            </a:path>
                          </a:pathLst>
                        </a:custGeom>
                        <a:solidFill>
                          <a:srgbClr val="253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2"/>
                      <wps:cNvSpPr>
                        <a:spLocks/>
                      </wps:cNvSpPr>
                      <wps:spPr bwMode="auto">
                        <a:xfrm>
                          <a:off x="133350" y="1095375"/>
                          <a:ext cx="77470" cy="90805"/>
                        </a:xfrm>
                        <a:custGeom>
                          <a:avLst/>
                          <a:gdLst>
                            <a:gd name="T0" fmla="*/ 10 w 60"/>
                            <a:gd name="T1" fmla="*/ 43 h 71"/>
                            <a:gd name="T2" fmla="*/ 52 w 60"/>
                            <a:gd name="T3" fmla="*/ 2 h 71"/>
                            <a:gd name="T4" fmla="*/ 56 w 60"/>
                            <a:gd name="T5" fmla="*/ 2 h 71"/>
                            <a:gd name="T6" fmla="*/ 58 w 60"/>
                            <a:gd name="T7" fmla="*/ 4 h 71"/>
                            <a:gd name="T8" fmla="*/ 57 w 60"/>
                            <a:gd name="T9" fmla="*/ 9 h 71"/>
                            <a:gd name="T10" fmla="*/ 9 w 60"/>
                            <a:gd name="T11" fmla="*/ 70 h 71"/>
                            <a:gd name="T12" fmla="*/ 6 w 60"/>
                            <a:gd name="T13" fmla="*/ 71 h 71"/>
                            <a:gd name="T14" fmla="*/ 6 w 60"/>
                            <a:gd name="T15" fmla="*/ 69 h 71"/>
                            <a:gd name="T16" fmla="*/ 26 w 60"/>
                            <a:gd name="T17" fmla="*/ 42 h 71"/>
                            <a:gd name="T18" fmla="*/ 27 w 60"/>
                            <a:gd name="T19" fmla="*/ 40 h 71"/>
                            <a:gd name="T20" fmla="*/ 25 w 60"/>
                            <a:gd name="T21" fmla="*/ 41 h 71"/>
                            <a:gd name="T22" fmla="*/ 4 w 60"/>
                            <a:gd name="T23" fmla="*/ 64 h 71"/>
                            <a:gd name="T24" fmla="*/ 1 w 60"/>
                            <a:gd name="T25" fmla="*/ 66 h 71"/>
                            <a:gd name="T26" fmla="*/ 2 w 60"/>
                            <a:gd name="T27" fmla="*/ 62 h 71"/>
                            <a:gd name="T28" fmla="*/ 19 w 60"/>
                            <a:gd name="T29" fmla="*/ 42 h 71"/>
                            <a:gd name="T30" fmla="*/ 20 w 60"/>
                            <a:gd name="T31" fmla="*/ 40 h 71"/>
                            <a:gd name="T32" fmla="*/ 18 w 60"/>
                            <a:gd name="T33" fmla="*/ 41 h 71"/>
                            <a:gd name="T34" fmla="*/ 12 w 60"/>
                            <a:gd name="T35" fmla="*/ 46 h 71"/>
                            <a:gd name="T36" fmla="*/ 9 w 60"/>
                            <a:gd name="T37" fmla="*/ 47 h 71"/>
                            <a:gd name="T38" fmla="*/ 10 w 60"/>
                            <a:gd name="T39" fmla="*/ 43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0" h="71">
                              <a:moveTo>
                                <a:pt x="10" y="43"/>
                              </a:moveTo>
                              <a:cubicBezTo>
                                <a:pt x="17" y="37"/>
                                <a:pt x="42" y="10"/>
                                <a:pt x="52" y="2"/>
                              </a:cubicBezTo>
                              <a:cubicBezTo>
                                <a:pt x="53" y="1"/>
                                <a:pt x="54" y="0"/>
                                <a:pt x="56" y="2"/>
                              </a:cubicBezTo>
                              <a:cubicBezTo>
                                <a:pt x="57" y="3"/>
                                <a:pt x="57" y="3"/>
                                <a:pt x="58" y="4"/>
                              </a:cubicBezTo>
                              <a:cubicBezTo>
                                <a:pt x="60" y="5"/>
                                <a:pt x="59" y="6"/>
                                <a:pt x="57" y="9"/>
                              </a:cubicBezTo>
                              <a:cubicBezTo>
                                <a:pt x="51" y="17"/>
                                <a:pt x="16" y="60"/>
                                <a:pt x="9" y="70"/>
                              </a:cubicBezTo>
                              <a:cubicBezTo>
                                <a:pt x="8" y="71"/>
                                <a:pt x="7" y="71"/>
                                <a:pt x="6" y="71"/>
                              </a:cubicBezTo>
                              <a:cubicBezTo>
                                <a:pt x="5" y="71"/>
                                <a:pt x="5" y="69"/>
                                <a:pt x="6" y="69"/>
                              </a:cubicBezTo>
                              <a:cubicBezTo>
                                <a:pt x="7" y="67"/>
                                <a:pt x="25" y="44"/>
                                <a:pt x="26" y="42"/>
                              </a:cubicBezTo>
                              <a:cubicBezTo>
                                <a:pt x="27" y="41"/>
                                <a:pt x="27" y="40"/>
                                <a:pt x="27" y="40"/>
                              </a:cubicBezTo>
                              <a:cubicBezTo>
                                <a:pt x="26" y="40"/>
                                <a:pt x="26" y="40"/>
                                <a:pt x="25" y="41"/>
                              </a:cubicBezTo>
                              <a:cubicBezTo>
                                <a:pt x="22" y="45"/>
                                <a:pt x="6" y="63"/>
                                <a:pt x="4" y="64"/>
                              </a:cubicBezTo>
                              <a:cubicBezTo>
                                <a:pt x="3" y="65"/>
                                <a:pt x="2" y="66"/>
                                <a:pt x="1" y="66"/>
                              </a:cubicBezTo>
                              <a:cubicBezTo>
                                <a:pt x="0" y="65"/>
                                <a:pt x="1" y="64"/>
                                <a:pt x="2" y="62"/>
                              </a:cubicBezTo>
                              <a:cubicBezTo>
                                <a:pt x="5" y="59"/>
                                <a:pt x="15" y="48"/>
                                <a:pt x="19" y="42"/>
                              </a:cubicBezTo>
                              <a:cubicBezTo>
                                <a:pt x="20" y="41"/>
                                <a:pt x="20" y="40"/>
                                <a:pt x="20" y="40"/>
                              </a:cubicBezTo>
                              <a:cubicBezTo>
                                <a:pt x="20" y="40"/>
                                <a:pt x="19" y="40"/>
                                <a:pt x="18" y="41"/>
                              </a:cubicBezTo>
                              <a:cubicBezTo>
                                <a:pt x="16" y="43"/>
                                <a:pt x="13" y="45"/>
                                <a:pt x="12" y="46"/>
                              </a:cubicBezTo>
                              <a:cubicBezTo>
                                <a:pt x="10" y="48"/>
                                <a:pt x="10" y="48"/>
                                <a:pt x="9" y="47"/>
                              </a:cubicBezTo>
                              <a:cubicBezTo>
                                <a:pt x="8" y="47"/>
                                <a:pt x="9" y="45"/>
                                <a:pt x="10" y="43"/>
                              </a:cubicBezTo>
                            </a:path>
                          </a:pathLst>
                        </a:custGeom>
                        <a:solidFill>
                          <a:srgbClr val="253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3"/>
                      <wps:cNvSpPr>
                        <a:spLocks/>
                      </wps:cNvSpPr>
                      <wps:spPr bwMode="auto">
                        <a:xfrm>
                          <a:off x="180975" y="1114425"/>
                          <a:ext cx="57785" cy="62865"/>
                        </a:xfrm>
                        <a:custGeom>
                          <a:avLst/>
                          <a:gdLst>
                            <a:gd name="T0" fmla="*/ 2 w 45"/>
                            <a:gd name="T1" fmla="*/ 45 h 49"/>
                            <a:gd name="T2" fmla="*/ 36 w 45"/>
                            <a:gd name="T3" fmla="*/ 2 h 49"/>
                            <a:gd name="T4" fmla="*/ 39 w 45"/>
                            <a:gd name="T5" fmla="*/ 0 h 49"/>
                            <a:gd name="T6" fmla="*/ 43 w 45"/>
                            <a:gd name="T7" fmla="*/ 3 h 49"/>
                            <a:gd name="T8" fmla="*/ 44 w 45"/>
                            <a:gd name="T9" fmla="*/ 6 h 49"/>
                            <a:gd name="T10" fmla="*/ 26 w 45"/>
                            <a:gd name="T11" fmla="*/ 38 h 49"/>
                            <a:gd name="T12" fmla="*/ 24 w 45"/>
                            <a:gd name="T13" fmla="*/ 39 h 49"/>
                            <a:gd name="T14" fmla="*/ 23 w 45"/>
                            <a:gd name="T15" fmla="*/ 37 h 49"/>
                            <a:gd name="T16" fmla="*/ 26 w 45"/>
                            <a:gd name="T17" fmla="*/ 30 h 49"/>
                            <a:gd name="T18" fmla="*/ 26 w 45"/>
                            <a:gd name="T19" fmla="*/ 29 h 49"/>
                            <a:gd name="T20" fmla="*/ 25 w 45"/>
                            <a:gd name="T21" fmla="*/ 30 h 49"/>
                            <a:gd name="T22" fmla="*/ 16 w 45"/>
                            <a:gd name="T23" fmla="*/ 42 h 49"/>
                            <a:gd name="T24" fmla="*/ 14 w 45"/>
                            <a:gd name="T25" fmla="*/ 43 h 49"/>
                            <a:gd name="T26" fmla="*/ 14 w 45"/>
                            <a:gd name="T27" fmla="*/ 40 h 49"/>
                            <a:gd name="T28" fmla="*/ 22 w 45"/>
                            <a:gd name="T29" fmla="*/ 28 h 49"/>
                            <a:gd name="T30" fmla="*/ 22 w 45"/>
                            <a:gd name="T31" fmla="*/ 26 h 49"/>
                            <a:gd name="T32" fmla="*/ 20 w 45"/>
                            <a:gd name="T33" fmla="*/ 27 h 49"/>
                            <a:gd name="T34" fmla="*/ 4 w 45"/>
                            <a:gd name="T35" fmla="*/ 46 h 49"/>
                            <a:gd name="T36" fmla="*/ 1 w 45"/>
                            <a:gd name="T37" fmla="*/ 48 h 49"/>
                            <a:gd name="T38" fmla="*/ 2 w 45"/>
                            <a:gd name="T39" fmla="*/ 4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" y="45"/>
                              </a:moveTo>
                              <a:cubicBezTo>
                                <a:pt x="12" y="31"/>
                                <a:pt x="28" y="11"/>
                                <a:pt x="36" y="2"/>
                              </a:cubicBezTo>
                              <a:cubicBezTo>
                                <a:pt x="37" y="1"/>
                                <a:pt x="38" y="0"/>
                                <a:pt x="39" y="0"/>
                              </a:cubicBezTo>
                              <a:cubicBezTo>
                                <a:pt x="40" y="1"/>
                                <a:pt x="43" y="3"/>
                                <a:pt x="43" y="3"/>
                              </a:cubicBezTo>
                              <a:cubicBezTo>
                                <a:pt x="44" y="3"/>
                                <a:pt x="45" y="4"/>
                                <a:pt x="44" y="6"/>
                              </a:cubicBezTo>
                              <a:cubicBezTo>
                                <a:pt x="43" y="9"/>
                                <a:pt x="27" y="37"/>
                                <a:pt x="26" y="38"/>
                              </a:cubicBezTo>
                              <a:cubicBezTo>
                                <a:pt x="26" y="39"/>
                                <a:pt x="25" y="40"/>
                                <a:pt x="24" y="39"/>
                              </a:cubicBezTo>
                              <a:cubicBezTo>
                                <a:pt x="23" y="39"/>
                                <a:pt x="23" y="39"/>
                                <a:pt x="23" y="37"/>
                              </a:cubicBezTo>
                              <a:cubicBezTo>
                                <a:pt x="24" y="37"/>
                                <a:pt x="26" y="30"/>
                                <a:pt x="26" y="30"/>
                              </a:cubicBezTo>
                              <a:cubicBezTo>
                                <a:pt x="27" y="30"/>
                                <a:pt x="27" y="29"/>
                                <a:pt x="26" y="29"/>
                              </a:cubicBezTo>
                              <a:cubicBezTo>
                                <a:pt x="25" y="29"/>
                                <a:pt x="25" y="29"/>
                                <a:pt x="25" y="30"/>
                              </a:cubicBezTo>
                              <a:cubicBezTo>
                                <a:pt x="24" y="30"/>
                                <a:pt x="17" y="41"/>
                                <a:pt x="16" y="42"/>
                              </a:cubicBezTo>
                              <a:cubicBezTo>
                                <a:pt x="15" y="43"/>
                                <a:pt x="15" y="44"/>
                                <a:pt x="14" y="43"/>
                              </a:cubicBezTo>
                              <a:cubicBezTo>
                                <a:pt x="12" y="43"/>
                                <a:pt x="12" y="42"/>
                                <a:pt x="14" y="40"/>
                              </a:cubicBezTo>
                              <a:cubicBezTo>
                                <a:pt x="14" y="39"/>
                                <a:pt x="22" y="28"/>
                                <a:pt x="22" y="28"/>
                              </a:cubicBezTo>
                              <a:cubicBezTo>
                                <a:pt x="22" y="28"/>
                                <a:pt x="22" y="26"/>
                                <a:pt x="22" y="26"/>
                              </a:cubicBezTo>
                              <a:cubicBezTo>
                                <a:pt x="21" y="25"/>
                                <a:pt x="20" y="26"/>
                                <a:pt x="20" y="27"/>
                              </a:cubicBezTo>
                              <a:cubicBezTo>
                                <a:pt x="19" y="28"/>
                                <a:pt x="6" y="44"/>
                                <a:pt x="4" y="46"/>
                              </a:cubicBezTo>
                              <a:cubicBezTo>
                                <a:pt x="3" y="48"/>
                                <a:pt x="2" y="49"/>
                                <a:pt x="1" y="48"/>
                              </a:cubicBezTo>
                              <a:cubicBezTo>
                                <a:pt x="0" y="48"/>
                                <a:pt x="0" y="47"/>
                                <a:pt x="2" y="45"/>
                              </a:cubicBezTo>
                            </a:path>
                          </a:pathLst>
                        </a:custGeom>
                        <a:solidFill>
                          <a:srgbClr val="253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4"/>
                      <wps:cNvSpPr>
                        <a:spLocks/>
                      </wps:cNvSpPr>
                      <wps:spPr bwMode="auto">
                        <a:xfrm>
                          <a:off x="257175" y="1133475"/>
                          <a:ext cx="20955" cy="31115"/>
                        </a:xfrm>
                        <a:custGeom>
                          <a:avLst/>
                          <a:gdLst>
                            <a:gd name="T0" fmla="*/ 0 w 16"/>
                            <a:gd name="T1" fmla="*/ 20 h 24"/>
                            <a:gd name="T2" fmla="*/ 5 w 16"/>
                            <a:gd name="T3" fmla="*/ 2 h 24"/>
                            <a:gd name="T4" fmla="*/ 7 w 16"/>
                            <a:gd name="T5" fmla="*/ 0 h 24"/>
                            <a:gd name="T6" fmla="*/ 14 w 16"/>
                            <a:gd name="T7" fmla="*/ 1 h 24"/>
                            <a:gd name="T8" fmla="*/ 16 w 16"/>
                            <a:gd name="T9" fmla="*/ 3 h 24"/>
                            <a:gd name="T10" fmla="*/ 16 w 16"/>
                            <a:gd name="T11" fmla="*/ 21 h 24"/>
                            <a:gd name="T12" fmla="*/ 14 w 16"/>
                            <a:gd name="T13" fmla="*/ 23 h 24"/>
                            <a:gd name="T14" fmla="*/ 13 w 16"/>
                            <a:gd name="T15" fmla="*/ 21 h 24"/>
                            <a:gd name="T16" fmla="*/ 12 w 16"/>
                            <a:gd name="T17" fmla="*/ 16 h 24"/>
                            <a:gd name="T18" fmla="*/ 11 w 16"/>
                            <a:gd name="T19" fmla="*/ 15 h 24"/>
                            <a:gd name="T20" fmla="*/ 10 w 16"/>
                            <a:gd name="T21" fmla="*/ 16 h 24"/>
                            <a:gd name="T22" fmla="*/ 9 w 16"/>
                            <a:gd name="T23" fmla="*/ 22 h 24"/>
                            <a:gd name="T24" fmla="*/ 7 w 16"/>
                            <a:gd name="T25" fmla="*/ 24 h 24"/>
                            <a:gd name="T26" fmla="*/ 6 w 16"/>
                            <a:gd name="T27" fmla="*/ 21 h 24"/>
                            <a:gd name="T28" fmla="*/ 7 w 16"/>
                            <a:gd name="T29" fmla="*/ 16 h 24"/>
                            <a:gd name="T30" fmla="*/ 6 w 16"/>
                            <a:gd name="T31" fmla="*/ 14 h 24"/>
                            <a:gd name="T32" fmla="*/ 5 w 16"/>
                            <a:gd name="T33" fmla="*/ 15 h 24"/>
                            <a:gd name="T34" fmla="*/ 3 w 16"/>
                            <a:gd name="T35" fmla="*/ 21 h 24"/>
                            <a:gd name="T36" fmla="*/ 1 w 16"/>
                            <a:gd name="T37" fmla="*/ 23 h 24"/>
                            <a:gd name="T38" fmla="*/ 0 w 16"/>
                            <a:gd name="T39" fmla="*/ 2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6" h="24">
                              <a:moveTo>
                                <a:pt x="0" y="20"/>
                              </a:moveTo>
                              <a:cubicBezTo>
                                <a:pt x="0" y="20"/>
                                <a:pt x="5" y="2"/>
                                <a:pt x="5" y="2"/>
                              </a:cubicBezTo>
                              <a:cubicBezTo>
                                <a:pt x="5" y="2"/>
                                <a:pt x="5" y="0"/>
                                <a:pt x="7" y="0"/>
                              </a:cubicBezTo>
                              <a:cubicBezTo>
                                <a:pt x="8" y="0"/>
                                <a:pt x="13" y="1"/>
                                <a:pt x="14" y="1"/>
                              </a:cubicBezTo>
                              <a:cubicBezTo>
                                <a:pt x="15" y="1"/>
                                <a:pt x="16" y="2"/>
                                <a:pt x="16" y="3"/>
                              </a:cubicBezTo>
                              <a:cubicBezTo>
                                <a:pt x="16" y="6"/>
                                <a:pt x="16" y="19"/>
                                <a:pt x="16" y="21"/>
                              </a:cubicBezTo>
                              <a:cubicBezTo>
                                <a:pt x="16" y="23"/>
                                <a:pt x="15" y="23"/>
                                <a:pt x="14" y="23"/>
                              </a:cubicBezTo>
                              <a:cubicBezTo>
                                <a:pt x="13" y="24"/>
                                <a:pt x="13" y="23"/>
                                <a:pt x="13" y="21"/>
                              </a:cubicBezTo>
                              <a:cubicBezTo>
                                <a:pt x="12" y="20"/>
                                <a:pt x="12" y="17"/>
                                <a:pt x="12" y="16"/>
                              </a:cubicBezTo>
                              <a:cubicBezTo>
                                <a:pt x="12" y="15"/>
                                <a:pt x="12" y="15"/>
                                <a:pt x="11" y="15"/>
                              </a:cubicBezTo>
                              <a:cubicBezTo>
                                <a:pt x="11" y="15"/>
                                <a:pt x="10" y="15"/>
                                <a:pt x="10" y="16"/>
                              </a:cubicBezTo>
                              <a:cubicBezTo>
                                <a:pt x="10" y="16"/>
                                <a:pt x="9" y="21"/>
                                <a:pt x="9" y="22"/>
                              </a:cubicBezTo>
                              <a:cubicBezTo>
                                <a:pt x="8" y="23"/>
                                <a:pt x="8" y="24"/>
                                <a:pt x="7" y="24"/>
                              </a:cubicBezTo>
                              <a:cubicBezTo>
                                <a:pt x="6" y="24"/>
                                <a:pt x="6" y="23"/>
                                <a:pt x="6" y="21"/>
                              </a:cubicBezTo>
                              <a:cubicBezTo>
                                <a:pt x="6" y="21"/>
                                <a:pt x="7" y="16"/>
                                <a:pt x="7" y="16"/>
                              </a:cubicBezTo>
                              <a:cubicBezTo>
                                <a:pt x="7" y="15"/>
                                <a:pt x="7" y="14"/>
                                <a:pt x="6" y="14"/>
                              </a:cubicBezTo>
                              <a:cubicBezTo>
                                <a:pt x="5" y="14"/>
                                <a:pt x="5" y="15"/>
                                <a:pt x="5" y="15"/>
                              </a:cubicBezTo>
                              <a:cubicBezTo>
                                <a:pt x="5" y="16"/>
                                <a:pt x="3" y="21"/>
                                <a:pt x="3" y="21"/>
                              </a:cubicBezTo>
                              <a:cubicBezTo>
                                <a:pt x="2" y="23"/>
                                <a:pt x="2" y="23"/>
                                <a:pt x="1" y="23"/>
                              </a:cubicBezTo>
                              <a:cubicBezTo>
                                <a:pt x="0" y="22"/>
                                <a:pt x="0" y="22"/>
                                <a:pt x="0" y="20"/>
                              </a:cubicBezTo>
                            </a:path>
                          </a:pathLst>
                        </a:custGeom>
                        <a:solidFill>
                          <a:srgbClr val="253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5"/>
                      <wps:cNvSpPr>
                        <a:spLocks/>
                      </wps:cNvSpPr>
                      <wps:spPr bwMode="auto">
                        <a:xfrm>
                          <a:off x="304800" y="1123950"/>
                          <a:ext cx="29845" cy="47625"/>
                        </a:xfrm>
                        <a:custGeom>
                          <a:avLst/>
                          <a:gdLst>
                            <a:gd name="T0" fmla="*/ 4 w 23"/>
                            <a:gd name="T1" fmla="*/ 31 h 37"/>
                            <a:gd name="T2" fmla="*/ 0 w 23"/>
                            <a:gd name="T3" fmla="*/ 5 h 37"/>
                            <a:gd name="T4" fmla="*/ 1 w 23"/>
                            <a:gd name="T5" fmla="*/ 3 h 37"/>
                            <a:gd name="T6" fmla="*/ 8 w 23"/>
                            <a:gd name="T7" fmla="*/ 1 h 37"/>
                            <a:gd name="T8" fmla="*/ 10 w 23"/>
                            <a:gd name="T9" fmla="*/ 2 h 37"/>
                            <a:gd name="T10" fmla="*/ 23 w 23"/>
                            <a:gd name="T11" fmla="*/ 34 h 37"/>
                            <a:gd name="T12" fmla="*/ 22 w 23"/>
                            <a:gd name="T13" fmla="*/ 36 h 37"/>
                            <a:gd name="T14" fmla="*/ 20 w 23"/>
                            <a:gd name="T15" fmla="*/ 35 h 37"/>
                            <a:gd name="T16" fmla="*/ 14 w 23"/>
                            <a:gd name="T17" fmla="*/ 21 h 37"/>
                            <a:gd name="T18" fmla="*/ 13 w 23"/>
                            <a:gd name="T19" fmla="*/ 20 h 37"/>
                            <a:gd name="T20" fmla="*/ 12 w 23"/>
                            <a:gd name="T21" fmla="*/ 22 h 37"/>
                            <a:gd name="T22" fmla="*/ 15 w 23"/>
                            <a:gd name="T23" fmla="*/ 34 h 37"/>
                            <a:gd name="T24" fmla="*/ 13 w 23"/>
                            <a:gd name="T25" fmla="*/ 36 h 37"/>
                            <a:gd name="T26" fmla="*/ 11 w 23"/>
                            <a:gd name="T27" fmla="*/ 34 h 37"/>
                            <a:gd name="T28" fmla="*/ 7 w 23"/>
                            <a:gd name="T29" fmla="*/ 16 h 37"/>
                            <a:gd name="T30" fmla="*/ 6 w 23"/>
                            <a:gd name="T31" fmla="*/ 15 h 37"/>
                            <a:gd name="T32" fmla="*/ 5 w 23"/>
                            <a:gd name="T33" fmla="*/ 16 h 37"/>
                            <a:gd name="T34" fmla="*/ 7 w 23"/>
                            <a:gd name="T35" fmla="*/ 31 h 37"/>
                            <a:gd name="T36" fmla="*/ 5 w 23"/>
                            <a:gd name="T37" fmla="*/ 33 h 37"/>
                            <a:gd name="T38" fmla="*/ 4 w 23"/>
                            <a:gd name="T39" fmla="*/ 3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3" h="37">
                              <a:moveTo>
                                <a:pt x="4" y="31"/>
                              </a:moveTo>
                              <a:cubicBezTo>
                                <a:pt x="4" y="31"/>
                                <a:pt x="1" y="9"/>
                                <a:pt x="0" y="5"/>
                              </a:cubicBezTo>
                              <a:cubicBezTo>
                                <a:pt x="0" y="4"/>
                                <a:pt x="0" y="3"/>
                                <a:pt x="1" y="3"/>
                              </a:cubicBezTo>
                              <a:cubicBezTo>
                                <a:pt x="4" y="2"/>
                                <a:pt x="5" y="1"/>
                                <a:pt x="8" y="1"/>
                              </a:cubicBezTo>
                              <a:cubicBezTo>
                                <a:pt x="9" y="0"/>
                                <a:pt x="10" y="0"/>
                                <a:pt x="10" y="2"/>
                              </a:cubicBezTo>
                              <a:cubicBezTo>
                                <a:pt x="13" y="8"/>
                                <a:pt x="21" y="28"/>
                                <a:pt x="23" y="34"/>
                              </a:cubicBezTo>
                              <a:cubicBezTo>
                                <a:pt x="23" y="35"/>
                                <a:pt x="23" y="36"/>
                                <a:pt x="22" y="36"/>
                              </a:cubicBezTo>
                              <a:cubicBezTo>
                                <a:pt x="21" y="37"/>
                                <a:pt x="20" y="35"/>
                                <a:pt x="20" y="35"/>
                              </a:cubicBezTo>
                              <a:cubicBezTo>
                                <a:pt x="20" y="34"/>
                                <a:pt x="14" y="21"/>
                                <a:pt x="14" y="21"/>
                              </a:cubicBezTo>
                              <a:cubicBezTo>
                                <a:pt x="14" y="21"/>
                                <a:pt x="14" y="20"/>
                                <a:pt x="13" y="20"/>
                              </a:cubicBezTo>
                              <a:cubicBezTo>
                                <a:pt x="12" y="20"/>
                                <a:pt x="12" y="21"/>
                                <a:pt x="12" y="22"/>
                              </a:cubicBezTo>
                              <a:cubicBezTo>
                                <a:pt x="12" y="22"/>
                                <a:pt x="15" y="34"/>
                                <a:pt x="15" y="34"/>
                              </a:cubicBezTo>
                              <a:cubicBezTo>
                                <a:pt x="15" y="34"/>
                                <a:pt x="15" y="36"/>
                                <a:pt x="13" y="36"/>
                              </a:cubicBezTo>
                              <a:cubicBezTo>
                                <a:pt x="12" y="36"/>
                                <a:pt x="12" y="35"/>
                                <a:pt x="11" y="34"/>
                              </a:cubicBezTo>
                              <a:cubicBezTo>
                                <a:pt x="11" y="34"/>
                                <a:pt x="7" y="16"/>
                                <a:pt x="7" y="16"/>
                              </a:cubicBezTo>
                              <a:cubicBezTo>
                                <a:pt x="7" y="15"/>
                                <a:pt x="7" y="15"/>
                                <a:pt x="6" y="15"/>
                              </a:cubicBezTo>
                              <a:cubicBezTo>
                                <a:pt x="5" y="15"/>
                                <a:pt x="5" y="16"/>
                                <a:pt x="5" y="16"/>
                              </a:cubicBezTo>
                              <a:cubicBezTo>
                                <a:pt x="5" y="16"/>
                                <a:pt x="7" y="31"/>
                                <a:pt x="7" y="31"/>
                              </a:cubicBezTo>
                              <a:cubicBezTo>
                                <a:pt x="7" y="31"/>
                                <a:pt x="7" y="33"/>
                                <a:pt x="5" y="33"/>
                              </a:cubicBezTo>
                              <a:cubicBezTo>
                                <a:pt x="4" y="33"/>
                                <a:pt x="4" y="32"/>
                                <a:pt x="4" y="31"/>
                              </a:cubicBezTo>
                            </a:path>
                          </a:pathLst>
                        </a:custGeom>
                        <a:solidFill>
                          <a:srgbClr val="253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6"/>
                      <wps:cNvSpPr>
                        <a:spLocks/>
                      </wps:cNvSpPr>
                      <wps:spPr bwMode="auto">
                        <a:xfrm>
                          <a:off x="333375" y="1095375"/>
                          <a:ext cx="45085" cy="30480"/>
                        </a:xfrm>
                        <a:custGeom>
                          <a:avLst/>
                          <a:gdLst>
                            <a:gd name="T0" fmla="*/ 19 w 35"/>
                            <a:gd name="T1" fmla="*/ 24 h 24"/>
                            <a:gd name="T2" fmla="*/ 2 w 35"/>
                            <a:gd name="T3" fmla="*/ 11 h 24"/>
                            <a:gd name="T4" fmla="*/ 2 w 35"/>
                            <a:gd name="T5" fmla="*/ 8 h 24"/>
                            <a:gd name="T6" fmla="*/ 9 w 35"/>
                            <a:gd name="T7" fmla="*/ 1 h 24"/>
                            <a:gd name="T8" fmla="*/ 13 w 35"/>
                            <a:gd name="T9" fmla="*/ 1 h 24"/>
                            <a:gd name="T10" fmla="*/ 33 w 35"/>
                            <a:gd name="T11" fmla="*/ 12 h 24"/>
                            <a:gd name="T12" fmla="*/ 34 w 35"/>
                            <a:gd name="T13" fmla="*/ 14 h 24"/>
                            <a:gd name="T14" fmla="*/ 30 w 35"/>
                            <a:gd name="T15" fmla="*/ 14 h 24"/>
                            <a:gd name="T16" fmla="*/ 22 w 35"/>
                            <a:gd name="T17" fmla="*/ 11 h 24"/>
                            <a:gd name="T18" fmla="*/ 21 w 35"/>
                            <a:gd name="T19" fmla="*/ 11 h 24"/>
                            <a:gd name="T20" fmla="*/ 21 w 35"/>
                            <a:gd name="T21" fmla="*/ 12 h 24"/>
                            <a:gd name="T22" fmla="*/ 27 w 35"/>
                            <a:gd name="T23" fmla="*/ 17 h 24"/>
                            <a:gd name="T24" fmla="*/ 27 w 35"/>
                            <a:gd name="T25" fmla="*/ 19 h 24"/>
                            <a:gd name="T26" fmla="*/ 25 w 35"/>
                            <a:gd name="T27" fmla="*/ 19 h 24"/>
                            <a:gd name="T28" fmla="*/ 16 w 35"/>
                            <a:gd name="T29" fmla="*/ 14 h 24"/>
                            <a:gd name="T30" fmla="*/ 15 w 35"/>
                            <a:gd name="T31" fmla="*/ 14 h 24"/>
                            <a:gd name="T32" fmla="*/ 16 w 35"/>
                            <a:gd name="T33" fmla="*/ 15 h 24"/>
                            <a:gd name="T34" fmla="*/ 21 w 35"/>
                            <a:gd name="T35" fmla="*/ 21 h 24"/>
                            <a:gd name="T36" fmla="*/ 21 w 35"/>
                            <a:gd name="T37" fmla="*/ 23 h 24"/>
                            <a:gd name="T38" fmla="*/ 19 w 35"/>
                            <a:gd name="T39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5" h="24">
                              <a:moveTo>
                                <a:pt x="19" y="24"/>
                              </a:moveTo>
                              <a:cubicBezTo>
                                <a:pt x="19" y="24"/>
                                <a:pt x="3" y="12"/>
                                <a:pt x="2" y="11"/>
                              </a:cubicBezTo>
                              <a:cubicBezTo>
                                <a:pt x="0" y="10"/>
                                <a:pt x="0" y="9"/>
                                <a:pt x="2" y="8"/>
                              </a:cubicBezTo>
                              <a:cubicBezTo>
                                <a:pt x="4" y="6"/>
                                <a:pt x="7" y="3"/>
                                <a:pt x="9" y="1"/>
                              </a:cubicBezTo>
                              <a:cubicBezTo>
                                <a:pt x="10" y="0"/>
                                <a:pt x="11" y="0"/>
                                <a:pt x="13" y="1"/>
                              </a:cubicBezTo>
                              <a:cubicBezTo>
                                <a:pt x="14" y="2"/>
                                <a:pt x="32" y="11"/>
                                <a:pt x="33" y="12"/>
                              </a:cubicBezTo>
                              <a:cubicBezTo>
                                <a:pt x="34" y="12"/>
                                <a:pt x="35" y="13"/>
                                <a:pt x="34" y="14"/>
                              </a:cubicBezTo>
                              <a:cubicBezTo>
                                <a:pt x="33" y="15"/>
                                <a:pt x="32" y="15"/>
                                <a:pt x="30" y="14"/>
                              </a:cubicBezTo>
                              <a:cubicBezTo>
                                <a:pt x="29" y="13"/>
                                <a:pt x="23" y="11"/>
                                <a:pt x="22" y="11"/>
                              </a:cubicBezTo>
                              <a:cubicBezTo>
                                <a:pt x="21" y="10"/>
                                <a:pt x="21" y="10"/>
                                <a:pt x="21" y="11"/>
                              </a:cubicBezTo>
                              <a:cubicBezTo>
                                <a:pt x="20" y="11"/>
                                <a:pt x="20" y="11"/>
                                <a:pt x="21" y="12"/>
                              </a:cubicBezTo>
                              <a:cubicBezTo>
                                <a:pt x="22" y="12"/>
                                <a:pt x="26" y="16"/>
                                <a:pt x="27" y="17"/>
                              </a:cubicBezTo>
                              <a:cubicBezTo>
                                <a:pt x="27" y="17"/>
                                <a:pt x="28" y="18"/>
                                <a:pt x="27" y="19"/>
                              </a:cubicBezTo>
                              <a:cubicBezTo>
                                <a:pt x="27" y="19"/>
                                <a:pt x="26" y="19"/>
                                <a:pt x="25" y="19"/>
                              </a:cubicBezTo>
                              <a:cubicBezTo>
                                <a:pt x="24" y="18"/>
                                <a:pt x="17" y="14"/>
                                <a:pt x="16" y="14"/>
                              </a:cubicBezTo>
                              <a:cubicBezTo>
                                <a:pt x="16" y="13"/>
                                <a:pt x="15" y="13"/>
                                <a:pt x="15" y="14"/>
                              </a:cubicBezTo>
                              <a:cubicBezTo>
                                <a:pt x="15" y="14"/>
                                <a:pt x="15" y="15"/>
                                <a:pt x="16" y="15"/>
                              </a:cubicBezTo>
                              <a:cubicBezTo>
                                <a:pt x="17" y="17"/>
                                <a:pt x="20" y="20"/>
                                <a:pt x="21" y="21"/>
                              </a:cubicBezTo>
                              <a:cubicBezTo>
                                <a:pt x="22" y="22"/>
                                <a:pt x="22" y="23"/>
                                <a:pt x="21" y="23"/>
                              </a:cubicBezTo>
                              <a:cubicBezTo>
                                <a:pt x="20" y="24"/>
                                <a:pt x="20" y="24"/>
                                <a:pt x="19" y="24"/>
                              </a:cubicBezTo>
                            </a:path>
                          </a:pathLst>
                        </a:custGeom>
                        <a:solidFill>
                          <a:srgbClr val="253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7"/>
                      <wps:cNvSpPr>
                        <a:spLocks/>
                      </wps:cNvSpPr>
                      <wps:spPr bwMode="auto">
                        <a:xfrm>
                          <a:off x="361950" y="1066800"/>
                          <a:ext cx="77470" cy="32385"/>
                        </a:xfrm>
                        <a:custGeom>
                          <a:avLst/>
                          <a:gdLst>
                            <a:gd name="T0" fmla="*/ 3 w 60"/>
                            <a:gd name="T1" fmla="*/ 11 h 25"/>
                            <a:gd name="T2" fmla="*/ 1 w 60"/>
                            <a:gd name="T3" fmla="*/ 8 h 25"/>
                            <a:gd name="T4" fmla="*/ 4 w 60"/>
                            <a:gd name="T5" fmla="*/ 1 h 25"/>
                            <a:gd name="T6" fmla="*/ 7 w 60"/>
                            <a:gd name="T7" fmla="*/ 0 h 25"/>
                            <a:gd name="T8" fmla="*/ 58 w 60"/>
                            <a:gd name="T9" fmla="*/ 15 h 25"/>
                            <a:gd name="T10" fmla="*/ 60 w 60"/>
                            <a:gd name="T11" fmla="*/ 17 h 25"/>
                            <a:gd name="T12" fmla="*/ 57 w 60"/>
                            <a:gd name="T13" fmla="*/ 18 h 25"/>
                            <a:gd name="T14" fmla="*/ 29 w 60"/>
                            <a:gd name="T15" fmla="*/ 11 h 25"/>
                            <a:gd name="T16" fmla="*/ 28 w 60"/>
                            <a:gd name="T17" fmla="*/ 11 h 25"/>
                            <a:gd name="T18" fmla="*/ 29 w 60"/>
                            <a:gd name="T19" fmla="*/ 13 h 25"/>
                            <a:gd name="T20" fmla="*/ 48 w 60"/>
                            <a:gd name="T21" fmla="*/ 19 h 25"/>
                            <a:gd name="T22" fmla="*/ 49 w 60"/>
                            <a:gd name="T23" fmla="*/ 21 h 25"/>
                            <a:gd name="T24" fmla="*/ 47 w 60"/>
                            <a:gd name="T25" fmla="*/ 22 h 25"/>
                            <a:gd name="T26" fmla="*/ 33 w 60"/>
                            <a:gd name="T27" fmla="*/ 18 h 25"/>
                            <a:gd name="T28" fmla="*/ 32 w 60"/>
                            <a:gd name="T29" fmla="*/ 18 h 25"/>
                            <a:gd name="T30" fmla="*/ 33 w 60"/>
                            <a:gd name="T31" fmla="*/ 19 h 25"/>
                            <a:gd name="T32" fmla="*/ 38 w 60"/>
                            <a:gd name="T33" fmla="*/ 22 h 25"/>
                            <a:gd name="T34" fmla="*/ 39 w 60"/>
                            <a:gd name="T35" fmla="*/ 24 h 25"/>
                            <a:gd name="T36" fmla="*/ 37 w 60"/>
                            <a:gd name="T37" fmla="*/ 25 h 25"/>
                            <a:gd name="T38" fmla="*/ 3 w 60"/>
                            <a:gd name="T39" fmla="*/ 11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0" h="25">
                              <a:moveTo>
                                <a:pt x="3" y="11"/>
                              </a:moveTo>
                              <a:cubicBezTo>
                                <a:pt x="3" y="11"/>
                                <a:pt x="0" y="10"/>
                                <a:pt x="1" y="8"/>
                              </a:cubicBezTo>
                              <a:cubicBezTo>
                                <a:pt x="2" y="6"/>
                                <a:pt x="4" y="2"/>
                                <a:pt x="4" y="1"/>
                              </a:cubicBezTo>
                              <a:cubicBezTo>
                                <a:pt x="5" y="0"/>
                                <a:pt x="6" y="0"/>
                                <a:pt x="7" y="0"/>
                              </a:cubicBezTo>
                              <a:cubicBezTo>
                                <a:pt x="15" y="2"/>
                                <a:pt x="51" y="12"/>
                                <a:pt x="58" y="15"/>
                              </a:cubicBezTo>
                              <a:cubicBezTo>
                                <a:pt x="59" y="15"/>
                                <a:pt x="60" y="16"/>
                                <a:pt x="60" y="17"/>
                              </a:cubicBezTo>
                              <a:cubicBezTo>
                                <a:pt x="59" y="18"/>
                                <a:pt x="58" y="18"/>
                                <a:pt x="57" y="18"/>
                              </a:cubicBezTo>
                              <a:cubicBezTo>
                                <a:pt x="54" y="17"/>
                                <a:pt x="30" y="11"/>
                                <a:pt x="29" y="11"/>
                              </a:cubicBezTo>
                              <a:cubicBezTo>
                                <a:pt x="29" y="11"/>
                                <a:pt x="28" y="11"/>
                                <a:pt x="28" y="11"/>
                              </a:cubicBezTo>
                              <a:cubicBezTo>
                                <a:pt x="28" y="12"/>
                                <a:pt x="28" y="12"/>
                                <a:pt x="29" y="13"/>
                              </a:cubicBezTo>
                              <a:cubicBezTo>
                                <a:pt x="30" y="13"/>
                                <a:pt x="48" y="19"/>
                                <a:pt x="48" y="19"/>
                              </a:cubicBezTo>
                              <a:cubicBezTo>
                                <a:pt x="48" y="19"/>
                                <a:pt x="50" y="19"/>
                                <a:pt x="49" y="21"/>
                              </a:cubicBezTo>
                              <a:cubicBezTo>
                                <a:pt x="49" y="22"/>
                                <a:pt x="47" y="22"/>
                                <a:pt x="47" y="22"/>
                              </a:cubicBezTo>
                              <a:cubicBezTo>
                                <a:pt x="46" y="21"/>
                                <a:pt x="33" y="18"/>
                                <a:pt x="33" y="18"/>
                              </a:cubicBezTo>
                              <a:cubicBezTo>
                                <a:pt x="32" y="18"/>
                                <a:pt x="32" y="18"/>
                                <a:pt x="32" y="18"/>
                              </a:cubicBezTo>
                              <a:cubicBezTo>
                                <a:pt x="31" y="18"/>
                                <a:pt x="32" y="19"/>
                                <a:pt x="33" y="19"/>
                              </a:cubicBezTo>
                              <a:cubicBezTo>
                                <a:pt x="33" y="20"/>
                                <a:pt x="37" y="22"/>
                                <a:pt x="38" y="22"/>
                              </a:cubicBezTo>
                              <a:cubicBezTo>
                                <a:pt x="39" y="23"/>
                                <a:pt x="40" y="24"/>
                                <a:pt x="39" y="24"/>
                              </a:cubicBezTo>
                              <a:cubicBezTo>
                                <a:pt x="38" y="25"/>
                                <a:pt x="37" y="25"/>
                                <a:pt x="37" y="25"/>
                              </a:cubicBezTo>
                              <a:cubicBezTo>
                                <a:pt x="36" y="25"/>
                                <a:pt x="3" y="11"/>
                                <a:pt x="3" y="11"/>
                              </a:cubicBezTo>
                            </a:path>
                          </a:pathLst>
                        </a:custGeom>
                        <a:solidFill>
                          <a:srgbClr val="253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8"/>
                      <wps:cNvSpPr>
                        <a:spLocks/>
                      </wps:cNvSpPr>
                      <wps:spPr bwMode="auto">
                        <a:xfrm>
                          <a:off x="371475" y="1028700"/>
                          <a:ext cx="102870" cy="35560"/>
                        </a:xfrm>
                        <a:custGeom>
                          <a:avLst/>
                          <a:gdLst>
                            <a:gd name="T0" fmla="*/ 2 w 80"/>
                            <a:gd name="T1" fmla="*/ 16 h 28"/>
                            <a:gd name="T2" fmla="*/ 0 w 80"/>
                            <a:gd name="T3" fmla="*/ 13 h 28"/>
                            <a:gd name="T4" fmla="*/ 1 w 80"/>
                            <a:gd name="T5" fmla="*/ 2 h 28"/>
                            <a:gd name="T6" fmla="*/ 3 w 80"/>
                            <a:gd name="T7" fmla="*/ 0 h 28"/>
                            <a:gd name="T8" fmla="*/ 40 w 80"/>
                            <a:gd name="T9" fmla="*/ 3 h 28"/>
                            <a:gd name="T10" fmla="*/ 44 w 80"/>
                            <a:gd name="T11" fmla="*/ 4 h 28"/>
                            <a:gd name="T12" fmla="*/ 41 w 80"/>
                            <a:gd name="T13" fmla="*/ 6 h 28"/>
                            <a:gd name="T14" fmla="*/ 24 w 80"/>
                            <a:gd name="T15" fmla="*/ 6 h 28"/>
                            <a:gd name="T16" fmla="*/ 23 w 80"/>
                            <a:gd name="T17" fmla="*/ 6 h 28"/>
                            <a:gd name="T18" fmla="*/ 24 w 80"/>
                            <a:gd name="T19" fmla="*/ 8 h 28"/>
                            <a:gd name="T20" fmla="*/ 66 w 80"/>
                            <a:gd name="T21" fmla="*/ 13 h 28"/>
                            <a:gd name="T22" fmla="*/ 70 w 80"/>
                            <a:gd name="T23" fmla="*/ 15 h 28"/>
                            <a:gd name="T24" fmla="*/ 67 w 80"/>
                            <a:gd name="T25" fmla="*/ 17 h 28"/>
                            <a:gd name="T26" fmla="*/ 23 w 80"/>
                            <a:gd name="T27" fmla="*/ 12 h 28"/>
                            <a:gd name="T28" fmla="*/ 21 w 80"/>
                            <a:gd name="T29" fmla="*/ 13 h 28"/>
                            <a:gd name="T30" fmla="*/ 23 w 80"/>
                            <a:gd name="T31" fmla="*/ 14 h 28"/>
                            <a:gd name="T32" fmla="*/ 76 w 80"/>
                            <a:gd name="T33" fmla="*/ 24 h 28"/>
                            <a:gd name="T34" fmla="*/ 79 w 80"/>
                            <a:gd name="T35" fmla="*/ 27 h 28"/>
                            <a:gd name="T36" fmla="*/ 75 w 80"/>
                            <a:gd name="T37" fmla="*/ 28 h 28"/>
                            <a:gd name="T38" fmla="*/ 2 w 80"/>
                            <a:gd name="T39" fmla="*/ 16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80" h="28">
                              <a:moveTo>
                                <a:pt x="2" y="16"/>
                              </a:moveTo>
                              <a:cubicBezTo>
                                <a:pt x="1" y="15"/>
                                <a:pt x="0" y="14"/>
                                <a:pt x="0" y="13"/>
                              </a:cubicBezTo>
                              <a:cubicBezTo>
                                <a:pt x="0" y="11"/>
                                <a:pt x="1" y="3"/>
                                <a:pt x="1" y="2"/>
                              </a:cubicBezTo>
                              <a:cubicBezTo>
                                <a:pt x="1" y="1"/>
                                <a:pt x="2" y="0"/>
                                <a:pt x="3" y="0"/>
                              </a:cubicBezTo>
                              <a:cubicBezTo>
                                <a:pt x="13" y="0"/>
                                <a:pt x="37" y="2"/>
                                <a:pt x="40" y="3"/>
                              </a:cubicBezTo>
                              <a:cubicBezTo>
                                <a:pt x="43" y="3"/>
                                <a:pt x="44" y="4"/>
                                <a:pt x="44" y="4"/>
                              </a:cubicBezTo>
                              <a:cubicBezTo>
                                <a:pt x="44" y="6"/>
                                <a:pt x="42" y="6"/>
                                <a:pt x="41" y="6"/>
                              </a:cubicBezTo>
                              <a:cubicBezTo>
                                <a:pt x="36" y="6"/>
                                <a:pt x="28" y="6"/>
                                <a:pt x="24" y="6"/>
                              </a:cubicBezTo>
                              <a:cubicBezTo>
                                <a:pt x="23" y="6"/>
                                <a:pt x="23" y="6"/>
                                <a:pt x="23" y="6"/>
                              </a:cubicBezTo>
                              <a:cubicBezTo>
                                <a:pt x="23" y="7"/>
                                <a:pt x="23" y="7"/>
                                <a:pt x="24" y="8"/>
                              </a:cubicBezTo>
                              <a:cubicBezTo>
                                <a:pt x="31" y="8"/>
                                <a:pt x="60" y="12"/>
                                <a:pt x="66" y="13"/>
                              </a:cubicBezTo>
                              <a:cubicBezTo>
                                <a:pt x="68" y="14"/>
                                <a:pt x="70" y="14"/>
                                <a:pt x="70" y="15"/>
                              </a:cubicBezTo>
                              <a:cubicBezTo>
                                <a:pt x="70" y="17"/>
                                <a:pt x="69" y="18"/>
                                <a:pt x="67" y="17"/>
                              </a:cubicBezTo>
                              <a:cubicBezTo>
                                <a:pt x="58" y="16"/>
                                <a:pt x="25" y="12"/>
                                <a:pt x="23" y="12"/>
                              </a:cubicBezTo>
                              <a:cubicBezTo>
                                <a:pt x="22" y="12"/>
                                <a:pt x="21" y="12"/>
                                <a:pt x="21" y="13"/>
                              </a:cubicBezTo>
                              <a:cubicBezTo>
                                <a:pt x="21" y="14"/>
                                <a:pt x="21" y="14"/>
                                <a:pt x="23" y="14"/>
                              </a:cubicBezTo>
                              <a:cubicBezTo>
                                <a:pt x="34" y="16"/>
                                <a:pt x="65" y="21"/>
                                <a:pt x="76" y="24"/>
                              </a:cubicBezTo>
                              <a:cubicBezTo>
                                <a:pt x="77" y="24"/>
                                <a:pt x="80" y="25"/>
                                <a:pt x="79" y="27"/>
                              </a:cubicBezTo>
                              <a:cubicBezTo>
                                <a:pt x="79" y="28"/>
                                <a:pt x="77" y="28"/>
                                <a:pt x="75" y="28"/>
                              </a:cubicBezTo>
                              <a:cubicBezTo>
                                <a:pt x="64" y="26"/>
                                <a:pt x="18" y="18"/>
                                <a:pt x="2" y="16"/>
                              </a:cubicBezTo>
                            </a:path>
                          </a:pathLst>
                        </a:custGeom>
                        <a:solidFill>
                          <a:srgbClr val="253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9"/>
                      <wps:cNvSpPr>
                        <a:spLocks noEditPoints="1"/>
                      </wps:cNvSpPr>
                      <wps:spPr bwMode="auto">
                        <a:xfrm>
                          <a:off x="190500" y="923925"/>
                          <a:ext cx="229870" cy="115570"/>
                        </a:xfrm>
                        <a:custGeom>
                          <a:avLst/>
                          <a:gdLst>
                            <a:gd name="T0" fmla="*/ 134 w 179"/>
                            <a:gd name="T1" fmla="*/ 37 h 90"/>
                            <a:gd name="T2" fmla="*/ 130 w 179"/>
                            <a:gd name="T3" fmla="*/ 19 h 90"/>
                            <a:gd name="T4" fmla="*/ 144 w 179"/>
                            <a:gd name="T5" fmla="*/ 15 h 90"/>
                            <a:gd name="T6" fmla="*/ 143 w 179"/>
                            <a:gd name="T7" fmla="*/ 36 h 90"/>
                            <a:gd name="T8" fmla="*/ 35 w 179"/>
                            <a:gd name="T9" fmla="*/ 56 h 90"/>
                            <a:gd name="T10" fmla="*/ 34 w 179"/>
                            <a:gd name="T11" fmla="*/ 40 h 90"/>
                            <a:gd name="T12" fmla="*/ 49 w 179"/>
                            <a:gd name="T13" fmla="*/ 30 h 90"/>
                            <a:gd name="T14" fmla="*/ 55 w 179"/>
                            <a:gd name="T15" fmla="*/ 44 h 90"/>
                            <a:gd name="T16" fmla="*/ 177 w 179"/>
                            <a:gd name="T17" fmla="*/ 64 h 90"/>
                            <a:gd name="T18" fmla="*/ 165 w 179"/>
                            <a:gd name="T19" fmla="*/ 43 h 90"/>
                            <a:gd name="T20" fmla="*/ 145 w 179"/>
                            <a:gd name="T21" fmla="*/ 0 h 90"/>
                            <a:gd name="T22" fmla="*/ 112 w 179"/>
                            <a:gd name="T23" fmla="*/ 6 h 90"/>
                            <a:gd name="T24" fmla="*/ 110 w 179"/>
                            <a:gd name="T25" fmla="*/ 62 h 90"/>
                            <a:gd name="T26" fmla="*/ 78 w 179"/>
                            <a:gd name="T27" fmla="*/ 67 h 90"/>
                            <a:gd name="T28" fmla="*/ 77 w 179"/>
                            <a:gd name="T29" fmla="*/ 55 h 90"/>
                            <a:gd name="T30" fmla="*/ 90 w 179"/>
                            <a:gd name="T31" fmla="*/ 47 h 90"/>
                            <a:gd name="T32" fmla="*/ 81 w 179"/>
                            <a:gd name="T33" fmla="*/ 38 h 90"/>
                            <a:gd name="T34" fmla="*/ 70 w 179"/>
                            <a:gd name="T35" fmla="*/ 40 h 90"/>
                            <a:gd name="T36" fmla="*/ 69 w 179"/>
                            <a:gd name="T37" fmla="*/ 25 h 90"/>
                            <a:gd name="T38" fmla="*/ 99 w 179"/>
                            <a:gd name="T39" fmla="*/ 14 h 90"/>
                            <a:gd name="T40" fmla="*/ 92 w 179"/>
                            <a:gd name="T41" fmla="*/ 4 h 90"/>
                            <a:gd name="T42" fmla="*/ 1 w 179"/>
                            <a:gd name="T43" fmla="*/ 38 h 90"/>
                            <a:gd name="T44" fmla="*/ 8 w 179"/>
                            <a:gd name="T45" fmla="*/ 46 h 90"/>
                            <a:gd name="T46" fmla="*/ 17 w 179"/>
                            <a:gd name="T47" fmla="*/ 86 h 90"/>
                            <a:gd name="T48" fmla="*/ 30 w 179"/>
                            <a:gd name="T49" fmla="*/ 83 h 90"/>
                            <a:gd name="T50" fmla="*/ 32 w 179"/>
                            <a:gd name="T51" fmla="*/ 75 h 90"/>
                            <a:gd name="T52" fmla="*/ 57 w 179"/>
                            <a:gd name="T53" fmla="*/ 62 h 90"/>
                            <a:gd name="T54" fmla="*/ 66 w 179"/>
                            <a:gd name="T55" fmla="*/ 81 h 90"/>
                            <a:gd name="T56" fmla="*/ 125 w 179"/>
                            <a:gd name="T57" fmla="*/ 75 h 90"/>
                            <a:gd name="T58" fmla="*/ 131 w 179"/>
                            <a:gd name="T59" fmla="*/ 54 h 90"/>
                            <a:gd name="T60" fmla="*/ 146 w 179"/>
                            <a:gd name="T61" fmla="*/ 50 h 90"/>
                            <a:gd name="T62" fmla="*/ 159 w 179"/>
                            <a:gd name="T63" fmla="*/ 72 h 90"/>
                            <a:gd name="T64" fmla="*/ 174 w 179"/>
                            <a:gd name="T65" fmla="*/ 77 h 90"/>
                            <a:gd name="T66" fmla="*/ 178 w 179"/>
                            <a:gd name="T67" fmla="*/ 68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79" h="90">
                              <a:moveTo>
                                <a:pt x="143" y="36"/>
                              </a:moveTo>
                              <a:cubicBezTo>
                                <a:pt x="139" y="36"/>
                                <a:pt x="135" y="36"/>
                                <a:pt x="134" y="37"/>
                              </a:cubicBezTo>
                              <a:cubicBezTo>
                                <a:pt x="130" y="37"/>
                                <a:pt x="130" y="36"/>
                                <a:pt x="130" y="33"/>
                              </a:cubicBezTo>
                              <a:cubicBezTo>
                                <a:pt x="130" y="30"/>
                                <a:pt x="130" y="23"/>
                                <a:pt x="130" y="19"/>
                              </a:cubicBezTo>
                              <a:cubicBezTo>
                                <a:pt x="130" y="15"/>
                                <a:pt x="130" y="15"/>
                                <a:pt x="133" y="15"/>
                              </a:cubicBezTo>
                              <a:cubicBezTo>
                                <a:pt x="135" y="15"/>
                                <a:pt x="142" y="15"/>
                                <a:pt x="144" y="15"/>
                              </a:cubicBezTo>
                              <a:cubicBezTo>
                                <a:pt x="151" y="15"/>
                                <a:pt x="156" y="18"/>
                                <a:pt x="156" y="24"/>
                              </a:cubicBezTo>
                              <a:cubicBezTo>
                                <a:pt x="156" y="31"/>
                                <a:pt x="153" y="35"/>
                                <a:pt x="143" y="36"/>
                              </a:cubicBezTo>
                              <a:moveTo>
                                <a:pt x="54" y="48"/>
                              </a:moveTo>
                              <a:cubicBezTo>
                                <a:pt x="52" y="49"/>
                                <a:pt x="36" y="56"/>
                                <a:pt x="35" y="56"/>
                              </a:cubicBezTo>
                              <a:cubicBezTo>
                                <a:pt x="35" y="56"/>
                                <a:pt x="32" y="57"/>
                                <a:pt x="32" y="55"/>
                              </a:cubicBezTo>
                              <a:cubicBezTo>
                                <a:pt x="32" y="52"/>
                                <a:pt x="33" y="42"/>
                                <a:pt x="34" y="40"/>
                              </a:cubicBezTo>
                              <a:cubicBezTo>
                                <a:pt x="34" y="38"/>
                                <a:pt x="35" y="37"/>
                                <a:pt x="36" y="36"/>
                              </a:cubicBezTo>
                              <a:cubicBezTo>
                                <a:pt x="38" y="34"/>
                                <a:pt x="45" y="31"/>
                                <a:pt x="49" y="30"/>
                              </a:cubicBezTo>
                              <a:cubicBezTo>
                                <a:pt x="51" y="30"/>
                                <a:pt x="52" y="30"/>
                                <a:pt x="52" y="32"/>
                              </a:cubicBezTo>
                              <a:cubicBezTo>
                                <a:pt x="53" y="34"/>
                                <a:pt x="55" y="41"/>
                                <a:pt x="55" y="44"/>
                              </a:cubicBezTo>
                              <a:cubicBezTo>
                                <a:pt x="56" y="47"/>
                                <a:pt x="56" y="48"/>
                                <a:pt x="54" y="48"/>
                              </a:cubicBezTo>
                              <a:moveTo>
                                <a:pt x="177" y="64"/>
                              </a:moveTo>
                              <a:cubicBezTo>
                                <a:pt x="176" y="62"/>
                                <a:pt x="166" y="48"/>
                                <a:pt x="166" y="47"/>
                              </a:cubicBezTo>
                              <a:cubicBezTo>
                                <a:pt x="164" y="45"/>
                                <a:pt x="164" y="44"/>
                                <a:pt x="165" y="43"/>
                              </a:cubicBezTo>
                              <a:cubicBezTo>
                                <a:pt x="170" y="37"/>
                                <a:pt x="172" y="31"/>
                                <a:pt x="172" y="25"/>
                              </a:cubicBezTo>
                              <a:cubicBezTo>
                                <a:pt x="173" y="10"/>
                                <a:pt x="162" y="0"/>
                                <a:pt x="145" y="0"/>
                              </a:cubicBezTo>
                              <a:cubicBezTo>
                                <a:pt x="135" y="0"/>
                                <a:pt x="122" y="1"/>
                                <a:pt x="117" y="1"/>
                              </a:cubicBezTo>
                              <a:cubicBezTo>
                                <a:pt x="112" y="1"/>
                                <a:pt x="112" y="4"/>
                                <a:pt x="112" y="6"/>
                              </a:cubicBezTo>
                              <a:cubicBezTo>
                                <a:pt x="112" y="9"/>
                                <a:pt x="114" y="48"/>
                                <a:pt x="114" y="55"/>
                              </a:cubicBezTo>
                              <a:cubicBezTo>
                                <a:pt x="114" y="59"/>
                                <a:pt x="114" y="61"/>
                                <a:pt x="110" y="62"/>
                              </a:cubicBezTo>
                              <a:cubicBezTo>
                                <a:pt x="100" y="64"/>
                                <a:pt x="88" y="67"/>
                                <a:pt x="82" y="69"/>
                              </a:cubicBezTo>
                              <a:cubicBezTo>
                                <a:pt x="79" y="69"/>
                                <a:pt x="79" y="69"/>
                                <a:pt x="78" y="67"/>
                              </a:cubicBezTo>
                              <a:cubicBezTo>
                                <a:pt x="77" y="65"/>
                                <a:pt x="76" y="60"/>
                                <a:pt x="76" y="59"/>
                              </a:cubicBezTo>
                              <a:cubicBezTo>
                                <a:pt x="75" y="56"/>
                                <a:pt x="75" y="56"/>
                                <a:pt x="77" y="55"/>
                              </a:cubicBezTo>
                              <a:cubicBezTo>
                                <a:pt x="80" y="54"/>
                                <a:pt x="83" y="53"/>
                                <a:pt x="86" y="52"/>
                              </a:cubicBezTo>
                              <a:cubicBezTo>
                                <a:pt x="90" y="51"/>
                                <a:pt x="91" y="51"/>
                                <a:pt x="90" y="47"/>
                              </a:cubicBezTo>
                              <a:cubicBezTo>
                                <a:pt x="90" y="46"/>
                                <a:pt x="89" y="43"/>
                                <a:pt x="88" y="40"/>
                              </a:cubicBezTo>
                              <a:cubicBezTo>
                                <a:pt x="87" y="37"/>
                                <a:pt x="85" y="37"/>
                                <a:pt x="81" y="38"/>
                              </a:cubicBezTo>
                              <a:cubicBezTo>
                                <a:pt x="78" y="39"/>
                                <a:pt x="76" y="40"/>
                                <a:pt x="73" y="41"/>
                              </a:cubicBezTo>
                              <a:cubicBezTo>
                                <a:pt x="71" y="42"/>
                                <a:pt x="70" y="41"/>
                                <a:pt x="70" y="40"/>
                              </a:cubicBezTo>
                              <a:cubicBezTo>
                                <a:pt x="69" y="38"/>
                                <a:pt x="68" y="30"/>
                                <a:pt x="67" y="28"/>
                              </a:cubicBezTo>
                              <a:cubicBezTo>
                                <a:pt x="67" y="27"/>
                                <a:pt x="67" y="25"/>
                                <a:pt x="69" y="25"/>
                              </a:cubicBezTo>
                              <a:cubicBezTo>
                                <a:pt x="77" y="22"/>
                                <a:pt x="83" y="20"/>
                                <a:pt x="90" y="19"/>
                              </a:cubicBezTo>
                              <a:cubicBezTo>
                                <a:pt x="97" y="18"/>
                                <a:pt x="99" y="18"/>
                                <a:pt x="99" y="14"/>
                              </a:cubicBezTo>
                              <a:cubicBezTo>
                                <a:pt x="99" y="13"/>
                                <a:pt x="98" y="9"/>
                                <a:pt x="98" y="7"/>
                              </a:cubicBezTo>
                              <a:cubicBezTo>
                                <a:pt x="97" y="3"/>
                                <a:pt x="97" y="3"/>
                                <a:pt x="92" y="4"/>
                              </a:cubicBezTo>
                              <a:cubicBezTo>
                                <a:pt x="62" y="9"/>
                                <a:pt x="35" y="18"/>
                                <a:pt x="4" y="35"/>
                              </a:cubicBezTo>
                              <a:cubicBezTo>
                                <a:pt x="2" y="36"/>
                                <a:pt x="0" y="36"/>
                                <a:pt x="1" y="38"/>
                              </a:cubicBezTo>
                              <a:cubicBezTo>
                                <a:pt x="2" y="40"/>
                                <a:pt x="4" y="44"/>
                                <a:pt x="5" y="45"/>
                              </a:cubicBezTo>
                              <a:cubicBezTo>
                                <a:pt x="5" y="46"/>
                                <a:pt x="6" y="47"/>
                                <a:pt x="8" y="46"/>
                              </a:cubicBezTo>
                              <a:cubicBezTo>
                                <a:pt x="15" y="45"/>
                                <a:pt x="19" y="47"/>
                                <a:pt x="18" y="55"/>
                              </a:cubicBezTo>
                              <a:cubicBezTo>
                                <a:pt x="17" y="66"/>
                                <a:pt x="17" y="79"/>
                                <a:pt x="17" y="86"/>
                              </a:cubicBezTo>
                              <a:cubicBezTo>
                                <a:pt x="17" y="89"/>
                                <a:pt x="17" y="90"/>
                                <a:pt x="21" y="89"/>
                              </a:cubicBezTo>
                              <a:cubicBezTo>
                                <a:pt x="23" y="88"/>
                                <a:pt x="29" y="84"/>
                                <a:pt x="30" y="83"/>
                              </a:cubicBezTo>
                              <a:cubicBezTo>
                                <a:pt x="31" y="82"/>
                                <a:pt x="31" y="82"/>
                                <a:pt x="31" y="80"/>
                              </a:cubicBezTo>
                              <a:cubicBezTo>
                                <a:pt x="31" y="79"/>
                                <a:pt x="32" y="76"/>
                                <a:pt x="32" y="75"/>
                              </a:cubicBezTo>
                              <a:cubicBezTo>
                                <a:pt x="32" y="74"/>
                                <a:pt x="33" y="72"/>
                                <a:pt x="34" y="71"/>
                              </a:cubicBezTo>
                              <a:cubicBezTo>
                                <a:pt x="38" y="69"/>
                                <a:pt x="55" y="62"/>
                                <a:pt x="57" y="62"/>
                              </a:cubicBezTo>
                              <a:cubicBezTo>
                                <a:pt x="60" y="61"/>
                                <a:pt x="61" y="62"/>
                                <a:pt x="61" y="64"/>
                              </a:cubicBezTo>
                              <a:cubicBezTo>
                                <a:pt x="63" y="69"/>
                                <a:pt x="65" y="76"/>
                                <a:pt x="66" y="81"/>
                              </a:cubicBezTo>
                              <a:cubicBezTo>
                                <a:pt x="68" y="86"/>
                                <a:pt x="68" y="88"/>
                                <a:pt x="74" y="86"/>
                              </a:cubicBezTo>
                              <a:cubicBezTo>
                                <a:pt x="90" y="79"/>
                                <a:pt x="107" y="76"/>
                                <a:pt x="125" y="75"/>
                              </a:cubicBezTo>
                              <a:cubicBezTo>
                                <a:pt x="130" y="75"/>
                                <a:pt x="131" y="74"/>
                                <a:pt x="131" y="68"/>
                              </a:cubicBezTo>
                              <a:cubicBezTo>
                                <a:pt x="131" y="64"/>
                                <a:pt x="131" y="57"/>
                                <a:pt x="131" y="54"/>
                              </a:cubicBezTo>
                              <a:cubicBezTo>
                                <a:pt x="130" y="52"/>
                                <a:pt x="132" y="50"/>
                                <a:pt x="135" y="50"/>
                              </a:cubicBezTo>
                              <a:cubicBezTo>
                                <a:pt x="136" y="50"/>
                                <a:pt x="143" y="50"/>
                                <a:pt x="146" y="50"/>
                              </a:cubicBezTo>
                              <a:cubicBezTo>
                                <a:pt x="148" y="50"/>
                                <a:pt x="150" y="50"/>
                                <a:pt x="151" y="53"/>
                              </a:cubicBezTo>
                              <a:cubicBezTo>
                                <a:pt x="159" y="72"/>
                                <a:pt x="159" y="72"/>
                                <a:pt x="159" y="72"/>
                              </a:cubicBezTo>
                              <a:cubicBezTo>
                                <a:pt x="160" y="75"/>
                                <a:pt x="160" y="76"/>
                                <a:pt x="162" y="76"/>
                              </a:cubicBezTo>
                              <a:cubicBezTo>
                                <a:pt x="164" y="76"/>
                                <a:pt x="170" y="77"/>
                                <a:pt x="174" y="77"/>
                              </a:cubicBezTo>
                              <a:cubicBezTo>
                                <a:pt x="176" y="77"/>
                                <a:pt x="177" y="77"/>
                                <a:pt x="177" y="75"/>
                              </a:cubicBezTo>
                              <a:cubicBezTo>
                                <a:pt x="177" y="73"/>
                                <a:pt x="178" y="70"/>
                                <a:pt x="178" y="68"/>
                              </a:cubicBezTo>
                              <a:cubicBezTo>
                                <a:pt x="179" y="66"/>
                                <a:pt x="178" y="65"/>
                                <a:pt x="177" y="64"/>
                              </a:cubicBezTo>
                            </a:path>
                          </a:pathLst>
                        </a:custGeom>
                        <a:solidFill>
                          <a:srgbClr val="253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40"/>
                      <wps:cNvSpPr>
                        <a:spLocks noEditPoints="1"/>
                      </wps:cNvSpPr>
                      <wps:spPr bwMode="auto">
                        <a:xfrm>
                          <a:off x="647700" y="1200150"/>
                          <a:ext cx="107950" cy="101600"/>
                        </a:xfrm>
                        <a:custGeom>
                          <a:avLst/>
                          <a:gdLst>
                            <a:gd name="T0" fmla="*/ 65 w 84"/>
                            <a:gd name="T1" fmla="*/ 36 h 79"/>
                            <a:gd name="T2" fmla="*/ 64 w 84"/>
                            <a:gd name="T3" fmla="*/ 27 h 79"/>
                            <a:gd name="T4" fmla="*/ 59 w 84"/>
                            <a:gd name="T5" fmla="*/ 23 h 79"/>
                            <a:gd name="T6" fmla="*/ 46 w 84"/>
                            <a:gd name="T7" fmla="*/ 25 h 79"/>
                            <a:gd name="T8" fmla="*/ 44 w 84"/>
                            <a:gd name="T9" fmla="*/ 32 h 79"/>
                            <a:gd name="T10" fmla="*/ 45 w 84"/>
                            <a:gd name="T11" fmla="*/ 39 h 79"/>
                            <a:gd name="T12" fmla="*/ 58 w 84"/>
                            <a:gd name="T13" fmla="*/ 52 h 79"/>
                            <a:gd name="T14" fmla="*/ 65 w 84"/>
                            <a:gd name="T15" fmla="*/ 36 h 79"/>
                            <a:gd name="T16" fmla="*/ 8 w 84"/>
                            <a:gd name="T17" fmla="*/ 76 h 79"/>
                            <a:gd name="T18" fmla="*/ 7 w 84"/>
                            <a:gd name="T19" fmla="*/ 66 h 79"/>
                            <a:gd name="T20" fmla="*/ 12 w 84"/>
                            <a:gd name="T21" fmla="*/ 60 h 79"/>
                            <a:gd name="T22" fmla="*/ 29 w 84"/>
                            <a:gd name="T23" fmla="*/ 52 h 79"/>
                            <a:gd name="T24" fmla="*/ 32 w 84"/>
                            <a:gd name="T25" fmla="*/ 47 h 79"/>
                            <a:gd name="T26" fmla="*/ 29 w 84"/>
                            <a:gd name="T27" fmla="*/ 31 h 79"/>
                            <a:gd name="T28" fmla="*/ 24 w 84"/>
                            <a:gd name="T29" fmla="*/ 29 h 79"/>
                            <a:gd name="T30" fmla="*/ 11 w 84"/>
                            <a:gd name="T31" fmla="*/ 32 h 79"/>
                            <a:gd name="T32" fmla="*/ 4 w 84"/>
                            <a:gd name="T33" fmla="*/ 31 h 79"/>
                            <a:gd name="T34" fmla="*/ 1 w 84"/>
                            <a:gd name="T35" fmla="*/ 20 h 79"/>
                            <a:gd name="T36" fmla="*/ 6 w 84"/>
                            <a:gd name="T37" fmla="*/ 16 h 79"/>
                            <a:gd name="T38" fmla="*/ 58 w 84"/>
                            <a:gd name="T39" fmla="*/ 5 h 79"/>
                            <a:gd name="T40" fmla="*/ 76 w 84"/>
                            <a:gd name="T41" fmla="*/ 6 h 79"/>
                            <a:gd name="T42" fmla="*/ 82 w 84"/>
                            <a:gd name="T43" fmla="*/ 40 h 79"/>
                            <a:gd name="T44" fmla="*/ 61 w 84"/>
                            <a:gd name="T45" fmla="*/ 70 h 79"/>
                            <a:gd name="T46" fmla="*/ 43 w 84"/>
                            <a:gd name="T47" fmla="*/ 65 h 79"/>
                            <a:gd name="T48" fmla="*/ 38 w 84"/>
                            <a:gd name="T49" fmla="*/ 64 h 79"/>
                            <a:gd name="T50" fmla="*/ 25 w 84"/>
                            <a:gd name="T51" fmla="*/ 76 h 79"/>
                            <a:gd name="T52" fmla="*/ 16 w 84"/>
                            <a:gd name="T53" fmla="*/ 79 h 79"/>
                            <a:gd name="T54" fmla="*/ 11 w 84"/>
                            <a:gd name="T55" fmla="*/ 78 h 79"/>
                            <a:gd name="T56" fmla="*/ 8 w 84"/>
                            <a:gd name="T57" fmla="*/ 76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4" h="79">
                              <a:moveTo>
                                <a:pt x="65" y="36"/>
                              </a:moveTo>
                              <a:cubicBezTo>
                                <a:pt x="65" y="36"/>
                                <a:pt x="64" y="31"/>
                                <a:pt x="64" y="27"/>
                              </a:cubicBezTo>
                              <a:cubicBezTo>
                                <a:pt x="63" y="23"/>
                                <a:pt x="62" y="22"/>
                                <a:pt x="59" y="23"/>
                              </a:cubicBezTo>
                              <a:cubicBezTo>
                                <a:pt x="55" y="24"/>
                                <a:pt x="51" y="24"/>
                                <a:pt x="46" y="25"/>
                              </a:cubicBezTo>
                              <a:cubicBezTo>
                                <a:pt x="42" y="26"/>
                                <a:pt x="43" y="28"/>
                                <a:pt x="44" y="32"/>
                              </a:cubicBezTo>
                              <a:cubicBezTo>
                                <a:pt x="44" y="32"/>
                                <a:pt x="45" y="39"/>
                                <a:pt x="45" y="39"/>
                              </a:cubicBezTo>
                              <a:cubicBezTo>
                                <a:pt x="48" y="50"/>
                                <a:pt x="52" y="53"/>
                                <a:pt x="58" y="52"/>
                              </a:cubicBezTo>
                              <a:cubicBezTo>
                                <a:pt x="65" y="51"/>
                                <a:pt x="67" y="44"/>
                                <a:pt x="65" y="36"/>
                              </a:cubicBezTo>
                              <a:moveTo>
                                <a:pt x="8" y="76"/>
                              </a:moveTo>
                              <a:cubicBezTo>
                                <a:pt x="8" y="73"/>
                                <a:pt x="8" y="69"/>
                                <a:pt x="7" y="66"/>
                              </a:cubicBezTo>
                              <a:cubicBezTo>
                                <a:pt x="6" y="62"/>
                                <a:pt x="9" y="62"/>
                                <a:pt x="12" y="60"/>
                              </a:cubicBezTo>
                              <a:cubicBezTo>
                                <a:pt x="19" y="57"/>
                                <a:pt x="25" y="54"/>
                                <a:pt x="29" y="52"/>
                              </a:cubicBezTo>
                              <a:cubicBezTo>
                                <a:pt x="32" y="50"/>
                                <a:pt x="33" y="49"/>
                                <a:pt x="32" y="47"/>
                              </a:cubicBezTo>
                              <a:cubicBezTo>
                                <a:pt x="32" y="47"/>
                                <a:pt x="29" y="33"/>
                                <a:pt x="29" y="31"/>
                              </a:cubicBezTo>
                              <a:cubicBezTo>
                                <a:pt x="28" y="29"/>
                                <a:pt x="28" y="28"/>
                                <a:pt x="24" y="29"/>
                              </a:cubicBezTo>
                              <a:cubicBezTo>
                                <a:pt x="20" y="30"/>
                                <a:pt x="15" y="31"/>
                                <a:pt x="11" y="32"/>
                              </a:cubicBezTo>
                              <a:cubicBezTo>
                                <a:pt x="8" y="33"/>
                                <a:pt x="4" y="34"/>
                                <a:pt x="4" y="31"/>
                              </a:cubicBezTo>
                              <a:cubicBezTo>
                                <a:pt x="3" y="29"/>
                                <a:pt x="2" y="24"/>
                                <a:pt x="1" y="20"/>
                              </a:cubicBezTo>
                              <a:cubicBezTo>
                                <a:pt x="0" y="16"/>
                                <a:pt x="3" y="16"/>
                                <a:pt x="6" y="16"/>
                              </a:cubicBezTo>
                              <a:cubicBezTo>
                                <a:pt x="19" y="14"/>
                                <a:pt x="48" y="8"/>
                                <a:pt x="58" y="5"/>
                              </a:cubicBezTo>
                              <a:cubicBezTo>
                                <a:pt x="67" y="3"/>
                                <a:pt x="74" y="0"/>
                                <a:pt x="76" y="6"/>
                              </a:cubicBezTo>
                              <a:cubicBezTo>
                                <a:pt x="78" y="18"/>
                                <a:pt x="80" y="29"/>
                                <a:pt x="82" y="40"/>
                              </a:cubicBezTo>
                              <a:cubicBezTo>
                                <a:pt x="84" y="54"/>
                                <a:pt x="77" y="67"/>
                                <a:pt x="61" y="70"/>
                              </a:cubicBezTo>
                              <a:cubicBezTo>
                                <a:pt x="54" y="72"/>
                                <a:pt x="48" y="69"/>
                                <a:pt x="43" y="65"/>
                              </a:cubicBezTo>
                              <a:cubicBezTo>
                                <a:pt x="41" y="63"/>
                                <a:pt x="39" y="63"/>
                                <a:pt x="38" y="64"/>
                              </a:cubicBezTo>
                              <a:cubicBezTo>
                                <a:pt x="37" y="65"/>
                                <a:pt x="27" y="74"/>
                                <a:pt x="25" y="76"/>
                              </a:cubicBezTo>
                              <a:cubicBezTo>
                                <a:pt x="22" y="79"/>
                                <a:pt x="21" y="79"/>
                                <a:pt x="16" y="79"/>
                              </a:cubicBezTo>
                              <a:cubicBezTo>
                                <a:pt x="15" y="79"/>
                                <a:pt x="12" y="79"/>
                                <a:pt x="11" y="78"/>
                              </a:cubicBezTo>
                              <a:cubicBezTo>
                                <a:pt x="9" y="78"/>
                                <a:pt x="8" y="78"/>
                                <a:pt x="8" y="76"/>
                              </a:cubicBezTo>
                            </a:path>
                          </a:pathLst>
                        </a:custGeom>
                        <a:solidFill>
                          <a:srgbClr val="253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41"/>
                      <wps:cNvSpPr>
                        <a:spLocks noEditPoints="1"/>
                      </wps:cNvSpPr>
                      <wps:spPr bwMode="auto">
                        <a:xfrm>
                          <a:off x="133350" y="1495425"/>
                          <a:ext cx="119380" cy="115570"/>
                        </a:xfrm>
                        <a:custGeom>
                          <a:avLst/>
                          <a:gdLst>
                            <a:gd name="T0" fmla="*/ 26 w 93"/>
                            <a:gd name="T1" fmla="*/ 47 h 90"/>
                            <a:gd name="T2" fmla="*/ 20 w 93"/>
                            <a:gd name="T3" fmla="*/ 65 h 90"/>
                            <a:gd name="T4" fmla="*/ 21 w 93"/>
                            <a:gd name="T5" fmla="*/ 68 h 90"/>
                            <a:gd name="T6" fmla="*/ 24 w 93"/>
                            <a:gd name="T7" fmla="*/ 70 h 90"/>
                            <a:gd name="T8" fmla="*/ 28 w 93"/>
                            <a:gd name="T9" fmla="*/ 71 h 90"/>
                            <a:gd name="T10" fmla="*/ 43 w 93"/>
                            <a:gd name="T11" fmla="*/ 61 h 90"/>
                            <a:gd name="T12" fmla="*/ 44 w 93"/>
                            <a:gd name="T13" fmla="*/ 59 h 90"/>
                            <a:gd name="T14" fmla="*/ 27 w 93"/>
                            <a:gd name="T15" fmla="*/ 47 h 90"/>
                            <a:gd name="T16" fmla="*/ 26 w 93"/>
                            <a:gd name="T17" fmla="*/ 47 h 90"/>
                            <a:gd name="T18" fmla="*/ 18 w 93"/>
                            <a:gd name="T19" fmla="*/ 23 h 90"/>
                            <a:gd name="T20" fmla="*/ 24 w 93"/>
                            <a:gd name="T21" fmla="*/ 8 h 90"/>
                            <a:gd name="T22" fmla="*/ 28 w 93"/>
                            <a:gd name="T23" fmla="*/ 3 h 90"/>
                            <a:gd name="T24" fmla="*/ 32 w 93"/>
                            <a:gd name="T25" fmla="*/ 1 h 90"/>
                            <a:gd name="T26" fmla="*/ 35 w 93"/>
                            <a:gd name="T27" fmla="*/ 2 h 90"/>
                            <a:gd name="T28" fmla="*/ 40 w 93"/>
                            <a:gd name="T29" fmla="*/ 7 h 90"/>
                            <a:gd name="T30" fmla="*/ 41 w 93"/>
                            <a:gd name="T31" fmla="*/ 11 h 90"/>
                            <a:gd name="T32" fmla="*/ 34 w 93"/>
                            <a:gd name="T33" fmla="*/ 27 h 90"/>
                            <a:gd name="T34" fmla="*/ 35 w 93"/>
                            <a:gd name="T35" fmla="*/ 34 h 90"/>
                            <a:gd name="T36" fmla="*/ 56 w 93"/>
                            <a:gd name="T37" fmla="*/ 49 h 90"/>
                            <a:gd name="T38" fmla="*/ 62 w 93"/>
                            <a:gd name="T39" fmla="*/ 48 h 90"/>
                            <a:gd name="T40" fmla="*/ 75 w 93"/>
                            <a:gd name="T41" fmla="*/ 38 h 90"/>
                            <a:gd name="T42" fmla="*/ 81 w 93"/>
                            <a:gd name="T43" fmla="*/ 37 h 90"/>
                            <a:gd name="T44" fmla="*/ 89 w 93"/>
                            <a:gd name="T45" fmla="*/ 43 h 90"/>
                            <a:gd name="T46" fmla="*/ 88 w 93"/>
                            <a:gd name="T47" fmla="*/ 50 h 90"/>
                            <a:gd name="T48" fmla="*/ 28 w 93"/>
                            <a:gd name="T49" fmla="*/ 88 h 90"/>
                            <a:gd name="T50" fmla="*/ 22 w 93"/>
                            <a:gd name="T51" fmla="*/ 89 h 90"/>
                            <a:gd name="T52" fmla="*/ 2 w 93"/>
                            <a:gd name="T53" fmla="*/ 72 h 90"/>
                            <a:gd name="T54" fmla="*/ 2 w 93"/>
                            <a:gd name="T55" fmla="*/ 66 h 90"/>
                            <a:gd name="T56" fmla="*/ 18 w 93"/>
                            <a:gd name="T57" fmla="*/ 23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93" h="90">
                              <a:moveTo>
                                <a:pt x="26" y="47"/>
                              </a:moveTo>
                              <a:cubicBezTo>
                                <a:pt x="26" y="48"/>
                                <a:pt x="20" y="65"/>
                                <a:pt x="20" y="65"/>
                              </a:cubicBezTo>
                              <a:cubicBezTo>
                                <a:pt x="20" y="66"/>
                                <a:pt x="20" y="67"/>
                                <a:pt x="21" y="68"/>
                              </a:cubicBezTo>
                              <a:cubicBezTo>
                                <a:pt x="22" y="69"/>
                                <a:pt x="23" y="70"/>
                                <a:pt x="24" y="70"/>
                              </a:cubicBezTo>
                              <a:cubicBezTo>
                                <a:pt x="25" y="71"/>
                                <a:pt x="27" y="72"/>
                                <a:pt x="28" y="71"/>
                              </a:cubicBezTo>
                              <a:cubicBezTo>
                                <a:pt x="29" y="70"/>
                                <a:pt x="40" y="63"/>
                                <a:pt x="43" y="61"/>
                              </a:cubicBezTo>
                              <a:cubicBezTo>
                                <a:pt x="44" y="60"/>
                                <a:pt x="44" y="60"/>
                                <a:pt x="44" y="59"/>
                              </a:cubicBezTo>
                              <a:cubicBezTo>
                                <a:pt x="43" y="59"/>
                                <a:pt x="29" y="48"/>
                                <a:pt x="27" y="47"/>
                              </a:cubicBezTo>
                              <a:cubicBezTo>
                                <a:pt x="27" y="47"/>
                                <a:pt x="26" y="47"/>
                                <a:pt x="26" y="47"/>
                              </a:cubicBezTo>
                              <a:moveTo>
                                <a:pt x="18" y="23"/>
                              </a:moveTo>
                              <a:cubicBezTo>
                                <a:pt x="22" y="14"/>
                                <a:pt x="23" y="9"/>
                                <a:pt x="24" y="8"/>
                              </a:cubicBezTo>
                              <a:cubicBezTo>
                                <a:pt x="25" y="5"/>
                                <a:pt x="26" y="4"/>
                                <a:pt x="28" y="3"/>
                              </a:cubicBezTo>
                              <a:cubicBezTo>
                                <a:pt x="29" y="2"/>
                                <a:pt x="31" y="1"/>
                                <a:pt x="32" y="1"/>
                              </a:cubicBezTo>
                              <a:cubicBezTo>
                                <a:pt x="33" y="0"/>
                                <a:pt x="34" y="1"/>
                                <a:pt x="35" y="2"/>
                              </a:cubicBezTo>
                              <a:cubicBezTo>
                                <a:pt x="36" y="3"/>
                                <a:pt x="39" y="6"/>
                                <a:pt x="40" y="7"/>
                              </a:cubicBezTo>
                              <a:cubicBezTo>
                                <a:pt x="41" y="8"/>
                                <a:pt x="42" y="10"/>
                                <a:pt x="41" y="11"/>
                              </a:cubicBezTo>
                              <a:cubicBezTo>
                                <a:pt x="40" y="14"/>
                                <a:pt x="34" y="26"/>
                                <a:pt x="34" y="27"/>
                              </a:cubicBezTo>
                              <a:cubicBezTo>
                                <a:pt x="33" y="29"/>
                                <a:pt x="33" y="31"/>
                                <a:pt x="35" y="34"/>
                              </a:cubicBezTo>
                              <a:cubicBezTo>
                                <a:pt x="39" y="37"/>
                                <a:pt x="53" y="46"/>
                                <a:pt x="56" y="49"/>
                              </a:cubicBezTo>
                              <a:cubicBezTo>
                                <a:pt x="58" y="51"/>
                                <a:pt x="59" y="50"/>
                                <a:pt x="62" y="48"/>
                              </a:cubicBezTo>
                              <a:cubicBezTo>
                                <a:pt x="63" y="47"/>
                                <a:pt x="75" y="38"/>
                                <a:pt x="75" y="38"/>
                              </a:cubicBezTo>
                              <a:cubicBezTo>
                                <a:pt x="77" y="35"/>
                                <a:pt x="81" y="37"/>
                                <a:pt x="81" y="37"/>
                              </a:cubicBezTo>
                              <a:cubicBezTo>
                                <a:pt x="89" y="43"/>
                                <a:pt x="89" y="43"/>
                                <a:pt x="89" y="43"/>
                              </a:cubicBezTo>
                              <a:cubicBezTo>
                                <a:pt x="93" y="47"/>
                                <a:pt x="88" y="50"/>
                                <a:pt x="88" y="50"/>
                              </a:cubicBezTo>
                              <a:cubicBezTo>
                                <a:pt x="28" y="88"/>
                                <a:pt x="28" y="88"/>
                                <a:pt x="28" y="88"/>
                              </a:cubicBezTo>
                              <a:cubicBezTo>
                                <a:pt x="28" y="88"/>
                                <a:pt x="25" y="90"/>
                                <a:pt x="22" y="89"/>
                              </a:cubicBezTo>
                              <a:cubicBezTo>
                                <a:pt x="17" y="85"/>
                                <a:pt x="5" y="76"/>
                                <a:pt x="2" y="72"/>
                              </a:cubicBezTo>
                              <a:cubicBezTo>
                                <a:pt x="1" y="71"/>
                                <a:pt x="0" y="70"/>
                                <a:pt x="2" y="66"/>
                              </a:cubicBezTo>
                              <a:cubicBezTo>
                                <a:pt x="6" y="55"/>
                                <a:pt x="13" y="35"/>
                                <a:pt x="18" y="23"/>
                              </a:cubicBezTo>
                            </a:path>
                          </a:pathLst>
                        </a:custGeom>
                        <a:solidFill>
                          <a:srgbClr val="253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42"/>
                      <wps:cNvSpPr>
                        <a:spLocks/>
                      </wps:cNvSpPr>
                      <wps:spPr bwMode="auto">
                        <a:xfrm>
                          <a:off x="9525" y="1343025"/>
                          <a:ext cx="165735" cy="205105"/>
                        </a:xfrm>
                        <a:custGeom>
                          <a:avLst/>
                          <a:gdLst>
                            <a:gd name="T0" fmla="*/ 127 w 129"/>
                            <a:gd name="T1" fmla="*/ 111 h 160"/>
                            <a:gd name="T2" fmla="*/ 120 w 129"/>
                            <a:gd name="T3" fmla="*/ 103 h 160"/>
                            <a:gd name="T4" fmla="*/ 116 w 129"/>
                            <a:gd name="T5" fmla="*/ 102 h 160"/>
                            <a:gd name="T6" fmla="*/ 77 w 129"/>
                            <a:gd name="T7" fmla="*/ 134 h 160"/>
                            <a:gd name="T8" fmla="*/ 75 w 129"/>
                            <a:gd name="T9" fmla="*/ 133 h 160"/>
                            <a:gd name="T10" fmla="*/ 74 w 129"/>
                            <a:gd name="T11" fmla="*/ 132 h 160"/>
                            <a:gd name="T12" fmla="*/ 74 w 129"/>
                            <a:gd name="T13" fmla="*/ 129 h 160"/>
                            <a:gd name="T14" fmla="*/ 103 w 129"/>
                            <a:gd name="T15" fmla="*/ 86 h 160"/>
                            <a:gd name="T16" fmla="*/ 104 w 129"/>
                            <a:gd name="T17" fmla="*/ 80 h 160"/>
                            <a:gd name="T18" fmla="*/ 94 w 129"/>
                            <a:gd name="T19" fmla="*/ 60 h 160"/>
                            <a:gd name="T20" fmla="*/ 89 w 129"/>
                            <a:gd name="T21" fmla="*/ 59 h 160"/>
                            <a:gd name="T22" fmla="*/ 44 w 129"/>
                            <a:gd name="T23" fmla="*/ 83 h 160"/>
                            <a:gd name="T24" fmla="*/ 42 w 129"/>
                            <a:gd name="T25" fmla="*/ 83 h 160"/>
                            <a:gd name="T26" fmla="*/ 42 w 129"/>
                            <a:gd name="T27" fmla="*/ 80 h 160"/>
                            <a:gd name="T28" fmla="*/ 65 w 129"/>
                            <a:gd name="T29" fmla="*/ 58 h 160"/>
                            <a:gd name="T30" fmla="*/ 69 w 129"/>
                            <a:gd name="T31" fmla="*/ 54 h 160"/>
                            <a:gd name="T32" fmla="*/ 69 w 129"/>
                            <a:gd name="T33" fmla="*/ 51 h 160"/>
                            <a:gd name="T34" fmla="*/ 64 w 129"/>
                            <a:gd name="T35" fmla="*/ 34 h 160"/>
                            <a:gd name="T36" fmla="*/ 60 w 129"/>
                            <a:gd name="T37" fmla="*/ 32 h 160"/>
                            <a:gd name="T38" fmla="*/ 27 w 129"/>
                            <a:gd name="T39" fmla="*/ 28 h 160"/>
                            <a:gd name="T40" fmla="*/ 21 w 129"/>
                            <a:gd name="T41" fmla="*/ 25 h 160"/>
                            <a:gd name="T42" fmla="*/ 27 w 129"/>
                            <a:gd name="T43" fmla="*/ 22 h 160"/>
                            <a:gd name="T44" fmla="*/ 73 w 129"/>
                            <a:gd name="T45" fmla="*/ 16 h 160"/>
                            <a:gd name="T46" fmla="*/ 77 w 129"/>
                            <a:gd name="T47" fmla="*/ 13 h 160"/>
                            <a:gd name="T48" fmla="*/ 75 w 129"/>
                            <a:gd name="T49" fmla="*/ 3 h 160"/>
                            <a:gd name="T50" fmla="*/ 73 w 129"/>
                            <a:gd name="T51" fmla="*/ 0 h 160"/>
                            <a:gd name="T52" fmla="*/ 7 w 129"/>
                            <a:gd name="T53" fmla="*/ 8 h 160"/>
                            <a:gd name="T54" fmla="*/ 1 w 129"/>
                            <a:gd name="T55" fmla="*/ 17 h 160"/>
                            <a:gd name="T56" fmla="*/ 5 w 129"/>
                            <a:gd name="T57" fmla="*/ 36 h 160"/>
                            <a:gd name="T58" fmla="*/ 13 w 129"/>
                            <a:gd name="T59" fmla="*/ 42 h 160"/>
                            <a:gd name="T60" fmla="*/ 46 w 129"/>
                            <a:gd name="T61" fmla="*/ 45 h 160"/>
                            <a:gd name="T62" fmla="*/ 49 w 129"/>
                            <a:gd name="T63" fmla="*/ 48 h 160"/>
                            <a:gd name="T64" fmla="*/ 49 w 129"/>
                            <a:gd name="T65" fmla="*/ 49 h 160"/>
                            <a:gd name="T66" fmla="*/ 48 w 129"/>
                            <a:gd name="T67" fmla="*/ 53 h 160"/>
                            <a:gd name="T68" fmla="*/ 24 w 129"/>
                            <a:gd name="T69" fmla="*/ 75 h 160"/>
                            <a:gd name="T70" fmla="*/ 21 w 129"/>
                            <a:gd name="T71" fmla="*/ 82 h 160"/>
                            <a:gd name="T72" fmla="*/ 30 w 129"/>
                            <a:gd name="T73" fmla="*/ 101 h 160"/>
                            <a:gd name="T74" fmla="*/ 38 w 129"/>
                            <a:gd name="T75" fmla="*/ 103 h 160"/>
                            <a:gd name="T76" fmla="*/ 82 w 129"/>
                            <a:gd name="T77" fmla="*/ 79 h 160"/>
                            <a:gd name="T78" fmla="*/ 85 w 129"/>
                            <a:gd name="T79" fmla="*/ 79 h 160"/>
                            <a:gd name="T80" fmla="*/ 84 w 129"/>
                            <a:gd name="T81" fmla="*/ 85 h 160"/>
                            <a:gd name="T82" fmla="*/ 51 w 129"/>
                            <a:gd name="T83" fmla="*/ 131 h 160"/>
                            <a:gd name="T84" fmla="*/ 52 w 129"/>
                            <a:gd name="T85" fmla="*/ 137 h 160"/>
                            <a:gd name="T86" fmla="*/ 66 w 129"/>
                            <a:gd name="T87" fmla="*/ 155 h 160"/>
                            <a:gd name="T88" fmla="*/ 79 w 129"/>
                            <a:gd name="T89" fmla="*/ 152 h 160"/>
                            <a:gd name="T90" fmla="*/ 119 w 129"/>
                            <a:gd name="T91" fmla="*/ 119 h 160"/>
                            <a:gd name="T92" fmla="*/ 127 w 129"/>
                            <a:gd name="T93" fmla="*/ 11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29" h="160">
                              <a:moveTo>
                                <a:pt x="127" y="111"/>
                              </a:moveTo>
                              <a:cubicBezTo>
                                <a:pt x="126" y="110"/>
                                <a:pt x="121" y="105"/>
                                <a:pt x="120" y="103"/>
                              </a:cubicBezTo>
                              <a:cubicBezTo>
                                <a:pt x="119" y="101"/>
                                <a:pt x="117" y="101"/>
                                <a:pt x="116" y="102"/>
                              </a:cubicBezTo>
                              <a:cubicBezTo>
                                <a:pt x="114" y="103"/>
                                <a:pt x="81" y="130"/>
                                <a:pt x="77" y="134"/>
                              </a:cubicBezTo>
                              <a:cubicBezTo>
                                <a:pt x="76" y="134"/>
                                <a:pt x="75" y="134"/>
                                <a:pt x="75" y="133"/>
                              </a:cubicBezTo>
                              <a:cubicBezTo>
                                <a:pt x="74" y="133"/>
                                <a:pt x="74" y="132"/>
                                <a:pt x="74" y="132"/>
                              </a:cubicBezTo>
                              <a:cubicBezTo>
                                <a:pt x="73" y="131"/>
                                <a:pt x="73" y="130"/>
                                <a:pt x="74" y="129"/>
                              </a:cubicBezTo>
                              <a:cubicBezTo>
                                <a:pt x="76" y="126"/>
                                <a:pt x="101" y="89"/>
                                <a:pt x="103" y="86"/>
                              </a:cubicBezTo>
                              <a:cubicBezTo>
                                <a:pt x="104" y="84"/>
                                <a:pt x="105" y="82"/>
                                <a:pt x="104" y="80"/>
                              </a:cubicBezTo>
                              <a:cubicBezTo>
                                <a:pt x="101" y="75"/>
                                <a:pt x="95" y="63"/>
                                <a:pt x="94" y="60"/>
                              </a:cubicBezTo>
                              <a:cubicBezTo>
                                <a:pt x="93" y="58"/>
                                <a:pt x="91" y="57"/>
                                <a:pt x="89" y="59"/>
                              </a:cubicBezTo>
                              <a:cubicBezTo>
                                <a:pt x="87" y="59"/>
                                <a:pt x="45" y="82"/>
                                <a:pt x="44" y="83"/>
                              </a:cubicBezTo>
                              <a:cubicBezTo>
                                <a:pt x="43" y="84"/>
                                <a:pt x="42" y="83"/>
                                <a:pt x="42" y="83"/>
                              </a:cubicBezTo>
                              <a:cubicBezTo>
                                <a:pt x="41" y="82"/>
                                <a:pt x="41" y="81"/>
                                <a:pt x="42" y="80"/>
                              </a:cubicBezTo>
                              <a:cubicBezTo>
                                <a:pt x="46" y="76"/>
                                <a:pt x="60" y="63"/>
                                <a:pt x="65" y="58"/>
                              </a:cubicBezTo>
                              <a:cubicBezTo>
                                <a:pt x="66" y="56"/>
                                <a:pt x="68" y="55"/>
                                <a:pt x="69" y="54"/>
                              </a:cubicBezTo>
                              <a:cubicBezTo>
                                <a:pt x="70" y="53"/>
                                <a:pt x="70" y="52"/>
                                <a:pt x="69" y="51"/>
                              </a:cubicBezTo>
                              <a:cubicBezTo>
                                <a:pt x="67" y="45"/>
                                <a:pt x="65" y="38"/>
                                <a:pt x="64" y="34"/>
                              </a:cubicBezTo>
                              <a:cubicBezTo>
                                <a:pt x="63" y="33"/>
                                <a:pt x="63" y="32"/>
                                <a:pt x="60" y="32"/>
                              </a:cubicBezTo>
                              <a:cubicBezTo>
                                <a:pt x="59" y="32"/>
                                <a:pt x="31" y="28"/>
                                <a:pt x="27" y="28"/>
                              </a:cubicBezTo>
                              <a:cubicBezTo>
                                <a:pt x="24" y="27"/>
                                <a:pt x="22" y="27"/>
                                <a:pt x="21" y="25"/>
                              </a:cubicBezTo>
                              <a:cubicBezTo>
                                <a:pt x="21" y="22"/>
                                <a:pt x="22" y="23"/>
                                <a:pt x="27" y="22"/>
                              </a:cubicBezTo>
                              <a:cubicBezTo>
                                <a:pt x="38" y="21"/>
                                <a:pt x="73" y="16"/>
                                <a:pt x="73" y="16"/>
                              </a:cubicBezTo>
                              <a:cubicBezTo>
                                <a:pt x="75" y="16"/>
                                <a:pt x="77" y="15"/>
                                <a:pt x="77" y="13"/>
                              </a:cubicBezTo>
                              <a:cubicBezTo>
                                <a:pt x="76" y="11"/>
                                <a:pt x="76" y="3"/>
                                <a:pt x="75" y="3"/>
                              </a:cubicBezTo>
                              <a:cubicBezTo>
                                <a:pt x="75" y="1"/>
                                <a:pt x="74" y="0"/>
                                <a:pt x="73" y="0"/>
                              </a:cubicBezTo>
                              <a:cubicBezTo>
                                <a:pt x="63" y="1"/>
                                <a:pt x="28" y="6"/>
                                <a:pt x="7" y="8"/>
                              </a:cubicBezTo>
                              <a:cubicBezTo>
                                <a:pt x="5" y="8"/>
                                <a:pt x="0" y="10"/>
                                <a:pt x="1" y="17"/>
                              </a:cubicBezTo>
                              <a:cubicBezTo>
                                <a:pt x="1" y="17"/>
                                <a:pt x="4" y="33"/>
                                <a:pt x="5" y="36"/>
                              </a:cubicBezTo>
                              <a:cubicBezTo>
                                <a:pt x="6" y="41"/>
                                <a:pt x="9" y="42"/>
                                <a:pt x="13" y="42"/>
                              </a:cubicBezTo>
                              <a:cubicBezTo>
                                <a:pt x="18" y="42"/>
                                <a:pt x="44" y="45"/>
                                <a:pt x="46" y="45"/>
                              </a:cubicBezTo>
                              <a:cubicBezTo>
                                <a:pt x="48" y="45"/>
                                <a:pt x="48" y="46"/>
                                <a:pt x="49" y="48"/>
                              </a:cubicBezTo>
                              <a:cubicBezTo>
                                <a:pt x="49" y="48"/>
                                <a:pt x="49" y="48"/>
                                <a:pt x="49" y="49"/>
                              </a:cubicBezTo>
                              <a:cubicBezTo>
                                <a:pt x="50" y="50"/>
                                <a:pt x="50" y="51"/>
                                <a:pt x="48" y="53"/>
                              </a:cubicBezTo>
                              <a:cubicBezTo>
                                <a:pt x="46" y="55"/>
                                <a:pt x="25" y="74"/>
                                <a:pt x="24" y="75"/>
                              </a:cubicBezTo>
                              <a:cubicBezTo>
                                <a:pt x="20" y="78"/>
                                <a:pt x="20" y="79"/>
                                <a:pt x="21" y="82"/>
                              </a:cubicBezTo>
                              <a:cubicBezTo>
                                <a:pt x="23" y="88"/>
                                <a:pt x="27" y="97"/>
                                <a:pt x="30" y="101"/>
                              </a:cubicBezTo>
                              <a:cubicBezTo>
                                <a:pt x="32" y="104"/>
                                <a:pt x="33" y="106"/>
                                <a:pt x="38" y="103"/>
                              </a:cubicBezTo>
                              <a:cubicBezTo>
                                <a:pt x="38" y="103"/>
                                <a:pt x="78" y="81"/>
                                <a:pt x="82" y="79"/>
                              </a:cubicBezTo>
                              <a:cubicBezTo>
                                <a:pt x="84" y="78"/>
                                <a:pt x="84" y="78"/>
                                <a:pt x="85" y="79"/>
                              </a:cubicBezTo>
                              <a:cubicBezTo>
                                <a:pt x="86" y="80"/>
                                <a:pt x="85" y="83"/>
                                <a:pt x="84" y="85"/>
                              </a:cubicBezTo>
                              <a:cubicBezTo>
                                <a:pt x="82" y="89"/>
                                <a:pt x="52" y="131"/>
                                <a:pt x="51" y="131"/>
                              </a:cubicBezTo>
                              <a:cubicBezTo>
                                <a:pt x="50" y="133"/>
                                <a:pt x="50" y="135"/>
                                <a:pt x="52" y="137"/>
                              </a:cubicBezTo>
                              <a:cubicBezTo>
                                <a:pt x="53" y="139"/>
                                <a:pt x="66" y="155"/>
                                <a:pt x="66" y="155"/>
                              </a:cubicBezTo>
                              <a:cubicBezTo>
                                <a:pt x="69" y="160"/>
                                <a:pt x="74" y="155"/>
                                <a:pt x="79" y="152"/>
                              </a:cubicBezTo>
                              <a:cubicBezTo>
                                <a:pt x="88" y="144"/>
                                <a:pt x="119" y="120"/>
                                <a:pt x="119" y="119"/>
                              </a:cubicBezTo>
                              <a:cubicBezTo>
                                <a:pt x="123" y="117"/>
                                <a:pt x="129" y="114"/>
                                <a:pt x="127" y="111"/>
                              </a:cubicBezTo>
                            </a:path>
                          </a:pathLst>
                        </a:custGeom>
                        <a:solidFill>
                          <a:srgbClr val="253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43"/>
                      <wps:cNvSpPr>
                        <a:spLocks/>
                      </wps:cNvSpPr>
                      <wps:spPr bwMode="auto">
                        <a:xfrm>
                          <a:off x="28575" y="1085850"/>
                          <a:ext cx="120650" cy="110490"/>
                        </a:xfrm>
                        <a:custGeom>
                          <a:avLst/>
                          <a:gdLst>
                            <a:gd name="T0" fmla="*/ 92 w 94"/>
                            <a:gd name="T1" fmla="*/ 38 h 86"/>
                            <a:gd name="T2" fmla="*/ 93 w 94"/>
                            <a:gd name="T3" fmla="*/ 42 h 86"/>
                            <a:gd name="T4" fmla="*/ 91 w 94"/>
                            <a:gd name="T5" fmla="*/ 45 h 86"/>
                            <a:gd name="T6" fmla="*/ 84 w 94"/>
                            <a:gd name="T7" fmla="*/ 49 h 86"/>
                            <a:gd name="T8" fmla="*/ 60 w 94"/>
                            <a:gd name="T9" fmla="*/ 54 h 86"/>
                            <a:gd name="T10" fmla="*/ 54 w 94"/>
                            <a:gd name="T11" fmla="*/ 58 h 86"/>
                            <a:gd name="T12" fmla="*/ 55 w 94"/>
                            <a:gd name="T13" fmla="*/ 63 h 86"/>
                            <a:gd name="T14" fmla="*/ 70 w 94"/>
                            <a:gd name="T15" fmla="*/ 69 h 86"/>
                            <a:gd name="T16" fmla="*/ 74 w 94"/>
                            <a:gd name="T17" fmla="*/ 75 h 86"/>
                            <a:gd name="T18" fmla="*/ 71 w 94"/>
                            <a:gd name="T19" fmla="*/ 83 h 86"/>
                            <a:gd name="T20" fmla="*/ 66 w 94"/>
                            <a:gd name="T21" fmla="*/ 84 h 86"/>
                            <a:gd name="T22" fmla="*/ 12 w 94"/>
                            <a:gd name="T23" fmla="*/ 60 h 86"/>
                            <a:gd name="T24" fmla="*/ 2 w 94"/>
                            <a:gd name="T25" fmla="*/ 53 h 86"/>
                            <a:gd name="T26" fmla="*/ 6 w 94"/>
                            <a:gd name="T27" fmla="*/ 43 h 86"/>
                            <a:gd name="T28" fmla="*/ 18 w 94"/>
                            <a:gd name="T29" fmla="*/ 44 h 86"/>
                            <a:gd name="T30" fmla="*/ 32 w 94"/>
                            <a:gd name="T31" fmla="*/ 51 h 86"/>
                            <a:gd name="T32" fmla="*/ 36 w 94"/>
                            <a:gd name="T33" fmla="*/ 51 h 86"/>
                            <a:gd name="T34" fmla="*/ 35 w 94"/>
                            <a:gd name="T35" fmla="*/ 47 h 86"/>
                            <a:gd name="T36" fmla="*/ 25 w 94"/>
                            <a:gd name="T37" fmla="*/ 22 h 86"/>
                            <a:gd name="T38" fmla="*/ 23 w 94"/>
                            <a:gd name="T39" fmla="*/ 11 h 86"/>
                            <a:gd name="T40" fmla="*/ 29 w 94"/>
                            <a:gd name="T41" fmla="*/ 2 h 86"/>
                            <a:gd name="T42" fmla="*/ 33 w 94"/>
                            <a:gd name="T43" fmla="*/ 1 h 86"/>
                            <a:gd name="T44" fmla="*/ 38 w 94"/>
                            <a:gd name="T45" fmla="*/ 5 h 86"/>
                            <a:gd name="T46" fmla="*/ 42 w 94"/>
                            <a:gd name="T47" fmla="*/ 13 h 86"/>
                            <a:gd name="T48" fmla="*/ 46 w 94"/>
                            <a:gd name="T49" fmla="*/ 37 h 86"/>
                            <a:gd name="T50" fmla="*/ 47 w 94"/>
                            <a:gd name="T51" fmla="*/ 41 h 86"/>
                            <a:gd name="T52" fmla="*/ 50 w 94"/>
                            <a:gd name="T53" fmla="*/ 43 h 86"/>
                            <a:gd name="T54" fmla="*/ 53 w 94"/>
                            <a:gd name="T55" fmla="*/ 42 h 86"/>
                            <a:gd name="T56" fmla="*/ 78 w 94"/>
                            <a:gd name="T57" fmla="*/ 32 h 86"/>
                            <a:gd name="T58" fmla="*/ 84 w 94"/>
                            <a:gd name="T59" fmla="*/ 33 h 86"/>
                            <a:gd name="T60" fmla="*/ 92 w 94"/>
                            <a:gd name="T61" fmla="*/ 38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94" h="86">
                              <a:moveTo>
                                <a:pt x="92" y="38"/>
                              </a:moveTo>
                              <a:cubicBezTo>
                                <a:pt x="93" y="40"/>
                                <a:pt x="94" y="40"/>
                                <a:pt x="93" y="42"/>
                              </a:cubicBezTo>
                              <a:cubicBezTo>
                                <a:pt x="92" y="43"/>
                                <a:pt x="92" y="44"/>
                                <a:pt x="91" y="45"/>
                              </a:cubicBezTo>
                              <a:cubicBezTo>
                                <a:pt x="89" y="48"/>
                                <a:pt x="88" y="48"/>
                                <a:pt x="84" y="49"/>
                              </a:cubicBezTo>
                              <a:cubicBezTo>
                                <a:pt x="79" y="50"/>
                                <a:pt x="67" y="53"/>
                                <a:pt x="60" y="54"/>
                              </a:cubicBezTo>
                              <a:cubicBezTo>
                                <a:pt x="57" y="55"/>
                                <a:pt x="55" y="56"/>
                                <a:pt x="54" y="58"/>
                              </a:cubicBezTo>
                              <a:cubicBezTo>
                                <a:pt x="53" y="61"/>
                                <a:pt x="54" y="62"/>
                                <a:pt x="55" y="63"/>
                              </a:cubicBezTo>
                              <a:cubicBezTo>
                                <a:pt x="57" y="64"/>
                                <a:pt x="68" y="68"/>
                                <a:pt x="70" y="69"/>
                              </a:cubicBezTo>
                              <a:cubicBezTo>
                                <a:pt x="73" y="70"/>
                                <a:pt x="76" y="71"/>
                                <a:pt x="74" y="75"/>
                              </a:cubicBezTo>
                              <a:cubicBezTo>
                                <a:pt x="71" y="83"/>
                                <a:pt x="71" y="83"/>
                                <a:pt x="71" y="83"/>
                              </a:cubicBezTo>
                              <a:cubicBezTo>
                                <a:pt x="70" y="86"/>
                                <a:pt x="69" y="85"/>
                                <a:pt x="66" y="84"/>
                              </a:cubicBezTo>
                              <a:cubicBezTo>
                                <a:pt x="49" y="76"/>
                                <a:pt x="28" y="67"/>
                                <a:pt x="12" y="60"/>
                              </a:cubicBezTo>
                              <a:cubicBezTo>
                                <a:pt x="6" y="57"/>
                                <a:pt x="0" y="59"/>
                                <a:pt x="2" y="53"/>
                              </a:cubicBezTo>
                              <a:cubicBezTo>
                                <a:pt x="4" y="49"/>
                                <a:pt x="5" y="46"/>
                                <a:pt x="6" y="43"/>
                              </a:cubicBezTo>
                              <a:cubicBezTo>
                                <a:pt x="10" y="37"/>
                                <a:pt x="11" y="40"/>
                                <a:pt x="18" y="44"/>
                              </a:cubicBezTo>
                              <a:cubicBezTo>
                                <a:pt x="21" y="45"/>
                                <a:pt x="29" y="49"/>
                                <a:pt x="32" y="51"/>
                              </a:cubicBezTo>
                              <a:cubicBezTo>
                                <a:pt x="35" y="52"/>
                                <a:pt x="35" y="52"/>
                                <a:pt x="36" y="51"/>
                              </a:cubicBezTo>
                              <a:cubicBezTo>
                                <a:pt x="36" y="49"/>
                                <a:pt x="36" y="48"/>
                                <a:pt x="35" y="47"/>
                              </a:cubicBezTo>
                              <a:cubicBezTo>
                                <a:pt x="35" y="45"/>
                                <a:pt x="27" y="27"/>
                                <a:pt x="25" y="22"/>
                              </a:cubicBezTo>
                              <a:cubicBezTo>
                                <a:pt x="23" y="18"/>
                                <a:pt x="21" y="15"/>
                                <a:pt x="23" y="11"/>
                              </a:cubicBezTo>
                              <a:cubicBezTo>
                                <a:pt x="29" y="2"/>
                                <a:pt x="29" y="2"/>
                                <a:pt x="29" y="2"/>
                              </a:cubicBezTo>
                              <a:cubicBezTo>
                                <a:pt x="30" y="1"/>
                                <a:pt x="31" y="0"/>
                                <a:pt x="33" y="1"/>
                              </a:cubicBezTo>
                              <a:cubicBezTo>
                                <a:pt x="35" y="2"/>
                                <a:pt x="36" y="4"/>
                                <a:pt x="38" y="5"/>
                              </a:cubicBezTo>
                              <a:cubicBezTo>
                                <a:pt x="40" y="7"/>
                                <a:pt x="41" y="11"/>
                                <a:pt x="42" y="13"/>
                              </a:cubicBezTo>
                              <a:cubicBezTo>
                                <a:pt x="42" y="16"/>
                                <a:pt x="45" y="31"/>
                                <a:pt x="46" y="37"/>
                              </a:cubicBezTo>
                              <a:cubicBezTo>
                                <a:pt x="46" y="39"/>
                                <a:pt x="46" y="40"/>
                                <a:pt x="47" y="41"/>
                              </a:cubicBezTo>
                              <a:cubicBezTo>
                                <a:pt x="48" y="41"/>
                                <a:pt x="49" y="42"/>
                                <a:pt x="50" y="43"/>
                              </a:cubicBezTo>
                              <a:cubicBezTo>
                                <a:pt x="51" y="43"/>
                                <a:pt x="52" y="43"/>
                                <a:pt x="53" y="42"/>
                              </a:cubicBezTo>
                              <a:cubicBezTo>
                                <a:pt x="61" y="39"/>
                                <a:pt x="71" y="36"/>
                                <a:pt x="78" y="32"/>
                              </a:cubicBezTo>
                              <a:cubicBezTo>
                                <a:pt x="81" y="31"/>
                                <a:pt x="83" y="32"/>
                                <a:pt x="84" y="33"/>
                              </a:cubicBezTo>
                              <a:cubicBezTo>
                                <a:pt x="85" y="34"/>
                                <a:pt x="91" y="38"/>
                                <a:pt x="92" y="38"/>
                              </a:cubicBezTo>
                            </a:path>
                          </a:pathLst>
                        </a:custGeom>
                        <a:solidFill>
                          <a:srgbClr val="253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44"/>
                      <wps:cNvSpPr>
                        <a:spLocks/>
                      </wps:cNvSpPr>
                      <wps:spPr bwMode="auto">
                        <a:xfrm>
                          <a:off x="76200" y="1028700"/>
                          <a:ext cx="101600" cy="106680"/>
                        </a:xfrm>
                        <a:custGeom>
                          <a:avLst/>
                          <a:gdLst>
                            <a:gd name="T0" fmla="*/ 70 w 79"/>
                            <a:gd name="T1" fmla="*/ 68 h 83"/>
                            <a:gd name="T2" fmla="*/ 59 w 79"/>
                            <a:gd name="T3" fmla="*/ 80 h 83"/>
                            <a:gd name="T4" fmla="*/ 52 w 79"/>
                            <a:gd name="T5" fmla="*/ 80 h 83"/>
                            <a:gd name="T6" fmla="*/ 47 w 79"/>
                            <a:gd name="T7" fmla="*/ 76 h 83"/>
                            <a:gd name="T8" fmla="*/ 48 w 79"/>
                            <a:gd name="T9" fmla="*/ 70 h 83"/>
                            <a:gd name="T10" fmla="*/ 55 w 79"/>
                            <a:gd name="T11" fmla="*/ 61 h 83"/>
                            <a:gd name="T12" fmla="*/ 58 w 79"/>
                            <a:gd name="T13" fmla="*/ 47 h 83"/>
                            <a:gd name="T14" fmla="*/ 51 w 79"/>
                            <a:gd name="T15" fmla="*/ 45 h 83"/>
                            <a:gd name="T16" fmla="*/ 36 w 79"/>
                            <a:gd name="T17" fmla="*/ 56 h 83"/>
                            <a:gd name="T18" fmla="*/ 13 w 79"/>
                            <a:gd name="T19" fmla="*/ 54 h 83"/>
                            <a:gd name="T20" fmla="*/ 11 w 79"/>
                            <a:gd name="T21" fmla="*/ 15 h 83"/>
                            <a:gd name="T22" fmla="*/ 23 w 79"/>
                            <a:gd name="T23" fmla="*/ 4 h 83"/>
                            <a:gd name="T24" fmla="*/ 31 w 79"/>
                            <a:gd name="T25" fmla="*/ 2 h 83"/>
                            <a:gd name="T26" fmla="*/ 35 w 79"/>
                            <a:gd name="T27" fmla="*/ 5 h 83"/>
                            <a:gd name="T28" fmla="*/ 37 w 79"/>
                            <a:gd name="T29" fmla="*/ 7 h 83"/>
                            <a:gd name="T30" fmla="*/ 38 w 79"/>
                            <a:gd name="T31" fmla="*/ 12 h 83"/>
                            <a:gd name="T32" fmla="*/ 36 w 79"/>
                            <a:gd name="T33" fmla="*/ 14 h 83"/>
                            <a:gd name="T34" fmla="*/ 24 w 79"/>
                            <a:gd name="T35" fmla="*/ 25 h 83"/>
                            <a:gd name="T36" fmla="*/ 24 w 79"/>
                            <a:gd name="T37" fmla="*/ 40 h 83"/>
                            <a:gd name="T38" fmla="*/ 33 w 79"/>
                            <a:gd name="T39" fmla="*/ 39 h 83"/>
                            <a:gd name="T40" fmla="*/ 48 w 79"/>
                            <a:gd name="T41" fmla="*/ 28 h 83"/>
                            <a:gd name="T42" fmla="*/ 67 w 79"/>
                            <a:gd name="T43" fmla="*/ 29 h 83"/>
                            <a:gd name="T44" fmla="*/ 70 w 79"/>
                            <a:gd name="T45" fmla="*/ 68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9" h="83">
                              <a:moveTo>
                                <a:pt x="70" y="68"/>
                              </a:moveTo>
                              <a:cubicBezTo>
                                <a:pt x="64" y="76"/>
                                <a:pt x="62" y="78"/>
                                <a:pt x="59" y="80"/>
                              </a:cubicBezTo>
                              <a:cubicBezTo>
                                <a:pt x="56" y="83"/>
                                <a:pt x="56" y="82"/>
                                <a:pt x="52" y="80"/>
                              </a:cubicBezTo>
                              <a:cubicBezTo>
                                <a:pt x="51" y="79"/>
                                <a:pt x="49" y="78"/>
                                <a:pt x="47" y="76"/>
                              </a:cubicBezTo>
                              <a:cubicBezTo>
                                <a:pt x="45" y="74"/>
                                <a:pt x="45" y="73"/>
                                <a:pt x="48" y="70"/>
                              </a:cubicBezTo>
                              <a:cubicBezTo>
                                <a:pt x="50" y="67"/>
                                <a:pt x="52" y="66"/>
                                <a:pt x="55" y="61"/>
                              </a:cubicBezTo>
                              <a:cubicBezTo>
                                <a:pt x="60" y="55"/>
                                <a:pt x="61" y="50"/>
                                <a:pt x="58" y="47"/>
                              </a:cubicBezTo>
                              <a:cubicBezTo>
                                <a:pt x="57" y="44"/>
                                <a:pt x="53" y="44"/>
                                <a:pt x="51" y="45"/>
                              </a:cubicBezTo>
                              <a:cubicBezTo>
                                <a:pt x="45" y="48"/>
                                <a:pt x="42" y="52"/>
                                <a:pt x="36" y="56"/>
                              </a:cubicBezTo>
                              <a:cubicBezTo>
                                <a:pt x="29" y="60"/>
                                <a:pt x="21" y="61"/>
                                <a:pt x="13" y="54"/>
                              </a:cubicBezTo>
                              <a:cubicBezTo>
                                <a:pt x="1" y="43"/>
                                <a:pt x="0" y="28"/>
                                <a:pt x="11" y="15"/>
                              </a:cubicBezTo>
                              <a:cubicBezTo>
                                <a:pt x="15" y="10"/>
                                <a:pt x="16" y="9"/>
                                <a:pt x="23" y="4"/>
                              </a:cubicBezTo>
                              <a:cubicBezTo>
                                <a:pt x="27" y="0"/>
                                <a:pt x="30" y="2"/>
                                <a:pt x="31" y="2"/>
                              </a:cubicBezTo>
                              <a:cubicBezTo>
                                <a:pt x="32" y="3"/>
                                <a:pt x="34" y="4"/>
                                <a:pt x="35" y="5"/>
                              </a:cubicBezTo>
                              <a:cubicBezTo>
                                <a:pt x="35" y="5"/>
                                <a:pt x="37" y="6"/>
                                <a:pt x="37" y="7"/>
                              </a:cubicBezTo>
                              <a:cubicBezTo>
                                <a:pt x="38" y="9"/>
                                <a:pt x="38" y="10"/>
                                <a:pt x="38" y="12"/>
                              </a:cubicBezTo>
                              <a:cubicBezTo>
                                <a:pt x="38" y="12"/>
                                <a:pt x="37" y="13"/>
                                <a:pt x="36" y="14"/>
                              </a:cubicBezTo>
                              <a:cubicBezTo>
                                <a:pt x="32" y="17"/>
                                <a:pt x="28" y="20"/>
                                <a:pt x="24" y="25"/>
                              </a:cubicBezTo>
                              <a:cubicBezTo>
                                <a:pt x="19" y="30"/>
                                <a:pt x="19" y="36"/>
                                <a:pt x="24" y="40"/>
                              </a:cubicBezTo>
                              <a:cubicBezTo>
                                <a:pt x="26" y="42"/>
                                <a:pt x="30" y="41"/>
                                <a:pt x="33" y="39"/>
                              </a:cubicBezTo>
                              <a:cubicBezTo>
                                <a:pt x="37" y="36"/>
                                <a:pt x="42" y="31"/>
                                <a:pt x="48" y="28"/>
                              </a:cubicBezTo>
                              <a:cubicBezTo>
                                <a:pt x="55" y="24"/>
                                <a:pt x="62" y="24"/>
                                <a:pt x="67" y="29"/>
                              </a:cubicBezTo>
                              <a:cubicBezTo>
                                <a:pt x="79" y="40"/>
                                <a:pt x="79" y="56"/>
                                <a:pt x="70" y="68"/>
                              </a:cubicBezTo>
                            </a:path>
                          </a:pathLst>
                        </a:custGeom>
                        <a:solidFill>
                          <a:srgbClr val="253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45"/>
                      <wps:cNvSpPr>
                        <a:spLocks noEditPoints="1"/>
                      </wps:cNvSpPr>
                      <wps:spPr bwMode="auto">
                        <a:xfrm>
                          <a:off x="428625" y="933450"/>
                          <a:ext cx="184150" cy="161290"/>
                        </a:xfrm>
                        <a:custGeom>
                          <a:avLst/>
                          <a:gdLst>
                            <a:gd name="T0" fmla="*/ 112 w 143"/>
                            <a:gd name="T1" fmla="*/ 56 h 126"/>
                            <a:gd name="T2" fmla="*/ 115 w 143"/>
                            <a:gd name="T3" fmla="*/ 72 h 126"/>
                            <a:gd name="T4" fmla="*/ 98 w 143"/>
                            <a:gd name="T5" fmla="*/ 75 h 126"/>
                            <a:gd name="T6" fmla="*/ 90 w 143"/>
                            <a:gd name="T7" fmla="*/ 70 h 126"/>
                            <a:gd name="T8" fmla="*/ 89 w 143"/>
                            <a:gd name="T9" fmla="*/ 62 h 126"/>
                            <a:gd name="T10" fmla="*/ 95 w 143"/>
                            <a:gd name="T11" fmla="*/ 51 h 126"/>
                            <a:gd name="T12" fmla="*/ 102 w 143"/>
                            <a:gd name="T13" fmla="*/ 50 h 126"/>
                            <a:gd name="T14" fmla="*/ 112 w 143"/>
                            <a:gd name="T15" fmla="*/ 56 h 126"/>
                            <a:gd name="T16" fmla="*/ 119 w 143"/>
                            <a:gd name="T17" fmla="*/ 41 h 126"/>
                            <a:gd name="T18" fmla="*/ 96 w 143"/>
                            <a:gd name="T19" fmla="*/ 28 h 126"/>
                            <a:gd name="T20" fmla="*/ 83 w 143"/>
                            <a:gd name="T21" fmla="*/ 38 h 126"/>
                            <a:gd name="T22" fmla="*/ 63 w 143"/>
                            <a:gd name="T23" fmla="*/ 75 h 126"/>
                            <a:gd name="T24" fmla="*/ 46 w 143"/>
                            <a:gd name="T25" fmla="*/ 72 h 126"/>
                            <a:gd name="T26" fmla="*/ 22 w 143"/>
                            <a:gd name="T27" fmla="*/ 64 h 126"/>
                            <a:gd name="T28" fmla="*/ 21 w 143"/>
                            <a:gd name="T29" fmla="*/ 60 h 126"/>
                            <a:gd name="T30" fmla="*/ 22 w 143"/>
                            <a:gd name="T31" fmla="*/ 53 h 126"/>
                            <a:gd name="T32" fmla="*/ 27 w 143"/>
                            <a:gd name="T33" fmla="*/ 51 h 126"/>
                            <a:gd name="T34" fmla="*/ 36 w 143"/>
                            <a:gd name="T35" fmla="*/ 54 h 126"/>
                            <a:gd name="T36" fmla="*/ 40 w 143"/>
                            <a:gd name="T37" fmla="*/ 52 h 126"/>
                            <a:gd name="T38" fmla="*/ 43 w 143"/>
                            <a:gd name="T39" fmla="*/ 43 h 126"/>
                            <a:gd name="T40" fmla="*/ 42 w 143"/>
                            <a:gd name="T41" fmla="*/ 40 h 126"/>
                            <a:gd name="T42" fmla="*/ 30 w 143"/>
                            <a:gd name="T43" fmla="*/ 36 h 126"/>
                            <a:gd name="T44" fmla="*/ 29 w 143"/>
                            <a:gd name="T45" fmla="*/ 32 h 126"/>
                            <a:gd name="T46" fmla="*/ 31 w 143"/>
                            <a:gd name="T47" fmla="*/ 24 h 126"/>
                            <a:gd name="T48" fmla="*/ 35 w 143"/>
                            <a:gd name="T49" fmla="*/ 22 h 126"/>
                            <a:gd name="T50" fmla="*/ 66 w 143"/>
                            <a:gd name="T51" fmla="*/ 32 h 126"/>
                            <a:gd name="T52" fmla="*/ 69 w 143"/>
                            <a:gd name="T53" fmla="*/ 31 h 126"/>
                            <a:gd name="T54" fmla="*/ 73 w 143"/>
                            <a:gd name="T55" fmla="*/ 23 h 126"/>
                            <a:gd name="T56" fmla="*/ 71 w 143"/>
                            <a:gd name="T57" fmla="*/ 17 h 126"/>
                            <a:gd name="T58" fmla="*/ 26 w 143"/>
                            <a:gd name="T59" fmla="*/ 2 h 126"/>
                            <a:gd name="T60" fmla="*/ 18 w 143"/>
                            <a:gd name="T61" fmla="*/ 10 h 126"/>
                            <a:gd name="T62" fmla="*/ 2 w 143"/>
                            <a:gd name="T63" fmla="*/ 68 h 126"/>
                            <a:gd name="T64" fmla="*/ 5 w 143"/>
                            <a:gd name="T65" fmla="*/ 75 h 126"/>
                            <a:gd name="T66" fmla="*/ 66 w 143"/>
                            <a:gd name="T67" fmla="*/ 98 h 126"/>
                            <a:gd name="T68" fmla="*/ 70 w 143"/>
                            <a:gd name="T69" fmla="*/ 97 h 126"/>
                            <a:gd name="T70" fmla="*/ 78 w 143"/>
                            <a:gd name="T71" fmla="*/ 81 h 126"/>
                            <a:gd name="T72" fmla="*/ 81 w 143"/>
                            <a:gd name="T73" fmla="*/ 81 h 126"/>
                            <a:gd name="T74" fmla="*/ 94 w 143"/>
                            <a:gd name="T75" fmla="*/ 88 h 126"/>
                            <a:gd name="T76" fmla="*/ 96 w 143"/>
                            <a:gd name="T77" fmla="*/ 93 h 126"/>
                            <a:gd name="T78" fmla="*/ 93 w 143"/>
                            <a:gd name="T79" fmla="*/ 112 h 126"/>
                            <a:gd name="T80" fmla="*/ 93 w 143"/>
                            <a:gd name="T81" fmla="*/ 116 h 126"/>
                            <a:gd name="T82" fmla="*/ 104 w 143"/>
                            <a:gd name="T83" fmla="*/ 125 h 126"/>
                            <a:gd name="T84" fmla="*/ 108 w 143"/>
                            <a:gd name="T85" fmla="*/ 125 h 126"/>
                            <a:gd name="T86" fmla="*/ 112 w 143"/>
                            <a:gd name="T87" fmla="*/ 120 h 126"/>
                            <a:gd name="T88" fmla="*/ 112 w 143"/>
                            <a:gd name="T89" fmla="*/ 110 h 126"/>
                            <a:gd name="T90" fmla="*/ 112 w 143"/>
                            <a:gd name="T91" fmla="*/ 95 h 126"/>
                            <a:gd name="T92" fmla="*/ 114 w 143"/>
                            <a:gd name="T93" fmla="*/ 92 h 126"/>
                            <a:gd name="T94" fmla="*/ 131 w 143"/>
                            <a:gd name="T95" fmla="*/ 82 h 126"/>
                            <a:gd name="T96" fmla="*/ 119 w 143"/>
                            <a:gd name="T97" fmla="*/ 41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43" h="126">
                              <a:moveTo>
                                <a:pt x="112" y="56"/>
                              </a:moveTo>
                              <a:cubicBezTo>
                                <a:pt x="118" y="61"/>
                                <a:pt x="119" y="66"/>
                                <a:pt x="115" y="72"/>
                              </a:cubicBezTo>
                              <a:cubicBezTo>
                                <a:pt x="111" y="78"/>
                                <a:pt x="104" y="78"/>
                                <a:pt x="98" y="75"/>
                              </a:cubicBezTo>
                              <a:cubicBezTo>
                                <a:pt x="96" y="73"/>
                                <a:pt x="94" y="73"/>
                                <a:pt x="90" y="70"/>
                              </a:cubicBezTo>
                              <a:cubicBezTo>
                                <a:pt x="87" y="68"/>
                                <a:pt x="87" y="65"/>
                                <a:pt x="89" y="62"/>
                              </a:cubicBezTo>
                              <a:cubicBezTo>
                                <a:pt x="90" y="60"/>
                                <a:pt x="93" y="55"/>
                                <a:pt x="95" y="51"/>
                              </a:cubicBezTo>
                              <a:cubicBezTo>
                                <a:pt x="97" y="48"/>
                                <a:pt x="99" y="48"/>
                                <a:pt x="102" y="50"/>
                              </a:cubicBezTo>
                              <a:cubicBezTo>
                                <a:pt x="104" y="51"/>
                                <a:pt x="110" y="54"/>
                                <a:pt x="112" y="56"/>
                              </a:cubicBezTo>
                              <a:moveTo>
                                <a:pt x="119" y="41"/>
                              </a:moveTo>
                              <a:cubicBezTo>
                                <a:pt x="111" y="36"/>
                                <a:pt x="106" y="33"/>
                                <a:pt x="96" y="28"/>
                              </a:cubicBezTo>
                              <a:cubicBezTo>
                                <a:pt x="89" y="25"/>
                                <a:pt x="88" y="28"/>
                                <a:pt x="83" y="38"/>
                              </a:cubicBezTo>
                              <a:cubicBezTo>
                                <a:pt x="80" y="44"/>
                                <a:pt x="69" y="65"/>
                                <a:pt x="63" y="75"/>
                              </a:cubicBezTo>
                              <a:cubicBezTo>
                                <a:pt x="61" y="78"/>
                                <a:pt x="59" y="77"/>
                                <a:pt x="46" y="72"/>
                              </a:cubicBezTo>
                              <a:cubicBezTo>
                                <a:pt x="37" y="69"/>
                                <a:pt x="29" y="66"/>
                                <a:pt x="22" y="64"/>
                              </a:cubicBezTo>
                              <a:cubicBezTo>
                                <a:pt x="20" y="63"/>
                                <a:pt x="20" y="61"/>
                                <a:pt x="21" y="60"/>
                              </a:cubicBezTo>
                              <a:cubicBezTo>
                                <a:pt x="21" y="58"/>
                                <a:pt x="22" y="55"/>
                                <a:pt x="22" y="53"/>
                              </a:cubicBezTo>
                              <a:cubicBezTo>
                                <a:pt x="23" y="50"/>
                                <a:pt x="24" y="50"/>
                                <a:pt x="27" y="51"/>
                              </a:cubicBezTo>
                              <a:cubicBezTo>
                                <a:pt x="29" y="52"/>
                                <a:pt x="33" y="53"/>
                                <a:pt x="36" y="54"/>
                              </a:cubicBezTo>
                              <a:cubicBezTo>
                                <a:pt x="38" y="55"/>
                                <a:pt x="39" y="54"/>
                                <a:pt x="40" y="52"/>
                              </a:cubicBezTo>
                              <a:cubicBezTo>
                                <a:pt x="40" y="50"/>
                                <a:pt x="42" y="46"/>
                                <a:pt x="43" y="43"/>
                              </a:cubicBezTo>
                              <a:cubicBezTo>
                                <a:pt x="43" y="41"/>
                                <a:pt x="43" y="40"/>
                                <a:pt x="42" y="40"/>
                              </a:cubicBezTo>
                              <a:cubicBezTo>
                                <a:pt x="38" y="39"/>
                                <a:pt x="33" y="37"/>
                                <a:pt x="30" y="36"/>
                              </a:cubicBezTo>
                              <a:cubicBezTo>
                                <a:pt x="28" y="36"/>
                                <a:pt x="28" y="34"/>
                                <a:pt x="29" y="32"/>
                              </a:cubicBezTo>
                              <a:cubicBezTo>
                                <a:pt x="29" y="30"/>
                                <a:pt x="31" y="26"/>
                                <a:pt x="31" y="24"/>
                              </a:cubicBezTo>
                              <a:cubicBezTo>
                                <a:pt x="32" y="22"/>
                                <a:pt x="33" y="21"/>
                                <a:pt x="35" y="22"/>
                              </a:cubicBezTo>
                              <a:cubicBezTo>
                                <a:pt x="43" y="24"/>
                                <a:pt x="54" y="27"/>
                                <a:pt x="66" y="32"/>
                              </a:cubicBezTo>
                              <a:cubicBezTo>
                                <a:pt x="67" y="33"/>
                                <a:pt x="68" y="32"/>
                                <a:pt x="69" y="31"/>
                              </a:cubicBezTo>
                              <a:cubicBezTo>
                                <a:pt x="69" y="30"/>
                                <a:pt x="73" y="23"/>
                                <a:pt x="73" y="23"/>
                              </a:cubicBezTo>
                              <a:cubicBezTo>
                                <a:pt x="74" y="19"/>
                                <a:pt x="73" y="18"/>
                                <a:pt x="71" y="17"/>
                              </a:cubicBezTo>
                              <a:cubicBezTo>
                                <a:pt x="57" y="11"/>
                                <a:pt x="40" y="6"/>
                                <a:pt x="26" y="2"/>
                              </a:cubicBezTo>
                              <a:cubicBezTo>
                                <a:pt x="18" y="0"/>
                                <a:pt x="20" y="3"/>
                                <a:pt x="18" y="10"/>
                              </a:cubicBezTo>
                              <a:cubicBezTo>
                                <a:pt x="16" y="16"/>
                                <a:pt x="2" y="65"/>
                                <a:pt x="2" y="68"/>
                              </a:cubicBezTo>
                              <a:cubicBezTo>
                                <a:pt x="1" y="70"/>
                                <a:pt x="0" y="73"/>
                                <a:pt x="5" y="75"/>
                              </a:cubicBezTo>
                              <a:cubicBezTo>
                                <a:pt x="26" y="79"/>
                                <a:pt x="42" y="85"/>
                                <a:pt x="66" y="98"/>
                              </a:cubicBezTo>
                              <a:cubicBezTo>
                                <a:pt x="68" y="99"/>
                                <a:pt x="69" y="98"/>
                                <a:pt x="70" y="97"/>
                              </a:cubicBezTo>
                              <a:cubicBezTo>
                                <a:pt x="73" y="93"/>
                                <a:pt x="75" y="87"/>
                                <a:pt x="78" y="81"/>
                              </a:cubicBezTo>
                              <a:cubicBezTo>
                                <a:pt x="79" y="80"/>
                                <a:pt x="80" y="80"/>
                                <a:pt x="81" y="81"/>
                              </a:cubicBezTo>
                              <a:cubicBezTo>
                                <a:pt x="83" y="81"/>
                                <a:pt x="92" y="86"/>
                                <a:pt x="94" y="88"/>
                              </a:cubicBezTo>
                              <a:cubicBezTo>
                                <a:pt x="96" y="89"/>
                                <a:pt x="97" y="90"/>
                                <a:pt x="96" y="93"/>
                              </a:cubicBezTo>
                              <a:cubicBezTo>
                                <a:pt x="96" y="96"/>
                                <a:pt x="93" y="108"/>
                                <a:pt x="93" y="112"/>
                              </a:cubicBezTo>
                              <a:cubicBezTo>
                                <a:pt x="92" y="113"/>
                                <a:pt x="92" y="116"/>
                                <a:pt x="93" y="116"/>
                              </a:cubicBezTo>
                              <a:cubicBezTo>
                                <a:pt x="104" y="125"/>
                                <a:pt x="104" y="125"/>
                                <a:pt x="104" y="125"/>
                              </a:cubicBezTo>
                              <a:cubicBezTo>
                                <a:pt x="106" y="126"/>
                                <a:pt x="108" y="125"/>
                                <a:pt x="108" y="125"/>
                              </a:cubicBezTo>
                              <a:cubicBezTo>
                                <a:pt x="108" y="125"/>
                                <a:pt x="111" y="121"/>
                                <a:pt x="112" y="120"/>
                              </a:cubicBezTo>
                              <a:cubicBezTo>
                                <a:pt x="114" y="118"/>
                                <a:pt x="112" y="113"/>
                                <a:pt x="112" y="110"/>
                              </a:cubicBezTo>
                              <a:cubicBezTo>
                                <a:pt x="112" y="108"/>
                                <a:pt x="112" y="98"/>
                                <a:pt x="112" y="95"/>
                              </a:cubicBezTo>
                              <a:cubicBezTo>
                                <a:pt x="112" y="93"/>
                                <a:pt x="112" y="92"/>
                                <a:pt x="114" y="92"/>
                              </a:cubicBezTo>
                              <a:cubicBezTo>
                                <a:pt x="121" y="91"/>
                                <a:pt x="126" y="89"/>
                                <a:pt x="131" y="82"/>
                              </a:cubicBezTo>
                              <a:cubicBezTo>
                                <a:pt x="143" y="64"/>
                                <a:pt x="131" y="49"/>
                                <a:pt x="119" y="41"/>
                              </a:cubicBezTo>
                            </a:path>
                          </a:pathLst>
                        </a:custGeom>
                        <a:solidFill>
                          <a:srgbClr val="253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46"/>
                      <wps:cNvSpPr>
                        <a:spLocks/>
                      </wps:cNvSpPr>
                      <wps:spPr bwMode="auto">
                        <a:xfrm>
                          <a:off x="571500" y="1028700"/>
                          <a:ext cx="116840" cy="85090"/>
                        </a:xfrm>
                        <a:custGeom>
                          <a:avLst/>
                          <a:gdLst>
                            <a:gd name="T0" fmla="*/ 74 w 91"/>
                            <a:gd name="T1" fmla="*/ 49 h 66"/>
                            <a:gd name="T2" fmla="*/ 57 w 91"/>
                            <a:gd name="T3" fmla="*/ 29 h 66"/>
                            <a:gd name="T4" fmla="*/ 51 w 91"/>
                            <a:gd name="T5" fmla="*/ 29 h 66"/>
                            <a:gd name="T6" fmla="*/ 44 w 91"/>
                            <a:gd name="T7" fmla="*/ 36 h 66"/>
                            <a:gd name="T8" fmla="*/ 44 w 91"/>
                            <a:gd name="T9" fmla="*/ 40 h 66"/>
                            <a:gd name="T10" fmla="*/ 53 w 91"/>
                            <a:gd name="T11" fmla="*/ 50 h 66"/>
                            <a:gd name="T12" fmla="*/ 53 w 91"/>
                            <a:gd name="T13" fmla="*/ 54 h 66"/>
                            <a:gd name="T14" fmla="*/ 46 w 91"/>
                            <a:gd name="T15" fmla="*/ 60 h 66"/>
                            <a:gd name="T16" fmla="*/ 42 w 91"/>
                            <a:gd name="T17" fmla="*/ 60 h 66"/>
                            <a:gd name="T18" fmla="*/ 32 w 91"/>
                            <a:gd name="T19" fmla="*/ 50 h 66"/>
                            <a:gd name="T20" fmla="*/ 27 w 91"/>
                            <a:gd name="T21" fmla="*/ 51 h 66"/>
                            <a:gd name="T22" fmla="*/ 16 w 91"/>
                            <a:gd name="T23" fmla="*/ 62 h 66"/>
                            <a:gd name="T24" fmla="*/ 9 w 91"/>
                            <a:gd name="T25" fmla="*/ 62 h 66"/>
                            <a:gd name="T26" fmla="*/ 4 w 91"/>
                            <a:gd name="T27" fmla="*/ 57 h 66"/>
                            <a:gd name="T28" fmla="*/ 4 w 91"/>
                            <a:gd name="T29" fmla="*/ 51 h 66"/>
                            <a:gd name="T30" fmla="*/ 46 w 91"/>
                            <a:gd name="T31" fmla="*/ 11 h 66"/>
                            <a:gd name="T32" fmla="*/ 59 w 91"/>
                            <a:gd name="T33" fmla="*/ 6 h 66"/>
                            <a:gd name="T34" fmla="*/ 90 w 91"/>
                            <a:gd name="T35" fmla="*/ 41 h 66"/>
                            <a:gd name="T36" fmla="*/ 88 w 91"/>
                            <a:gd name="T37" fmla="*/ 49 h 66"/>
                            <a:gd name="T38" fmla="*/ 82 w 91"/>
                            <a:gd name="T39" fmla="*/ 54 h 66"/>
                            <a:gd name="T40" fmla="*/ 74 w 91"/>
                            <a:gd name="T41" fmla="*/ 49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91" h="66">
                              <a:moveTo>
                                <a:pt x="74" y="49"/>
                              </a:moveTo>
                              <a:cubicBezTo>
                                <a:pt x="70" y="43"/>
                                <a:pt x="64" y="36"/>
                                <a:pt x="57" y="29"/>
                              </a:cubicBezTo>
                              <a:cubicBezTo>
                                <a:pt x="55" y="27"/>
                                <a:pt x="53" y="27"/>
                                <a:pt x="51" y="29"/>
                              </a:cubicBezTo>
                              <a:cubicBezTo>
                                <a:pt x="49" y="31"/>
                                <a:pt x="47" y="33"/>
                                <a:pt x="44" y="36"/>
                              </a:cubicBezTo>
                              <a:cubicBezTo>
                                <a:pt x="43" y="38"/>
                                <a:pt x="43" y="38"/>
                                <a:pt x="44" y="40"/>
                              </a:cubicBezTo>
                              <a:cubicBezTo>
                                <a:pt x="45" y="41"/>
                                <a:pt x="51" y="47"/>
                                <a:pt x="53" y="50"/>
                              </a:cubicBezTo>
                              <a:cubicBezTo>
                                <a:pt x="54" y="51"/>
                                <a:pt x="55" y="52"/>
                                <a:pt x="53" y="54"/>
                              </a:cubicBezTo>
                              <a:cubicBezTo>
                                <a:pt x="52" y="55"/>
                                <a:pt x="47" y="60"/>
                                <a:pt x="46" y="60"/>
                              </a:cubicBezTo>
                              <a:cubicBezTo>
                                <a:pt x="45" y="62"/>
                                <a:pt x="43" y="62"/>
                                <a:pt x="42" y="60"/>
                              </a:cubicBezTo>
                              <a:cubicBezTo>
                                <a:pt x="40" y="58"/>
                                <a:pt x="36" y="54"/>
                                <a:pt x="32" y="50"/>
                              </a:cubicBezTo>
                              <a:cubicBezTo>
                                <a:pt x="31" y="49"/>
                                <a:pt x="29" y="49"/>
                                <a:pt x="27" y="51"/>
                              </a:cubicBezTo>
                              <a:cubicBezTo>
                                <a:pt x="25" y="53"/>
                                <a:pt x="16" y="62"/>
                                <a:pt x="16" y="62"/>
                              </a:cubicBezTo>
                              <a:cubicBezTo>
                                <a:pt x="15" y="63"/>
                                <a:pt x="12" y="66"/>
                                <a:pt x="9" y="62"/>
                              </a:cubicBezTo>
                              <a:cubicBezTo>
                                <a:pt x="4" y="57"/>
                                <a:pt x="4" y="57"/>
                                <a:pt x="4" y="57"/>
                              </a:cubicBezTo>
                              <a:cubicBezTo>
                                <a:pt x="3" y="56"/>
                                <a:pt x="0" y="54"/>
                                <a:pt x="4" y="51"/>
                              </a:cubicBezTo>
                              <a:cubicBezTo>
                                <a:pt x="4" y="51"/>
                                <a:pt x="43" y="13"/>
                                <a:pt x="46" y="11"/>
                              </a:cubicBezTo>
                              <a:cubicBezTo>
                                <a:pt x="50" y="7"/>
                                <a:pt x="54" y="0"/>
                                <a:pt x="59" y="6"/>
                              </a:cubicBezTo>
                              <a:cubicBezTo>
                                <a:pt x="65" y="12"/>
                                <a:pt x="84" y="34"/>
                                <a:pt x="90" y="41"/>
                              </a:cubicBezTo>
                              <a:cubicBezTo>
                                <a:pt x="91" y="43"/>
                                <a:pt x="91" y="46"/>
                                <a:pt x="88" y="49"/>
                              </a:cubicBezTo>
                              <a:cubicBezTo>
                                <a:pt x="86" y="51"/>
                                <a:pt x="85" y="52"/>
                                <a:pt x="82" y="54"/>
                              </a:cubicBezTo>
                              <a:cubicBezTo>
                                <a:pt x="78" y="57"/>
                                <a:pt x="76" y="52"/>
                                <a:pt x="74" y="49"/>
                              </a:cubicBezTo>
                            </a:path>
                          </a:pathLst>
                        </a:custGeom>
                        <a:solidFill>
                          <a:srgbClr val="253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47"/>
                      <wps:cNvSpPr>
                        <a:spLocks noEditPoints="1"/>
                      </wps:cNvSpPr>
                      <wps:spPr bwMode="auto">
                        <a:xfrm>
                          <a:off x="619125" y="1104900"/>
                          <a:ext cx="115570" cy="106680"/>
                        </a:xfrm>
                        <a:custGeom>
                          <a:avLst/>
                          <a:gdLst>
                            <a:gd name="T0" fmla="*/ 66 w 90"/>
                            <a:gd name="T1" fmla="*/ 29 h 83"/>
                            <a:gd name="T2" fmla="*/ 34 w 90"/>
                            <a:gd name="T3" fmla="*/ 26 h 83"/>
                            <a:gd name="T4" fmla="*/ 25 w 90"/>
                            <a:gd name="T5" fmla="*/ 52 h 83"/>
                            <a:gd name="T6" fmla="*/ 56 w 90"/>
                            <a:gd name="T7" fmla="*/ 56 h 83"/>
                            <a:gd name="T8" fmla="*/ 66 w 90"/>
                            <a:gd name="T9" fmla="*/ 29 h 83"/>
                            <a:gd name="T10" fmla="*/ 11 w 90"/>
                            <a:gd name="T11" fmla="*/ 60 h 83"/>
                            <a:gd name="T12" fmla="*/ 26 w 90"/>
                            <a:gd name="T13" fmla="*/ 11 h 83"/>
                            <a:gd name="T14" fmla="*/ 79 w 90"/>
                            <a:gd name="T15" fmla="*/ 21 h 83"/>
                            <a:gd name="T16" fmla="*/ 64 w 90"/>
                            <a:gd name="T17" fmla="*/ 71 h 83"/>
                            <a:gd name="T18" fmla="*/ 11 w 90"/>
                            <a:gd name="T19" fmla="*/ 6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0" h="83">
                              <a:moveTo>
                                <a:pt x="66" y="29"/>
                              </a:moveTo>
                              <a:cubicBezTo>
                                <a:pt x="60" y="19"/>
                                <a:pt x="46" y="19"/>
                                <a:pt x="34" y="26"/>
                              </a:cubicBezTo>
                              <a:cubicBezTo>
                                <a:pt x="24" y="31"/>
                                <a:pt x="19" y="42"/>
                                <a:pt x="25" y="52"/>
                              </a:cubicBezTo>
                              <a:cubicBezTo>
                                <a:pt x="32" y="64"/>
                                <a:pt x="46" y="62"/>
                                <a:pt x="56" y="56"/>
                              </a:cubicBezTo>
                              <a:cubicBezTo>
                                <a:pt x="67" y="50"/>
                                <a:pt x="71" y="38"/>
                                <a:pt x="66" y="29"/>
                              </a:cubicBezTo>
                              <a:moveTo>
                                <a:pt x="11" y="60"/>
                              </a:moveTo>
                              <a:cubicBezTo>
                                <a:pt x="0" y="40"/>
                                <a:pt x="7" y="22"/>
                                <a:pt x="26" y="11"/>
                              </a:cubicBezTo>
                              <a:cubicBezTo>
                                <a:pt x="44" y="0"/>
                                <a:pt x="68" y="2"/>
                                <a:pt x="79" y="21"/>
                              </a:cubicBezTo>
                              <a:cubicBezTo>
                                <a:pt x="90" y="40"/>
                                <a:pt x="85" y="59"/>
                                <a:pt x="64" y="71"/>
                              </a:cubicBezTo>
                              <a:cubicBezTo>
                                <a:pt x="44" y="83"/>
                                <a:pt x="21" y="78"/>
                                <a:pt x="11" y="60"/>
                              </a:cubicBezTo>
                            </a:path>
                          </a:pathLst>
                        </a:custGeom>
                        <a:solidFill>
                          <a:srgbClr val="253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48"/>
                      <wps:cNvSpPr>
                        <a:spLocks noEditPoints="1"/>
                      </wps:cNvSpPr>
                      <wps:spPr bwMode="auto">
                        <a:xfrm>
                          <a:off x="0" y="1076325"/>
                          <a:ext cx="752475" cy="615315"/>
                        </a:xfrm>
                        <a:custGeom>
                          <a:avLst/>
                          <a:gdLst>
                            <a:gd name="T0" fmla="*/ 491 w 586"/>
                            <a:gd name="T1" fmla="*/ 252 h 479"/>
                            <a:gd name="T2" fmla="*/ 302 w 586"/>
                            <a:gd name="T3" fmla="*/ 329 h 479"/>
                            <a:gd name="T4" fmla="*/ 376 w 586"/>
                            <a:gd name="T5" fmla="*/ 268 h 479"/>
                            <a:gd name="T6" fmla="*/ 337 w 586"/>
                            <a:gd name="T7" fmla="*/ 272 h 479"/>
                            <a:gd name="T8" fmla="*/ 238 w 586"/>
                            <a:gd name="T9" fmla="*/ 277 h 479"/>
                            <a:gd name="T10" fmla="*/ 240 w 586"/>
                            <a:gd name="T11" fmla="*/ 246 h 479"/>
                            <a:gd name="T12" fmla="*/ 431 w 586"/>
                            <a:gd name="T13" fmla="*/ 152 h 479"/>
                            <a:gd name="T14" fmla="*/ 388 w 586"/>
                            <a:gd name="T15" fmla="*/ 104 h 479"/>
                            <a:gd name="T16" fmla="*/ 346 w 586"/>
                            <a:gd name="T17" fmla="*/ 86 h 479"/>
                            <a:gd name="T18" fmla="*/ 461 w 586"/>
                            <a:gd name="T19" fmla="*/ 99 h 479"/>
                            <a:gd name="T20" fmla="*/ 461 w 586"/>
                            <a:gd name="T21" fmla="*/ 121 h 479"/>
                            <a:gd name="T22" fmla="*/ 476 w 586"/>
                            <a:gd name="T23" fmla="*/ 230 h 479"/>
                            <a:gd name="T24" fmla="*/ 444 w 586"/>
                            <a:gd name="T25" fmla="*/ 346 h 479"/>
                            <a:gd name="T26" fmla="*/ 262 w 586"/>
                            <a:gd name="T27" fmla="*/ 381 h 479"/>
                            <a:gd name="T28" fmla="*/ 295 w 586"/>
                            <a:gd name="T29" fmla="*/ 355 h 479"/>
                            <a:gd name="T30" fmla="*/ 270 w 586"/>
                            <a:gd name="T31" fmla="*/ 431 h 479"/>
                            <a:gd name="T32" fmla="*/ 275 w 586"/>
                            <a:gd name="T33" fmla="*/ 439 h 479"/>
                            <a:gd name="T34" fmla="*/ 210 w 586"/>
                            <a:gd name="T35" fmla="*/ 339 h 479"/>
                            <a:gd name="T36" fmla="*/ 269 w 586"/>
                            <a:gd name="T37" fmla="*/ 292 h 479"/>
                            <a:gd name="T38" fmla="*/ 177 w 586"/>
                            <a:gd name="T39" fmla="*/ 313 h 479"/>
                            <a:gd name="T40" fmla="*/ 184 w 586"/>
                            <a:gd name="T41" fmla="*/ 304 h 479"/>
                            <a:gd name="T42" fmla="*/ 196 w 586"/>
                            <a:gd name="T43" fmla="*/ 314 h 479"/>
                            <a:gd name="T44" fmla="*/ 104 w 586"/>
                            <a:gd name="T45" fmla="*/ 137 h 479"/>
                            <a:gd name="T46" fmla="*/ 104 w 586"/>
                            <a:gd name="T47" fmla="*/ 137 h 479"/>
                            <a:gd name="T48" fmla="*/ 362 w 586"/>
                            <a:gd name="T49" fmla="*/ 126 h 479"/>
                            <a:gd name="T50" fmla="*/ 408 w 586"/>
                            <a:gd name="T51" fmla="*/ 176 h 479"/>
                            <a:gd name="T52" fmla="*/ 377 w 586"/>
                            <a:gd name="T53" fmla="*/ 147 h 479"/>
                            <a:gd name="T54" fmla="*/ 264 w 586"/>
                            <a:gd name="T55" fmla="*/ 116 h 479"/>
                            <a:gd name="T56" fmla="*/ 277 w 586"/>
                            <a:gd name="T57" fmla="*/ 153 h 479"/>
                            <a:gd name="T58" fmla="*/ 289 w 586"/>
                            <a:gd name="T59" fmla="*/ 188 h 479"/>
                            <a:gd name="T60" fmla="*/ 379 w 586"/>
                            <a:gd name="T61" fmla="*/ 14 h 479"/>
                            <a:gd name="T62" fmla="*/ 329 w 586"/>
                            <a:gd name="T63" fmla="*/ 48 h 479"/>
                            <a:gd name="T64" fmla="*/ 348 w 586"/>
                            <a:gd name="T65" fmla="*/ 141 h 479"/>
                            <a:gd name="T66" fmla="*/ 215 w 586"/>
                            <a:gd name="T67" fmla="*/ 244 h 479"/>
                            <a:gd name="T68" fmla="*/ 291 w 586"/>
                            <a:gd name="T69" fmla="*/ 439 h 479"/>
                            <a:gd name="T70" fmla="*/ 294 w 586"/>
                            <a:gd name="T71" fmla="*/ 429 h 479"/>
                            <a:gd name="T72" fmla="*/ 293 w 586"/>
                            <a:gd name="T73" fmla="*/ 457 h 479"/>
                            <a:gd name="T74" fmla="*/ 302 w 586"/>
                            <a:gd name="T75" fmla="*/ 412 h 479"/>
                            <a:gd name="T76" fmla="*/ 306 w 586"/>
                            <a:gd name="T77" fmla="*/ 439 h 479"/>
                            <a:gd name="T78" fmla="*/ 39 w 586"/>
                            <a:gd name="T79" fmla="*/ 139 h 479"/>
                            <a:gd name="T80" fmla="*/ 17 w 586"/>
                            <a:gd name="T81" fmla="*/ 157 h 479"/>
                            <a:gd name="T82" fmla="*/ 483 w 586"/>
                            <a:gd name="T83" fmla="*/ 158 h 479"/>
                            <a:gd name="T84" fmla="*/ 445 w 586"/>
                            <a:gd name="T85" fmla="*/ 36 h 479"/>
                            <a:gd name="T86" fmla="*/ 115 w 586"/>
                            <a:gd name="T87" fmla="*/ 113 h 479"/>
                            <a:gd name="T88" fmla="*/ 57 w 586"/>
                            <a:gd name="T89" fmla="*/ 185 h 479"/>
                            <a:gd name="T90" fmla="*/ 60 w 586"/>
                            <a:gd name="T91" fmla="*/ 121 h 479"/>
                            <a:gd name="T92" fmla="*/ 0 w 586"/>
                            <a:gd name="T93" fmla="*/ 182 h 479"/>
                            <a:gd name="T94" fmla="*/ 135 w 586"/>
                            <a:gd name="T95" fmla="*/ 292 h 479"/>
                            <a:gd name="T96" fmla="*/ 233 w 586"/>
                            <a:gd name="T97" fmla="*/ 382 h 479"/>
                            <a:gd name="T98" fmla="*/ 266 w 586"/>
                            <a:gd name="T99" fmla="*/ 397 h 479"/>
                            <a:gd name="T100" fmla="*/ 288 w 586"/>
                            <a:gd name="T101" fmla="*/ 406 h 479"/>
                            <a:gd name="T102" fmla="*/ 338 w 586"/>
                            <a:gd name="T103" fmla="*/ 388 h 479"/>
                            <a:gd name="T104" fmla="*/ 364 w 586"/>
                            <a:gd name="T105" fmla="*/ 442 h 479"/>
                            <a:gd name="T106" fmla="*/ 425 w 586"/>
                            <a:gd name="T107" fmla="*/ 415 h 479"/>
                            <a:gd name="T108" fmla="*/ 500 w 586"/>
                            <a:gd name="T109" fmla="*/ 383 h 479"/>
                            <a:gd name="T110" fmla="*/ 477 w 586"/>
                            <a:gd name="T111" fmla="*/ 306 h 479"/>
                            <a:gd name="T112" fmla="*/ 504 w 586"/>
                            <a:gd name="T113" fmla="*/ 288 h 479"/>
                            <a:gd name="T114" fmla="*/ 540 w 586"/>
                            <a:gd name="T115" fmla="*/ 206 h 479"/>
                            <a:gd name="T116" fmla="*/ 575 w 586"/>
                            <a:gd name="T117" fmla="*/ 244 h 4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86" h="479">
                              <a:moveTo>
                                <a:pt x="553" y="267"/>
                              </a:moveTo>
                              <a:cubicBezTo>
                                <a:pt x="554" y="267"/>
                                <a:pt x="556" y="268"/>
                                <a:pt x="556" y="270"/>
                              </a:cubicBezTo>
                              <a:cubicBezTo>
                                <a:pt x="555" y="271"/>
                                <a:pt x="555" y="272"/>
                                <a:pt x="555" y="273"/>
                              </a:cubicBezTo>
                              <a:cubicBezTo>
                                <a:pt x="554" y="275"/>
                                <a:pt x="552" y="274"/>
                                <a:pt x="551" y="274"/>
                              </a:cubicBezTo>
                              <a:cubicBezTo>
                                <a:pt x="541" y="274"/>
                                <a:pt x="510" y="271"/>
                                <a:pt x="506" y="271"/>
                              </a:cubicBezTo>
                              <a:cubicBezTo>
                                <a:pt x="503" y="270"/>
                                <a:pt x="502" y="270"/>
                                <a:pt x="500" y="269"/>
                              </a:cubicBezTo>
                              <a:cubicBezTo>
                                <a:pt x="500" y="269"/>
                                <a:pt x="500" y="268"/>
                                <a:pt x="500" y="267"/>
                              </a:cubicBezTo>
                              <a:cubicBezTo>
                                <a:pt x="504" y="261"/>
                                <a:pt x="505" y="256"/>
                                <a:pt x="506" y="253"/>
                              </a:cubicBezTo>
                              <a:cubicBezTo>
                                <a:pt x="506" y="252"/>
                                <a:pt x="507" y="252"/>
                                <a:pt x="508" y="252"/>
                              </a:cubicBezTo>
                              <a:cubicBezTo>
                                <a:pt x="517" y="255"/>
                                <a:pt x="550" y="266"/>
                                <a:pt x="553" y="267"/>
                              </a:cubicBezTo>
                              <a:moveTo>
                                <a:pt x="491" y="252"/>
                              </a:moveTo>
                              <a:cubicBezTo>
                                <a:pt x="488" y="265"/>
                                <a:pt x="482" y="269"/>
                                <a:pt x="478" y="276"/>
                              </a:cubicBezTo>
                              <a:cubicBezTo>
                                <a:pt x="475" y="281"/>
                                <a:pt x="473" y="294"/>
                                <a:pt x="457" y="311"/>
                              </a:cubicBezTo>
                              <a:cubicBezTo>
                                <a:pt x="445" y="322"/>
                                <a:pt x="425" y="330"/>
                                <a:pt x="420" y="332"/>
                              </a:cubicBezTo>
                              <a:cubicBezTo>
                                <a:pt x="415" y="335"/>
                                <a:pt x="413" y="339"/>
                                <a:pt x="411" y="342"/>
                              </a:cubicBezTo>
                              <a:cubicBezTo>
                                <a:pt x="408" y="348"/>
                                <a:pt x="397" y="357"/>
                                <a:pt x="385" y="363"/>
                              </a:cubicBezTo>
                              <a:cubicBezTo>
                                <a:pt x="374" y="369"/>
                                <a:pt x="361" y="371"/>
                                <a:pt x="359" y="367"/>
                              </a:cubicBezTo>
                              <a:cubicBezTo>
                                <a:pt x="357" y="363"/>
                                <a:pt x="362" y="359"/>
                                <a:pt x="362" y="359"/>
                              </a:cubicBezTo>
                              <a:cubicBezTo>
                                <a:pt x="362" y="359"/>
                                <a:pt x="364" y="358"/>
                                <a:pt x="363" y="356"/>
                              </a:cubicBezTo>
                              <a:cubicBezTo>
                                <a:pt x="363" y="355"/>
                                <a:pt x="352" y="358"/>
                                <a:pt x="349" y="359"/>
                              </a:cubicBezTo>
                              <a:cubicBezTo>
                                <a:pt x="346" y="359"/>
                                <a:pt x="314" y="362"/>
                                <a:pt x="309" y="348"/>
                              </a:cubicBezTo>
                              <a:cubicBezTo>
                                <a:pt x="303" y="333"/>
                                <a:pt x="308" y="335"/>
                                <a:pt x="302" y="329"/>
                              </a:cubicBezTo>
                              <a:cubicBezTo>
                                <a:pt x="295" y="323"/>
                                <a:pt x="290" y="310"/>
                                <a:pt x="288" y="298"/>
                              </a:cubicBezTo>
                              <a:cubicBezTo>
                                <a:pt x="286" y="287"/>
                                <a:pt x="291" y="289"/>
                                <a:pt x="293" y="290"/>
                              </a:cubicBezTo>
                              <a:cubicBezTo>
                                <a:pt x="296" y="290"/>
                                <a:pt x="318" y="294"/>
                                <a:pt x="329" y="290"/>
                              </a:cubicBezTo>
                              <a:cubicBezTo>
                                <a:pt x="339" y="286"/>
                                <a:pt x="338" y="288"/>
                                <a:pt x="338" y="293"/>
                              </a:cubicBezTo>
                              <a:cubicBezTo>
                                <a:pt x="338" y="297"/>
                                <a:pt x="337" y="301"/>
                                <a:pt x="340" y="305"/>
                              </a:cubicBezTo>
                              <a:cubicBezTo>
                                <a:pt x="343" y="308"/>
                                <a:pt x="348" y="304"/>
                                <a:pt x="349" y="298"/>
                              </a:cubicBezTo>
                              <a:cubicBezTo>
                                <a:pt x="351" y="292"/>
                                <a:pt x="358" y="284"/>
                                <a:pt x="360" y="284"/>
                              </a:cubicBezTo>
                              <a:cubicBezTo>
                                <a:pt x="363" y="283"/>
                                <a:pt x="364" y="284"/>
                                <a:pt x="365" y="285"/>
                              </a:cubicBezTo>
                              <a:cubicBezTo>
                                <a:pt x="366" y="286"/>
                                <a:pt x="369" y="287"/>
                                <a:pt x="371" y="282"/>
                              </a:cubicBezTo>
                              <a:cubicBezTo>
                                <a:pt x="374" y="277"/>
                                <a:pt x="374" y="276"/>
                                <a:pt x="372" y="274"/>
                              </a:cubicBezTo>
                              <a:cubicBezTo>
                                <a:pt x="370" y="271"/>
                                <a:pt x="373" y="269"/>
                                <a:pt x="376" y="268"/>
                              </a:cubicBezTo>
                              <a:cubicBezTo>
                                <a:pt x="379" y="267"/>
                                <a:pt x="379" y="265"/>
                                <a:pt x="380" y="263"/>
                              </a:cubicBezTo>
                              <a:cubicBezTo>
                                <a:pt x="381" y="260"/>
                                <a:pt x="383" y="259"/>
                                <a:pt x="387" y="260"/>
                              </a:cubicBezTo>
                              <a:cubicBezTo>
                                <a:pt x="390" y="262"/>
                                <a:pt x="393" y="264"/>
                                <a:pt x="395" y="261"/>
                              </a:cubicBezTo>
                              <a:cubicBezTo>
                                <a:pt x="397" y="257"/>
                                <a:pt x="396" y="255"/>
                                <a:pt x="392" y="251"/>
                              </a:cubicBezTo>
                              <a:cubicBezTo>
                                <a:pt x="388" y="246"/>
                                <a:pt x="387" y="244"/>
                                <a:pt x="387" y="242"/>
                              </a:cubicBezTo>
                              <a:cubicBezTo>
                                <a:pt x="387" y="241"/>
                                <a:pt x="386" y="240"/>
                                <a:pt x="383" y="239"/>
                              </a:cubicBezTo>
                              <a:cubicBezTo>
                                <a:pt x="380" y="237"/>
                                <a:pt x="376" y="239"/>
                                <a:pt x="374" y="241"/>
                              </a:cubicBezTo>
                              <a:cubicBezTo>
                                <a:pt x="372" y="243"/>
                                <a:pt x="372" y="247"/>
                                <a:pt x="372" y="250"/>
                              </a:cubicBezTo>
                              <a:cubicBezTo>
                                <a:pt x="371" y="253"/>
                                <a:pt x="362" y="265"/>
                                <a:pt x="349" y="268"/>
                              </a:cubicBezTo>
                              <a:cubicBezTo>
                                <a:pt x="342" y="270"/>
                                <a:pt x="343" y="271"/>
                                <a:pt x="341" y="273"/>
                              </a:cubicBezTo>
                              <a:cubicBezTo>
                                <a:pt x="339" y="274"/>
                                <a:pt x="338" y="275"/>
                                <a:pt x="337" y="272"/>
                              </a:cubicBezTo>
                              <a:cubicBezTo>
                                <a:pt x="335" y="268"/>
                                <a:pt x="328" y="273"/>
                                <a:pt x="327" y="275"/>
                              </a:cubicBezTo>
                              <a:cubicBezTo>
                                <a:pt x="326" y="277"/>
                                <a:pt x="326" y="279"/>
                                <a:pt x="320" y="280"/>
                              </a:cubicBezTo>
                              <a:cubicBezTo>
                                <a:pt x="314" y="281"/>
                                <a:pt x="290" y="279"/>
                                <a:pt x="281" y="272"/>
                              </a:cubicBezTo>
                              <a:cubicBezTo>
                                <a:pt x="277" y="269"/>
                                <a:pt x="275" y="266"/>
                                <a:pt x="272" y="267"/>
                              </a:cubicBezTo>
                              <a:cubicBezTo>
                                <a:pt x="269" y="269"/>
                                <a:pt x="268" y="272"/>
                                <a:pt x="269" y="275"/>
                              </a:cubicBezTo>
                              <a:cubicBezTo>
                                <a:pt x="270" y="278"/>
                                <a:pt x="270" y="279"/>
                                <a:pt x="265" y="279"/>
                              </a:cubicBezTo>
                              <a:cubicBezTo>
                                <a:pt x="260" y="280"/>
                                <a:pt x="254" y="276"/>
                                <a:pt x="249" y="280"/>
                              </a:cubicBezTo>
                              <a:cubicBezTo>
                                <a:pt x="244" y="283"/>
                                <a:pt x="243" y="285"/>
                                <a:pt x="243" y="287"/>
                              </a:cubicBezTo>
                              <a:cubicBezTo>
                                <a:pt x="243" y="289"/>
                                <a:pt x="241" y="292"/>
                                <a:pt x="239" y="290"/>
                              </a:cubicBezTo>
                              <a:cubicBezTo>
                                <a:pt x="237" y="288"/>
                                <a:pt x="238" y="283"/>
                                <a:pt x="239" y="281"/>
                              </a:cubicBezTo>
                              <a:cubicBezTo>
                                <a:pt x="240" y="279"/>
                                <a:pt x="240" y="276"/>
                                <a:pt x="238" y="277"/>
                              </a:cubicBezTo>
                              <a:cubicBezTo>
                                <a:pt x="235" y="277"/>
                                <a:pt x="234" y="280"/>
                                <a:pt x="231" y="282"/>
                              </a:cubicBezTo>
                              <a:cubicBezTo>
                                <a:pt x="229" y="283"/>
                                <a:pt x="225" y="283"/>
                                <a:pt x="227" y="280"/>
                              </a:cubicBezTo>
                              <a:cubicBezTo>
                                <a:pt x="228" y="277"/>
                                <a:pt x="229" y="272"/>
                                <a:pt x="234" y="270"/>
                              </a:cubicBezTo>
                              <a:cubicBezTo>
                                <a:pt x="237" y="268"/>
                                <a:pt x="241" y="269"/>
                                <a:pt x="240" y="266"/>
                              </a:cubicBezTo>
                              <a:cubicBezTo>
                                <a:pt x="239" y="264"/>
                                <a:pt x="231" y="263"/>
                                <a:pt x="229" y="266"/>
                              </a:cubicBezTo>
                              <a:cubicBezTo>
                                <a:pt x="228" y="268"/>
                                <a:pt x="223" y="274"/>
                                <a:pt x="218" y="272"/>
                              </a:cubicBezTo>
                              <a:cubicBezTo>
                                <a:pt x="213" y="270"/>
                                <a:pt x="218" y="269"/>
                                <a:pt x="222" y="265"/>
                              </a:cubicBezTo>
                              <a:cubicBezTo>
                                <a:pt x="225" y="262"/>
                                <a:pt x="226" y="257"/>
                                <a:pt x="231" y="257"/>
                              </a:cubicBezTo>
                              <a:cubicBezTo>
                                <a:pt x="236" y="257"/>
                                <a:pt x="240" y="255"/>
                                <a:pt x="235" y="250"/>
                              </a:cubicBezTo>
                              <a:cubicBezTo>
                                <a:pt x="230" y="246"/>
                                <a:pt x="222" y="243"/>
                                <a:pt x="223" y="241"/>
                              </a:cubicBezTo>
                              <a:cubicBezTo>
                                <a:pt x="225" y="239"/>
                                <a:pt x="236" y="242"/>
                                <a:pt x="240" y="246"/>
                              </a:cubicBezTo>
                              <a:cubicBezTo>
                                <a:pt x="244" y="250"/>
                                <a:pt x="249" y="256"/>
                                <a:pt x="253" y="254"/>
                              </a:cubicBezTo>
                              <a:cubicBezTo>
                                <a:pt x="258" y="251"/>
                                <a:pt x="261" y="250"/>
                                <a:pt x="267" y="249"/>
                              </a:cubicBezTo>
                              <a:cubicBezTo>
                                <a:pt x="273" y="249"/>
                                <a:pt x="295" y="247"/>
                                <a:pt x="301" y="245"/>
                              </a:cubicBezTo>
                              <a:cubicBezTo>
                                <a:pt x="307" y="243"/>
                                <a:pt x="315" y="244"/>
                                <a:pt x="321" y="245"/>
                              </a:cubicBezTo>
                              <a:cubicBezTo>
                                <a:pt x="326" y="246"/>
                                <a:pt x="333" y="243"/>
                                <a:pt x="337" y="237"/>
                              </a:cubicBezTo>
                              <a:cubicBezTo>
                                <a:pt x="340" y="232"/>
                                <a:pt x="346" y="227"/>
                                <a:pt x="350" y="224"/>
                              </a:cubicBezTo>
                              <a:cubicBezTo>
                                <a:pt x="354" y="222"/>
                                <a:pt x="357" y="213"/>
                                <a:pt x="358" y="211"/>
                              </a:cubicBezTo>
                              <a:cubicBezTo>
                                <a:pt x="359" y="208"/>
                                <a:pt x="369" y="185"/>
                                <a:pt x="394" y="189"/>
                              </a:cubicBezTo>
                              <a:cubicBezTo>
                                <a:pt x="404" y="191"/>
                                <a:pt x="411" y="180"/>
                                <a:pt x="413" y="177"/>
                              </a:cubicBezTo>
                              <a:cubicBezTo>
                                <a:pt x="415" y="173"/>
                                <a:pt x="419" y="173"/>
                                <a:pt x="421" y="172"/>
                              </a:cubicBezTo>
                              <a:cubicBezTo>
                                <a:pt x="424" y="171"/>
                                <a:pt x="433" y="167"/>
                                <a:pt x="431" y="152"/>
                              </a:cubicBezTo>
                              <a:cubicBezTo>
                                <a:pt x="429" y="137"/>
                                <a:pt x="421" y="136"/>
                                <a:pt x="420" y="137"/>
                              </a:cubicBezTo>
                              <a:cubicBezTo>
                                <a:pt x="419" y="138"/>
                                <a:pt x="422" y="144"/>
                                <a:pt x="421" y="147"/>
                              </a:cubicBezTo>
                              <a:cubicBezTo>
                                <a:pt x="421" y="150"/>
                                <a:pt x="421" y="157"/>
                                <a:pt x="414" y="157"/>
                              </a:cubicBezTo>
                              <a:cubicBezTo>
                                <a:pt x="410" y="157"/>
                                <a:pt x="415" y="152"/>
                                <a:pt x="416" y="150"/>
                              </a:cubicBezTo>
                              <a:cubicBezTo>
                                <a:pt x="417" y="147"/>
                                <a:pt x="417" y="142"/>
                                <a:pt x="415" y="142"/>
                              </a:cubicBezTo>
                              <a:cubicBezTo>
                                <a:pt x="413" y="142"/>
                                <a:pt x="412" y="149"/>
                                <a:pt x="410" y="150"/>
                              </a:cubicBezTo>
                              <a:cubicBezTo>
                                <a:pt x="407" y="151"/>
                                <a:pt x="416" y="141"/>
                                <a:pt x="411" y="136"/>
                              </a:cubicBezTo>
                              <a:cubicBezTo>
                                <a:pt x="409" y="134"/>
                                <a:pt x="406" y="148"/>
                                <a:pt x="401" y="145"/>
                              </a:cubicBezTo>
                              <a:cubicBezTo>
                                <a:pt x="398" y="142"/>
                                <a:pt x="403" y="142"/>
                                <a:pt x="407" y="137"/>
                              </a:cubicBezTo>
                              <a:cubicBezTo>
                                <a:pt x="410" y="133"/>
                                <a:pt x="412" y="124"/>
                                <a:pt x="408" y="116"/>
                              </a:cubicBezTo>
                              <a:cubicBezTo>
                                <a:pt x="403" y="107"/>
                                <a:pt x="394" y="105"/>
                                <a:pt x="388" y="104"/>
                              </a:cubicBezTo>
                              <a:cubicBezTo>
                                <a:pt x="383" y="103"/>
                                <a:pt x="383" y="106"/>
                                <a:pt x="385" y="107"/>
                              </a:cubicBezTo>
                              <a:cubicBezTo>
                                <a:pt x="387" y="108"/>
                                <a:pt x="397" y="112"/>
                                <a:pt x="399" y="120"/>
                              </a:cubicBezTo>
                              <a:cubicBezTo>
                                <a:pt x="401" y="131"/>
                                <a:pt x="398" y="136"/>
                                <a:pt x="395" y="132"/>
                              </a:cubicBezTo>
                              <a:cubicBezTo>
                                <a:pt x="391" y="128"/>
                                <a:pt x="394" y="125"/>
                                <a:pt x="389" y="122"/>
                              </a:cubicBezTo>
                              <a:cubicBezTo>
                                <a:pt x="384" y="120"/>
                                <a:pt x="387" y="115"/>
                                <a:pt x="384" y="114"/>
                              </a:cubicBezTo>
                              <a:cubicBezTo>
                                <a:pt x="381" y="112"/>
                                <a:pt x="381" y="111"/>
                                <a:pt x="378" y="107"/>
                              </a:cubicBezTo>
                              <a:cubicBezTo>
                                <a:pt x="375" y="103"/>
                                <a:pt x="366" y="104"/>
                                <a:pt x="362" y="100"/>
                              </a:cubicBezTo>
                              <a:cubicBezTo>
                                <a:pt x="359" y="95"/>
                                <a:pt x="359" y="88"/>
                                <a:pt x="363" y="82"/>
                              </a:cubicBezTo>
                              <a:cubicBezTo>
                                <a:pt x="366" y="76"/>
                                <a:pt x="368" y="72"/>
                                <a:pt x="364" y="73"/>
                              </a:cubicBezTo>
                              <a:cubicBezTo>
                                <a:pt x="360" y="74"/>
                                <a:pt x="352" y="86"/>
                                <a:pt x="348" y="88"/>
                              </a:cubicBezTo>
                              <a:cubicBezTo>
                                <a:pt x="348" y="88"/>
                                <a:pt x="345" y="90"/>
                                <a:pt x="346" y="86"/>
                              </a:cubicBezTo>
                              <a:cubicBezTo>
                                <a:pt x="347" y="82"/>
                                <a:pt x="354" y="70"/>
                                <a:pt x="370" y="58"/>
                              </a:cubicBezTo>
                              <a:cubicBezTo>
                                <a:pt x="387" y="46"/>
                                <a:pt x="411" y="36"/>
                                <a:pt x="426" y="41"/>
                              </a:cubicBezTo>
                              <a:cubicBezTo>
                                <a:pt x="441" y="46"/>
                                <a:pt x="439" y="53"/>
                                <a:pt x="441" y="58"/>
                              </a:cubicBezTo>
                              <a:cubicBezTo>
                                <a:pt x="442" y="63"/>
                                <a:pt x="444" y="63"/>
                                <a:pt x="446" y="61"/>
                              </a:cubicBezTo>
                              <a:cubicBezTo>
                                <a:pt x="448" y="59"/>
                                <a:pt x="449" y="54"/>
                                <a:pt x="448" y="52"/>
                              </a:cubicBezTo>
                              <a:cubicBezTo>
                                <a:pt x="448" y="49"/>
                                <a:pt x="450" y="49"/>
                                <a:pt x="452" y="52"/>
                              </a:cubicBezTo>
                              <a:cubicBezTo>
                                <a:pt x="453" y="55"/>
                                <a:pt x="453" y="62"/>
                                <a:pt x="452" y="66"/>
                              </a:cubicBezTo>
                              <a:cubicBezTo>
                                <a:pt x="451" y="69"/>
                                <a:pt x="451" y="74"/>
                                <a:pt x="454" y="75"/>
                              </a:cubicBezTo>
                              <a:cubicBezTo>
                                <a:pt x="456" y="77"/>
                                <a:pt x="459" y="78"/>
                                <a:pt x="459" y="81"/>
                              </a:cubicBezTo>
                              <a:cubicBezTo>
                                <a:pt x="458" y="84"/>
                                <a:pt x="456" y="87"/>
                                <a:pt x="458" y="90"/>
                              </a:cubicBezTo>
                              <a:cubicBezTo>
                                <a:pt x="460" y="93"/>
                                <a:pt x="462" y="95"/>
                                <a:pt x="461" y="99"/>
                              </a:cubicBezTo>
                              <a:cubicBezTo>
                                <a:pt x="460" y="104"/>
                                <a:pt x="458" y="104"/>
                                <a:pt x="457" y="101"/>
                              </a:cubicBezTo>
                              <a:cubicBezTo>
                                <a:pt x="457" y="99"/>
                                <a:pt x="456" y="97"/>
                                <a:pt x="453" y="93"/>
                              </a:cubicBezTo>
                              <a:cubicBezTo>
                                <a:pt x="450" y="89"/>
                                <a:pt x="450" y="86"/>
                                <a:pt x="452" y="82"/>
                              </a:cubicBezTo>
                              <a:cubicBezTo>
                                <a:pt x="453" y="78"/>
                                <a:pt x="449" y="72"/>
                                <a:pt x="445" y="73"/>
                              </a:cubicBezTo>
                              <a:cubicBezTo>
                                <a:pt x="442" y="74"/>
                                <a:pt x="437" y="79"/>
                                <a:pt x="441" y="87"/>
                              </a:cubicBezTo>
                              <a:cubicBezTo>
                                <a:pt x="444" y="95"/>
                                <a:pt x="455" y="106"/>
                                <a:pt x="454" y="111"/>
                              </a:cubicBezTo>
                              <a:cubicBezTo>
                                <a:pt x="452" y="116"/>
                                <a:pt x="444" y="118"/>
                                <a:pt x="444" y="118"/>
                              </a:cubicBezTo>
                              <a:cubicBezTo>
                                <a:pt x="444" y="118"/>
                                <a:pt x="439" y="120"/>
                                <a:pt x="440" y="122"/>
                              </a:cubicBezTo>
                              <a:cubicBezTo>
                                <a:pt x="441" y="123"/>
                                <a:pt x="443" y="123"/>
                                <a:pt x="446" y="121"/>
                              </a:cubicBezTo>
                              <a:cubicBezTo>
                                <a:pt x="449" y="120"/>
                                <a:pt x="449" y="120"/>
                                <a:pt x="449" y="120"/>
                              </a:cubicBezTo>
                              <a:cubicBezTo>
                                <a:pt x="449" y="120"/>
                                <a:pt x="460" y="118"/>
                                <a:pt x="461" y="121"/>
                              </a:cubicBezTo>
                              <a:cubicBezTo>
                                <a:pt x="463" y="124"/>
                                <a:pt x="461" y="125"/>
                                <a:pt x="457" y="127"/>
                              </a:cubicBezTo>
                              <a:cubicBezTo>
                                <a:pt x="452" y="130"/>
                                <a:pt x="446" y="138"/>
                                <a:pt x="446" y="142"/>
                              </a:cubicBezTo>
                              <a:cubicBezTo>
                                <a:pt x="446" y="146"/>
                                <a:pt x="446" y="148"/>
                                <a:pt x="448" y="152"/>
                              </a:cubicBezTo>
                              <a:cubicBezTo>
                                <a:pt x="450" y="156"/>
                                <a:pt x="444" y="158"/>
                                <a:pt x="442" y="155"/>
                              </a:cubicBezTo>
                              <a:cubicBezTo>
                                <a:pt x="441" y="151"/>
                                <a:pt x="443" y="145"/>
                                <a:pt x="441" y="143"/>
                              </a:cubicBezTo>
                              <a:cubicBezTo>
                                <a:pt x="439" y="142"/>
                                <a:pt x="437" y="142"/>
                                <a:pt x="436" y="149"/>
                              </a:cubicBezTo>
                              <a:cubicBezTo>
                                <a:pt x="434" y="157"/>
                                <a:pt x="433" y="172"/>
                                <a:pt x="445" y="173"/>
                              </a:cubicBezTo>
                              <a:cubicBezTo>
                                <a:pt x="452" y="174"/>
                                <a:pt x="457" y="172"/>
                                <a:pt x="461" y="175"/>
                              </a:cubicBezTo>
                              <a:cubicBezTo>
                                <a:pt x="464" y="178"/>
                                <a:pt x="475" y="181"/>
                                <a:pt x="480" y="194"/>
                              </a:cubicBezTo>
                              <a:cubicBezTo>
                                <a:pt x="484" y="206"/>
                                <a:pt x="482" y="216"/>
                                <a:pt x="480" y="221"/>
                              </a:cubicBezTo>
                              <a:cubicBezTo>
                                <a:pt x="477" y="226"/>
                                <a:pt x="474" y="229"/>
                                <a:pt x="476" y="230"/>
                              </a:cubicBezTo>
                              <a:cubicBezTo>
                                <a:pt x="478" y="232"/>
                                <a:pt x="481" y="231"/>
                                <a:pt x="483" y="229"/>
                              </a:cubicBezTo>
                              <a:cubicBezTo>
                                <a:pt x="485" y="227"/>
                                <a:pt x="488" y="226"/>
                                <a:pt x="489" y="229"/>
                              </a:cubicBezTo>
                              <a:cubicBezTo>
                                <a:pt x="490" y="232"/>
                                <a:pt x="494" y="241"/>
                                <a:pt x="491" y="252"/>
                              </a:cubicBezTo>
                              <a:moveTo>
                                <a:pt x="478" y="379"/>
                              </a:moveTo>
                              <a:cubicBezTo>
                                <a:pt x="479" y="380"/>
                                <a:pt x="479" y="380"/>
                                <a:pt x="479" y="381"/>
                              </a:cubicBezTo>
                              <a:cubicBezTo>
                                <a:pt x="479" y="382"/>
                                <a:pt x="478" y="383"/>
                                <a:pt x="477" y="384"/>
                              </a:cubicBezTo>
                              <a:cubicBezTo>
                                <a:pt x="476" y="384"/>
                                <a:pt x="475" y="385"/>
                                <a:pt x="474" y="384"/>
                              </a:cubicBezTo>
                              <a:cubicBezTo>
                                <a:pt x="471" y="383"/>
                                <a:pt x="431" y="363"/>
                                <a:pt x="431" y="363"/>
                              </a:cubicBezTo>
                              <a:cubicBezTo>
                                <a:pt x="426" y="360"/>
                                <a:pt x="429" y="359"/>
                                <a:pt x="430" y="357"/>
                              </a:cubicBezTo>
                              <a:cubicBezTo>
                                <a:pt x="430" y="357"/>
                                <a:pt x="430" y="357"/>
                                <a:pt x="430" y="357"/>
                              </a:cubicBezTo>
                              <a:cubicBezTo>
                                <a:pt x="434" y="354"/>
                                <a:pt x="441" y="348"/>
                                <a:pt x="444" y="346"/>
                              </a:cubicBezTo>
                              <a:cubicBezTo>
                                <a:pt x="445" y="345"/>
                                <a:pt x="447" y="345"/>
                                <a:pt x="448" y="346"/>
                              </a:cubicBezTo>
                              <a:cubicBezTo>
                                <a:pt x="449" y="347"/>
                                <a:pt x="477" y="377"/>
                                <a:pt x="478" y="379"/>
                              </a:cubicBezTo>
                              <a:moveTo>
                                <a:pt x="302" y="366"/>
                              </a:moveTo>
                              <a:cubicBezTo>
                                <a:pt x="299" y="369"/>
                                <a:pt x="291" y="370"/>
                                <a:pt x="289" y="374"/>
                              </a:cubicBezTo>
                              <a:cubicBezTo>
                                <a:pt x="288" y="379"/>
                                <a:pt x="287" y="384"/>
                                <a:pt x="284" y="383"/>
                              </a:cubicBezTo>
                              <a:cubicBezTo>
                                <a:pt x="281" y="382"/>
                                <a:pt x="283" y="379"/>
                                <a:pt x="282" y="379"/>
                              </a:cubicBezTo>
                              <a:cubicBezTo>
                                <a:pt x="281" y="379"/>
                                <a:pt x="279" y="378"/>
                                <a:pt x="278" y="381"/>
                              </a:cubicBezTo>
                              <a:cubicBezTo>
                                <a:pt x="277" y="384"/>
                                <a:pt x="273" y="384"/>
                                <a:pt x="272" y="383"/>
                              </a:cubicBezTo>
                              <a:cubicBezTo>
                                <a:pt x="271" y="382"/>
                                <a:pt x="273" y="379"/>
                                <a:pt x="271" y="379"/>
                              </a:cubicBezTo>
                              <a:cubicBezTo>
                                <a:pt x="270" y="378"/>
                                <a:pt x="269" y="379"/>
                                <a:pt x="267" y="381"/>
                              </a:cubicBezTo>
                              <a:cubicBezTo>
                                <a:pt x="266" y="383"/>
                                <a:pt x="262" y="384"/>
                                <a:pt x="262" y="381"/>
                              </a:cubicBezTo>
                              <a:cubicBezTo>
                                <a:pt x="261" y="379"/>
                                <a:pt x="264" y="377"/>
                                <a:pt x="262" y="376"/>
                              </a:cubicBezTo>
                              <a:cubicBezTo>
                                <a:pt x="259" y="376"/>
                                <a:pt x="257" y="378"/>
                                <a:pt x="255" y="380"/>
                              </a:cubicBezTo>
                              <a:cubicBezTo>
                                <a:pt x="251" y="384"/>
                                <a:pt x="244" y="382"/>
                                <a:pt x="247" y="378"/>
                              </a:cubicBezTo>
                              <a:cubicBezTo>
                                <a:pt x="249" y="375"/>
                                <a:pt x="254" y="373"/>
                                <a:pt x="253" y="371"/>
                              </a:cubicBezTo>
                              <a:cubicBezTo>
                                <a:pt x="252" y="369"/>
                                <a:pt x="248" y="370"/>
                                <a:pt x="243" y="372"/>
                              </a:cubicBezTo>
                              <a:cubicBezTo>
                                <a:pt x="238" y="374"/>
                                <a:pt x="235" y="374"/>
                                <a:pt x="233" y="372"/>
                              </a:cubicBezTo>
                              <a:cubicBezTo>
                                <a:pt x="231" y="371"/>
                                <a:pt x="230" y="368"/>
                                <a:pt x="233" y="367"/>
                              </a:cubicBezTo>
                              <a:cubicBezTo>
                                <a:pt x="237" y="365"/>
                                <a:pt x="251" y="360"/>
                                <a:pt x="258" y="354"/>
                              </a:cubicBezTo>
                              <a:cubicBezTo>
                                <a:pt x="266" y="347"/>
                                <a:pt x="280" y="341"/>
                                <a:pt x="282" y="340"/>
                              </a:cubicBezTo>
                              <a:cubicBezTo>
                                <a:pt x="284" y="339"/>
                                <a:pt x="290" y="335"/>
                                <a:pt x="291" y="338"/>
                              </a:cubicBezTo>
                              <a:cubicBezTo>
                                <a:pt x="291" y="342"/>
                                <a:pt x="292" y="351"/>
                                <a:pt x="295" y="355"/>
                              </a:cubicBezTo>
                              <a:cubicBezTo>
                                <a:pt x="298" y="359"/>
                                <a:pt x="302" y="362"/>
                                <a:pt x="302" y="362"/>
                              </a:cubicBezTo>
                              <a:cubicBezTo>
                                <a:pt x="302" y="362"/>
                                <a:pt x="306" y="364"/>
                                <a:pt x="302" y="366"/>
                              </a:cubicBezTo>
                              <a:moveTo>
                                <a:pt x="267" y="412"/>
                              </a:moveTo>
                              <a:cubicBezTo>
                                <a:pt x="267" y="410"/>
                                <a:pt x="270" y="409"/>
                                <a:pt x="272" y="409"/>
                              </a:cubicBezTo>
                              <a:cubicBezTo>
                                <a:pt x="274" y="409"/>
                                <a:pt x="276" y="410"/>
                                <a:pt x="277" y="412"/>
                              </a:cubicBezTo>
                              <a:cubicBezTo>
                                <a:pt x="277" y="413"/>
                                <a:pt x="277" y="415"/>
                                <a:pt x="275" y="415"/>
                              </a:cubicBezTo>
                              <a:cubicBezTo>
                                <a:pt x="268" y="415"/>
                                <a:pt x="268" y="415"/>
                                <a:pt x="268" y="415"/>
                              </a:cubicBezTo>
                              <a:cubicBezTo>
                                <a:pt x="267" y="415"/>
                                <a:pt x="266" y="413"/>
                                <a:pt x="267" y="412"/>
                              </a:cubicBezTo>
                              <a:moveTo>
                                <a:pt x="277" y="429"/>
                              </a:moveTo>
                              <a:cubicBezTo>
                                <a:pt x="277" y="431"/>
                                <a:pt x="276" y="431"/>
                                <a:pt x="275" y="431"/>
                              </a:cubicBezTo>
                              <a:cubicBezTo>
                                <a:pt x="270" y="431"/>
                                <a:pt x="270" y="431"/>
                                <a:pt x="270" y="431"/>
                              </a:cubicBezTo>
                              <a:cubicBezTo>
                                <a:pt x="269" y="431"/>
                                <a:pt x="268" y="431"/>
                                <a:pt x="267" y="429"/>
                              </a:cubicBezTo>
                              <a:cubicBezTo>
                                <a:pt x="267" y="428"/>
                                <a:pt x="267" y="427"/>
                                <a:pt x="266" y="425"/>
                              </a:cubicBezTo>
                              <a:cubicBezTo>
                                <a:pt x="266" y="424"/>
                                <a:pt x="267" y="423"/>
                                <a:pt x="268" y="423"/>
                              </a:cubicBezTo>
                              <a:cubicBezTo>
                                <a:pt x="270" y="423"/>
                                <a:pt x="272" y="423"/>
                                <a:pt x="274" y="423"/>
                              </a:cubicBezTo>
                              <a:cubicBezTo>
                                <a:pt x="276" y="423"/>
                                <a:pt x="277" y="424"/>
                                <a:pt x="277" y="425"/>
                              </a:cubicBezTo>
                              <a:cubicBezTo>
                                <a:pt x="277" y="426"/>
                                <a:pt x="277" y="427"/>
                                <a:pt x="277" y="429"/>
                              </a:cubicBezTo>
                              <a:moveTo>
                                <a:pt x="277" y="445"/>
                              </a:moveTo>
                              <a:cubicBezTo>
                                <a:pt x="277" y="447"/>
                                <a:pt x="274" y="447"/>
                                <a:pt x="273" y="445"/>
                              </a:cubicBezTo>
                              <a:cubicBezTo>
                                <a:pt x="272" y="444"/>
                                <a:pt x="271" y="443"/>
                                <a:pt x="271" y="442"/>
                              </a:cubicBezTo>
                              <a:cubicBezTo>
                                <a:pt x="270" y="440"/>
                                <a:pt x="270" y="439"/>
                                <a:pt x="272" y="439"/>
                              </a:cubicBezTo>
                              <a:cubicBezTo>
                                <a:pt x="275" y="439"/>
                                <a:pt x="275" y="439"/>
                                <a:pt x="275" y="439"/>
                              </a:cubicBezTo>
                              <a:cubicBezTo>
                                <a:pt x="277" y="439"/>
                                <a:pt x="277" y="441"/>
                                <a:pt x="277" y="441"/>
                              </a:cubicBezTo>
                              <a:cubicBezTo>
                                <a:pt x="277" y="441"/>
                                <a:pt x="277" y="444"/>
                                <a:pt x="277" y="445"/>
                              </a:cubicBezTo>
                              <a:moveTo>
                                <a:pt x="222" y="353"/>
                              </a:moveTo>
                              <a:cubicBezTo>
                                <a:pt x="221" y="355"/>
                                <a:pt x="220" y="357"/>
                                <a:pt x="218" y="356"/>
                              </a:cubicBezTo>
                              <a:cubicBezTo>
                                <a:pt x="216" y="355"/>
                                <a:pt x="219" y="352"/>
                                <a:pt x="219" y="352"/>
                              </a:cubicBezTo>
                              <a:cubicBezTo>
                                <a:pt x="219" y="352"/>
                                <a:pt x="219" y="350"/>
                                <a:pt x="218" y="350"/>
                              </a:cubicBezTo>
                              <a:cubicBezTo>
                                <a:pt x="217" y="351"/>
                                <a:pt x="216" y="354"/>
                                <a:pt x="213" y="352"/>
                              </a:cubicBezTo>
                              <a:cubicBezTo>
                                <a:pt x="212" y="351"/>
                                <a:pt x="213" y="350"/>
                                <a:pt x="215" y="348"/>
                              </a:cubicBezTo>
                              <a:cubicBezTo>
                                <a:pt x="217" y="346"/>
                                <a:pt x="215" y="344"/>
                                <a:pt x="214" y="345"/>
                              </a:cubicBezTo>
                              <a:cubicBezTo>
                                <a:pt x="210" y="348"/>
                                <a:pt x="207" y="345"/>
                                <a:pt x="210" y="343"/>
                              </a:cubicBezTo>
                              <a:cubicBezTo>
                                <a:pt x="213" y="341"/>
                                <a:pt x="215" y="339"/>
                                <a:pt x="210" y="339"/>
                              </a:cubicBezTo>
                              <a:cubicBezTo>
                                <a:pt x="207" y="339"/>
                                <a:pt x="205" y="340"/>
                                <a:pt x="203" y="336"/>
                              </a:cubicBezTo>
                              <a:cubicBezTo>
                                <a:pt x="202" y="331"/>
                                <a:pt x="211" y="332"/>
                                <a:pt x="215" y="332"/>
                              </a:cubicBezTo>
                              <a:cubicBezTo>
                                <a:pt x="218" y="331"/>
                                <a:pt x="221" y="332"/>
                                <a:pt x="221" y="334"/>
                              </a:cubicBezTo>
                              <a:cubicBezTo>
                                <a:pt x="221" y="336"/>
                                <a:pt x="217" y="340"/>
                                <a:pt x="223" y="339"/>
                              </a:cubicBezTo>
                              <a:cubicBezTo>
                                <a:pt x="228" y="338"/>
                                <a:pt x="241" y="329"/>
                                <a:pt x="247" y="329"/>
                              </a:cubicBezTo>
                              <a:cubicBezTo>
                                <a:pt x="247" y="329"/>
                                <a:pt x="250" y="329"/>
                                <a:pt x="251" y="331"/>
                              </a:cubicBezTo>
                              <a:cubicBezTo>
                                <a:pt x="251" y="333"/>
                                <a:pt x="251" y="337"/>
                                <a:pt x="255" y="336"/>
                              </a:cubicBezTo>
                              <a:cubicBezTo>
                                <a:pt x="259" y="334"/>
                                <a:pt x="261" y="333"/>
                                <a:pt x="261" y="328"/>
                              </a:cubicBezTo>
                              <a:cubicBezTo>
                                <a:pt x="260" y="323"/>
                                <a:pt x="259" y="308"/>
                                <a:pt x="260" y="299"/>
                              </a:cubicBezTo>
                              <a:cubicBezTo>
                                <a:pt x="260" y="299"/>
                                <a:pt x="259" y="295"/>
                                <a:pt x="262" y="294"/>
                              </a:cubicBezTo>
                              <a:cubicBezTo>
                                <a:pt x="265" y="292"/>
                                <a:pt x="269" y="292"/>
                                <a:pt x="269" y="292"/>
                              </a:cubicBezTo>
                              <a:cubicBezTo>
                                <a:pt x="269" y="292"/>
                                <a:pt x="273" y="290"/>
                                <a:pt x="273" y="295"/>
                              </a:cubicBezTo>
                              <a:cubicBezTo>
                                <a:pt x="273" y="299"/>
                                <a:pt x="278" y="316"/>
                                <a:pt x="281" y="321"/>
                              </a:cubicBezTo>
                              <a:cubicBezTo>
                                <a:pt x="284" y="325"/>
                                <a:pt x="282" y="326"/>
                                <a:pt x="280" y="327"/>
                              </a:cubicBezTo>
                              <a:cubicBezTo>
                                <a:pt x="279" y="328"/>
                                <a:pt x="256" y="339"/>
                                <a:pt x="253" y="343"/>
                              </a:cubicBezTo>
                              <a:cubicBezTo>
                                <a:pt x="250" y="347"/>
                                <a:pt x="236" y="359"/>
                                <a:pt x="230" y="355"/>
                              </a:cubicBezTo>
                              <a:cubicBezTo>
                                <a:pt x="226" y="353"/>
                                <a:pt x="224" y="351"/>
                                <a:pt x="222" y="353"/>
                              </a:cubicBezTo>
                              <a:moveTo>
                                <a:pt x="192" y="326"/>
                              </a:moveTo>
                              <a:cubicBezTo>
                                <a:pt x="192" y="326"/>
                                <a:pt x="188" y="326"/>
                                <a:pt x="189" y="328"/>
                              </a:cubicBezTo>
                              <a:cubicBezTo>
                                <a:pt x="189" y="330"/>
                                <a:pt x="189" y="332"/>
                                <a:pt x="189" y="332"/>
                              </a:cubicBezTo>
                              <a:cubicBezTo>
                                <a:pt x="189" y="332"/>
                                <a:pt x="188" y="334"/>
                                <a:pt x="186" y="332"/>
                              </a:cubicBezTo>
                              <a:cubicBezTo>
                                <a:pt x="184" y="329"/>
                                <a:pt x="177" y="313"/>
                                <a:pt x="177" y="313"/>
                              </a:cubicBezTo>
                              <a:cubicBezTo>
                                <a:pt x="177" y="313"/>
                                <a:pt x="175" y="310"/>
                                <a:pt x="172" y="311"/>
                              </a:cubicBezTo>
                              <a:cubicBezTo>
                                <a:pt x="170" y="312"/>
                                <a:pt x="168" y="313"/>
                                <a:pt x="170" y="316"/>
                              </a:cubicBezTo>
                              <a:cubicBezTo>
                                <a:pt x="171" y="319"/>
                                <a:pt x="178" y="331"/>
                                <a:pt x="178" y="331"/>
                              </a:cubicBezTo>
                              <a:cubicBezTo>
                                <a:pt x="178" y="331"/>
                                <a:pt x="180" y="335"/>
                                <a:pt x="177" y="337"/>
                              </a:cubicBezTo>
                              <a:cubicBezTo>
                                <a:pt x="170" y="340"/>
                                <a:pt x="168" y="333"/>
                                <a:pt x="166" y="330"/>
                              </a:cubicBezTo>
                              <a:cubicBezTo>
                                <a:pt x="163" y="326"/>
                                <a:pt x="80" y="184"/>
                                <a:pt x="80" y="184"/>
                              </a:cubicBezTo>
                              <a:cubicBezTo>
                                <a:pt x="80" y="184"/>
                                <a:pt x="76" y="180"/>
                                <a:pt x="80" y="177"/>
                              </a:cubicBezTo>
                              <a:cubicBezTo>
                                <a:pt x="85" y="174"/>
                                <a:pt x="101" y="164"/>
                                <a:pt x="101" y="164"/>
                              </a:cubicBezTo>
                              <a:cubicBezTo>
                                <a:pt x="101" y="164"/>
                                <a:pt x="105" y="161"/>
                                <a:pt x="108" y="168"/>
                              </a:cubicBezTo>
                              <a:cubicBezTo>
                                <a:pt x="112" y="175"/>
                                <a:pt x="177" y="302"/>
                                <a:pt x="177" y="302"/>
                              </a:cubicBezTo>
                              <a:cubicBezTo>
                                <a:pt x="177" y="302"/>
                                <a:pt x="178" y="306"/>
                                <a:pt x="184" y="304"/>
                              </a:cubicBezTo>
                              <a:cubicBezTo>
                                <a:pt x="190" y="302"/>
                                <a:pt x="222" y="291"/>
                                <a:pt x="222" y="291"/>
                              </a:cubicBezTo>
                              <a:cubicBezTo>
                                <a:pt x="222" y="291"/>
                                <a:pt x="226" y="292"/>
                                <a:pt x="229" y="292"/>
                              </a:cubicBezTo>
                              <a:cubicBezTo>
                                <a:pt x="229" y="292"/>
                                <a:pt x="230" y="300"/>
                                <a:pt x="233" y="301"/>
                              </a:cubicBezTo>
                              <a:cubicBezTo>
                                <a:pt x="237" y="302"/>
                                <a:pt x="245" y="299"/>
                                <a:pt x="246" y="300"/>
                              </a:cubicBezTo>
                              <a:cubicBezTo>
                                <a:pt x="246" y="302"/>
                                <a:pt x="246" y="312"/>
                                <a:pt x="246" y="312"/>
                              </a:cubicBezTo>
                              <a:cubicBezTo>
                                <a:pt x="246" y="312"/>
                                <a:pt x="247" y="316"/>
                                <a:pt x="243" y="317"/>
                              </a:cubicBezTo>
                              <a:cubicBezTo>
                                <a:pt x="239" y="318"/>
                                <a:pt x="231" y="322"/>
                                <a:pt x="229" y="324"/>
                              </a:cubicBezTo>
                              <a:cubicBezTo>
                                <a:pt x="226" y="326"/>
                                <a:pt x="221" y="327"/>
                                <a:pt x="219" y="325"/>
                              </a:cubicBezTo>
                              <a:cubicBezTo>
                                <a:pt x="217" y="324"/>
                                <a:pt x="214" y="325"/>
                                <a:pt x="214" y="321"/>
                              </a:cubicBezTo>
                              <a:cubicBezTo>
                                <a:pt x="213" y="317"/>
                                <a:pt x="210" y="311"/>
                                <a:pt x="204" y="312"/>
                              </a:cubicBezTo>
                              <a:cubicBezTo>
                                <a:pt x="198" y="314"/>
                                <a:pt x="196" y="314"/>
                                <a:pt x="196" y="314"/>
                              </a:cubicBezTo>
                              <a:cubicBezTo>
                                <a:pt x="196" y="314"/>
                                <a:pt x="193" y="315"/>
                                <a:pt x="192" y="313"/>
                              </a:cubicBezTo>
                              <a:cubicBezTo>
                                <a:pt x="191" y="310"/>
                                <a:pt x="195" y="309"/>
                                <a:pt x="198" y="308"/>
                              </a:cubicBezTo>
                              <a:cubicBezTo>
                                <a:pt x="201" y="308"/>
                                <a:pt x="204" y="307"/>
                                <a:pt x="204" y="304"/>
                              </a:cubicBezTo>
                              <a:cubicBezTo>
                                <a:pt x="203" y="301"/>
                                <a:pt x="202" y="301"/>
                                <a:pt x="200" y="301"/>
                              </a:cubicBezTo>
                              <a:cubicBezTo>
                                <a:pt x="200" y="301"/>
                                <a:pt x="194" y="302"/>
                                <a:pt x="190" y="304"/>
                              </a:cubicBezTo>
                              <a:cubicBezTo>
                                <a:pt x="187" y="306"/>
                                <a:pt x="182" y="310"/>
                                <a:pt x="184" y="316"/>
                              </a:cubicBezTo>
                              <a:cubicBezTo>
                                <a:pt x="186" y="323"/>
                                <a:pt x="192" y="322"/>
                                <a:pt x="194" y="321"/>
                              </a:cubicBezTo>
                              <a:cubicBezTo>
                                <a:pt x="197" y="320"/>
                                <a:pt x="202" y="319"/>
                                <a:pt x="204" y="320"/>
                              </a:cubicBezTo>
                              <a:cubicBezTo>
                                <a:pt x="205" y="322"/>
                                <a:pt x="205" y="324"/>
                                <a:pt x="202" y="325"/>
                              </a:cubicBezTo>
                              <a:cubicBezTo>
                                <a:pt x="199" y="326"/>
                                <a:pt x="192" y="326"/>
                                <a:pt x="192" y="326"/>
                              </a:cubicBezTo>
                              <a:moveTo>
                                <a:pt x="104" y="137"/>
                              </a:moveTo>
                              <a:cubicBezTo>
                                <a:pt x="113" y="137"/>
                                <a:pt x="124" y="137"/>
                                <a:pt x="124" y="137"/>
                              </a:cubicBezTo>
                              <a:cubicBezTo>
                                <a:pt x="124" y="137"/>
                                <a:pt x="127" y="136"/>
                                <a:pt x="129" y="140"/>
                              </a:cubicBezTo>
                              <a:cubicBezTo>
                                <a:pt x="130" y="144"/>
                                <a:pt x="195" y="273"/>
                                <a:pt x="195" y="273"/>
                              </a:cubicBezTo>
                              <a:cubicBezTo>
                                <a:pt x="197" y="278"/>
                                <a:pt x="199" y="277"/>
                                <a:pt x="202" y="276"/>
                              </a:cubicBezTo>
                              <a:cubicBezTo>
                                <a:pt x="205" y="275"/>
                                <a:pt x="208" y="277"/>
                                <a:pt x="208" y="277"/>
                              </a:cubicBezTo>
                              <a:cubicBezTo>
                                <a:pt x="208" y="277"/>
                                <a:pt x="210" y="278"/>
                                <a:pt x="214" y="281"/>
                              </a:cubicBezTo>
                              <a:cubicBezTo>
                                <a:pt x="218" y="284"/>
                                <a:pt x="212" y="287"/>
                                <a:pt x="212" y="287"/>
                              </a:cubicBezTo>
                              <a:cubicBezTo>
                                <a:pt x="186" y="295"/>
                                <a:pt x="186" y="295"/>
                                <a:pt x="186" y="295"/>
                              </a:cubicBezTo>
                              <a:cubicBezTo>
                                <a:pt x="186" y="295"/>
                                <a:pt x="183" y="297"/>
                                <a:pt x="181" y="292"/>
                              </a:cubicBezTo>
                              <a:cubicBezTo>
                                <a:pt x="178" y="288"/>
                                <a:pt x="103" y="141"/>
                                <a:pt x="103" y="141"/>
                              </a:cubicBezTo>
                              <a:cubicBezTo>
                                <a:pt x="103" y="141"/>
                                <a:pt x="100" y="137"/>
                                <a:pt x="104" y="137"/>
                              </a:cubicBezTo>
                              <a:moveTo>
                                <a:pt x="327" y="230"/>
                              </a:moveTo>
                              <a:cubicBezTo>
                                <a:pt x="325" y="233"/>
                                <a:pt x="322" y="235"/>
                                <a:pt x="317" y="234"/>
                              </a:cubicBezTo>
                              <a:cubicBezTo>
                                <a:pt x="307" y="233"/>
                                <a:pt x="301" y="234"/>
                                <a:pt x="294" y="237"/>
                              </a:cubicBezTo>
                              <a:cubicBezTo>
                                <a:pt x="289" y="238"/>
                                <a:pt x="281" y="239"/>
                                <a:pt x="278" y="238"/>
                              </a:cubicBezTo>
                              <a:cubicBezTo>
                                <a:pt x="276" y="237"/>
                                <a:pt x="274" y="236"/>
                                <a:pt x="275" y="231"/>
                              </a:cubicBezTo>
                              <a:cubicBezTo>
                                <a:pt x="276" y="227"/>
                                <a:pt x="279" y="214"/>
                                <a:pt x="293" y="211"/>
                              </a:cubicBezTo>
                              <a:cubicBezTo>
                                <a:pt x="306" y="208"/>
                                <a:pt x="316" y="211"/>
                                <a:pt x="322" y="216"/>
                              </a:cubicBezTo>
                              <a:cubicBezTo>
                                <a:pt x="327" y="221"/>
                                <a:pt x="330" y="226"/>
                                <a:pt x="327" y="230"/>
                              </a:cubicBezTo>
                              <a:moveTo>
                                <a:pt x="373" y="130"/>
                              </a:moveTo>
                              <a:cubicBezTo>
                                <a:pt x="373" y="132"/>
                                <a:pt x="371" y="135"/>
                                <a:pt x="365" y="129"/>
                              </a:cubicBezTo>
                              <a:cubicBezTo>
                                <a:pt x="364" y="129"/>
                                <a:pt x="364" y="127"/>
                                <a:pt x="362" y="126"/>
                              </a:cubicBezTo>
                              <a:cubicBezTo>
                                <a:pt x="355" y="126"/>
                                <a:pt x="352" y="122"/>
                                <a:pt x="352" y="113"/>
                              </a:cubicBezTo>
                              <a:cubicBezTo>
                                <a:pt x="352" y="109"/>
                                <a:pt x="355" y="108"/>
                                <a:pt x="356" y="111"/>
                              </a:cubicBezTo>
                              <a:cubicBezTo>
                                <a:pt x="357" y="114"/>
                                <a:pt x="361" y="119"/>
                                <a:pt x="365" y="121"/>
                              </a:cubicBezTo>
                              <a:cubicBezTo>
                                <a:pt x="370" y="122"/>
                                <a:pt x="374" y="123"/>
                                <a:pt x="374" y="126"/>
                              </a:cubicBezTo>
                              <a:cubicBezTo>
                                <a:pt x="373" y="129"/>
                                <a:pt x="374" y="129"/>
                                <a:pt x="373" y="130"/>
                              </a:cubicBezTo>
                              <a:moveTo>
                                <a:pt x="373" y="152"/>
                              </a:moveTo>
                              <a:cubicBezTo>
                                <a:pt x="374" y="155"/>
                                <a:pt x="373" y="159"/>
                                <a:pt x="376" y="159"/>
                              </a:cubicBezTo>
                              <a:cubicBezTo>
                                <a:pt x="380" y="158"/>
                                <a:pt x="395" y="155"/>
                                <a:pt x="397" y="157"/>
                              </a:cubicBezTo>
                              <a:cubicBezTo>
                                <a:pt x="398" y="159"/>
                                <a:pt x="398" y="160"/>
                                <a:pt x="396" y="160"/>
                              </a:cubicBezTo>
                              <a:cubicBezTo>
                                <a:pt x="392" y="160"/>
                                <a:pt x="392" y="169"/>
                                <a:pt x="397" y="172"/>
                              </a:cubicBezTo>
                              <a:cubicBezTo>
                                <a:pt x="401" y="176"/>
                                <a:pt x="409" y="172"/>
                                <a:pt x="408" y="176"/>
                              </a:cubicBezTo>
                              <a:cubicBezTo>
                                <a:pt x="407" y="179"/>
                                <a:pt x="402" y="179"/>
                                <a:pt x="396" y="178"/>
                              </a:cubicBezTo>
                              <a:cubicBezTo>
                                <a:pt x="390" y="176"/>
                                <a:pt x="387" y="175"/>
                                <a:pt x="382" y="177"/>
                              </a:cubicBezTo>
                              <a:cubicBezTo>
                                <a:pt x="376" y="179"/>
                                <a:pt x="369" y="174"/>
                                <a:pt x="369" y="174"/>
                              </a:cubicBezTo>
                              <a:cubicBezTo>
                                <a:pt x="369" y="174"/>
                                <a:pt x="358" y="167"/>
                                <a:pt x="356" y="161"/>
                              </a:cubicBezTo>
                              <a:cubicBezTo>
                                <a:pt x="354" y="156"/>
                                <a:pt x="354" y="150"/>
                                <a:pt x="357" y="145"/>
                              </a:cubicBezTo>
                              <a:cubicBezTo>
                                <a:pt x="361" y="140"/>
                                <a:pt x="362" y="140"/>
                                <a:pt x="365" y="142"/>
                              </a:cubicBezTo>
                              <a:cubicBezTo>
                                <a:pt x="368" y="143"/>
                                <a:pt x="377" y="145"/>
                                <a:pt x="379" y="142"/>
                              </a:cubicBezTo>
                              <a:cubicBezTo>
                                <a:pt x="381" y="140"/>
                                <a:pt x="383" y="134"/>
                                <a:pt x="385" y="136"/>
                              </a:cubicBezTo>
                              <a:cubicBezTo>
                                <a:pt x="387" y="138"/>
                                <a:pt x="389" y="144"/>
                                <a:pt x="386" y="146"/>
                              </a:cubicBezTo>
                              <a:cubicBezTo>
                                <a:pt x="384" y="147"/>
                                <a:pt x="385" y="147"/>
                                <a:pt x="383" y="147"/>
                              </a:cubicBezTo>
                              <a:cubicBezTo>
                                <a:pt x="382" y="147"/>
                                <a:pt x="383" y="146"/>
                                <a:pt x="377" y="147"/>
                              </a:cubicBezTo>
                              <a:cubicBezTo>
                                <a:pt x="374" y="148"/>
                                <a:pt x="373" y="148"/>
                                <a:pt x="373" y="152"/>
                              </a:cubicBezTo>
                              <a:moveTo>
                                <a:pt x="124" y="106"/>
                              </a:moveTo>
                              <a:cubicBezTo>
                                <a:pt x="128" y="103"/>
                                <a:pt x="175" y="86"/>
                                <a:pt x="183" y="84"/>
                              </a:cubicBezTo>
                              <a:cubicBezTo>
                                <a:pt x="191" y="82"/>
                                <a:pt x="209" y="79"/>
                                <a:pt x="224" y="83"/>
                              </a:cubicBezTo>
                              <a:cubicBezTo>
                                <a:pt x="231" y="84"/>
                                <a:pt x="246" y="89"/>
                                <a:pt x="255" y="97"/>
                              </a:cubicBezTo>
                              <a:cubicBezTo>
                                <a:pt x="253" y="97"/>
                                <a:pt x="251" y="96"/>
                                <a:pt x="250" y="96"/>
                              </a:cubicBezTo>
                              <a:cubicBezTo>
                                <a:pt x="249" y="95"/>
                                <a:pt x="245" y="94"/>
                                <a:pt x="244" y="97"/>
                              </a:cubicBezTo>
                              <a:cubicBezTo>
                                <a:pt x="243" y="100"/>
                                <a:pt x="247" y="102"/>
                                <a:pt x="247" y="102"/>
                              </a:cubicBezTo>
                              <a:cubicBezTo>
                                <a:pt x="247" y="102"/>
                                <a:pt x="257" y="106"/>
                                <a:pt x="259" y="108"/>
                              </a:cubicBezTo>
                              <a:cubicBezTo>
                                <a:pt x="261" y="109"/>
                                <a:pt x="264" y="111"/>
                                <a:pt x="265" y="114"/>
                              </a:cubicBezTo>
                              <a:cubicBezTo>
                                <a:pt x="266" y="116"/>
                                <a:pt x="264" y="116"/>
                                <a:pt x="264" y="116"/>
                              </a:cubicBezTo>
                              <a:cubicBezTo>
                                <a:pt x="263" y="115"/>
                                <a:pt x="262" y="115"/>
                                <a:pt x="261" y="114"/>
                              </a:cubicBezTo>
                              <a:cubicBezTo>
                                <a:pt x="259" y="113"/>
                                <a:pt x="257" y="113"/>
                                <a:pt x="256" y="115"/>
                              </a:cubicBezTo>
                              <a:cubicBezTo>
                                <a:pt x="255" y="117"/>
                                <a:pt x="256" y="118"/>
                                <a:pt x="258" y="120"/>
                              </a:cubicBezTo>
                              <a:cubicBezTo>
                                <a:pt x="259" y="120"/>
                                <a:pt x="261" y="121"/>
                                <a:pt x="265" y="124"/>
                              </a:cubicBezTo>
                              <a:cubicBezTo>
                                <a:pt x="267" y="126"/>
                                <a:pt x="270" y="127"/>
                                <a:pt x="273" y="133"/>
                              </a:cubicBezTo>
                              <a:cubicBezTo>
                                <a:pt x="274" y="136"/>
                                <a:pt x="269" y="134"/>
                                <a:pt x="269" y="134"/>
                              </a:cubicBezTo>
                              <a:cubicBezTo>
                                <a:pt x="269" y="134"/>
                                <a:pt x="266" y="132"/>
                                <a:pt x="264" y="134"/>
                              </a:cubicBezTo>
                              <a:cubicBezTo>
                                <a:pt x="263" y="136"/>
                                <a:pt x="267" y="139"/>
                                <a:pt x="267" y="139"/>
                              </a:cubicBezTo>
                              <a:cubicBezTo>
                                <a:pt x="267" y="139"/>
                                <a:pt x="271" y="141"/>
                                <a:pt x="274" y="144"/>
                              </a:cubicBezTo>
                              <a:cubicBezTo>
                                <a:pt x="279" y="147"/>
                                <a:pt x="279" y="149"/>
                                <a:pt x="280" y="152"/>
                              </a:cubicBezTo>
                              <a:cubicBezTo>
                                <a:pt x="281" y="155"/>
                                <a:pt x="278" y="154"/>
                                <a:pt x="277" y="153"/>
                              </a:cubicBezTo>
                              <a:cubicBezTo>
                                <a:pt x="276" y="153"/>
                                <a:pt x="273" y="152"/>
                                <a:pt x="272" y="154"/>
                              </a:cubicBezTo>
                              <a:cubicBezTo>
                                <a:pt x="270" y="156"/>
                                <a:pt x="274" y="158"/>
                                <a:pt x="274" y="158"/>
                              </a:cubicBezTo>
                              <a:cubicBezTo>
                                <a:pt x="274" y="158"/>
                                <a:pt x="280" y="161"/>
                                <a:pt x="282" y="162"/>
                              </a:cubicBezTo>
                              <a:cubicBezTo>
                                <a:pt x="285" y="164"/>
                                <a:pt x="286" y="166"/>
                                <a:pt x="287" y="168"/>
                              </a:cubicBezTo>
                              <a:cubicBezTo>
                                <a:pt x="288" y="170"/>
                                <a:pt x="287" y="171"/>
                                <a:pt x="285" y="170"/>
                              </a:cubicBezTo>
                              <a:cubicBezTo>
                                <a:pt x="283" y="170"/>
                                <a:pt x="280" y="169"/>
                                <a:pt x="280" y="171"/>
                              </a:cubicBezTo>
                              <a:cubicBezTo>
                                <a:pt x="279" y="173"/>
                                <a:pt x="280" y="174"/>
                                <a:pt x="284" y="176"/>
                              </a:cubicBezTo>
                              <a:cubicBezTo>
                                <a:pt x="285" y="176"/>
                                <a:pt x="290" y="178"/>
                                <a:pt x="292" y="180"/>
                              </a:cubicBezTo>
                              <a:cubicBezTo>
                                <a:pt x="293" y="182"/>
                                <a:pt x="291" y="183"/>
                                <a:pt x="291" y="183"/>
                              </a:cubicBezTo>
                              <a:cubicBezTo>
                                <a:pt x="290" y="183"/>
                                <a:pt x="286" y="183"/>
                                <a:pt x="286" y="184"/>
                              </a:cubicBezTo>
                              <a:cubicBezTo>
                                <a:pt x="284" y="186"/>
                                <a:pt x="288" y="188"/>
                                <a:pt x="289" y="188"/>
                              </a:cubicBezTo>
                              <a:cubicBezTo>
                                <a:pt x="290" y="189"/>
                                <a:pt x="293" y="190"/>
                                <a:pt x="295" y="190"/>
                              </a:cubicBezTo>
                              <a:cubicBezTo>
                                <a:pt x="296" y="191"/>
                                <a:pt x="296" y="192"/>
                                <a:pt x="297" y="192"/>
                              </a:cubicBezTo>
                              <a:cubicBezTo>
                                <a:pt x="297" y="194"/>
                                <a:pt x="297" y="195"/>
                                <a:pt x="297" y="195"/>
                              </a:cubicBezTo>
                              <a:cubicBezTo>
                                <a:pt x="297" y="195"/>
                                <a:pt x="299" y="197"/>
                                <a:pt x="301" y="197"/>
                              </a:cubicBezTo>
                              <a:cubicBezTo>
                                <a:pt x="303" y="197"/>
                                <a:pt x="306" y="197"/>
                                <a:pt x="304" y="192"/>
                              </a:cubicBezTo>
                              <a:cubicBezTo>
                                <a:pt x="302" y="188"/>
                                <a:pt x="269" y="104"/>
                                <a:pt x="269" y="104"/>
                              </a:cubicBezTo>
                              <a:cubicBezTo>
                                <a:pt x="269" y="104"/>
                                <a:pt x="264" y="97"/>
                                <a:pt x="271" y="84"/>
                              </a:cubicBezTo>
                              <a:cubicBezTo>
                                <a:pt x="278" y="70"/>
                                <a:pt x="290" y="58"/>
                                <a:pt x="310" y="45"/>
                              </a:cubicBezTo>
                              <a:cubicBezTo>
                                <a:pt x="331" y="32"/>
                                <a:pt x="355" y="27"/>
                                <a:pt x="363" y="22"/>
                              </a:cubicBezTo>
                              <a:cubicBezTo>
                                <a:pt x="371" y="17"/>
                                <a:pt x="374" y="14"/>
                                <a:pt x="374" y="14"/>
                              </a:cubicBezTo>
                              <a:cubicBezTo>
                                <a:pt x="374" y="14"/>
                                <a:pt x="377" y="11"/>
                                <a:pt x="379" y="14"/>
                              </a:cubicBezTo>
                              <a:cubicBezTo>
                                <a:pt x="380" y="17"/>
                                <a:pt x="387" y="30"/>
                                <a:pt x="387" y="30"/>
                              </a:cubicBezTo>
                              <a:cubicBezTo>
                                <a:pt x="387" y="30"/>
                                <a:pt x="390" y="34"/>
                                <a:pt x="385" y="36"/>
                              </a:cubicBezTo>
                              <a:cubicBezTo>
                                <a:pt x="380" y="38"/>
                                <a:pt x="373" y="42"/>
                                <a:pt x="370" y="49"/>
                              </a:cubicBezTo>
                              <a:cubicBezTo>
                                <a:pt x="366" y="55"/>
                                <a:pt x="355" y="58"/>
                                <a:pt x="351" y="56"/>
                              </a:cubicBezTo>
                              <a:cubicBezTo>
                                <a:pt x="346" y="53"/>
                                <a:pt x="348" y="46"/>
                                <a:pt x="349" y="45"/>
                              </a:cubicBezTo>
                              <a:cubicBezTo>
                                <a:pt x="351" y="44"/>
                                <a:pt x="352" y="42"/>
                                <a:pt x="350" y="41"/>
                              </a:cubicBezTo>
                              <a:cubicBezTo>
                                <a:pt x="347" y="40"/>
                                <a:pt x="338" y="45"/>
                                <a:pt x="337" y="52"/>
                              </a:cubicBezTo>
                              <a:cubicBezTo>
                                <a:pt x="335" y="59"/>
                                <a:pt x="337" y="62"/>
                                <a:pt x="340" y="65"/>
                              </a:cubicBezTo>
                              <a:cubicBezTo>
                                <a:pt x="343" y="68"/>
                                <a:pt x="343" y="72"/>
                                <a:pt x="337" y="72"/>
                              </a:cubicBezTo>
                              <a:cubicBezTo>
                                <a:pt x="330" y="72"/>
                                <a:pt x="324" y="60"/>
                                <a:pt x="328" y="53"/>
                              </a:cubicBezTo>
                              <a:cubicBezTo>
                                <a:pt x="331" y="50"/>
                                <a:pt x="331" y="48"/>
                                <a:pt x="329" y="48"/>
                              </a:cubicBezTo>
                              <a:cubicBezTo>
                                <a:pt x="326" y="48"/>
                                <a:pt x="321" y="52"/>
                                <a:pt x="319" y="55"/>
                              </a:cubicBezTo>
                              <a:cubicBezTo>
                                <a:pt x="317" y="58"/>
                                <a:pt x="312" y="77"/>
                                <a:pt x="327" y="84"/>
                              </a:cubicBezTo>
                              <a:cubicBezTo>
                                <a:pt x="332" y="87"/>
                                <a:pt x="340" y="87"/>
                                <a:pt x="339" y="89"/>
                              </a:cubicBezTo>
                              <a:cubicBezTo>
                                <a:pt x="338" y="92"/>
                                <a:pt x="335" y="93"/>
                                <a:pt x="333" y="91"/>
                              </a:cubicBezTo>
                              <a:cubicBezTo>
                                <a:pt x="331" y="90"/>
                                <a:pt x="330" y="88"/>
                                <a:pt x="328" y="92"/>
                              </a:cubicBezTo>
                              <a:cubicBezTo>
                                <a:pt x="327" y="95"/>
                                <a:pt x="329" y="102"/>
                                <a:pt x="336" y="100"/>
                              </a:cubicBezTo>
                              <a:cubicBezTo>
                                <a:pt x="343" y="98"/>
                                <a:pt x="342" y="102"/>
                                <a:pt x="342" y="106"/>
                              </a:cubicBezTo>
                              <a:cubicBezTo>
                                <a:pt x="341" y="109"/>
                                <a:pt x="341" y="116"/>
                                <a:pt x="345" y="125"/>
                              </a:cubicBezTo>
                              <a:cubicBezTo>
                                <a:pt x="345" y="126"/>
                                <a:pt x="343" y="128"/>
                                <a:pt x="344" y="129"/>
                              </a:cubicBezTo>
                              <a:cubicBezTo>
                                <a:pt x="344" y="130"/>
                                <a:pt x="347" y="131"/>
                                <a:pt x="348" y="131"/>
                              </a:cubicBezTo>
                              <a:cubicBezTo>
                                <a:pt x="352" y="139"/>
                                <a:pt x="349" y="139"/>
                                <a:pt x="348" y="141"/>
                              </a:cubicBezTo>
                              <a:cubicBezTo>
                                <a:pt x="347" y="143"/>
                                <a:pt x="340" y="153"/>
                                <a:pt x="345" y="164"/>
                              </a:cubicBezTo>
                              <a:cubicBezTo>
                                <a:pt x="349" y="174"/>
                                <a:pt x="356" y="177"/>
                                <a:pt x="360" y="180"/>
                              </a:cubicBezTo>
                              <a:cubicBezTo>
                                <a:pt x="364" y="182"/>
                                <a:pt x="364" y="184"/>
                                <a:pt x="361" y="185"/>
                              </a:cubicBezTo>
                              <a:cubicBezTo>
                                <a:pt x="359" y="187"/>
                                <a:pt x="351" y="192"/>
                                <a:pt x="348" y="202"/>
                              </a:cubicBezTo>
                              <a:cubicBezTo>
                                <a:pt x="345" y="212"/>
                                <a:pt x="339" y="221"/>
                                <a:pt x="336" y="216"/>
                              </a:cubicBezTo>
                              <a:cubicBezTo>
                                <a:pt x="333" y="212"/>
                                <a:pt x="321" y="199"/>
                                <a:pt x="303" y="200"/>
                              </a:cubicBezTo>
                              <a:cubicBezTo>
                                <a:pt x="284" y="201"/>
                                <a:pt x="274" y="206"/>
                                <a:pt x="264" y="227"/>
                              </a:cubicBezTo>
                              <a:cubicBezTo>
                                <a:pt x="261" y="235"/>
                                <a:pt x="260" y="239"/>
                                <a:pt x="258" y="241"/>
                              </a:cubicBezTo>
                              <a:cubicBezTo>
                                <a:pt x="253" y="245"/>
                                <a:pt x="248" y="243"/>
                                <a:pt x="246" y="241"/>
                              </a:cubicBezTo>
                              <a:cubicBezTo>
                                <a:pt x="244" y="238"/>
                                <a:pt x="232" y="233"/>
                                <a:pt x="222" y="234"/>
                              </a:cubicBezTo>
                              <a:cubicBezTo>
                                <a:pt x="213" y="236"/>
                                <a:pt x="212" y="240"/>
                                <a:pt x="215" y="244"/>
                              </a:cubicBezTo>
                              <a:cubicBezTo>
                                <a:pt x="219" y="247"/>
                                <a:pt x="225" y="252"/>
                                <a:pt x="222" y="254"/>
                              </a:cubicBezTo>
                              <a:cubicBezTo>
                                <a:pt x="218" y="256"/>
                                <a:pt x="215" y="264"/>
                                <a:pt x="207" y="268"/>
                              </a:cubicBezTo>
                              <a:cubicBezTo>
                                <a:pt x="203" y="270"/>
                                <a:pt x="201" y="270"/>
                                <a:pt x="198" y="266"/>
                              </a:cubicBezTo>
                              <a:cubicBezTo>
                                <a:pt x="196" y="262"/>
                                <a:pt x="122" y="111"/>
                                <a:pt x="122" y="111"/>
                              </a:cubicBezTo>
                              <a:cubicBezTo>
                                <a:pt x="122" y="111"/>
                                <a:pt x="119" y="108"/>
                                <a:pt x="124" y="106"/>
                              </a:cubicBezTo>
                              <a:moveTo>
                                <a:pt x="256" y="97"/>
                              </a:moveTo>
                              <a:cubicBezTo>
                                <a:pt x="256" y="97"/>
                                <a:pt x="256" y="97"/>
                                <a:pt x="255" y="97"/>
                              </a:cubicBezTo>
                              <a:cubicBezTo>
                                <a:pt x="256" y="97"/>
                                <a:pt x="256" y="96"/>
                                <a:pt x="256" y="97"/>
                              </a:cubicBezTo>
                              <a:moveTo>
                                <a:pt x="285" y="441"/>
                              </a:moveTo>
                              <a:cubicBezTo>
                                <a:pt x="285" y="439"/>
                                <a:pt x="286" y="439"/>
                                <a:pt x="287" y="439"/>
                              </a:cubicBezTo>
                              <a:cubicBezTo>
                                <a:pt x="291" y="439"/>
                                <a:pt x="291" y="439"/>
                                <a:pt x="291" y="439"/>
                              </a:cubicBezTo>
                              <a:cubicBezTo>
                                <a:pt x="293" y="439"/>
                                <a:pt x="294" y="439"/>
                                <a:pt x="294" y="441"/>
                              </a:cubicBezTo>
                              <a:cubicBezTo>
                                <a:pt x="294" y="445"/>
                                <a:pt x="294" y="445"/>
                                <a:pt x="294" y="445"/>
                              </a:cubicBezTo>
                              <a:cubicBezTo>
                                <a:pt x="294" y="446"/>
                                <a:pt x="292" y="447"/>
                                <a:pt x="291" y="447"/>
                              </a:cubicBezTo>
                              <a:cubicBezTo>
                                <a:pt x="288" y="447"/>
                                <a:pt x="288" y="447"/>
                                <a:pt x="288" y="447"/>
                              </a:cubicBezTo>
                              <a:cubicBezTo>
                                <a:pt x="286" y="447"/>
                                <a:pt x="285" y="446"/>
                                <a:pt x="285" y="445"/>
                              </a:cubicBezTo>
                              <a:lnTo>
                                <a:pt x="285" y="441"/>
                              </a:lnTo>
                              <a:close/>
                              <a:moveTo>
                                <a:pt x="285" y="425"/>
                              </a:moveTo>
                              <a:cubicBezTo>
                                <a:pt x="285" y="424"/>
                                <a:pt x="286" y="423"/>
                                <a:pt x="287" y="423"/>
                              </a:cubicBezTo>
                              <a:cubicBezTo>
                                <a:pt x="291" y="423"/>
                                <a:pt x="291" y="423"/>
                                <a:pt x="291" y="423"/>
                              </a:cubicBezTo>
                              <a:cubicBezTo>
                                <a:pt x="293" y="423"/>
                                <a:pt x="294" y="424"/>
                                <a:pt x="294" y="425"/>
                              </a:cubicBezTo>
                              <a:cubicBezTo>
                                <a:pt x="294" y="429"/>
                                <a:pt x="294" y="429"/>
                                <a:pt x="294" y="429"/>
                              </a:cubicBezTo>
                              <a:cubicBezTo>
                                <a:pt x="294" y="430"/>
                                <a:pt x="292" y="431"/>
                                <a:pt x="291" y="431"/>
                              </a:cubicBezTo>
                              <a:cubicBezTo>
                                <a:pt x="288" y="431"/>
                                <a:pt x="288" y="431"/>
                                <a:pt x="288" y="431"/>
                              </a:cubicBezTo>
                              <a:cubicBezTo>
                                <a:pt x="286" y="431"/>
                                <a:pt x="285" y="430"/>
                                <a:pt x="285" y="429"/>
                              </a:cubicBezTo>
                              <a:lnTo>
                                <a:pt x="285" y="425"/>
                              </a:lnTo>
                              <a:close/>
                              <a:moveTo>
                                <a:pt x="293" y="460"/>
                              </a:moveTo>
                              <a:cubicBezTo>
                                <a:pt x="292" y="461"/>
                                <a:pt x="291" y="463"/>
                                <a:pt x="289" y="463"/>
                              </a:cubicBezTo>
                              <a:cubicBezTo>
                                <a:pt x="288" y="463"/>
                                <a:pt x="286" y="461"/>
                                <a:pt x="285" y="460"/>
                              </a:cubicBezTo>
                              <a:cubicBezTo>
                                <a:pt x="285" y="460"/>
                                <a:pt x="285" y="459"/>
                                <a:pt x="285" y="457"/>
                              </a:cubicBezTo>
                              <a:cubicBezTo>
                                <a:pt x="285" y="455"/>
                                <a:pt x="287" y="454"/>
                                <a:pt x="287" y="454"/>
                              </a:cubicBezTo>
                              <a:cubicBezTo>
                                <a:pt x="291" y="454"/>
                                <a:pt x="291" y="454"/>
                                <a:pt x="291" y="454"/>
                              </a:cubicBezTo>
                              <a:cubicBezTo>
                                <a:pt x="292" y="454"/>
                                <a:pt x="293" y="455"/>
                                <a:pt x="293" y="457"/>
                              </a:cubicBezTo>
                              <a:cubicBezTo>
                                <a:pt x="293" y="459"/>
                                <a:pt x="293" y="460"/>
                                <a:pt x="293" y="460"/>
                              </a:cubicBezTo>
                              <a:moveTo>
                                <a:pt x="302" y="425"/>
                              </a:moveTo>
                              <a:cubicBezTo>
                                <a:pt x="302" y="424"/>
                                <a:pt x="302" y="423"/>
                                <a:pt x="304" y="423"/>
                              </a:cubicBezTo>
                              <a:cubicBezTo>
                                <a:pt x="306" y="423"/>
                                <a:pt x="308" y="423"/>
                                <a:pt x="310" y="423"/>
                              </a:cubicBezTo>
                              <a:cubicBezTo>
                                <a:pt x="311" y="423"/>
                                <a:pt x="312" y="424"/>
                                <a:pt x="312" y="425"/>
                              </a:cubicBezTo>
                              <a:cubicBezTo>
                                <a:pt x="311" y="427"/>
                                <a:pt x="311" y="428"/>
                                <a:pt x="311" y="429"/>
                              </a:cubicBezTo>
                              <a:cubicBezTo>
                                <a:pt x="310" y="431"/>
                                <a:pt x="309" y="431"/>
                                <a:pt x="308" y="431"/>
                              </a:cubicBezTo>
                              <a:cubicBezTo>
                                <a:pt x="304" y="431"/>
                                <a:pt x="304" y="431"/>
                                <a:pt x="304" y="431"/>
                              </a:cubicBezTo>
                              <a:cubicBezTo>
                                <a:pt x="303" y="431"/>
                                <a:pt x="302" y="430"/>
                                <a:pt x="302" y="429"/>
                              </a:cubicBezTo>
                              <a:cubicBezTo>
                                <a:pt x="302" y="427"/>
                                <a:pt x="302" y="426"/>
                                <a:pt x="302" y="425"/>
                              </a:cubicBezTo>
                              <a:moveTo>
                                <a:pt x="302" y="412"/>
                              </a:moveTo>
                              <a:cubicBezTo>
                                <a:pt x="302" y="410"/>
                                <a:pt x="305" y="409"/>
                                <a:pt x="307" y="409"/>
                              </a:cubicBezTo>
                              <a:cubicBezTo>
                                <a:pt x="309" y="409"/>
                                <a:pt x="311" y="410"/>
                                <a:pt x="311" y="412"/>
                              </a:cubicBezTo>
                              <a:cubicBezTo>
                                <a:pt x="312" y="413"/>
                                <a:pt x="312" y="415"/>
                                <a:pt x="310" y="415"/>
                              </a:cubicBezTo>
                              <a:cubicBezTo>
                                <a:pt x="303" y="415"/>
                                <a:pt x="303" y="415"/>
                                <a:pt x="303" y="415"/>
                              </a:cubicBezTo>
                              <a:cubicBezTo>
                                <a:pt x="302" y="415"/>
                                <a:pt x="301" y="413"/>
                                <a:pt x="302" y="412"/>
                              </a:cubicBezTo>
                              <a:moveTo>
                                <a:pt x="307" y="442"/>
                              </a:moveTo>
                              <a:cubicBezTo>
                                <a:pt x="307" y="443"/>
                                <a:pt x="306" y="444"/>
                                <a:pt x="305" y="445"/>
                              </a:cubicBezTo>
                              <a:cubicBezTo>
                                <a:pt x="304" y="447"/>
                                <a:pt x="302" y="447"/>
                                <a:pt x="302" y="445"/>
                              </a:cubicBezTo>
                              <a:cubicBezTo>
                                <a:pt x="302" y="444"/>
                                <a:pt x="302" y="441"/>
                                <a:pt x="302" y="441"/>
                              </a:cubicBezTo>
                              <a:cubicBezTo>
                                <a:pt x="302" y="441"/>
                                <a:pt x="301" y="439"/>
                                <a:pt x="304" y="439"/>
                              </a:cubicBezTo>
                              <a:cubicBezTo>
                                <a:pt x="306" y="439"/>
                                <a:pt x="306" y="439"/>
                                <a:pt x="306" y="439"/>
                              </a:cubicBezTo>
                              <a:cubicBezTo>
                                <a:pt x="308" y="439"/>
                                <a:pt x="308" y="441"/>
                                <a:pt x="307" y="442"/>
                              </a:cubicBezTo>
                              <a:moveTo>
                                <a:pt x="229" y="400"/>
                              </a:moveTo>
                              <a:cubicBezTo>
                                <a:pt x="228" y="405"/>
                                <a:pt x="218" y="434"/>
                                <a:pt x="217" y="437"/>
                              </a:cubicBezTo>
                              <a:cubicBezTo>
                                <a:pt x="216" y="441"/>
                                <a:pt x="212" y="440"/>
                                <a:pt x="212" y="440"/>
                              </a:cubicBezTo>
                              <a:cubicBezTo>
                                <a:pt x="206" y="438"/>
                                <a:pt x="206" y="438"/>
                                <a:pt x="206" y="438"/>
                              </a:cubicBezTo>
                              <a:cubicBezTo>
                                <a:pt x="190" y="433"/>
                                <a:pt x="183" y="424"/>
                                <a:pt x="188" y="409"/>
                              </a:cubicBezTo>
                              <a:cubicBezTo>
                                <a:pt x="192" y="398"/>
                                <a:pt x="200" y="392"/>
                                <a:pt x="209" y="393"/>
                              </a:cubicBezTo>
                              <a:cubicBezTo>
                                <a:pt x="215" y="393"/>
                                <a:pt x="221" y="395"/>
                                <a:pt x="228" y="399"/>
                              </a:cubicBezTo>
                              <a:cubicBezTo>
                                <a:pt x="229" y="399"/>
                                <a:pt x="229" y="400"/>
                                <a:pt x="229" y="400"/>
                              </a:cubicBezTo>
                              <a:moveTo>
                                <a:pt x="41" y="138"/>
                              </a:moveTo>
                              <a:cubicBezTo>
                                <a:pt x="41" y="139"/>
                                <a:pt x="40" y="139"/>
                                <a:pt x="39" y="139"/>
                              </a:cubicBezTo>
                              <a:cubicBezTo>
                                <a:pt x="35" y="139"/>
                                <a:pt x="25" y="138"/>
                                <a:pt x="22" y="138"/>
                              </a:cubicBezTo>
                              <a:cubicBezTo>
                                <a:pt x="20" y="137"/>
                                <a:pt x="19" y="136"/>
                                <a:pt x="19" y="134"/>
                              </a:cubicBezTo>
                              <a:cubicBezTo>
                                <a:pt x="19" y="132"/>
                                <a:pt x="19" y="129"/>
                                <a:pt x="20" y="125"/>
                              </a:cubicBezTo>
                              <a:cubicBezTo>
                                <a:pt x="21" y="117"/>
                                <a:pt x="24" y="109"/>
                                <a:pt x="32" y="109"/>
                              </a:cubicBezTo>
                              <a:cubicBezTo>
                                <a:pt x="39" y="110"/>
                                <a:pt x="43" y="114"/>
                                <a:pt x="43" y="123"/>
                              </a:cubicBezTo>
                              <a:cubicBezTo>
                                <a:pt x="43" y="131"/>
                                <a:pt x="41" y="137"/>
                                <a:pt x="41" y="138"/>
                              </a:cubicBezTo>
                              <a:moveTo>
                                <a:pt x="37" y="177"/>
                              </a:moveTo>
                              <a:cubicBezTo>
                                <a:pt x="36" y="179"/>
                                <a:pt x="36" y="179"/>
                                <a:pt x="33" y="178"/>
                              </a:cubicBezTo>
                              <a:cubicBezTo>
                                <a:pt x="30" y="178"/>
                                <a:pt x="23" y="176"/>
                                <a:pt x="19" y="175"/>
                              </a:cubicBezTo>
                              <a:cubicBezTo>
                                <a:pt x="16" y="174"/>
                                <a:pt x="16" y="172"/>
                                <a:pt x="16" y="170"/>
                              </a:cubicBezTo>
                              <a:cubicBezTo>
                                <a:pt x="16" y="167"/>
                                <a:pt x="17" y="158"/>
                                <a:pt x="17" y="157"/>
                              </a:cubicBezTo>
                              <a:cubicBezTo>
                                <a:pt x="17" y="154"/>
                                <a:pt x="18" y="153"/>
                                <a:pt x="20" y="154"/>
                              </a:cubicBezTo>
                              <a:cubicBezTo>
                                <a:pt x="24" y="154"/>
                                <a:pt x="32" y="155"/>
                                <a:pt x="36" y="155"/>
                              </a:cubicBezTo>
                              <a:cubicBezTo>
                                <a:pt x="38" y="156"/>
                                <a:pt x="38" y="156"/>
                                <a:pt x="38" y="157"/>
                              </a:cubicBezTo>
                              <a:cubicBezTo>
                                <a:pt x="38" y="157"/>
                                <a:pt x="37" y="176"/>
                                <a:pt x="37" y="177"/>
                              </a:cubicBezTo>
                              <a:moveTo>
                                <a:pt x="572" y="190"/>
                              </a:moveTo>
                              <a:cubicBezTo>
                                <a:pt x="563" y="190"/>
                                <a:pt x="522" y="185"/>
                                <a:pt x="515" y="184"/>
                              </a:cubicBezTo>
                              <a:cubicBezTo>
                                <a:pt x="513" y="184"/>
                                <a:pt x="510" y="185"/>
                                <a:pt x="511" y="187"/>
                              </a:cubicBezTo>
                              <a:cubicBezTo>
                                <a:pt x="511" y="199"/>
                                <a:pt x="507" y="217"/>
                                <a:pt x="504" y="229"/>
                              </a:cubicBezTo>
                              <a:cubicBezTo>
                                <a:pt x="502" y="213"/>
                                <a:pt x="496" y="190"/>
                                <a:pt x="486" y="179"/>
                              </a:cubicBezTo>
                              <a:cubicBezTo>
                                <a:pt x="472" y="165"/>
                                <a:pt x="473" y="169"/>
                                <a:pt x="478" y="166"/>
                              </a:cubicBezTo>
                              <a:cubicBezTo>
                                <a:pt x="481" y="164"/>
                                <a:pt x="483" y="162"/>
                                <a:pt x="483" y="158"/>
                              </a:cubicBezTo>
                              <a:cubicBezTo>
                                <a:pt x="483" y="157"/>
                                <a:pt x="482" y="155"/>
                                <a:pt x="481" y="157"/>
                              </a:cubicBezTo>
                              <a:cubicBezTo>
                                <a:pt x="479" y="159"/>
                                <a:pt x="476" y="158"/>
                                <a:pt x="479" y="154"/>
                              </a:cubicBezTo>
                              <a:cubicBezTo>
                                <a:pt x="483" y="150"/>
                                <a:pt x="483" y="146"/>
                                <a:pt x="481" y="147"/>
                              </a:cubicBezTo>
                              <a:cubicBezTo>
                                <a:pt x="480" y="147"/>
                                <a:pt x="469" y="154"/>
                                <a:pt x="467" y="148"/>
                              </a:cubicBezTo>
                              <a:cubicBezTo>
                                <a:pt x="464" y="143"/>
                                <a:pt x="471" y="138"/>
                                <a:pt x="474" y="136"/>
                              </a:cubicBezTo>
                              <a:cubicBezTo>
                                <a:pt x="481" y="131"/>
                                <a:pt x="491" y="116"/>
                                <a:pt x="487" y="97"/>
                              </a:cubicBezTo>
                              <a:cubicBezTo>
                                <a:pt x="484" y="79"/>
                                <a:pt x="479" y="76"/>
                                <a:pt x="473" y="67"/>
                              </a:cubicBezTo>
                              <a:cubicBezTo>
                                <a:pt x="471" y="63"/>
                                <a:pt x="470" y="59"/>
                                <a:pt x="470" y="59"/>
                              </a:cubicBezTo>
                              <a:cubicBezTo>
                                <a:pt x="470" y="59"/>
                                <a:pt x="468" y="55"/>
                                <a:pt x="465" y="58"/>
                              </a:cubicBezTo>
                              <a:cubicBezTo>
                                <a:pt x="465" y="58"/>
                                <a:pt x="463" y="57"/>
                                <a:pt x="463" y="54"/>
                              </a:cubicBezTo>
                              <a:cubicBezTo>
                                <a:pt x="463" y="51"/>
                                <a:pt x="454" y="36"/>
                                <a:pt x="445" y="36"/>
                              </a:cubicBezTo>
                              <a:cubicBezTo>
                                <a:pt x="437" y="35"/>
                                <a:pt x="436" y="36"/>
                                <a:pt x="433" y="33"/>
                              </a:cubicBezTo>
                              <a:cubicBezTo>
                                <a:pt x="429" y="31"/>
                                <a:pt x="425" y="28"/>
                                <a:pt x="412" y="30"/>
                              </a:cubicBezTo>
                              <a:cubicBezTo>
                                <a:pt x="399" y="32"/>
                                <a:pt x="396" y="34"/>
                                <a:pt x="393" y="27"/>
                              </a:cubicBezTo>
                              <a:cubicBezTo>
                                <a:pt x="390" y="20"/>
                                <a:pt x="383" y="6"/>
                                <a:pt x="383" y="6"/>
                              </a:cubicBezTo>
                              <a:cubicBezTo>
                                <a:pt x="383" y="6"/>
                                <a:pt x="381" y="0"/>
                                <a:pt x="375" y="4"/>
                              </a:cubicBezTo>
                              <a:cubicBezTo>
                                <a:pt x="369" y="7"/>
                                <a:pt x="358" y="19"/>
                                <a:pt x="341" y="24"/>
                              </a:cubicBezTo>
                              <a:cubicBezTo>
                                <a:pt x="325" y="29"/>
                                <a:pt x="279" y="45"/>
                                <a:pt x="265" y="82"/>
                              </a:cubicBezTo>
                              <a:cubicBezTo>
                                <a:pt x="260" y="93"/>
                                <a:pt x="260" y="92"/>
                                <a:pt x="256" y="89"/>
                              </a:cubicBezTo>
                              <a:cubicBezTo>
                                <a:pt x="248" y="84"/>
                                <a:pt x="213" y="63"/>
                                <a:pt x="165" y="83"/>
                              </a:cubicBezTo>
                              <a:cubicBezTo>
                                <a:pt x="134" y="95"/>
                                <a:pt x="120" y="100"/>
                                <a:pt x="116" y="102"/>
                              </a:cubicBezTo>
                              <a:cubicBezTo>
                                <a:pt x="112" y="104"/>
                                <a:pt x="111" y="106"/>
                                <a:pt x="115" y="113"/>
                              </a:cubicBezTo>
                              <a:cubicBezTo>
                                <a:pt x="118" y="119"/>
                                <a:pt x="120" y="123"/>
                                <a:pt x="120" y="123"/>
                              </a:cubicBezTo>
                              <a:cubicBezTo>
                                <a:pt x="120" y="123"/>
                                <a:pt x="125" y="129"/>
                                <a:pt x="117" y="129"/>
                              </a:cubicBezTo>
                              <a:cubicBezTo>
                                <a:pt x="107" y="130"/>
                                <a:pt x="99" y="131"/>
                                <a:pt x="99" y="131"/>
                              </a:cubicBezTo>
                              <a:cubicBezTo>
                                <a:pt x="99" y="131"/>
                                <a:pt x="90" y="129"/>
                                <a:pt x="94" y="138"/>
                              </a:cubicBezTo>
                              <a:cubicBezTo>
                                <a:pt x="96" y="144"/>
                                <a:pt x="96" y="144"/>
                                <a:pt x="99" y="150"/>
                              </a:cubicBezTo>
                              <a:cubicBezTo>
                                <a:pt x="99" y="150"/>
                                <a:pt x="102" y="154"/>
                                <a:pt x="96" y="158"/>
                              </a:cubicBezTo>
                              <a:cubicBezTo>
                                <a:pt x="90" y="161"/>
                                <a:pt x="72" y="173"/>
                                <a:pt x="72" y="173"/>
                              </a:cubicBezTo>
                              <a:cubicBezTo>
                                <a:pt x="72" y="173"/>
                                <a:pt x="66" y="175"/>
                                <a:pt x="70" y="181"/>
                              </a:cubicBezTo>
                              <a:cubicBezTo>
                                <a:pt x="71" y="182"/>
                                <a:pt x="72" y="185"/>
                                <a:pt x="74" y="188"/>
                              </a:cubicBezTo>
                              <a:cubicBezTo>
                                <a:pt x="73" y="188"/>
                                <a:pt x="73" y="188"/>
                                <a:pt x="73" y="188"/>
                              </a:cubicBezTo>
                              <a:cubicBezTo>
                                <a:pt x="72" y="187"/>
                                <a:pt x="59" y="185"/>
                                <a:pt x="57" y="185"/>
                              </a:cubicBezTo>
                              <a:cubicBezTo>
                                <a:pt x="55" y="185"/>
                                <a:pt x="53" y="184"/>
                                <a:pt x="53" y="181"/>
                              </a:cubicBezTo>
                              <a:cubicBezTo>
                                <a:pt x="52" y="177"/>
                                <a:pt x="53" y="164"/>
                                <a:pt x="54" y="160"/>
                              </a:cubicBezTo>
                              <a:cubicBezTo>
                                <a:pt x="54" y="157"/>
                                <a:pt x="55" y="157"/>
                                <a:pt x="57" y="157"/>
                              </a:cubicBezTo>
                              <a:cubicBezTo>
                                <a:pt x="60" y="157"/>
                                <a:pt x="67" y="158"/>
                                <a:pt x="68" y="158"/>
                              </a:cubicBezTo>
                              <a:cubicBezTo>
                                <a:pt x="73" y="159"/>
                                <a:pt x="77" y="160"/>
                                <a:pt x="78" y="156"/>
                              </a:cubicBezTo>
                              <a:cubicBezTo>
                                <a:pt x="78" y="155"/>
                                <a:pt x="79" y="151"/>
                                <a:pt x="79" y="147"/>
                              </a:cubicBezTo>
                              <a:cubicBezTo>
                                <a:pt x="80" y="142"/>
                                <a:pt x="74" y="143"/>
                                <a:pt x="71" y="143"/>
                              </a:cubicBezTo>
                              <a:cubicBezTo>
                                <a:pt x="66" y="143"/>
                                <a:pt x="59" y="142"/>
                                <a:pt x="58" y="142"/>
                              </a:cubicBezTo>
                              <a:cubicBezTo>
                                <a:pt x="56" y="141"/>
                                <a:pt x="55" y="141"/>
                                <a:pt x="55" y="139"/>
                              </a:cubicBezTo>
                              <a:cubicBezTo>
                                <a:pt x="56" y="135"/>
                                <a:pt x="57" y="128"/>
                                <a:pt x="57" y="126"/>
                              </a:cubicBezTo>
                              <a:cubicBezTo>
                                <a:pt x="57" y="124"/>
                                <a:pt x="57" y="122"/>
                                <a:pt x="60" y="121"/>
                              </a:cubicBezTo>
                              <a:cubicBezTo>
                                <a:pt x="81" y="115"/>
                                <a:pt x="81" y="115"/>
                                <a:pt x="81" y="115"/>
                              </a:cubicBezTo>
                              <a:cubicBezTo>
                                <a:pt x="83" y="115"/>
                                <a:pt x="84" y="114"/>
                                <a:pt x="85" y="112"/>
                              </a:cubicBezTo>
                              <a:cubicBezTo>
                                <a:pt x="85" y="112"/>
                                <a:pt x="87" y="104"/>
                                <a:pt x="87" y="102"/>
                              </a:cubicBezTo>
                              <a:cubicBezTo>
                                <a:pt x="88" y="101"/>
                                <a:pt x="87" y="99"/>
                                <a:pt x="85" y="98"/>
                              </a:cubicBezTo>
                              <a:cubicBezTo>
                                <a:pt x="83" y="98"/>
                                <a:pt x="81" y="97"/>
                                <a:pt x="79" y="97"/>
                              </a:cubicBezTo>
                              <a:cubicBezTo>
                                <a:pt x="77" y="96"/>
                                <a:pt x="75" y="96"/>
                                <a:pt x="73" y="97"/>
                              </a:cubicBezTo>
                              <a:cubicBezTo>
                                <a:pt x="70" y="98"/>
                                <a:pt x="57" y="105"/>
                                <a:pt x="55" y="106"/>
                              </a:cubicBezTo>
                              <a:cubicBezTo>
                                <a:pt x="54" y="106"/>
                                <a:pt x="53" y="106"/>
                                <a:pt x="53" y="105"/>
                              </a:cubicBezTo>
                              <a:cubicBezTo>
                                <a:pt x="49" y="99"/>
                                <a:pt x="40" y="92"/>
                                <a:pt x="31" y="91"/>
                              </a:cubicBezTo>
                              <a:cubicBezTo>
                                <a:pt x="17" y="90"/>
                                <a:pt x="9" y="103"/>
                                <a:pt x="7" y="114"/>
                              </a:cubicBezTo>
                              <a:cubicBezTo>
                                <a:pt x="2" y="137"/>
                                <a:pt x="0" y="155"/>
                                <a:pt x="0" y="182"/>
                              </a:cubicBezTo>
                              <a:cubicBezTo>
                                <a:pt x="0" y="186"/>
                                <a:pt x="7" y="186"/>
                                <a:pt x="16" y="189"/>
                              </a:cubicBezTo>
                              <a:cubicBezTo>
                                <a:pt x="33" y="193"/>
                                <a:pt x="63" y="202"/>
                                <a:pt x="64" y="202"/>
                              </a:cubicBezTo>
                              <a:cubicBezTo>
                                <a:pt x="66" y="203"/>
                                <a:pt x="69" y="203"/>
                                <a:pt x="73" y="205"/>
                              </a:cubicBezTo>
                              <a:cubicBezTo>
                                <a:pt x="78" y="206"/>
                                <a:pt x="78" y="205"/>
                                <a:pt x="79" y="202"/>
                              </a:cubicBezTo>
                              <a:cubicBezTo>
                                <a:pt x="79" y="201"/>
                                <a:pt x="80" y="200"/>
                                <a:pt x="80" y="199"/>
                              </a:cubicBezTo>
                              <a:cubicBezTo>
                                <a:pt x="84" y="205"/>
                                <a:pt x="87" y="210"/>
                                <a:pt x="87" y="210"/>
                              </a:cubicBezTo>
                              <a:cubicBezTo>
                                <a:pt x="87" y="210"/>
                                <a:pt x="89" y="214"/>
                                <a:pt x="85" y="217"/>
                              </a:cubicBezTo>
                              <a:cubicBezTo>
                                <a:pt x="81" y="221"/>
                                <a:pt x="80" y="224"/>
                                <a:pt x="81" y="227"/>
                              </a:cubicBezTo>
                              <a:cubicBezTo>
                                <a:pt x="83" y="230"/>
                                <a:pt x="87" y="232"/>
                                <a:pt x="90" y="230"/>
                              </a:cubicBezTo>
                              <a:cubicBezTo>
                                <a:pt x="94" y="228"/>
                                <a:pt x="95" y="227"/>
                                <a:pt x="98" y="231"/>
                              </a:cubicBezTo>
                              <a:cubicBezTo>
                                <a:pt x="101" y="236"/>
                                <a:pt x="135" y="292"/>
                                <a:pt x="135" y="292"/>
                              </a:cubicBezTo>
                              <a:cubicBezTo>
                                <a:pt x="135" y="292"/>
                                <a:pt x="139" y="297"/>
                                <a:pt x="135" y="299"/>
                              </a:cubicBezTo>
                              <a:cubicBezTo>
                                <a:pt x="129" y="301"/>
                                <a:pt x="127" y="307"/>
                                <a:pt x="129" y="311"/>
                              </a:cubicBezTo>
                              <a:cubicBezTo>
                                <a:pt x="132" y="316"/>
                                <a:pt x="138" y="317"/>
                                <a:pt x="141" y="313"/>
                              </a:cubicBezTo>
                              <a:cubicBezTo>
                                <a:pt x="144" y="310"/>
                                <a:pt x="146" y="312"/>
                                <a:pt x="147" y="314"/>
                              </a:cubicBezTo>
                              <a:cubicBezTo>
                                <a:pt x="149" y="317"/>
                                <a:pt x="149" y="318"/>
                                <a:pt x="164" y="342"/>
                              </a:cubicBezTo>
                              <a:cubicBezTo>
                                <a:pt x="164" y="342"/>
                                <a:pt x="166" y="349"/>
                                <a:pt x="174" y="346"/>
                              </a:cubicBezTo>
                              <a:cubicBezTo>
                                <a:pt x="183" y="344"/>
                                <a:pt x="191" y="338"/>
                                <a:pt x="197" y="344"/>
                              </a:cubicBezTo>
                              <a:cubicBezTo>
                                <a:pt x="202" y="351"/>
                                <a:pt x="204" y="357"/>
                                <a:pt x="210" y="361"/>
                              </a:cubicBezTo>
                              <a:cubicBezTo>
                                <a:pt x="217" y="365"/>
                                <a:pt x="217" y="362"/>
                                <a:pt x="220" y="367"/>
                              </a:cubicBezTo>
                              <a:cubicBezTo>
                                <a:pt x="222" y="372"/>
                                <a:pt x="225" y="376"/>
                                <a:pt x="229" y="378"/>
                              </a:cubicBezTo>
                              <a:cubicBezTo>
                                <a:pt x="231" y="379"/>
                                <a:pt x="232" y="381"/>
                                <a:pt x="233" y="382"/>
                              </a:cubicBezTo>
                              <a:cubicBezTo>
                                <a:pt x="234" y="384"/>
                                <a:pt x="233" y="385"/>
                                <a:pt x="233" y="384"/>
                              </a:cubicBezTo>
                              <a:cubicBezTo>
                                <a:pt x="226" y="382"/>
                                <a:pt x="211" y="377"/>
                                <a:pt x="205" y="377"/>
                              </a:cubicBezTo>
                              <a:cubicBezTo>
                                <a:pt x="189" y="377"/>
                                <a:pt x="177" y="386"/>
                                <a:pt x="172" y="403"/>
                              </a:cubicBezTo>
                              <a:cubicBezTo>
                                <a:pt x="165" y="425"/>
                                <a:pt x="173" y="443"/>
                                <a:pt x="193" y="450"/>
                              </a:cubicBezTo>
                              <a:cubicBezTo>
                                <a:pt x="207" y="455"/>
                                <a:pt x="214" y="458"/>
                                <a:pt x="221" y="459"/>
                              </a:cubicBezTo>
                              <a:cubicBezTo>
                                <a:pt x="226" y="461"/>
                                <a:pt x="228" y="459"/>
                                <a:pt x="229" y="455"/>
                              </a:cubicBezTo>
                              <a:cubicBezTo>
                                <a:pt x="230" y="453"/>
                                <a:pt x="230" y="450"/>
                                <a:pt x="232" y="445"/>
                              </a:cubicBezTo>
                              <a:cubicBezTo>
                                <a:pt x="236" y="431"/>
                                <a:pt x="245" y="401"/>
                                <a:pt x="247" y="395"/>
                              </a:cubicBezTo>
                              <a:cubicBezTo>
                                <a:pt x="247" y="395"/>
                                <a:pt x="247" y="394"/>
                                <a:pt x="248" y="395"/>
                              </a:cubicBezTo>
                              <a:cubicBezTo>
                                <a:pt x="251" y="396"/>
                                <a:pt x="255" y="396"/>
                                <a:pt x="258" y="396"/>
                              </a:cubicBezTo>
                              <a:cubicBezTo>
                                <a:pt x="261" y="397"/>
                                <a:pt x="263" y="397"/>
                                <a:pt x="266" y="397"/>
                              </a:cubicBezTo>
                              <a:cubicBezTo>
                                <a:pt x="266" y="397"/>
                                <a:pt x="266" y="397"/>
                                <a:pt x="265" y="398"/>
                              </a:cubicBezTo>
                              <a:cubicBezTo>
                                <a:pt x="260" y="400"/>
                                <a:pt x="255" y="406"/>
                                <a:pt x="255" y="412"/>
                              </a:cubicBezTo>
                              <a:cubicBezTo>
                                <a:pt x="254" y="420"/>
                                <a:pt x="255" y="429"/>
                                <a:pt x="261" y="441"/>
                              </a:cubicBezTo>
                              <a:cubicBezTo>
                                <a:pt x="266" y="454"/>
                                <a:pt x="281" y="474"/>
                                <a:pt x="287" y="478"/>
                              </a:cubicBezTo>
                              <a:cubicBezTo>
                                <a:pt x="289" y="479"/>
                                <a:pt x="290" y="479"/>
                                <a:pt x="292" y="478"/>
                              </a:cubicBezTo>
                              <a:cubicBezTo>
                                <a:pt x="297" y="474"/>
                                <a:pt x="312" y="454"/>
                                <a:pt x="318" y="441"/>
                              </a:cubicBezTo>
                              <a:cubicBezTo>
                                <a:pt x="324" y="429"/>
                                <a:pt x="325" y="421"/>
                                <a:pt x="324" y="412"/>
                              </a:cubicBezTo>
                              <a:cubicBezTo>
                                <a:pt x="323" y="402"/>
                                <a:pt x="315" y="397"/>
                                <a:pt x="306" y="397"/>
                              </a:cubicBezTo>
                              <a:cubicBezTo>
                                <a:pt x="299" y="397"/>
                                <a:pt x="294" y="400"/>
                                <a:pt x="291" y="406"/>
                              </a:cubicBezTo>
                              <a:cubicBezTo>
                                <a:pt x="291" y="406"/>
                                <a:pt x="290" y="407"/>
                                <a:pt x="289" y="407"/>
                              </a:cubicBezTo>
                              <a:cubicBezTo>
                                <a:pt x="288" y="407"/>
                                <a:pt x="288" y="406"/>
                                <a:pt x="288" y="406"/>
                              </a:cubicBezTo>
                              <a:cubicBezTo>
                                <a:pt x="286" y="402"/>
                                <a:pt x="283" y="400"/>
                                <a:pt x="279" y="398"/>
                              </a:cubicBezTo>
                              <a:cubicBezTo>
                                <a:pt x="278" y="398"/>
                                <a:pt x="278" y="397"/>
                                <a:pt x="279" y="397"/>
                              </a:cubicBezTo>
                              <a:cubicBezTo>
                                <a:pt x="285" y="397"/>
                                <a:pt x="289" y="396"/>
                                <a:pt x="293" y="391"/>
                              </a:cubicBezTo>
                              <a:cubicBezTo>
                                <a:pt x="300" y="382"/>
                                <a:pt x="299" y="380"/>
                                <a:pt x="308" y="378"/>
                              </a:cubicBezTo>
                              <a:cubicBezTo>
                                <a:pt x="317" y="375"/>
                                <a:pt x="325" y="372"/>
                                <a:pt x="327" y="376"/>
                              </a:cubicBezTo>
                              <a:cubicBezTo>
                                <a:pt x="330" y="379"/>
                                <a:pt x="338" y="386"/>
                                <a:pt x="348" y="388"/>
                              </a:cubicBezTo>
                              <a:cubicBezTo>
                                <a:pt x="349" y="388"/>
                                <a:pt x="349" y="389"/>
                                <a:pt x="349" y="389"/>
                              </a:cubicBezTo>
                              <a:cubicBezTo>
                                <a:pt x="348" y="390"/>
                                <a:pt x="347" y="391"/>
                                <a:pt x="346" y="392"/>
                              </a:cubicBezTo>
                              <a:cubicBezTo>
                                <a:pt x="346" y="392"/>
                                <a:pt x="345" y="393"/>
                                <a:pt x="345" y="392"/>
                              </a:cubicBezTo>
                              <a:cubicBezTo>
                                <a:pt x="344" y="391"/>
                                <a:pt x="342" y="389"/>
                                <a:pt x="340" y="388"/>
                              </a:cubicBezTo>
                              <a:cubicBezTo>
                                <a:pt x="340" y="388"/>
                                <a:pt x="339" y="388"/>
                                <a:pt x="338" y="388"/>
                              </a:cubicBezTo>
                              <a:cubicBezTo>
                                <a:pt x="335" y="389"/>
                                <a:pt x="332" y="390"/>
                                <a:pt x="331" y="391"/>
                              </a:cubicBezTo>
                              <a:cubicBezTo>
                                <a:pt x="330" y="391"/>
                                <a:pt x="328" y="392"/>
                                <a:pt x="329" y="394"/>
                              </a:cubicBezTo>
                              <a:cubicBezTo>
                                <a:pt x="330" y="400"/>
                                <a:pt x="336" y="419"/>
                                <a:pt x="336" y="421"/>
                              </a:cubicBezTo>
                              <a:cubicBezTo>
                                <a:pt x="338" y="425"/>
                                <a:pt x="340" y="425"/>
                                <a:pt x="343" y="423"/>
                              </a:cubicBezTo>
                              <a:cubicBezTo>
                                <a:pt x="346" y="422"/>
                                <a:pt x="350" y="420"/>
                                <a:pt x="352" y="420"/>
                              </a:cubicBezTo>
                              <a:cubicBezTo>
                                <a:pt x="354" y="419"/>
                                <a:pt x="355" y="418"/>
                                <a:pt x="353" y="415"/>
                              </a:cubicBezTo>
                              <a:cubicBezTo>
                                <a:pt x="352" y="411"/>
                                <a:pt x="351" y="405"/>
                                <a:pt x="356" y="401"/>
                              </a:cubicBezTo>
                              <a:cubicBezTo>
                                <a:pt x="358" y="399"/>
                                <a:pt x="361" y="397"/>
                                <a:pt x="365" y="397"/>
                              </a:cubicBezTo>
                              <a:cubicBezTo>
                                <a:pt x="374" y="394"/>
                                <a:pt x="386" y="399"/>
                                <a:pt x="391" y="414"/>
                              </a:cubicBezTo>
                              <a:cubicBezTo>
                                <a:pt x="396" y="429"/>
                                <a:pt x="390" y="439"/>
                                <a:pt x="379" y="444"/>
                              </a:cubicBezTo>
                              <a:cubicBezTo>
                                <a:pt x="374" y="445"/>
                                <a:pt x="368" y="445"/>
                                <a:pt x="364" y="442"/>
                              </a:cubicBezTo>
                              <a:cubicBezTo>
                                <a:pt x="360" y="440"/>
                                <a:pt x="358" y="435"/>
                                <a:pt x="356" y="433"/>
                              </a:cubicBezTo>
                              <a:cubicBezTo>
                                <a:pt x="355" y="432"/>
                                <a:pt x="353" y="432"/>
                                <a:pt x="352" y="432"/>
                              </a:cubicBezTo>
                              <a:cubicBezTo>
                                <a:pt x="349" y="433"/>
                                <a:pt x="347" y="434"/>
                                <a:pt x="345" y="435"/>
                              </a:cubicBezTo>
                              <a:cubicBezTo>
                                <a:pt x="343" y="437"/>
                                <a:pt x="342" y="438"/>
                                <a:pt x="343" y="441"/>
                              </a:cubicBezTo>
                              <a:cubicBezTo>
                                <a:pt x="346" y="452"/>
                                <a:pt x="364" y="463"/>
                                <a:pt x="381" y="458"/>
                              </a:cubicBezTo>
                              <a:cubicBezTo>
                                <a:pt x="405" y="451"/>
                                <a:pt x="416" y="433"/>
                                <a:pt x="408" y="409"/>
                              </a:cubicBezTo>
                              <a:cubicBezTo>
                                <a:pt x="404" y="395"/>
                                <a:pt x="392" y="386"/>
                                <a:pt x="383" y="383"/>
                              </a:cubicBezTo>
                              <a:cubicBezTo>
                                <a:pt x="382" y="383"/>
                                <a:pt x="382" y="382"/>
                                <a:pt x="383" y="382"/>
                              </a:cubicBezTo>
                              <a:cubicBezTo>
                                <a:pt x="387" y="380"/>
                                <a:pt x="396" y="375"/>
                                <a:pt x="396" y="375"/>
                              </a:cubicBezTo>
                              <a:cubicBezTo>
                                <a:pt x="400" y="373"/>
                                <a:pt x="402" y="375"/>
                                <a:pt x="404" y="378"/>
                              </a:cubicBezTo>
                              <a:cubicBezTo>
                                <a:pt x="405" y="379"/>
                                <a:pt x="418" y="403"/>
                                <a:pt x="425" y="415"/>
                              </a:cubicBezTo>
                              <a:cubicBezTo>
                                <a:pt x="428" y="421"/>
                                <a:pt x="431" y="426"/>
                                <a:pt x="431" y="427"/>
                              </a:cubicBezTo>
                              <a:cubicBezTo>
                                <a:pt x="433" y="430"/>
                                <a:pt x="435" y="432"/>
                                <a:pt x="440" y="430"/>
                              </a:cubicBezTo>
                              <a:cubicBezTo>
                                <a:pt x="443" y="428"/>
                                <a:pt x="446" y="426"/>
                                <a:pt x="447" y="425"/>
                              </a:cubicBezTo>
                              <a:cubicBezTo>
                                <a:pt x="452" y="422"/>
                                <a:pt x="447" y="417"/>
                                <a:pt x="444" y="414"/>
                              </a:cubicBezTo>
                              <a:cubicBezTo>
                                <a:pt x="443" y="412"/>
                                <a:pt x="426" y="386"/>
                                <a:pt x="426" y="386"/>
                              </a:cubicBezTo>
                              <a:cubicBezTo>
                                <a:pt x="424" y="383"/>
                                <a:pt x="424" y="382"/>
                                <a:pt x="426" y="380"/>
                              </a:cubicBezTo>
                              <a:cubicBezTo>
                                <a:pt x="427" y="379"/>
                                <a:pt x="429" y="380"/>
                                <a:pt x="431" y="380"/>
                              </a:cubicBezTo>
                              <a:cubicBezTo>
                                <a:pt x="431" y="380"/>
                                <a:pt x="464" y="396"/>
                                <a:pt x="465" y="397"/>
                              </a:cubicBezTo>
                              <a:cubicBezTo>
                                <a:pt x="467" y="398"/>
                                <a:pt x="469" y="399"/>
                                <a:pt x="473" y="401"/>
                              </a:cubicBezTo>
                              <a:cubicBezTo>
                                <a:pt x="478" y="404"/>
                                <a:pt x="480" y="401"/>
                                <a:pt x="481" y="401"/>
                              </a:cubicBezTo>
                              <a:cubicBezTo>
                                <a:pt x="482" y="400"/>
                                <a:pt x="499" y="384"/>
                                <a:pt x="500" y="383"/>
                              </a:cubicBezTo>
                              <a:cubicBezTo>
                                <a:pt x="504" y="380"/>
                                <a:pt x="499" y="378"/>
                                <a:pt x="498" y="376"/>
                              </a:cubicBezTo>
                              <a:cubicBezTo>
                                <a:pt x="497" y="375"/>
                                <a:pt x="460" y="336"/>
                                <a:pt x="456" y="332"/>
                              </a:cubicBezTo>
                              <a:cubicBezTo>
                                <a:pt x="456" y="332"/>
                                <a:pt x="456" y="331"/>
                                <a:pt x="456" y="331"/>
                              </a:cubicBezTo>
                              <a:cubicBezTo>
                                <a:pt x="459" y="329"/>
                                <a:pt x="461" y="327"/>
                                <a:pt x="463" y="324"/>
                              </a:cubicBezTo>
                              <a:cubicBezTo>
                                <a:pt x="465" y="323"/>
                                <a:pt x="467" y="323"/>
                                <a:pt x="469" y="325"/>
                              </a:cubicBezTo>
                              <a:cubicBezTo>
                                <a:pt x="474" y="329"/>
                                <a:pt x="503" y="355"/>
                                <a:pt x="506" y="358"/>
                              </a:cubicBezTo>
                              <a:cubicBezTo>
                                <a:pt x="512" y="363"/>
                                <a:pt x="515" y="366"/>
                                <a:pt x="519" y="363"/>
                              </a:cubicBezTo>
                              <a:cubicBezTo>
                                <a:pt x="521" y="361"/>
                                <a:pt x="523" y="358"/>
                                <a:pt x="525" y="355"/>
                              </a:cubicBezTo>
                              <a:cubicBezTo>
                                <a:pt x="528" y="350"/>
                                <a:pt x="525" y="350"/>
                                <a:pt x="520" y="346"/>
                              </a:cubicBezTo>
                              <a:cubicBezTo>
                                <a:pt x="514" y="341"/>
                                <a:pt x="483" y="317"/>
                                <a:pt x="477" y="312"/>
                              </a:cubicBezTo>
                              <a:cubicBezTo>
                                <a:pt x="476" y="311"/>
                                <a:pt x="475" y="309"/>
                                <a:pt x="477" y="306"/>
                              </a:cubicBezTo>
                              <a:cubicBezTo>
                                <a:pt x="477" y="306"/>
                                <a:pt x="477" y="306"/>
                                <a:pt x="477" y="306"/>
                              </a:cubicBezTo>
                              <a:cubicBezTo>
                                <a:pt x="478" y="304"/>
                                <a:pt x="480" y="302"/>
                                <a:pt x="481" y="300"/>
                              </a:cubicBezTo>
                              <a:cubicBezTo>
                                <a:pt x="481" y="299"/>
                                <a:pt x="482" y="299"/>
                                <a:pt x="482" y="299"/>
                              </a:cubicBezTo>
                              <a:cubicBezTo>
                                <a:pt x="484" y="297"/>
                                <a:pt x="486" y="297"/>
                                <a:pt x="488" y="299"/>
                              </a:cubicBezTo>
                              <a:cubicBezTo>
                                <a:pt x="497" y="304"/>
                                <a:pt x="519" y="318"/>
                                <a:pt x="528" y="324"/>
                              </a:cubicBezTo>
                              <a:cubicBezTo>
                                <a:pt x="534" y="328"/>
                                <a:pt x="539" y="333"/>
                                <a:pt x="543" y="329"/>
                              </a:cubicBezTo>
                              <a:cubicBezTo>
                                <a:pt x="544" y="327"/>
                                <a:pt x="547" y="323"/>
                                <a:pt x="547" y="322"/>
                              </a:cubicBezTo>
                              <a:cubicBezTo>
                                <a:pt x="550" y="317"/>
                                <a:pt x="546" y="316"/>
                                <a:pt x="536" y="310"/>
                              </a:cubicBezTo>
                              <a:cubicBezTo>
                                <a:pt x="526" y="305"/>
                                <a:pt x="506" y="293"/>
                                <a:pt x="505" y="292"/>
                              </a:cubicBezTo>
                              <a:cubicBezTo>
                                <a:pt x="504" y="291"/>
                                <a:pt x="503" y="291"/>
                                <a:pt x="504" y="289"/>
                              </a:cubicBezTo>
                              <a:cubicBezTo>
                                <a:pt x="504" y="289"/>
                                <a:pt x="504" y="289"/>
                                <a:pt x="504" y="288"/>
                              </a:cubicBezTo>
                              <a:cubicBezTo>
                                <a:pt x="505" y="286"/>
                                <a:pt x="506" y="286"/>
                                <a:pt x="509" y="286"/>
                              </a:cubicBezTo>
                              <a:cubicBezTo>
                                <a:pt x="510" y="286"/>
                                <a:pt x="550" y="290"/>
                                <a:pt x="556" y="290"/>
                              </a:cubicBezTo>
                              <a:cubicBezTo>
                                <a:pt x="561" y="291"/>
                                <a:pt x="563" y="289"/>
                                <a:pt x="565" y="286"/>
                              </a:cubicBezTo>
                              <a:cubicBezTo>
                                <a:pt x="567" y="281"/>
                                <a:pt x="572" y="267"/>
                                <a:pt x="573" y="261"/>
                              </a:cubicBezTo>
                              <a:cubicBezTo>
                                <a:pt x="575" y="255"/>
                                <a:pt x="570" y="256"/>
                                <a:pt x="563" y="254"/>
                              </a:cubicBezTo>
                              <a:cubicBezTo>
                                <a:pt x="552" y="250"/>
                                <a:pt x="530" y="244"/>
                                <a:pt x="519" y="240"/>
                              </a:cubicBezTo>
                              <a:cubicBezTo>
                                <a:pt x="518" y="239"/>
                                <a:pt x="517" y="238"/>
                                <a:pt x="518" y="237"/>
                              </a:cubicBezTo>
                              <a:cubicBezTo>
                                <a:pt x="520" y="228"/>
                                <a:pt x="523" y="212"/>
                                <a:pt x="524" y="205"/>
                              </a:cubicBezTo>
                              <a:cubicBezTo>
                                <a:pt x="525" y="202"/>
                                <a:pt x="526" y="202"/>
                                <a:pt x="530" y="202"/>
                              </a:cubicBezTo>
                              <a:cubicBezTo>
                                <a:pt x="532" y="202"/>
                                <a:pt x="535" y="202"/>
                                <a:pt x="537" y="203"/>
                              </a:cubicBezTo>
                              <a:cubicBezTo>
                                <a:pt x="539" y="203"/>
                                <a:pt x="540" y="204"/>
                                <a:pt x="540" y="206"/>
                              </a:cubicBezTo>
                              <a:cubicBezTo>
                                <a:pt x="539" y="210"/>
                                <a:pt x="538" y="214"/>
                                <a:pt x="538" y="218"/>
                              </a:cubicBezTo>
                              <a:cubicBezTo>
                                <a:pt x="537" y="221"/>
                                <a:pt x="537" y="222"/>
                                <a:pt x="540" y="223"/>
                              </a:cubicBezTo>
                              <a:cubicBezTo>
                                <a:pt x="542" y="223"/>
                                <a:pt x="547" y="224"/>
                                <a:pt x="548" y="224"/>
                              </a:cubicBezTo>
                              <a:cubicBezTo>
                                <a:pt x="551" y="224"/>
                                <a:pt x="551" y="223"/>
                                <a:pt x="552" y="220"/>
                              </a:cubicBezTo>
                              <a:cubicBezTo>
                                <a:pt x="553" y="217"/>
                                <a:pt x="553" y="213"/>
                                <a:pt x="554" y="208"/>
                              </a:cubicBezTo>
                              <a:cubicBezTo>
                                <a:pt x="554" y="206"/>
                                <a:pt x="555" y="206"/>
                                <a:pt x="557" y="206"/>
                              </a:cubicBezTo>
                              <a:cubicBezTo>
                                <a:pt x="559" y="206"/>
                                <a:pt x="562" y="206"/>
                                <a:pt x="564" y="207"/>
                              </a:cubicBezTo>
                              <a:cubicBezTo>
                                <a:pt x="567" y="207"/>
                                <a:pt x="568" y="207"/>
                                <a:pt x="568" y="211"/>
                              </a:cubicBezTo>
                              <a:cubicBezTo>
                                <a:pt x="568" y="217"/>
                                <a:pt x="565" y="231"/>
                                <a:pt x="564" y="234"/>
                              </a:cubicBezTo>
                              <a:cubicBezTo>
                                <a:pt x="564" y="238"/>
                                <a:pt x="562" y="241"/>
                                <a:pt x="567" y="242"/>
                              </a:cubicBezTo>
                              <a:cubicBezTo>
                                <a:pt x="575" y="244"/>
                                <a:pt x="575" y="244"/>
                                <a:pt x="575" y="244"/>
                              </a:cubicBezTo>
                              <a:cubicBezTo>
                                <a:pt x="576" y="244"/>
                                <a:pt x="578" y="244"/>
                                <a:pt x="579" y="241"/>
                              </a:cubicBezTo>
                              <a:cubicBezTo>
                                <a:pt x="580" y="235"/>
                                <a:pt x="585" y="205"/>
                                <a:pt x="586" y="196"/>
                              </a:cubicBezTo>
                              <a:cubicBezTo>
                                <a:pt x="586" y="190"/>
                                <a:pt x="581" y="191"/>
                                <a:pt x="572" y="190"/>
                              </a:cubicBezTo>
                            </a:path>
                          </a:pathLst>
                        </a:custGeom>
                        <a:solidFill>
                          <a:srgbClr val="253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49"/>
                      <wps:cNvSpPr>
                        <a:spLocks/>
                      </wps:cNvSpPr>
                      <wps:spPr bwMode="auto">
                        <a:xfrm>
                          <a:off x="333375" y="0"/>
                          <a:ext cx="4161790" cy="6550025"/>
                        </a:xfrm>
                        <a:custGeom>
                          <a:avLst/>
                          <a:gdLst>
                            <a:gd name="T0" fmla="*/ 0 w 3241"/>
                            <a:gd name="T1" fmla="*/ 5089 h 5102"/>
                            <a:gd name="T2" fmla="*/ 4 w 3241"/>
                            <a:gd name="T3" fmla="*/ 5098 h 5102"/>
                            <a:gd name="T4" fmla="*/ 13 w 3241"/>
                            <a:gd name="T5" fmla="*/ 5102 h 5102"/>
                            <a:gd name="T6" fmla="*/ 3228 w 3241"/>
                            <a:gd name="T7" fmla="*/ 5102 h 5102"/>
                            <a:gd name="T8" fmla="*/ 3237 w 3241"/>
                            <a:gd name="T9" fmla="*/ 5098 h 5102"/>
                            <a:gd name="T10" fmla="*/ 3241 w 3241"/>
                            <a:gd name="T11" fmla="*/ 5089 h 5102"/>
                            <a:gd name="T12" fmla="*/ 3241 w 3241"/>
                            <a:gd name="T13" fmla="*/ 13 h 5102"/>
                            <a:gd name="T14" fmla="*/ 3237 w 3241"/>
                            <a:gd name="T15" fmla="*/ 4 h 5102"/>
                            <a:gd name="T16" fmla="*/ 3228 w 3241"/>
                            <a:gd name="T17" fmla="*/ 0 h 5102"/>
                            <a:gd name="T18" fmla="*/ 13 w 3241"/>
                            <a:gd name="T19" fmla="*/ 0 h 5102"/>
                            <a:gd name="T20" fmla="*/ 4 w 3241"/>
                            <a:gd name="T21" fmla="*/ 4 h 5102"/>
                            <a:gd name="T22" fmla="*/ 0 w 3241"/>
                            <a:gd name="T23" fmla="*/ 13 h 5102"/>
                            <a:gd name="T24" fmla="*/ 0 w 3241"/>
                            <a:gd name="T25" fmla="*/ 590 h 5102"/>
                            <a:gd name="T26" fmla="*/ 4 w 3241"/>
                            <a:gd name="T27" fmla="*/ 599 h 5102"/>
                            <a:gd name="T28" fmla="*/ 13 w 3241"/>
                            <a:gd name="T29" fmla="*/ 603 h 5102"/>
                            <a:gd name="T30" fmla="*/ 51 w 3241"/>
                            <a:gd name="T31" fmla="*/ 603 h 5102"/>
                            <a:gd name="T32" fmla="*/ 60 w 3241"/>
                            <a:gd name="T33" fmla="*/ 599 h 5102"/>
                            <a:gd name="T34" fmla="*/ 64 w 3241"/>
                            <a:gd name="T35" fmla="*/ 590 h 5102"/>
                            <a:gd name="T36" fmla="*/ 64 w 3241"/>
                            <a:gd name="T37" fmla="*/ 64 h 5102"/>
                            <a:gd name="T38" fmla="*/ 3176 w 3241"/>
                            <a:gd name="T39" fmla="*/ 64 h 5102"/>
                            <a:gd name="T40" fmla="*/ 3176 w 3241"/>
                            <a:gd name="T41" fmla="*/ 5038 h 5102"/>
                            <a:gd name="T42" fmla="*/ 64 w 3241"/>
                            <a:gd name="T43" fmla="*/ 5038 h 5102"/>
                            <a:gd name="T44" fmla="*/ 64 w 3241"/>
                            <a:gd name="T45" fmla="*/ 1452 h 5102"/>
                            <a:gd name="T46" fmla="*/ 60 w 3241"/>
                            <a:gd name="T47" fmla="*/ 1443 h 5102"/>
                            <a:gd name="T48" fmla="*/ 51 w 3241"/>
                            <a:gd name="T49" fmla="*/ 1439 h 5102"/>
                            <a:gd name="T50" fmla="*/ 13 w 3241"/>
                            <a:gd name="T51" fmla="*/ 1439 h 5102"/>
                            <a:gd name="T52" fmla="*/ 4 w 3241"/>
                            <a:gd name="T53" fmla="*/ 1443 h 5102"/>
                            <a:gd name="T54" fmla="*/ 0 w 3241"/>
                            <a:gd name="T55" fmla="*/ 1452 h 5102"/>
                            <a:gd name="T56" fmla="*/ 0 w 3241"/>
                            <a:gd name="T57" fmla="*/ 5089 h 5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241" h="5102">
                              <a:moveTo>
                                <a:pt x="0" y="5089"/>
                              </a:moveTo>
                              <a:cubicBezTo>
                                <a:pt x="0" y="5093"/>
                                <a:pt x="1" y="5096"/>
                                <a:pt x="4" y="5098"/>
                              </a:cubicBezTo>
                              <a:cubicBezTo>
                                <a:pt x="6" y="5101"/>
                                <a:pt x="9" y="5102"/>
                                <a:pt x="13" y="5102"/>
                              </a:cubicBezTo>
                              <a:cubicBezTo>
                                <a:pt x="3228" y="5102"/>
                                <a:pt x="3228" y="5102"/>
                                <a:pt x="3228" y="5102"/>
                              </a:cubicBezTo>
                              <a:cubicBezTo>
                                <a:pt x="3231" y="5102"/>
                                <a:pt x="3234" y="5101"/>
                                <a:pt x="3237" y="5098"/>
                              </a:cubicBezTo>
                              <a:cubicBezTo>
                                <a:pt x="3239" y="5096"/>
                                <a:pt x="3241" y="5093"/>
                                <a:pt x="3241" y="5089"/>
                              </a:cubicBezTo>
                              <a:cubicBezTo>
                                <a:pt x="3241" y="13"/>
                                <a:pt x="3241" y="13"/>
                                <a:pt x="3241" y="13"/>
                              </a:cubicBezTo>
                              <a:cubicBezTo>
                                <a:pt x="3241" y="9"/>
                                <a:pt x="3239" y="6"/>
                                <a:pt x="3237" y="4"/>
                              </a:cubicBezTo>
                              <a:cubicBezTo>
                                <a:pt x="3234" y="1"/>
                                <a:pt x="3231" y="0"/>
                                <a:pt x="3228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9" y="0"/>
                                <a:pt x="6" y="1"/>
                                <a:pt x="4" y="4"/>
                              </a:cubicBezTo>
                              <a:cubicBezTo>
                                <a:pt x="1" y="6"/>
                                <a:pt x="0" y="9"/>
                                <a:pt x="0" y="13"/>
                              </a:cubicBezTo>
                              <a:cubicBezTo>
                                <a:pt x="0" y="590"/>
                                <a:pt x="0" y="590"/>
                                <a:pt x="0" y="590"/>
                              </a:cubicBezTo>
                              <a:cubicBezTo>
                                <a:pt x="0" y="590"/>
                                <a:pt x="0" y="595"/>
                                <a:pt x="4" y="599"/>
                              </a:cubicBezTo>
                              <a:cubicBezTo>
                                <a:pt x="6" y="602"/>
                                <a:pt x="9" y="603"/>
                                <a:pt x="13" y="603"/>
                              </a:cubicBezTo>
                              <a:cubicBezTo>
                                <a:pt x="51" y="603"/>
                                <a:pt x="51" y="603"/>
                                <a:pt x="51" y="603"/>
                              </a:cubicBezTo>
                              <a:cubicBezTo>
                                <a:pt x="55" y="603"/>
                                <a:pt x="58" y="602"/>
                                <a:pt x="60" y="599"/>
                              </a:cubicBezTo>
                              <a:cubicBezTo>
                                <a:pt x="64" y="596"/>
                                <a:pt x="64" y="590"/>
                                <a:pt x="64" y="590"/>
                              </a:cubicBezTo>
                              <a:cubicBezTo>
                                <a:pt x="64" y="64"/>
                                <a:pt x="64" y="64"/>
                                <a:pt x="64" y="64"/>
                              </a:cubicBezTo>
                              <a:cubicBezTo>
                                <a:pt x="3176" y="64"/>
                                <a:pt x="3176" y="64"/>
                                <a:pt x="3176" y="64"/>
                              </a:cubicBezTo>
                              <a:cubicBezTo>
                                <a:pt x="3176" y="5038"/>
                                <a:pt x="3176" y="5038"/>
                                <a:pt x="3176" y="5038"/>
                              </a:cubicBezTo>
                              <a:cubicBezTo>
                                <a:pt x="64" y="5038"/>
                                <a:pt x="64" y="5038"/>
                                <a:pt x="64" y="5038"/>
                              </a:cubicBezTo>
                              <a:cubicBezTo>
                                <a:pt x="64" y="1452"/>
                                <a:pt x="64" y="1452"/>
                                <a:pt x="64" y="1452"/>
                              </a:cubicBezTo>
                              <a:cubicBezTo>
                                <a:pt x="64" y="1448"/>
                                <a:pt x="63" y="1445"/>
                                <a:pt x="60" y="1443"/>
                              </a:cubicBezTo>
                              <a:cubicBezTo>
                                <a:pt x="58" y="1440"/>
                                <a:pt x="55" y="1439"/>
                                <a:pt x="51" y="1439"/>
                              </a:cubicBezTo>
                              <a:cubicBezTo>
                                <a:pt x="13" y="1439"/>
                                <a:pt x="13" y="1439"/>
                                <a:pt x="13" y="1439"/>
                              </a:cubicBezTo>
                              <a:cubicBezTo>
                                <a:pt x="9" y="1439"/>
                                <a:pt x="6" y="1440"/>
                                <a:pt x="4" y="1443"/>
                              </a:cubicBezTo>
                              <a:cubicBezTo>
                                <a:pt x="1" y="1445"/>
                                <a:pt x="0" y="1448"/>
                                <a:pt x="0" y="1452"/>
                              </a:cubicBezTo>
                              <a:lnTo>
                                <a:pt x="0" y="50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4F136A6" id="Forsideramme og logo" o:spid="_x0000_s1026" style="position:absolute;margin-left:-22.9pt;margin-top:-8.85pt;width:384.25pt;height:555.75pt;z-index:251671552;mso-width-relative:margin;mso-height-relative:margin" coordsize="44951,6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">
              <v:shape id="Freeform 4" o:spid="_x0000_s1027" style="position:absolute;left:1428;top:9715;width:1251;height:1080;visibility:visible;mso-wrap-style:square;v-text-anchor:top" coordsize="9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" path="m97,53v,1,,2,-2,3c76,66,67,71,50,83v,1,-1,,-2,c28,49,24,43,12,27,8,20,,19,5,12,8,8,11,6,14,4,22,,24,2,27,8v4,10,6,15,9,21c39,34,52,58,55,61v1,1,2,1,3,1c70,56,78,49,87,41v2,-1,3,-1,5,2c94,46,96,49,97,53e" fillcolor="#253154" stroked="f">
                <v:path arrowok="t" o:connecttype="custom" o:connectlocs="125095,68111;122516,71967;64482,106665;61903,106665;15476,34698;6448,15421;18055,5140;34820,10281;46427,37268;70930,78392;74799,79677;112199,52690;118647,55260;125095,68111" o:connectangles="0,0,0,0,0,0,0,0,0,0,0,0,0,0"/>
              </v:shape>
              <v:shape id="Freeform 5" o:spid="_x0000_s1028" style="position:absolute;left:5143;top:11334;width:514;height:362;visibility:visible;mso-wrap-style:square;v-text-anchor:top" coordsize="4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" path="m3,25c3,25,,22,5,13,10,3,18,1,22,v4,,12,2,15,10c40,18,33,13,30,12,24,10,14,10,9,20,7,22,6,28,3,25e" fillcolor="#253154" stroked="f">
                <v:path arrowok="t" o:connecttype="custom" o:connectlocs="3858,32317;6429,16805;28289,0;47577,12927;38576,15512;11573,25854;3858,32317" o:connectangles="0,0,0,0,0,0,0"/>
              </v:shape>
              <v:shape id="Freeform 6" o:spid="_x0000_s1029" style="position:absolute;left:5334;top:11525;width:501;height:686;visibility:visible;mso-wrap-style:square;v-text-anchor:top" coordsize="3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" path="m4,26c,19,,17,2,10,5,3,13,,17,1v5,1,7,3,6,6c21,10,15,11,18,13v3,3,3,3,1,8c16,27,11,30,20,40v9,9,19,8,18,10c36,53,20,49,14,45,8,41,8,39,8,34,9,29,6,29,4,26e" fillcolor="#253154" stroked="f">
                <v:path arrowok="t" o:connecttype="custom" o:connectlocs="5145,33643;2573,12940;21867,1294;29584,9058;23153,16822;24439,27173;25726,51758;48879,64698;18008,58228;10290,43995;5145,33643" o:connectangles="0,0,0,0,0,0,0,0,0,0,0"/>
              </v:shape>
              <v:shape id="Freeform 7" o:spid="_x0000_s1030" style="position:absolute;left:4762;top:14763;width:248;height:299;visibility:visible;mso-wrap-style:square;v-text-anchor:top" coordsize="1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" path="m4,18c4,18,,16,3,11,6,7,13,4,14,2,16,,19,,19,4v,3,-3,9,-4,12c13,19,11,23,8,21,5,19,4,18,4,18e" fillcolor="#253154" stroked="f">
                <v:path arrowok="t" o:connecttype="custom" o:connectlocs="5214,23357;3910,14274;18248,2595;24765,5190;19551,20762;10427,27250;5214,23357" o:connectangles="0,0,0,0,0,0,0"/>
              </v:shape>
              <v:shape id="Freeform 8" o:spid="_x0000_s1031" style="position:absolute;left:5238;top:13049;width:832;height:1657;visibility:visible;mso-wrap-style:square;v-text-anchor:top" coordsize="65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" path="m5,80v,,19,-8,22,-24c30,40,32,23,28,16,25,12,25,10,27,9v1,-2,2,-2,5,c34,10,36,11,36,11v,,5,1,3,-4c37,1,39,1,41,v2,,3,1,5,4c48,6,54,14,60,37v5,22,2,24,,33c58,80,45,100,32,115v-13,14,-12,5,-11,4c21,119,33,105,38,95,43,85,46,75,45,70v,-5,4,-16,4,-20c49,47,48,42,46,42v-1,,-2,2,-2,5c45,50,44,61,39,69,36,73,25,82,19,83,12,84,9,85,6,86v-3,2,-5,1,-5,c,83,5,80,5,80e" fillcolor="#253154" stroked="f">
                <v:path arrowok="t" o:connecttype="custom" o:connectlocs="6399,102781;34554,71947;35834,20556;34554,11563;40953,11563;46072,14132;49911,8993;52471,0;58869,5139;76786,47536;76786,89934;40953,147748;26875,152887;48631,122053;57590,89934;62709,64238;58869,53960;56310,60384;49911,88649;24316,106636;7679,110490;1280,110490;6399,102781" o:connectangles="0,0,0,0,0,0,0,0,0,0,0,0,0,0,0,0,0,0,0,0,0,0,0"/>
              </v:shape>
              <v:shape id="Freeform 9" o:spid="_x0000_s1032" style="position:absolute;left:2095;top:12001;width:254;height:298;visibility:visible;mso-wrap-style:square;v-text-anchor:top" coordsize="2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" path="m2,8c13,21,13,21,13,21v,,2,2,4,2c18,23,19,22,19,22v,,1,,1,-2c20,16,20,4,20,3v,,,-3,-2,-3c15,1,15,2,15,4v,2,1,9,1,9c16,13,15,16,13,13,10,11,7,6,7,6,7,6,5,4,4,5,2,5,2,5,2,5v,,-2,1,,3e" fillcolor="#253154" stroked="f">
                <v:path arrowok="t" o:connecttype="custom" o:connectlocs="2540,10381;16510,27250;21590,29845;24130,28547;25400,25952;25400,3893;22860,0;19050,5190;20320,16869;16510,16869;8890,7786;5080,6488;2540,6488;2540,10381" o:connectangles="0,0,0,0,0,0,0,0,0,0,0,0,0,0"/>
              </v:shape>
              <v:shape id="Freeform 10" o:spid="_x0000_s1033" style="position:absolute;left:2381;top:12001;width:190;height:273;visibility:visible;mso-wrap-style:square;v-text-anchor:top" coordsize="1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" path="m8,18c1,4,1,4,1,4,1,4,,2,2,1,3,1,4,,4,v,,2,,3,2c8,4,13,16,13,16v,,2,3,,4c11,20,10,20,10,20v,,-1,1,-2,-2e" fillcolor="#253154" stroked="f">
                <v:path arrowok="t" o:connecttype="custom" o:connectlocs="10160,23404;1270,5201;2540,1300;5080,0;8890,2600;16510,20804;16510,26005;12700,26005;10160,23404" o:connectangles="0,0,0,0,0,0,0,0,0"/>
              </v:shape>
              <v:shape id="Freeform 11" o:spid="_x0000_s1034" style="position:absolute;left:2381;top:11906;width:114;height:101;visibility:visible;mso-wrap-style:square;v-text-anchor:top" coordsize="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" path="m2,6c1,4,1,4,1,4,1,4,,2,2,1,3,1,4,,4,v,,2,,3,2c8,3,8,4,8,4v,,1,2,-1,2c5,7,4,7,4,7,4,7,3,8,2,6e" fillcolor="#253154" stroked="f">
                <v:path arrowok="t" o:connecttype="custom" o:connectlocs="2540,7620;1270,5080;2540,1270;5080,0;8890,2540;10160,5080;8890,7620;5080,8890;2540,7620" o:connectangles="0,0,0,0,0,0,0,0,0"/>
              </v:shape>
              <v:shape id="Freeform 12" o:spid="_x0000_s1035" style="position:absolute;left:3714;top:11906;width:210;height:260;visibility:visible;mso-wrap-style:square;v-text-anchor:top" coordsize="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" path="m9,18c2,5,2,5,2,5,2,5,,3,2,2,3,2,4,1,4,1,4,1,6,,7,2v1,2,7,14,7,14c14,16,16,18,14,19v-1,1,-3,1,-3,1c11,20,10,20,9,18e" fillcolor="#253154" stroked="f">
                <v:path arrowok="t" o:connecttype="custom" o:connectlocs="11787,23432;2619,6509;2619,2604;5239,1302;9168,2604;18336,20828;18336,24733;14407,26035;11787,23432" o:connectangles="0,0,0,0,0,0,0,0,0"/>
              </v:shape>
              <v:shape id="Freeform 13" o:spid="_x0000_s1036" style="position:absolute;left:3619;top:11811;width:114;height:114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" path="m2,7c1,5,1,5,1,5,1,5,,3,1,2,2,2,3,1,4,1,4,1,5,,6,2,7,3,7,4,7,4v,,2,1,,2c5,7,4,8,4,8,4,8,3,9,2,7e" fillcolor="#253154" stroked="f">
                <v:path arrowok="t" o:connecttype="custom" o:connectlocs="2540,8890;1270,6350;1270,2540;5080,1270;7620,2540;8890,5080;8890,7620;5080,10160;2540,8890" o:connectangles="0,0,0,0,0,0,0,0,0"/>
              </v:shape>
              <v:shape id="Freeform 14" o:spid="_x0000_s1037" style="position:absolute;left:2571;top:13430;width:197;height:266;visibility:visible;mso-wrap-style:square;v-text-anchor:top" coordsize="1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" path="m8,19c2,5,2,5,2,5,2,5,,3,2,2,3,2,5,1,5,1,5,1,7,,7,2v1,2,7,14,7,14c14,16,15,19,13,20v-1,1,-3,1,-3,1c10,21,9,21,8,19e" fillcolor="#253154" stroked="f">
                <v:path arrowok="t" o:connecttype="custom" o:connectlocs="10499,24130;2625,6350;2625,2540;6562,1270;9186,2540;18373,20320;17060,25400;13123,26670;10499,24130" o:connectangles="0,0,0,0,0,0,0,0,0"/>
              </v:shape>
              <v:shape id="Freeform 15" o:spid="_x0000_s1038" style="position:absolute;left:2571;top:13335;width:115;height:114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" path="m2,7c1,4,1,4,1,4,1,4,,2,2,1v1,,3,,3,c5,1,7,,7,2,8,3,8,4,8,4v,,1,2,,3c6,8,5,8,5,8,5,8,3,9,2,7e" fillcolor="#253154" stroked="f">
                <v:path arrowok="t" o:connecttype="custom" o:connectlocs="2540,8890;1270,5080;2540,1270;6350,1270;8890,2540;10160,5080;10160,8890;6350,10160;2540,8890" o:connectangles="0,0,0,0,0,0,0,0,0"/>
              </v:shape>
              <v:shape id="Freeform 16" o:spid="_x0000_s1039" style="position:absolute;left:1905;top:12573;width:349;height:425;visibility:visible;mso-wrap-style:square;v-text-anchor:top" coordsize="2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" path="m3,8c5,7,5,7,5,7v,,1,,2,2c8,12,17,31,17,31v,,1,2,5,1c25,31,25,31,26,30v1,,1,-2,1,-3c26,27,26,26,25,26v-2,,-3,2,-5,-1c19,23,11,2,11,2,11,2,9,,6,2,3,4,1,4,1,4,1,4,,5,,7v1,3,3,1,3,1e" fillcolor="#253154" stroked="f">
                <v:path arrowok="t" o:connecttype="custom" o:connectlocs="3881,10314;6468,9025;9055,11603;21990,39967;28457,41256;33631,38677;34925,34810;32338,33520;25870,32231;14229,2578;7761,2578;1294,5157;0,9025;3881,10314" o:connectangles="0,0,0,0,0,0,0,0,0,0,0,0,0,0"/>
              </v:shape>
              <v:shape id="Freeform 17" o:spid="_x0000_s1040" style="position:absolute;left:2286;top:13335;width:349;height:419;visibility:visible;mso-wrap-style:square;v-text-anchor:top" coordsize="2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" path="m3,8c5,7,5,7,5,7v,,1,,2,2c8,12,17,31,17,31v,,1,2,5,1c25,31,25,31,26,30v1,-1,1,-2,1,-3c26,27,26,26,25,26v-2,,-3,2,-5,-1c19,23,11,2,11,2,11,2,9,,6,2,3,4,1,4,1,4,1,4,,5,,7,1,9,3,8,3,8e" fillcolor="#253154" stroked="f">
                <v:path arrowok="t" o:connecttype="custom" o:connectlocs="3881,10160;6468,8890;9055,11430;21990,39370;28457,40640;33631,38100;34925,34290;32338,33020;25870,31750;14229,2540;7761,2540;1294,5080;0,8890;3881,10160" o:connectangles="0,0,0,0,0,0,0,0,0,0,0,0,0,0"/>
              </v:shape>
              <v:shape id="Freeform 18" o:spid="_x0000_s1041" style="position:absolute;left:2952;top:12858;width:203;height:292;visibility:visible;mso-wrap-style:square;v-text-anchor:top" coordsize="1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" path="m9,20c9,20,6,11,5,9,4,8,2,8,2,7,1,6,1,5,1,5,1,5,,3,2,2,6,1,6,5,9,2,10,1,13,,15,v1,,1,2,1,3c16,4,15,6,15,6v,,,1,-1,1c12,7,10,7,10,8v,1,5,11,5,11c15,19,16,20,14,21v-1,1,-2,1,-2,1c12,22,10,23,9,20e" fillcolor="#253154" stroked="f">
                <v:path arrowok="t" o:connecttype="custom" o:connectlocs="11430,25400;6350,11430;2540,8890;1270,6350;2540,2540;11430,2540;19050,0;20320,3810;19050,7620;17780,8890;12700,10160;19050,24130;17780,26670;15240,27940;11430,25400" o:connectangles="0,0,0,0,0,0,0,0,0,0,0,0,0,0,0"/>
              </v:shape>
              <v:shape id="Freeform 19" o:spid="_x0000_s1042" style="position:absolute;left:2571;top:12477;width:223;height:337;visibility:visible;mso-wrap-style:square;v-text-anchor:top" coordsize="1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" path="m10,23c10,23,5,11,4,10,3,8,3,9,2,8,1,7,1,6,1,6,1,6,,5,2,4,6,2,7,4,9,2,10,,13,1,14,1v2,,1,2,1,3c15,5,15,6,15,6v,,,2,-2,1c12,7,9,7,10,9v,1,6,13,6,13c16,22,17,24,15,24v-1,1,-2,1,-2,1c13,25,11,26,10,23e" fillcolor="#253154" stroked="f">
                <v:path arrowok="t" o:connecttype="custom" o:connectlocs="13074,29772;5229,12944;2615,10355;1307,7767;2615,5178;11766,2589;18303,1294;19610,5178;19610,7767;16996,9061;13074,11650;20918,28477;19610,31066;16996,32361;13074,29772" o:connectangles="0,0,0,0,0,0,0,0,0,0,0,0,0,0,0"/>
              </v:shape>
              <v:shape id="Freeform 20" o:spid="_x0000_s1043" style="position:absolute;left:3048;top:12382;width:273;height:311;visibility:visible;mso-wrap-style:square;v-text-anchor:top" coordsize="2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" path="m10,22c10,22,7,10,6,8,5,7,3,7,3,6,3,5,,2,4,1v4,,4,3,7,1c14,,17,2,19,2v2,1,-1,4,-1,4c18,6,17,7,15,7v-1,,-3,,-3,1c12,9,16,21,16,21v,,1,2,-1,3c14,24,13,24,13,24v,,-2,,-3,-2e" fillcolor="#253154" stroked="f">
                <v:path arrowok="t" o:connecttype="custom" o:connectlocs="13002,28522;7801,10372;3901,7779;5201,1296;14303,2593;24705,2593;23404,7779;19504,9075;15603,10372;20804,27226;19504,31115;16903,31115;13002,28522" o:connectangles="0,0,0,0,0,0,0,0,0,0,0,0,0"/>
              </v:shape>
              <v:shape id="Freeform 21" o:spid="_x0000_s1044" style="position:absolute;left:2476;top:12858;width:210;height:394;visibility:visible;mso-wrap-style:square;v-text-anchor:top" coordsize="1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" path="m3,11c2,8,2,8,2,8,2,8,1,5,4,2,8,,12,1,12,2v1,,2,,1,2c13,5,13,5,13,5v,,-1,2,-2,1c10,6,8,6,7,7v-1,1,1,3,1,3c8,10,9,11,10,11v1,-1,2,-1,3,c14,13,14,14,13,15v-2,,-3,1,-2,2c12,19,15,28,15,28v,,1,1,-1,2c12,31,11,31,10,29,10,27,6,19,6,19v,,-1,-2,-2,-1c2,18,1,19,,17,,15,,14,1,14,2,13,3,13,3,13v,,1,-1,,-2e" fillcolor="#253154" stroked="f">
                <v:path arrowok="t" o:connecttype="custom" o:connectlocs="3929,13970;2619,10160;5239,2540;15716,2540;17026,5080;17026,6350;14407,7620;9168,8890;10478,12700;13097,13970;17026,13970;17026,19050;14407,21590;19645,35560;18336,38100;13097,36830;7858,24130;5239,22860;0,21590;1310,17780;3929,16510;3929,13970" o:connectangles="0,0,0,0,0,0,0,0,0,0,0,0,0,0,0,0,0,0,0,0,0,0"/>
              </v:shape>
              <v:shape id="Freeform 22" o:spid="_x0000_s1045" style="position:absolute;left:4095;top:12096;width:254;height:432;visibility:visible;mso-wrap-style:square;v-text-anchor:top" coordsize="2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" path="m4,13c1,9,1,9,1,9,1,9,,6,3,3,6,,10,1,11,1v,1,1,1,1,2c12,5,12,5,12,5v,,-1,2,-2,1c8,6,7,6,6,7v,2,2,5,2,5c8,12,9,13,10,12v2,-1,2,-1,3,c15,14,14,15,13,16v-1,,-2,1,-1,2c13,20,19,30,19,30v,,1,1,-1,2c16,33,15,34,14,32,13,30,7,20,7,20v,,,-1,-2,c4,21,3,21,2,19,,18,1,17,2,16,3,15,4,15,4,15v,,1,-1,,-2e" fillcolor="#253154" stroked="f">
                <v:path arrowok="t" o:connecttype="custom" o:connectlocs="5080,16510;1270,11430;3810,3810;13970,1270;15240,3810;15240,6350;12700,7620;7620,8890;10160,15240;12700,15240;16510,15240;16510,20320;15240,22860;24130,38100;22860,40640;17780,40640;8890,25400;6350,25400;2540,24130;2540,20320;5080,19050;5080,16510" o:connectangles="0,0,0,0,0,0,0,0,0,0,0,0,0,0,0,0,0,0,0,0,0,0"/>
              </v:shape>
              <v:shape id="Freeform 23" o:spid="_x0000_s1046" style="position:absolute;left:2190;top:12477;width:394;height:362;visibility:visible;mso-wrap-style:square;v-text-anchor:top" coordsize="3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" path="m16,9v,-2,,-4,1,-5c20,3,21,5,22,6v1,2,,3,-1,3c20,10,19,10,18,10v-1,1,-1,,-2,-1m13,20v,2,-2,3,-5,1c7,20,6,17,6,17v,,-2,-5,-1,-7c6,8,8,8,9,8v1,,2,2,3,6c13,17,13,19,13,20m30,13v-3,,-4,,-4,2c26,16,25,19,23,19v-3,1,-4,-1,-5,-3c17,14,18,13,20,12v2,,4,-1,6,-2c28,10,29,9,28,6,26,2,24,,20,1v-4,,-6,2,-8,1c10,,9,2,8,3,8,3,7,5,5,6,3,7,,8,,13v,4,3,11,6,13c8,28,13,27,14,26v1,-2,2,-2,4,-2c20,24,28,22,30,18v1,-3,1,-6,,-5e" fillcolor="#253154" stroked="f">
                <v:path arrowok="t" o:connecttype="custom" o:connectlocs="20320,11634;21590,5171;27940,7756;26670,11634;22860,12927;20320,11634;16510,25854;10160,27146;7620,21976;6350,12927;11430,10341;15240,18098;16510,25854;38100,16805;33020,19390;29210,24561;22860,20683;25400,15512;33020,12927;35560,7756;25400,1293;15240,2585;10160,3878;6350,7756;0,16805;7620,33610;17780,33610;22860,31024;38100,23268;38100,16805" o:connectangles="0,0,0,0,0,0,0,0,0,0,0,0,0,0,0,0,0,0,0,0,0,0,0,0,0,0,0,0,0,0"/>
                <o:lock v:ext="edit" verticies="t"/>
              </v:shape>
              <v:shape id="Freeform 24" o:spid="_x0000_s1047" style="position:absolute;left:2762;top:12382;width:254;height:324;visibility:visible;mso-wrap-style:square;v-text-anchor:top" coordsize="2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" path="m5,8c5,6,6,4,8,3v2,,4,2,5,5c13,9,12,10,8,11,6,11,5,12,5,8t11,8c13,17,15,20,12,21,10,21,8,20,7,17,6,14,7,14,8,14v2,,7,-2,7,-2c16,12,19,12,18,7,15,,11,,8,,5,1,2,2,1,6v-1,5,,9,2,13c5,23,7,25,13,24v5,-1,6,-6,6,-7c20,16,19,16,16,16e" fillcolor="#253154" stroked="f">
                <v:path arrowok="t" o:connecttype="custom" o:connectlocs="6350,10363;10160,3886;16510,10363;10160,14249;6350,10363;20320,20726;15240,27203;8890,22022;10160,18136;19050,15545;22860,9068;10160,0;1270,7772;3810,24613;16510,31090;24130,22022;20320,20726" o:connectangles="0,0,0,0,0,0,0,0,0,0,0,0,0,0,0,0,0"/>
                <o:lock v:ext="edit" verticies="t"/>
              </v:shape>
              <v:shape id="Freeform 25" o:spid="_x0000_s1048" style="position:absolute;left:2952;top:13239;width:261;height:324;visibility:visible;mso-wrap-style:square;v-text-anchor:top" coordsize="2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" path="m5,9c4,6,5,5,6,5,8,4,11,4,11,8v,2,-1,2,-3,3c6,12,5,12,5,9t14,6c19,14,19,13,16,14v-2,2,-1,4,-3,5c11,20,9,19,8,17,6,14,7,14,8,14v1,,5,-2,6,-3c16,11,17,10,16,7,13,,8,,5,1,3,2,,3,,8v,2,,4,1,7c2,18,7,25,13,23v6,-2,7,-7,6,-8e" fillcolor="#253154" stroked="f">
                <v:path arrowok="t" o:connecttype="custom" o:connectlocs="6509,11659;7811,6477;14319,10363;10414,14249;6509,11659;24733,19431;20828,18136;16923,24613;10414,22022;10414,18136;18225,14249;20828,9068;6509,1295;0,10363;1302,19431;16923,29794;24733,19431" o:connectangles="0,0,0,0,0,0,0,0,0,0,0,0,0,0,0,0,0"/>
                <o:lock v:ext="edit" verticies="t"/>
              </v:shape>
              <v:shape id="Freeform 26" o:spid="_x0000_s1049" style="position:absolute;left:2667;top:12858;width:241;height:318;visibility:visible;mso-wrap-style:square;v-text-anchor:top" coordsize="1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" path="m13,20c10,21,8,18,7,14,6,10,5,7,7,6v2,-1,5,,7,5c15,15,15,19,13,20m6,2c5,3,4,3,4,4,,7,2,13,2,13v,,1,3,2,5c6,23,9,25,13,23v3,-1,5,-3,6,-5c19,16,19,13,17,9,15,2,11,,6,2e" fillcolor="#253154" stroked="f">
                <v:path arrowok="t" o:connecttype="custom" o:connectlocs="16510,25400;8890,17780;8890,7620;17780,13970;16510,25400;7620,2540;5080,5080;2540,16510;5080,22860;16510,29210;24130,22860;21590,11430;7620,2540" o:connectangles="0,0,0,0,0,0,0,0,0,0,0,0,0"/>
                <o:lock v:ext="edit" verticies="t"/>
              </v:shape>
              <v:shape id="Freeform 27" o:spid="_x0000_s1050" style="position:absolute;left:2667;top:13335;width:254;height:304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" path="m14,23c13,22,13,22,13,22,2,10,2,10,2,10,2,10,,8,2,7v2,,2,,2,c4,7,6,6,7,7v1,2,7,9,7,9c14,16,16,17,16,15,16,15,14,5,14,5v,,,-2,1,-3c17,1,18,1,18,1v,,2,-1,1,2c19,5,20,21,20,21v,,,1,-1,2c18,24,16,24,16,24v,,-1,,-2,-1e" fillcolor="#253154" stroked="f">
                <v:path arrowok="t" o:connecttype="custom" o:connectlocs="17780,29210;16510,27940;2540,12700;2540,8890;5080,8890;8890,8890;17780,20320;20320,19050;17780,6350;19050,2540;22860,1270;24130,3810;25400,26670;24130,29210;20320,30480;17780,29210" o:connectangles="0,0,0,0,0,0,0,0,0,0,0,0,0,0,0,0"/>
              </v:shape>
              <v:shape id="Freeform 28" o:spid="_x0000_s1051" style="position:absolute;left:3143;top:13049;width:400;height:413;visibility:visible;mso-wrap-style:square;v-text-anchor:top" coordsize="3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" path="m3,9c1,6,1,6,1,6,1,6,,4,1,3,3,1,2,1,2,1v,,2,-1,3,c6,3,7,7,7,7v,,1,2,2,1c10,8,10,8,10,8v,,2,-1,3,1c14,11,13,10,13,10v,,1,2,,3c11,13,10,14,11,15v,1,4,9,4,9c15,24,15,26,17,25v5,-2,2,-10,6,-14c24,10,25,9,27,9v,,3,-1,3,1c31,11,31,13,30,14v,,-2,,-3,1c25,16,27,23,19,30v-2,2,-6,2,-8,-2c10,27,6,17,6,17v,,,-2,-2,-1c3,16,2,17,1,15v,-1,,-2,,-2c1,13,,12,1,11v2,-1,2,,2,-2e" fillcolor="#253154" stroked="f">
                <v:path arrowok="t" o:connecttype="custom" o:connectlocs="3871,11609;1290,7739;1290,3870;2581,1290;6452,1290;9033,9029;11614,10319;12905,10319;16776,11609;16776,12898;16776,16768;14195,19348;19357,30956;21938,32246;29681,14188;34843,11609;38715,12898;38715,18058;34843,19348;24519,38695;14195,36116;7743,21927;5162,20638;1290,19348;1290,16768;1290,14188;3871,11609" o:connectangles="0,0,0,0,0,0,0,0,0,0,0,0,0,0,0,0,0,0,0,0,0,0,0,0,0,0,0"/>
              </v:shape>
              <v:shape id="Freeform 29" o:spid="_x0000_s1052" style="position:absolute;left:3714;top:11620;width:426;height:419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" path="m15,32c14,30,14,30,14,30,2,6,2,6,2,6,2,6,,5,2,3,3,2,4,2,4,2,4,2,6,,7,3v1,2,4,10,4,10c11,13,12,15,13,14v1,,1,-1,1,-2c15,10,17,4,17,4v,,,-2,2,-2c20,2,21,2,21,2v,,2,-1,2,1c22,5,19,13,19,13v,,-1,1,1,2c23,16,31,18,31,18v,,2,,2,2c32,21,32,22,32,22v,,,2,-3,1c27,22,18,19,18,19v,,,,-1,c16,19,15,20,16,22v,2,3,7,3,7c19,29,20,30,19,32v-2,1,-4,1,-4,e" fillcolor="#253154" stroked="f">
                <v:path arrowok="t" o:connecttype="custom" o:connectlocs="19339,40640;18049,38100;2578,7620;2578,3810;5157,2540;9025,3810;14182,16510;16760,17780;18049,15240;21917,5080;24496,2540;27074,2540;29653,3810;24496,16510;25785,19050;39967,22860;42545,25400;41256,27940;37388,29210;23206,24130;21917,24130;20628,27940;24496,36830;24496,40640;19339,40640" o:connectangles="0,0,0,0,0,0,0,0,0,0,0,0,0,0,0,0,0,0,0,0,0,0,0,0,0"/>
              </v:shape>
              <v:shape id="Freeform 30" o:spid="_x0000_s1053" style="position:absolute;left:4095;top:12858;width:311;height:343;visibility:visible;mso-wrap-style:square;v-text-anchor:top" coordsize="2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" path="m11,c11,,5,1,3,5,,9,2,12,3,14v2,2,6,2,10,1c17,14,18,17,17,19v-1,2,-3,2,-5,3c9,22,8,22,8,24v,2,,3,2,3c12,27,19,26,22,22v2,-5,1,-9,-2,-11c16,9,12,12,9,11,7,11,5,8,9,6,11,5,13,5,13,5v,,2,,2,-2c15,1,15,,14,,12,,11,,11,e" fillcolor="#253154" stroked="f">
                <v:path arrowok="t" o:connecttype="custom" o:connectlocs="14261,0;3889,6350;3889,17780;16854,19050;22040,24130;15558,27940;10372,30480;12965,34290;28522,27940;25929,13970;11668,13970;11668,7620;16854,6350;19447,3810;18150,0;14261,0" o:connectangles="0,0,0,0,0,0,0,0,0,0,0,0,0,0,0,0"/>
              </v:shape>
              <v:shape id="Freeform 31" o:spid="_x0000_s1054" style="position:absolute;left:2095;top:10287;width:1549;height:939;visibility:visible;mso-wrap-style:square;v-text-anchor:top" coordsize="12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" path="m119,v-2,,-5,,-7,c111,1,111,2,111,3v,,,,,2c111,34,89,58,60,61,41,63,21,55,9,40v,,,,,c8,39,7,40,7,40v,,-4,2,-5,4c,45,1,46,1,46,15,64,38,73,61,71,95,67,121,39,121,5v,-2,,-3,,-3c121,,120,,119,e" fillcolor="#253154" stroked="f">
                <v:path arrowok="t" o:connecttype="custom" o:connectlocs="152379,0;143416,0;142135,3862;142135,6437;76830,78531;11524,51496;11524,51496;8963,51496;2561,56645;1280,59220;78110,91405;154940,6437;154940,2575;152379,0" o:connectangles="0,0,0,0,0,0,0,0,0,0,0,0,0,0"/>
              </v:shape>
              <v:shape id="Freeform 32" o:spid="_x0000_s1055" style="position:absolute;left:1333;top:10953;width:775;height:908;visibility:visible;mso-wrap-style:square;v-text-anchor:top" coordsize="6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" path="m10,43c17,37,42,10,52,2v1,-1,2,-2,4,c57,3,57,3,58,4v2,1,1,2,-1,5c51,17,16,60,9,70,8,71,7,71,6,71v-1,,-1,-2,,-2c7,67,25,44,26,42v1,-1,1,-2,1,-2c26,40,26,40,25,41,22,45,6,63,4,64,3,65,2,66,1,66,,65,1,64,2,62,5,59,15,48,19,42v1,-1,1,-2,1,-2c20,40,19,40,18,41v-2,2,-5,4,-6,5c10,48,10,48,9,47v-1,,,-2,1,-4e" fillcolor="#253154" stroked="f">
                <v:path arrowok="t" o:connecttype="custom" o:connectlocs="12912,54995;67141,2558;72305,2558;74888,5116;73597,11510;11621,89526;7747,90805;7747,88247;33570,53716;34862,51158;32279,52437;5165,81852;1291,84410;2582,79295;24532,53716;25823,51158;23241,52437;15494,58831;11621,60110;12912,54995" o:connectangles="0,0,0,0,0,0,0,0,0,0,0,0,0,0,0,0,0,0,0,0"/>
              </v:shape>
              <v:shape id="Freeform 33" o:spid="_x0000_s1056" style="position:absolute;left:1809;top:11144;width:578;height:628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" path="m2,45c12,31,28,11,36,2,37,1,38,,39,v1,1,4,3,4,3c44,3,45,4,44,6,43,9,27,37,26,38v,1,-1,2,-2,1c23,39,23,39,23,37v1,,3,-7,3,-7c27,30,27,29,26,29v-1,,-1,,-1,1c24,30,17,41,16,42v-1,1,-1,2,-2,1c12,43,12,42,14,40v,-1,8,-12,8,-12c22,28,22,26,22,26v-1,-1,-2,,-2,1c19,28,6,44,4,46,3,48,2,49,1,48,,48,,47,2,45e" fillcolor="#253154" stroked="f">
                <v:path arrowok="t" o:connecttype="custom" o:connectlocs="2568,57733;46228,2566;50080,0;55217,3849;56501,7698;33387,48752;30819,50035;29535,47469;33387,38489;33387,37206;32103,38489;20546,53884;17978,55167;17978,51318;28250,35923;28250,33357;25682,34640;5136,59016;1284,61582;2568,57733" o:connectangles="0,0,0,0,0,0,0,0,0,0,0,0,0,0,0,0,0,0,0,0"/>
              </v:shape>
              <v:shape id="Freeform 34" o:spid="_x0000_s1057" style="position:absolute;left:2571;top:11334;width:210;height:311;visibility:visible;mso-wrap-style:square;v-text-anchor:top" coordsize="1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" path="m,20c,20,5,2,5,2,5,2,5,,7,v1,,6,1,7,1c15,1,16,2,16,3v,3,,16,,18c16,23,15,23,14,23v-1,1,-1,,-1,-2c12,20,12,17,12,16v,-1,,-1,-1,-1c11,15,10,15,10,16v,,-1,5,-1,6c8,23,8,24,7,24,6,24,6,23,6,21v,,1,-5,1,-5c7,15,7,14,6,14v-1,,-1,1,-1,1c5,16,3,21,3,21,2,23,2,23,1,23,,22,,22,,20e" fillcolor="#253154" stroked="f">
                <v:path arrowok="t" o:connecttype="custom" o:connectlocs="0,25929;6548,2593;9168,0;18336,1296;20955,3889;20955,27226;18336,29819;17026,27226;15716,20743;14407,19447;13097,20743;11787,28522;9168,31115;7858,27226;9168,20743;7858,18150;6548,19447;3929,27226;1310,29819;0,25929" o:connectangles="0,0,0,0,0,0,0,0,0,0,0,0,0,0,0,0,0,0,0,0"/>
              </v:shape>
              <v:shape id="Freeform 35" o:spid="_x0000_s1058" style="position:absolute;left:3048;top:11239;width:298;height:476;visibility:visible;mso-wrap-style:square;v-text-anchor:top" coordsize="23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" path="m4,31c4,31,1,9,,5,,4,,3,1,3,4,2,5,1,8,1,9,,10,,10,2v3,6,11,26,13,32c23,35,23,36,22,36v-1,1,-2,-1,-2,-1c20,34,14,21,14,21v,,,-1,-1,-1c12,20,12,21,12,22v,,3,12,3,12c15,34,15,36,13,36v-1,,-1,-1,-2,-2c11,34,7,16,7,16v,-1,,-1,-1,-1c5,15,5,16,5,16v,,2,15,2,15c7,31,7,33,5,33,4,33,4,32,4,31e" fillcolor="#253154" stroked="f">
                <v:path arrowok="t" o:connecttype="custom" o:connectlocs="5190,39902;0,6436;1298,3861;10381,1287;12976,2574;29845,43764;28547,46338;25952,45051;18167,27030;16869,25743;15571,28318;19464,43764;16869,46338;14274,43764;9083,20595;7786,19307;6488,20595;9083,39902;6488,42476;5190,39902" o:connectangles="0,0,0,0,0,0,0,0,0,0,0,0,0,0,0,0,0,0,0,0"/>
              </v:shape>
              <v:shape id="Freeform 36" o:spid="_x0000_s1059" style="position:absolute;left:3333;top:10953;width:451;height:305;visibility:visible;mso-wrap-style:square;v-text-anchor:top" coordsize="3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" path="m19,24c19,24,3,12,2,11,,10,,9,2,8,4,6,7,3,9,1,10,,11,,13,1v1,1,19,10,20,11c34,12,35,13,34,14v-1,1,-2,1,-4,c29,13,23,11,22,11v-1,-1,-1,-1,-1,c20,11,20,11,21,12v1,,5,4,6,5c27,17,28,18,27,19v,,-1,,-2,c24,18,17,14,16,14v,-1,-1,-1,-1,c15,14,15,15,16,15v1,2,4,5,5,6c22,22,22,23,21,23v-1,1,-1,1,-2,1e" fillcolor="#253154" stroked="f">
                <v:path arrowok="t" o:connecttype="custom" o:connectlocs="24475,30480;2576,13970;2576,10160;11593,1270;16746,1270;42509,15240;43797,17780;38644,17780;28339,13970;27051,13970;27051,15240;34780,21590;34780,24130;32204,24130;20610,17780;19322,17780;20610,19050;27051,26670;27051,29210;24475,30480" o:connectangles="0,0,0,0,0,0,0,0,0,0,0,0,0,0,0,0,0,0,0,0"/>
              </v:shape>
              <v:shape id="Freeform 37" o:spid="_x0000_s1060" style="position:absolute;left:3619;top:10668;width:775;height:323;visibility:visible;mso-wrap-style:square;v-text-anchor:top" coordsize="6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" path="m3,11c3,11,,10,1,8,2,6,4,2,4,1,5,,6,,7,v8,2,44,12,51,15c59,15,60,16,60,17v-1,1,-2,1,-3,1c54,17,30,11,29,11v,,-1,,-1,c28,12,28,12,29,13v1,,19,6,19,6c48,19,50,19,49,21v,1,-2,1,-2,1c46,21,33,18,33,18v-1,,-1,,-1,c31,18,32,19,33,19v,1,4,3,5,3c39,23,40,24,39,24v-1,1,-2,1,-2,1c36,25,3,11,3,11e" fillcolor="#253154" stroked="f">
                <v:path arrowok="t" o:connecttype="custom" o:connectlocs="3874,14249;1291,10363;5165,1295;9038,0;74888,19431;77470,22022;73597,23317;37444,14249;36153,14249;37444,16840;61976,24613;63267,27203;60685,28499;42609,23317;41317,23317;42609,24613;49064,28499;50356,31090;47773,32385;3874,14249" o:connectangles="0,0,0,0,0,0,0,0,0,0,0,0,0,0,0,0,0,0,0,0"/>
              </v:shape>
              <v:shape id="Freeform 38" o:spid="_x0000_s1061" style="position:absolute;left:3714;top:10287;width:1029;height:355;visibility:visible;mso-wrap-style:square;v-text-anchor:top" coordsize="8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" path="m2,16c1,15,,14,,13,,11,1,3,1,2,1,1,2,,3,,13,,37,2,40,3v3,,4,1,4,1c44,6,42,6,41,6v-5,,-13,,-17,c23,6,23,6,23,6v,1,,1,1,2c31,8,60,12,66,13v2,1,4,1,4,2c70,17,69,18,67,17,58,16,25,12,23,12v-1,,-2,,-2,1c21,14,21,14,23,14v11,2,42,7,53,10c77,24,80,25,79,27v,1,-2,1,-4,1c64,26,18,18,2,16e" fillcolor="#253154" stroked="f">
                <v:path arrowok="t" o:connecttype="custom" o:connectlocs="2572,20320;0,16510;1286,2540;3858,0;51435,3810;56579,5080;52721,7620;30861,7620;29575,7620;30861,10160;84868,16510;90011,19050;86154,21590;29575,15240;27003,16510;29575,17780;97727,30480;101584,34290;96441,35560;2572,20320" o:connectangles="0,0,0,0,0,0,0,0,0,0,0,0,0,0,0,0,0,0,0,0"/>
              </v:shape>
              <v:shape id="Freeform 39" o:spid="_x0000_s1062" style="position:absolute;left:1905;top:9239;width:2298;height:1155;visibility:visible;mso-wrap-style:square;v-text-anchor:top" coordsize="17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" path="m143,36v-4,,-8,,-9,1c130,37,130,36,130,33v,-3,,-10,,-14c130,15,130,15,133,15v2,,9,,11,c151,15,156,18,156,24v,7,-3,11,-13,12m54,48v-2,1,-18,8,-19,8c35,56,32,57,32,55v,-3,1,-13,2,-15c34,38,35,37,36,36v2,-2,9,-5,13,-6c51,30,52,30,52,32v1,2,3,9,3,12c56,47,56,48,54,48m177,64c176,62,166,48,166,47v-2,-2,-2,-3,-1,-4c170,37,172,31,172,25,173,10,162,,145,,135,,122,1,117,1v-5,,-5,3,-5,5c112,9,114,48,114,55v,4,,6,-4,7c100,64,88,67,82,69v-3,,-3,,-4,-2c77,65,76,60,76,59v-1,-3,-1,-3,1,-4c80,54,83,53,86,52v4,-1,5,-1,4,-5c90,46,89,43,88,40,87,37,85,37,81,38v-3,1,-5,2,-8,3c71,42,70,41,70,40,69,38,68,30,67,28v,-1,,-3,2,-3c77,22,83,20,90,19v7,-1,9,-1,9,-5c99,13,98,9,98,7,97,3,97,3,92,4,62,9,35,18,4,35,2,36,,36,1,38v1,2,3,6,4,7c5,46,6,47,8,46v7,-1,11,1,10,9c17,66,17,79,17,86v,3,,4,4,3c23,88,29,84,30,83v1,-1,1,-1,1,-3c31,79,32,76,32,75v,-1,1,-3,2,-4c38,69,55,62,57,62v3,-1,4,,4,2c63,69,65,76,66,81v2,5,2,7,8,5c90,79,107,76,125,75v5,,6,-1,6,-7c131,64,131,57,131,54v-1,-2,1,-4,4,-4c136,50,143,50,146,50v2,,4,,5,3c159,72,159,72,159,72v1,3,1,4,3,4c164,76,170,77,174,77v2,,3,,3,-2c177,73,178,70,178,68v1,-2,,-3,-1,-4e" fillcolor="#253154" stroked="f">
                <v:path arrowok="t" o:connecttype="custom" o:connectlocs="172081,47512;166945,24398;184923,19262;183639,46228;44947,71910;43662,51364;62925,38523;70630,56501;227302,82183;211891,55217;186208,0;143829,7705;141261,79615;100167,86035;98883,70626;115577,60353;104019,48796;89893,51364;88609,32103;127135,17978;118145,5136;1284,48796;10274,59069;21831,110434;38526,106581;41094,96308;73199,79615;84757,104013;160524,96308;168229,69342;187492,64206;204186,92456;223449,98877;228586,87320" o:connectangles="0,0,0,0,0,0,0,0,0,0,0,0,0,0,0,0,0,0,0,0,0,0,0,0,0,0,0,0,0,0,0,0,0,0"/>
                <o:lock v:ext="edit" verticies="t"/>
              </v:shape>
              <v:shape id="Freeform 40" o:spid="_x0000_s1063" style="position:absolute;left:6477;top:12001;width:1079;height:1016;visibility:visible;mso-wrap-style:square;v-text-anchor:top" coordsize="84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" path="m65,36v,,-1,-5,-1,-9c63,23,62,22,59,23v-4,1,-8,1,-13,2c42,26,43,28,44,32v,,1,7,1,7c48,50,52,53,58,52v7,-1,9,-8,7,-16m8,76c8,73,8,69,7,66,6,62,9,62,12,60v7,-3,13,-6,17,-8c32,50,33,49,32,47v,,-3,-14,-3,-16c28,29,28,28,24,29v-4,1,-9,2,-13,3c8,33,4,34,4,31,3,29,2,24,1,20,,16,3,16,6,16,19,14,48,8,58,5,67,3,74,,76,6v2,12,4,23,6,34c84,54,77,67,61,70,54,72,48,69,43,65,41,63,39,63,38,64,37,65,27,74,25,76v-3,3,-4,3,-9,3c15,79,12,79,11,78v-2,,-3,,-3,-2e" fillcolor="#253154" stroked="f">
                <v:path arrowok="t" o:connecttype="custom" o:connectlocs="83533,46299;82248,34724;75822,29580;59115,32152;56545,41154;57830,50157;74537,66876;83533,46299;10281,97742;8996,84881;15421,77165;37268,66876;41124,60446;37268,39868;30843,37296;14136,41154;5140,39868;1285,25722;7711,20577;74537,6430;97669,7716;105380,51443;78392,90025;55260,83595;48835,82309;32128,97742;20562,101600;14136,100314;10281,97742" o:connectangles="0,0,0,0,0,0,0,0,0,0,0,0,0,0,0,0,0,0,0,0,0,0,0,0,0,0,0,0,0"/>
                <o:lock v:ext="edit" verticies="t"/>
              </v:shape>
              <v:shape id="Freeform 41" o:spid="_x0000_s1064" style="position:absolute;left:1333;top:14954;width:1194;height:1155;visibility:visible;mso-wrap-style:square;v-text-anchor:top" coordsize="9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" path="m26,47v,1,-6,18,-6,18c20,66,20,67,21,68v1,1,2,2,3,2c25,71,27,72,28,71,29,70,40,63,43,61v1,-1,1,-1,1,-2c43,59,29,48,27,47v,,-1,,-1,m18,23c22,14,23,9,24,8,25,5,26,4,28,3,29,2,31,1,32,1v1,-1,2,,3,1c36,3,39,6,40,7v1,1,2,3,1,4c40,14,34,26,34,27v-1,2,-1,4,1,7c39,37,53,46,56,49v2,2,3,1,6,-1c63,47,75,38,75,38v2,-3,6,-1,6,-1c89,43,89,43,89,43v4,4,-1,7,-1,7c28,88,28,88,28,88v,,-3,2,-6,1c17,85,5,76,2,72,1,71,,70,2,66,6,55,13,35,18,23e" fillcolor="#253154" stroked="f">
                <v:path arrowok="t" o:connecttype="custom" o:connectlocs="33375,60353;25673,83467;26957,87320;30808,89888;35942,91172;55197,78331;56481,75763;34659,60353;33375,60353;23106,29535;30808,10273;35942,3852;41077,1284;44928,2568;51346,8989;52630,14125;43644,34671;44928,43660;71885,62921;79587,61637;96274,48796;103976,47512;114245,55217;112962,64206;35942,113002;28240,114286;2567,92456;2567,84751;23106,29535" o:connectangles="0,0,0,0,0,0,0,0,0,0,0,0,0,0,0,0,0,0,0,0,0,0,0,0,0,0,0,0,0"/>
                <o:lock v:ext="edit" verticies="t"/>
              </v:shape>
              <v:shape id="Freeform 42" o:spid="_x0000_s1065" style="position:absolute;left:95;top:13430;width:1657;height:2051;visibility:visible;mso-wrap-style:square;v-text-anchor:top" coordsize="129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" path="m127,111v-1,-1,-6,-6,-7,-8c119,101,117,101,116,102v-2,1,-35,28,-39,32c76,134,75,134,75,133v-1,,-1,-1,-1,-1c73,131,73,130,74,129v2,-3,27,-40,29,-43c104,84,105,82,104,80,101,75,95,63,94,60,93,58,91,57,89,59,87,59,45,82,44,83v-1,1,-2,,-2,c41,82,41,81,42,80,46,76,60,63,65,58v1,-2,3,-3,4,-4c70,53,70,52,69,51,67,45,65,38,64,34,63,33,63,32,60,32,59,32,31,28,27,28,24,27,22,27,21,25v,-3,1,-2,6,-3c38,21,73,16,73,16v2,,4,-1,4,-3c76,11,76,3,75,3,75,1,74,,73,,63,1,28,6,7,8,5,8,,10,1,17v,,3,16,4,19c6,41,9,42,13,42v5,,31,3,33,3c48,45,48,46,49,48v,,,,,1c50,50,50,51,48,53,46,55,25,74,24,75v-4,3,-4,4,-3,7c23,88,27,97,30,101v2,3,3,5,8,2c38,103,78,81,82,79v2,-1,2,-1,3,c86,80,85,83,84,85v-2,4,-32,46,-33,46c50,133,50,135,52,137v1,2,14,18,14,18c69,160,74,155,79,152v9,-8,40,-32,40,-33c123,117,129,114,127,111e" fillcolor="#253154" stroked="f">
                <v:path arrowok="t" o:connecttype="custom" o:connectlocs="163165,142292;154172,132036;149033,130754;98927,171775;96358,170494;95073,169212;95073,165366;132331,110244;133616,102553;120768,76914;114344,75632;56530,106398;53960,106398;53960,102553;83510,74351;88649,69223;88649,65377;82225,43585;77086,41021;34689,35893;26980,32048;34689,28202;93788,20511;98927,16665;96358,3846;93788,0;8993,10255;1285,21792;6424,46149;16702,53840;59099,57686;62954,61532;62954,62813;61669,67941;30834,96143;26980,105116;38543,129473;48821,132036;105351,101271;109205,101271;107920,108962;65523,167930;66808,175621;84795,198695;101497,194850;152887,152547;163165,142292" o:connectangles="0,0,0,0,0,0,0,0,0,0,0,0,0,0,0,0,0,0,0,0,0,0,0,0,0,0,0,0,0,0,0,0,0,0,0,0,0,0,0,0,0,0,0,0,0,0,0"/>
              </v:shape>
              <v:shape id="Freeform 43" o:spid="_x0000_s1066" style="position:absolute;left:285;top:10858;width:1207;height:1105;visibility:visible;mso-wrap-style:square;v-text-anchor:top" coordsize="9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" path="m92,38v1,2,2,2,1,4c92,43,92,44,91,45v-2,3,-3,3,-7,4c79,50,67,53,60,54v-3,1,-5,2,-6,4c53,61,54,62,55,63v2,1,13,5,15,6c73,70,76,71,74,75v-3,8,-3,8,-3,8c70,86,69,85,66,84,49,76,28,67,12,60,6,57,,59,2,53,4,49,5,46,6,43v4,-6,5,-3,12,1c21,45,29,49,32,51v3,1,3,1,4,c36,49,36,48,35,47,35,45,27,27,25,22,23,18,21,15,23,11,29,2,29,2,29,2,30,1,31,,33,1v2,1,3,3,5,4c40,7,41,11,42,13v,3,3,18,4,24c46,39,46,40,47,41v1,,2,1,3,2c51,43,52,43,53,42,61,39,71,36,78,32v3,-1,5,,6,1c85,34,91,38,92,38e" fillcolor="#253154" stroked="f">
                <v:path arrowok="t" o:connecttype="custom" o:connectlocs="118083,48821;119366,53960;116799,57815;107815,62954;77011,69377;69310,74517;70593,80940;89846,88649;94980,96358;91129,106636;84712,107920;15402,77086;2567,68093;7701,55245;23103,56530;41072,65523;46206,65523;44923,60384;32088,28265;29521,14132;37222,2570;42356,1285;48773,6424;53907,16702;59041,47536;60325,52675;64176,55245;68026,53960;100114,41113;107815,42397;118083,48821" o:connectangles="0,0,0,0,0,0,0,0,0,0,0,0,0,0,0,0,0,0,0,0,0,0,0,0,0,0,0,0,0,0,0"/>
              </v:shape>
              <v:shape id="Freeform 44" o:spid="_x0000_s1067" style="position:absolute;left:762;top:10287;width:1016;height:1066;visibility:visible;mso-wrap-style:square;v-text-anchor:top" coordsize="7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" path="m70,68c64,76,62,78,59,80v-3,3,-3,2,-7,c51,79,49,78,47,76v-2,-2,-2,-3,1,-6c50,67,52,66,55,61v5,-6,6,-11,3,-14c57,44,53,44,51,45v-6,3,-9,7,-15,11c29,60,21,61,13,54,1,43,,28,11,15,15,10,16,9,23,4,27,,30,2,31,2v1,1,3,2,4,3c35,5,37,6,37,7v1,2,1,3,1,5c38,12,37,13,36,14v-4,3,-8,6,-12,11c19,30,19,36,24,40v2,2,6,1,9,-1c37,36,42,31,48,28v7,-4,14,-4,19,1c79,40,79,56,70,68e" fillcolor="#253154" stroked="f">
                <v:path arrowok="t" o:connecttype="custom" o:connectlocs="90025,87400;75878,102824;66876,102824;60446,97683;61732,89971;70734,78403;74592,60409;65590,57839;46299,71977;16719,69406;14147,19280;29580,5141;39868,2571;45013,6427;47585,8997;48871,15424;46299,17994;30866,32133;30866,51412;42441,50127;61732,35988;86167,37274;90025,87400" o:connectangles="0,0,0,0,0,0,0,0,0,0,0,0,0,0,0,0,0,0,0,0,0,0,0"/>
              </v:shape>
              <v:shape id="Freeform 45" o:spid="_x0000_s1068" style="position:absolute;left:4286;top:9334;width:1841;height:1613;visibility:visible;mso-wrap-style:square;v-text-anchor:top" coordsize="143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" path="m112,56v6,5,7,10,3,16c111,78,104,78,98,75,96,73,94,73,90,70,87,68,87,65,89,62v1,-2,4,-7,6,-11c97,48,99,48,102,50v2,1,8,4,10,6m119,41c111,36,106,33,96,28v-7,-3,-8,,-13,10c80,44,69,65,63,75v-2,3,-4,2,-17,-3c37,69,29,66,22,64,20,63,20,61,21,60v,-2,1,-5,1,-7c23,50,24,50,27,51v2,1,6,2,9,3c38,55,39,54,40,52v,-2,2,-6,3,-9c43,41,43,40,42,40,38,39,33,37,30,36v-2,,-2,-2,-1,-4c29,30,31,26,31,24v1,-2,2,-3,4,-2c43,24,54,27,66,32v1,1,2,,3,-1c69,30,73,23,73,23v1,-4,,-5,-2,-6c57,11,40,6,26,2,18,,20,3,18,10,16,16,2,65,2,68,1,70,,73,5,75v21,4,37,10,61,23c68,99,69,98,70,97v3,-4,5,-10,8,-16c79,80,80,80,81,81v2,,11,5,13,7c96,89,97,90,96,93v,3,-3,15,-3,19c92,113,92,116,93,116v11,9,11,9,11,9c106,126,108,125,108,125v,,3,-4,4,-5c114,118,112,113,112,110v,-2,,-12,,-15c112,93,112,92,114,92v7,-1,12,-3,17,-10c143,64,131,49,119,41e" fillcolor="#253154" stroked="f">
                <v:path arrowok="t" o:connecttype="custom" o:connectlocs="144229,71684;148093,92166;126201,96006;115899,89606;114611,79365;122337,65284;131352,64004;144229,71684;153244,52483;123625,35842;106884,48643;81129,96006;59237,92166;28331,81925;27043,76805;28331,67844;34770,65284;46359,69124;51510,66564;55374,55043;54086,51203;38633,46083;37345,40963;39921,30722;45072,28162;84992,40963;88856,39682;94007,29442;91431,21761;33482,2560;23180,12801;2576,87045;6439,96006;84992,125448;90143,124168;100445,103686;104309,103686;121050,112647;123625,119047;119762,143369;119762,148489;133927,160010;139078,160010;144229,153610;144229,140809;144229,121608;146805,117767;168697,104967;153244,52483" o:connectangles="0,0,0,0,0,0,0,0,0,0,0,0,0,0,0,0,0,0,0,0,0,0,0,0,0,0,0,0,0,0,0,0,0,0,0,0,0,0,0,0,0,0,0,0,0,0,0,0,0"/>
                <o:lock v:ext="edit" verticies="t"/>
              </v:shape>
              <v:shape id="Freeform 46" o:spid="_x0000_s1069" style="position:absolute;left:5715;top:10287;width:1168;height:850;visibility:visible;mso-wrap-style:square;v-text-anchor:top" coordsize="9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" path="m74,49c70,43,64,36,57,29v-2,-2,-4,-2,-6,c49,31,47,33,44,36v-1,2,-1,2,,4c45,41,51,47,53,50v1,1,2,2,,4c52,55,47,60,46,60v-1,2,-3,2,-4,c40,58,36,54,32,50v-1,-1,-3,-1,-5,1c25,53,16,62,16,62v-1,1,-4,4,-7,c4,57,4,57,4,57,3,56,,54,4,51v,,39,-38,42,-40c50,7,54,,59,6v6,6,25,28,31,35c91,43,91,46,88,49v-2,2,-3,3,-6,5c78,57,76,52,74,49e" fillcolor="#253154" stroked="f">
                <v:path arrowok="t" o:connecttype="custom" o:connectlocs="95013,63173;73185,37388;65482,37388;56494,46413;56494,51570;68050,64462;68050,69619;59062,77355;53926,77355;41087,64462;34667,65751;20543,79933;11556,79933;5136,73487;5136,65751;59062,14182;75753,7735;115556,52859;112988,63173;105284,69619;95013,63173" o:connectangles="0,0,0,0,0,0,0,0,0,0,0,0,0,0,0,0,0,0,0,0,0"/>
              </v:shape>
              <v:shape id="Freeform 47" o:spid="_x0000_s1070" style="position:absolute;left:6191;top:11049;width:1155;height:1066;visibility:visible;mso-wrap-style:square;v-text-anchor:top" coordsize="9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" path="m66,29c60,19,46,19,34,26,24,31,19,42,25,52v7,12,21,10,31,4c67,50,71,38,66,29m11,60c,40,7,22,26,11,44,,68,2,79,21,90,40,85,59,64,71,44,83,21,78,11,60e" fillcolor="#253154" stroked="f">
                <v:path arrowok="t" o:connecttype="custom" o:connectlocs="84751,37274;43660,33418;32103,66836;71910,71977;84751,37274;14125,77118;33387,14138;101445,26991;82183,91256;14125,77118" o:connectangles="0,0,0,0,0,0,0,0,0,0"/>
                <o:lock v:ext="edit" verticies="t"/>
              </v:shape>
              <v:shape id="Freeform 48" o:spid="_x0000_s1071" style="position:absolute;top:10763;width:7524;height:6153;visibility:visible;mso-wrap-style:square;v-text-anchor:top" coordsize="586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" path="m553,267v1,,3,1,3,3c555,271,555,272,555,273v-1,2,-3,1,-4,1c541,274,510,271,506,271v-3,-1,-4,-1,-6,-2c500,269,500,268,500,267v4,-6,5,-11,6,-14c506,252,507,252,508,252v9,3,42,14,45,15m491,252v-3,13,-9,17,-13,24c475,281,473,294,457,311v-12,11,-32,19,-37,21c415,335,413,339,411,342v-3,6,-14,15,-26,21c374,369,361,371,359,367v-2,-4,3,-8,3,-8c362,359,364,358,363,356v,-1,-11,2,-14,3c346,359,314,362,309,348v-6,-15,-1,-13,-7,-19c295,323,290,310,288,298v-2,-11,3,-9,5,-8c296,290,318,294,329,290v10,-4,9,-2,9,3c338,297,337,301,340,305v3,3,8,-1,9,-7c351,292,358,284,360,284v3,-1,4,,5,1c366,286,369,287,371,282v3,-5,3,-6,1,-8c370,271,373,269,376,268v3,-1,3,-3,4,-5c381,260,383,259,387,260v3,2,6,4,8,1c397,257,396,255,392,251v-4,-5,-5,-7,-5,-9c387,241,386,240,383,239v-3,-2,-7,,-9,2c372,243,372,247,372,250v-1,3,-10,15,-23,18c342,270,343,271,341,273v-2,1,-3,2,-4,-1c335,268,328,273,327,275v-1,2,-1,4,-7,5c314,281,290,279,281,272v-4,-3,-6,-6,-9,-5c269,269,268,272,269,275v1,3,1,4,-4,4c260,280,254,276,249,280v-5,3,-6,5,-6,7c243,289,241,292,239,290v-2,-2,-1,-7,,-9c240,279,240,276,238,277v-3,,-4,3,-7,5c229,283,225,283,227,280v1,-3,2,-8,7,-10c237,268,241,269,240,266v-1,-2,-9,-3,-11,c228,268,223,274,218,272v-5,-2,,-3,4,-7c225,262,226,257,231,257v5,,9,-2,4,-7c230,246,222,243,223,241v2,-2,13,1,17,5c244,250,249,256,253,254v5,-3,8,-4,14,-5c273,249,295,247,301,245v6,-2,14,-1,20,c326,246,333,243,337,237v3,-5,9,-10,13,-13c354,222,357,213,358,211v1,-3,11,-26,36,-22c404,191,411,180,413,177v2,-4,6,-4,8,-5c424,171,433,167,431,152v-2,-15,-10,-16,-11,-15c419,138,422,144,421,147v,3,,10,-7,10c410,157,415,152,416,150v1,-3,1,-8,-1,-8c413,142,412,149,410,150v-3,1,6,-9,1,-14c409,134,406,148,401,145v-3,-3,2,-3,6,-8c410,133,412,124,408,116v-5,-9,-14,-11,-20,-12c383,103,383,106,385,107v2,1,12,5,14,13c401,131,398,136,395,132v-4,-4,-1,-7,-6,-10c384,120,387,115,384,114v-3,-2,-3,-3,-6,-7c375,103,366,104,362,100v-3,-5,-3,-12,1,-18c366,76,368,72,364,73v-4,1,-12,13,-16,15c348,88,345,90,346,86v1,-4,8,-16,24,-28c387,46,411,36,426,41v15,5,13,12,15,17c442,63,444,63,446,61v2,-2,3,-7,2,-9c448,49,450,49,452,52v1,3,1,10,,14c451,69,451,74,454,75v2,2,5,3,5,6c458,84,456,87,458,90v2,3,4,5,3,9c460,104,458,104,457,101v,-2,-1,-4,-4,-8c450,89,450,86,452,82v1,-4,-3,-10,-7,-9c442,74,437,79,441,87v3,8,14,19,13,24c452,116,444,118,444,118v,,-5,2,-4,4c441,123,443,123,446,121v3,-1,3,-1,3,-1c449,120,460,118,461,121v2,3,,4,-4,6c452,130,446,138,446,142v,4,,6,2,10c450,156,444,158,442,155v-1,-4,1,-10,-1,-12c439,142,437,142,436,149v-2,8,-3,23,9,24c452,174,457,172,461,175v3,3,14,6,19,19c484,206,482,216,480,221v-3,5,-6,8,-4,9c478,232,481,231,483,229v2,-2,5,-3,6,c490,232,494,241,491,252m478,379v1,1,1,1,1,2c479,382,478,383,477,384v-1,,-2,1,-3,c471,383,431,363,431,363v-5,-3,-2,-4,-1,-6c430,357,430,357,430,357v4,-3,11,-9,14,-11c445,345,447,345,448,346v1,1,29,31,30,33m302,366v-3,3,-11,4,-13,8c288,379,287,384,284,383v-3,-1,-1,-4,-2,-4c281,379,279,378,278,381v-1,3,-5,3,-6,2c271,382,273,379,271,379v-1,-1,-2,,-4,2c266,383,262,384,262,381v-1,-2,2,-4,,-5c259,376,257,378,255,380v-4,4,-11,2,-8,-2c249,375,254,373,253,371v-1,-2,-5,-1,-10,1c238,374,235,374,233,372v-2,-1,-3,-4,,-5c237,365,251,360,258,354v8,-7,22,-13,24,-14c284,339,290,335,291,338v,4,1,13,4,17c298,359,302,362,302,362v,,4,2,,4m267,412v,-2,3,-3,5,-3c274,409,276,410,277,412v,1,,3,-2,3c268,415,268,415,268,415v-1,,-2,-2,-1,-3m277,429v,2,-1,2,-2,2c270,431,270,431,270,431v-1,,-2,,-3,-2c267,428,267,427,266,425v,-1,1,-2,2,-2c270,423,272,423,274,423v2,,3,1,3,2c277,426,277,427,277,429t,16c277,447,274,447,273,445v-1,-1,-2,-2,-2,-3c270,440,270,439,272,439v3,,3,,3,c277,439,277,441,277,441v,,,3,,4m222,353v-1,2,-2,4,-4,3c216,355,219,352,219,352v,,,-2,-1,-2c217,351,216,354,213,352v-1,-1,,-2,2,-4c217,346,215,344,214,345v-4,3,-7,,-4,-2c213,341,215,339,210,339v-3,,-5,1,-7,-3c202,331,211,332,215,332v3,-1,6,,6,2c221,336,217,340,223,339v5,-1,18,-10,24,-10c247,329,250,329,251,331v,2,,6,4,5c259,334,261,333,261,328v-1,-5,-2,-20,-1,-29c260,299,259,295,262,294v3,-2,7,-2,7,-2c269,292,273,290,273,295v,4,5,21,8,26c284,325,282,326,280,327v-1,1,-24,12,-27,16c250,347,236,359,230,355v-4,-2,-6,-4,-8,-2m192,326v,,-4,,-3,2c189,330,189,332,189,332v,,-1,2,-3,c184,329,177,313,177,313v,,-2,-3,-5,-2c170,312,168,313,170,316v1,3,8,15,8,15c178,331,180,335,177,337v-7,3,-9,-4,-11,-7c163,326,80,184,80,184v,,-4,-4,,-7c85,174,101,164,101,164v,,4,-3,7,4c112,175,177,302,177,302v,,1,4,7,2c190,302,222,291,222,291v,,4,1,7,1c229,292,230,300,233,301v4,1,12,-2,13,-1c246,302,246,312,246,312v,,1,4,-3,5c239,318,231,322,229,324v-3,2,-8,3,-10,1c217,324,214,325,214,321v-1,-4,-4,-10,-10,-9c198,314,196,314,196,314v,,-3,1,-4,-1c191,310,195,309,198,308v3,,6,-1,6,-4c203,301,202,301,200,301v,,-6,1,-10,3c187,306,182,310,184,316v2,7,8,6,10,5c197,320,202,319,204,320v1,2,1,4,-2,5c199,326,192,326,192,326m104,137v9,,20,,20,c124,137,127,136,129,140v1,4,66,133,66,133c197,278,199,277,202,276v3,-1,6,1,6,1c208,277,210,278,214,281v4,3,-2,6,-2,6c186,295,186,295,186,295v,,-3,2,-5,-3c178,288,103,141,103,141v,,-3,-4,1,-4m327,230v-2,3,-5,5,-10,4c307,233,301,234,294,237v-5,1,-13,2,-16,1c276,237,274,236,275,231v1,-4,4,-17,18,-20c306,208,316,211,322,216v5,5,8,10,5,14m373,130v,2,-2,5,-8,-1c364,129,364,127,362,126v-7,,-10,-4,-10,-13c352,109,355,108,356,111v1,3,5,8,9,10c370,122,374,123,374,126v-1,3,,3,-1,4m373,152v1,3,,7,3,7c380,158,395,155,397,157v1,2,1,3,-1,3c392,160,392,169,397,172v4,4,12,,11,4c407,179,402,179,396,178v-6,-2,-9,-3,-14,-1c376,179,369,174,369,174v,,-11,-7,-13,-13c354,156,354,150,357,145v4,-5,5,-5,8,-3c368,143,377,145,379,142v2,-2,4,-8,6,-6c387,138,389,144,386,146v-2,1,-1,1,-3,1c382,147,383,146,377,147v-3,1,-4,1,-4,5m124,106v4,-3,51,-20,59,-22c191,82,209,79,224,83v7,1,22,6,31,14c253,97,251,96,250,96v-1,-1,-5,-2,-6,1c243,100,247,102,247,102v,,10,4,12,6c261,109,264,111,265,114v1,2,-1,2,-1,2c263,115,262,115,261,114v-2,-1,-4,-1,-5,1c255,117,256,118,258,120v1,,3,1,7,4c267,126,270,127,273,133v1,3,-4,1,-4,1c269,134,266,132,264,134v-1,2,3,5,3,5c267,139,271,141,274,144v5,3,5,5,6,8c281,155,278,154,277,153v-1,,-4,-1,-5,1c270,156,274,158,274,158v,,6,3,8,4c285,164,286,166,287,168v1,2,,3,-2,2c283,170,280,169,280,171v-1,2,,3,4,5c285,176,290,178,292,180v1,2,-1,3,-1,3c290,183,286,183,286,184v-2,2,2,4,3,4c290,189,293,190,295,190v1,1,1,2,2,2c297,194,297,195,297,195v,,2,2,4,2c303,197,306,197,304,192v-2,-4,-35,-88,-35,-88c269,104,264,97,271,84v7,-14,19,-26,39,-39c331,32,355,27,363,22v8,-5,11,-8,11,-8c374,14,377,11,379,14v1,3,8,16,8,16c387,30,390,34,385,36v-5,2,-12,6,-15,13c366,55,355,58,351,56v-5,-3,-3,-10,-2,-11c351,44,352,42,350,41v-3,-1,-12,4,-13,11c335,59,337,62,340,65v3,3,3,7,-3,7c330,72,324,60,328,53v3,-3,3,-5,1,-5c326,48,321,52,319,55v-2,3,-7,22,8,29c332,87,340,87,339,89v-1,3,-4,4,-6,2c331,90,330,88,328,92v-1,3,1,10,8,8c343,98,342,102,342,106v-1,3,-1,10,3,19c345,126,343,128,344,129v,1,3,2,4,2c352,139,349,139,348,141v-1,2,-8,12,-3,23c349,174,356,177,360,180v4,2,4,4,1,5c359,187,351,192,348,202v-3,10,-9,19,-12,14c333,212,321,199,303,200v-19,1,-29,6,-39,27c261,235,260,239,258,241v-5,4,-10,2,-12,c244,238,232,233,222,234v-9,2,-10,6,-7,10c219,247,225,252,222,254v-4,2,-7,10,-15,14c203,270,201,270,198,266,196,262,122,111,122,111v,,-3,-3,2,-5m256,97v,,,,-1,c256,97,256,96,256,97t29,344c285,439,286,439,287,439v4,,4,,4,c293,439,294,439,294,441v,4,,4,,4c294,446,292,447,291,447v-3,,-3,,-3,c286,447,285,446,285,445r,-4xm285,425v,-1,1,-2,2,-2c291,423,291,423,291,423v2,,3,1,3,2c294,429,294,429,294,429v,1,-2,2,-3,2c288,431,288,431,288,431v-2,,-3,-1,-3,-2l285,425xm293,460v-1,1,-2,3,-4,3c288,463,286,461,285,460v,,,-1,,-3c285,455,287,454,287,454v4,,4,,4,c292,454,293,455,293,457v,2,,3,,3m302,425v,-1,,-2,2,-2c306,423,308,423,310,423v1,,2,1,2,2c311,427,311,428,311,429v-1,2,-2,2,-3,2c304,431,304,431,304,431v-1,,-2,-1,-2,-2c302,427,302,426,302,425t,-13c302,410,305,409,307,409v2,,4,1,4,3c312,413,312,415,310,415v-7,,-7,,-7,c302,415,301,413,302,412t5,30c307,443,306,444,305,445v-1,2,-3,2,-3,c302,444,302,441,302,441v,,-1,-2,2,-2c306,439,306,439,306,439v2,,2,2,1,3m229,400v-1,5,-11,34,-12,37c216,441,212,440,212,440v-6,-2,-6,-2,-6,-2c190,433,183,424,188,409v4,-11,12,-17,21,-16c215,393,221,395,228,399v1,,1,1,1,1m41,138v,1,-1,1,-2,1c35,139,25,138,22,138v-2,-1,-3,-2,-3,-4c19,132,19,129,20,125v1,-8,4,-16,12,-16c39,110,43,114,43,123v,8,-2,14,-2,15m37,177v-1,2,-1,2,-4,1c30,178,23,176,19,175v-3,-1,-3,-3,-3,-5c16,167,17,158,17,157v,-3,1,-4,3,-3c24,154,32,155,36,155v2,1,2,1,2,2c38,157,37,176,37,177t535,13c563,190,522,185,515,184v-2,,-5,1,-4,3c511,199,507,217,504,229v-2,-16,-8,-39,-18,-50c472,165,473,169,478,166v3,-2,5,-4,5,-8c483,157,482,155,481,157v-2,2,-5,1,-2,-3c483,150,483,146,481,147v-1,,-12,7,-14,1c464,143,471,138,474,136v7,-5,17,-20,13,-39c484,79,479,76,473,67v-2,-4,-3,-8,-3,-8c470,59,468,55,465,58v,,-2,-1,-2,-4c463,51,454,36,445,36v-8,-1,-9,,-12,-3c429,31,425,28,412,30v-13,2,-16,4,-19,-3c390,20,383,6,383,6v,,-2,-6,-8,-2c369,7,358,19,341,24v-16,5,-62,21,-76,58c260,93,260,92,256,89,248,84,213,63,165,83v-31,12,-45,17,-49,19c112,104,111,106,115,113v3,6,5,10,5,10c120,123,125,129,117,129v-10,1,-18,2,-18,2c99,131,90,129,94,138v2,6,2,6,5,12c99,150,102,154,96,158v-6,3,-24,15,-24,15c72,173,66,175,70,181v1,1,2,4,4,7c73,188,73,188,73,188v-1,-1,-14,-3,-16,-3c55,185,53,184,53,181v-1,-4,,-17,1,-21c54,157,55,157,57,157v3,,10,1,11,1c73,159,77,160,78,156v,-1,1,-5,1,-9c80,142,74,143,71,143v-5,,-12,-1,-13,-1c56,141,55,141,55,139v1,-4,2,-11,2,-13c57,124,57,122,60,121v21,-6,21,-6,21,-6c83,115,84,114,85,112v,,2,-8,2,-10c88,101,87,99,85,98v-2,,-4,-1,-6,-1c77,96,75,96,73,97v-3,1,-16,8,-18,9c54,106,53,106,53,105,49,99,40,92,31,91,17,90,9,103,7,114,2,137,,155,,182v,4,7,4,16,7c33,193,63,202,64,202v2,1,5,1,9,3c78,206,78,205,79,202v,-1,1,-2,1,-3c84,205,87,210,87,210v,,2,4,-2,7c81,221,80,224,81,227v2,3,6,5,9,3c94,228,95,227,98,231v3,5,37,61,37,61c135,292,139,297,135,299v-6,2,-8,8,-6,12c132,316,138,317,141,313v3,-3,5,-1,6,1c149,317,149,318,164,342v,,2,7,10,4c183,344,191,338,197,344v5,7,7,13,13,17c217,365,217,362,220,367v2,5,5,9,9,11c231,379,232,381,233,382v1,2,,3,,2c226,382,211,377,205,377v-16,,-28,9,-33,26c165,425,173,443,193,450v14,5,21,8,28,9c226,461,228,459,229,455v1,-2,1,-5,3,-10c236,431,245,401,247,395v,,,-1,1,c251,396,255,396,258,396v3,1,5,1,8,1c266,397,266,397,265,398v-5,2,-10,8,-10,14c254,420,255,429,261,441v5,13,20,33,26,37c289,479,290,479,292,478v5,-4,20,-24,26,-37c324,429,325,421,324,412v-1,-10,-9,-15,-18,-15c299,397,294,400,291,406v,,-1,1,-2,1c288,407,288,406,288,406v-2,-4,-5,-6,-9,-8c278,398,278,397,279,397v6,,10,-1,14,-6c300,382,299,380,308,378v9,-3,17,-6,19,-2c330,379,338,386,348,388v1,,1,1,1,1c348,390,347,391,346,392v,,-1,1,-1,c344,391,342,389,340,388v,,-1,,-2,c335,389,332,390,331,391v-1,,-3,1,-2,3c330,400,336,419,336,421v2,4,4,4,7,2c346,422,350,420,352,420v2,-1,3,-2,1,-5c352,411,351,405,356,401v2,-2,5,-4,9,-4c374,394,386,399,391,414v5,15,-1,25,-12,30c374,445,368,445,364,442v-4,-2,-6,-7,-8,-9c355,432,353,432,352,432v-3,1,-5,2,-7,3c343,437,342,438,343,441v3,11,21,22,38,17c405,451,416,433,408,409v-4,-14,-16,-23,-25,-26c382,383,382,382,383,382v4,-2,13,-7,13,-7c400,373,402,375,404,378v1,1,14,25,21,37c428,421,431,426,431,427v2,3,4,5,9,3c443,428,446,426,447,425v5,-3,,-8,-3,-11c443,412,426,386,426,386v-2,-3,-2,-4,,-6c427,379,429,380,431,380v,,33,16,34,17c467,398,469,399,473,401v5,3,7,,8,c482,400,499,384,500,383v4,-3,-1,-5,-2,-7c497,375,460,336,456,332v,,,-1,,-1c459,329,461,327,463,324v2,-1,4,-1,6,1c474,329,503,355,506,358v6,5,9,8,13,5c521,361,523,358,525,355v3,-5,,-5,-5,-9c514,341,483,317,477,312v-1,-1,-2,-3,,-6c477,306,477,306,477,306v1,-2,3,-4,4,-6c481,299,482,299,482,299v2,-2,4,-2,6,c497,304,519,318,528,324v6,4,11,9,15,5c544,327,547,323,547,322v3,-5,-1,-6,-11,-12c526,305,506,293,505,292v-1,-1,-2,-1,-1,-3c504,289,504,289,504,288v1,-2,2,-2,5,-2c510,286,550,290,556,290v5,1,7,-1,9,-4c567,281,572,267,573,261v2,-6,-3,-5,-10,-7c552,250,530,244,519,240v-1,-1,-2,-2,-1,-3c520,228,523,212,524,205v1,-3,2,-3,6,-3c532,202,535,202,537,203v2,,3,1,3,3c539,210,538,214,538,218v-1,3,-1,4,2,5c542,223,547,224,548,224v3,,3,-1,4,-4c553,217,553,213,554,208v,-2,1,-2,3,-2c559,206,562,206,564,207v3,,4,,4,4c568,217,565,231,564,234v,4,-2,7,3,8c575,244,575,244,575,244v1,,3,,4,-3c580,235,585,205,586,196v,-6,-5,-5,-14,-6e" fillcolor="#253154" stroked="f">
                <v:path arrowok="t" o:connecttype="custom" o:connectlocs="630487,323715;387794,422628;482817,344268;432737,349406;305613,355829;308181,316007;553442,195257;498226,133597;444294,110474;591964,127174;591964,155434;611225,295454;570135,444466;336431,489426;378806,456027;346703,553655;353124,563932;269658,435473;345419,375098;227283,402074;236272,390513;251681,403359;133545,175988;133545,175988;464840,161857;523908,226087;484101,188834;338999,149012;355692,196541;371101,241502;486669,17984;422465,61660;446862,181126;276079,313438;373669,563932;377522,551086;376238,587054;387794,529248;392931,563932;50079,178557;21829,201679;620214,202964;571419,46245;147670,145158;73193,237648;77045,155434;0,233794;173352,375098;299192,490711;341567,509979;369817,521540;434021,498418;467408,567785;545737,533102;642044,491995;612510,393082;647180,369960;693407,264624;738350,313438" o:connectangles="0,0,0,0,0,0,0,0,0,0,0,0,0,0,0,0,0,0,0,0,0,0,0,0,0,0,0,0,0,0,0,0,0,0,0,0,0,0,0,0,0,0,0,0,0,0,0,0,0,0,0,0,0,0,0,0,0,0,0"/>
                <o:lock v:ext="edit" verticies="t"/>
              </v:shape>
              <v:shape id="Freeform 49" o:spid="_x0000_s1072" style="position:absolute;left:3333;width:41618;height:65500;visibility:visible;mso-wrap-style:square;v-text-anchor:top" coordsize="3241,5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" path="m,5089v,4,1,7,4,9c6,5101,9,5102,13,5102v3215,,3215,,3215,c3231,5102,3234,5101,3237,5098v2,-2,4,-5,4,-9c3241,13,3241,13,3241,13v,-4,-2,-7,-4,-9c3234,1,3231,,3228,,13,,13,,13,,9,,6,1,4,4,1,6,,9,,13,,590,,590,,590v,,,5,4,9c6,602,9,603,13,603v38,,38,,38,c55,603,58,602,60,599v4,-3,4,-9,4,-9c64,64,64,64,64,64v3112,,3112,,3112,c3176,5038,3176,5038,3176,5038v-3112,,-3112,,-3112,c64,1452,64,1452,64,1452v,-4,-1,-7,-4,-9c58,1440,55,1439,51,1439v-38,,-38,,-38,c9,1439,6,1440,4,1443v-3,2,-4,5,-4,9l,5089xe" fillcolor="#253154" stroked="f">
                <v:path arrowok="t" o:connecttype="custom" o:connectlocs="0,6533335;5136,6544890;16693,6550025;4145097,6550025;4156654,6544890;4161790,6533335;4161790,16690;4156654,5135;4145097,0;16693,0;5136,5135;0,16690;0,757451;5136,769005;16693,774141;65489,774141;77046,769005;82183,757451;82183,82164;4078323,82164;4078323,6467861;82183,6467861;82183,1864100;77046,1852545;65489,1847410;16693,1847410;5136,1852545;0,1864100;0,6533335" o:connectangles="0,0,0,0,0,0,0,0,0,0,0,0,0,0,0,0,0,0,0,0,0,0,0,0,0,0,0,0,0"/>
              </v:shape>
            </v:group>
          </w:pict>
        </mc:Fallback>
      </mc:AlternateContent>
    </w:r>
  </w:p>
  <w:p w14:paraId="28A137CF" w14:textId="77777777" w:rsidR="009B1BFB" w:rsidRPr="009F0438" w:rsidRDefault="009B1BFB" w:rsidP="009F043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C7BE7C9" wp14:editId="38780BDF">
              <wp:simplePos x="0" y="0"/>
              <wp:positionH relativeFrom="page">
                <wp:posOffset>-107950</wp:posOffset>
              </wp:positionH>
              <wp:positionV relativeFrom="page">
                <wp:posOffset>3780790</wp:posOffset>
              </wp:positionV>
              <wp:extent cx="5526000" cy="3816000"/>
              <wp:effectExtent l="0" t="0" r="0" b="13335"/>
              <wp:wrapNone/>
              <wp:docPr id="3" name="Forsidebilledpladshol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6000" cy="381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703"/>
                          </w:tblGrid>
                          <w:tr w:rsidR="009B1BFB" w:rsidRPr="00CA6356" w14:paraId="3E8D37D8" w14:textId="77777777" w:rsidTr="002A2FEC">
                            <w:trPr>
                              <w:trHeight w:hRule="exact" w:val="6010"/>
                            </w:trPr>
                            <w:tc>
                              <w:tcPr>
                                <w:tcW w:w="8703" w:type="dxa"/>
                                <w:shd w:val="clear" w:color="auto" w:fill="auto"/>
                              </w:tcPr>
                              <w:p w14:paraId="61380E66" w14:textId="77777777" w:rsidR="009B1BFB" w:rsidRPr="00CA6356" w:rsidRDefault="009B1BFB" w:rsidP="00CA6356">
                                <w:bookmarkStart w:id="1" w:name="SD_FrontPagePicture" w:colFirst="0" w:colLast="0"/>
                              </w:p>
                            </w:tc>
                          </w:tr>
                          <w:bookmarkEnd w:id="1"/>
                        </w:tbl>
                        <w:p w14:paraId="4AA43CAC" w14:textId="77777777" w:rsidR="009B1BFB" w:rsidRDefault="009B1BFB" w:rsidP="00A37FA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rsidebilledpladsholder" o:spid="_x0000_s1027" type="#_x0000_t202" style="position:absolute;margin-left:-8.5pt;margin-top:297.7pt;width:435.1pt;height:300.4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" filled="f" fillcolor="white [3201]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703"/>
                    </w:tblGrid>
                    <w:tr w:rsidR="009B1BFB" w:rsidRPr="00CA6356" w14:paraId="3E8D37D8" w14:textId="77777777" w:rsidTr="002A2FEC">
                      <w:trPr>
                        <w:trHeight w:hRule="exact" w:val="6010"/>
                      </w:trPr>
                      <w:tc>
                        <w:tcPr>
                          <w:tcW w:w="8703" w:type="dxa"/>
                          <w:shd w:val="clear" w:color="auto" w:fill="auto"/>
                        </w:tcPr>
                        <w:p w14:paraId="61380E66" w14:textId="77777777" w:rsidR="009B1BFB" w:rsidRPr="00CA6356" w:rsidRDefault="009B1BFB" w:rsidP="00CA6356">
                          <w:bookmarkStart w:id="2" w:name="SD_FrontPagePicture" w:colFirst="0" w:colLast="0"/>
                        </w:p>
                      </w:tc>
                    </w:tr>
                    <w:bookmarkEnd w:id="2"/>
                  </w:tbl>
                  <w:p w14:paraId="4AA43CAC" w14:textId="77777777" w:rsidR="009B1BFB" w:rsidRDefault="009B1BFB" w:rsidP="00A37FAB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06C3B9B" wp14:editId="0337A219">
              <wp:simplePos x="0" y="0"/>
              <wp:positionH relativeFrom="page">
                <wp:posOffset>-180340</wp:posOffset>
              </wp:positionH>
              <wp:positionV relativeFrom="page">
                <wp:posOffset>7305675</wp:posOffset>
              </wp:positionV>
              <wp:extent cx="5526000" cy="288000"/>
              <wp:effectExtent l="0" t="0" r="0" b="0"/>
              <wp:wrapNone/>
              <wp:docPr id="39" name="WhiteBorderBottomFro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6000" cy="28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4270AD6" id="WhiteBorderBottomFront" o:spid="_x0000_s1026" style="position:absolute;margin-left:-14.2pt;margin-top:575.25pt;width:435.1pt;height:22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" stroked="f" strokeweight="2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D3ECB" w14:textId="77777777" w:rsidR="009B1BFB" w:rsidRDefault="009B1BFB">
    <w:pPr>
      <w:pStyle w:val="Sidehove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53098" w14:textId="77777777" w:rsidR="009B1BFB" w:rsidRDefault="009B1BFB">
    <w:pPr>
      <w:pStyle w:val="Sidehove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C1105" w14:textId="77777777" w:rsidR="009B1BFB" w:rsidRDefault="009B1BFB" w:rsidP="00907ABD">
    <w:pPr>
      <w:pStyle w:val="Sidehoved"/>
    </w:pPr>
    <w:r w:rsidRPr="00467638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8524512" wp14:editId="5730688E">
              <wp:simplePos x="0" y="0"/>
              <wp:positionH relativeFrom="page">
                <wp:posOffset>0</wp:posOffset>
              </wp:positionH>
              <wp:positionV relativeFrom="page">
                <wp:posOffset>7305675</wp:posOffset>
              </wp:positionV>
              <wp:extent cx="5526000" cy="252000"/>
              <wp:effectExtent l="0" t="0" r="0" b="0"/>
              <wp:wrapNone/>
              <wp:docPr id="120" name="WhiteBorderBottomBac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6000" cy="25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8D8E464" id="WhiteBorderBottomBack" o:spid="_x0000_s1026" style="position:absolute;margin-left:0;margin-top:575.25pt;width:435.1pt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" stroked="f" strokeweight="2pt">
              <w10:wrap anchorx="page" anchory="page"/>
            </v:rect>
          </w:pict>
        </mc:Fallback>
      </mc:AlternateContent>
    </w:r>
    <w:r w:rsidRPr="00467638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727F613" wp14:editId="53183A6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52000" cy="7560000"/>
              <wp:effectExtent l="0" t="0" r="0" b="3175"/>
              <wp:wrapNone/>
              <wp:docPr id="121" name="WhiteBorderLeftBac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" cy="756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E544905" id="WhiteBorderLeftBack" o:spid="_x0000_s1026" style="position:absolute;margin-left:0;margin-top:0;width:19.85pt;height:595.3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" stroked="f" strokeweight="2pt">
              <w10:wrap anchorx="page" anchory="page"/>
            </v:rect>
          </w:pict>
        </mc:Fallback>
      </mc:AlternateContent>
    </w:r>
    <w:r w:rsidRPr="00467638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38552DD" wp14:editId="0CC8D32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526000" cy="252000"/>
              <wp:effectExtent l="0" t="0" r="0" b="0"/>
              <wp:wrapNone/>
              <wp:docPr id="122" name="WhiteBorderTopBac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6000" cy="25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2FCCDD3" id="WhiteBorderTopBack" o:spid="_x0000_s1026" style="position:absolute;margin-left:0;margin-top:0;width:435.1pt;height:19.8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" stroked="f" strokeweight="2pt">
              <w10:wrap anchorx="page" anchory="page"/>
            </v:rect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0F5899F1" wp14:editId="55167D2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526000" cy="7560000"/>
              <wp:effectExtent l="0" t="0" r="0" b="3175"/>
              <wp:wrapNone/>
              <wp:docPr id="22" name="BaggrundsfarveBags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526000" cy="7560000"/>
                      </a:xfrm>
                      <a:prstGeom prst="rect">
                        <a:avLst/>
                      </a:prstGeom>
                      <a:solidFill>
                        <a:srgbClr val="CDDDB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AF0B7BD" id="BaggrundsfarveBagside" o:spid="_x0000_s1026" style="position:absolute;margin-left:0;margin-top:0;width:435.1pt;height:595.3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" fillcolor="#cdddbb" stroked="f" strokeweight="2pt">
              <w10:wrap anchorx="page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91C98" w14:textId="77777777" w:rsidR="009B1BFB" w:rsidRPr="00907ABD" w:rsidRDefault="009B1BFB" w:rsidP="00907AB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6650543"/>
    <w:multiLevelType w:val="multilevel"/>
    <w:tmpl w:val="4F6427DC"/>
    <w:lvl w:ilvl="0">
      <w:start w:val="1"/>
      <w:numFmt w:val="bullet"/>
      <w:lvlText w:val="-"/>
      <w:lvlJc w:val="left"/>
      <w:pPr>
        <w:ind w:left="284" w:hanging="171"/>
      </w:pPr>
      <w:rPr>
        <w:rFonts w:ascii="CBS NEW" w:hAnsi="CBS NEW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>
    <w:nsid w:val="7FB354B8"/>
    <w:multiLevelType w:val="multilevel"/>
    <w:tmpl w:val="1BDE7816"/>
    <w:lvl w:ilvl="0">
      <w:start w:val="1"/>
      <w:numFmt w:val="bullet"/>
      <w:pStyle w:val="Opstilling-punkttegn"/>
      <w:lvlText w:val=""/>
      <w:lvlJc w:val="left"/>
      <w:pPr>
        <w:ind w:left="113" w:hanging="113"/>
      </w:pPr>
      <w:rPr>
        <w:rFonts w:ascii="Symbol" w:hAnsi="Symbol" w:hint="default"/>
        <w:color w:val="253154"/>
      </w:rPr>
    </w:lvl>
    <w:lvl w:ilvl="1">
      <w:start w:val="1"/>
      <w:numFmt w:val="bullet"/>
      <w:lvlText w:val=""/>
      <w:lvlJc w:val="left"/>
      <w:pPr>
        <w:ind w:left="226" w:hanging="113"/>
      </w:pPr>
      <w:rPr>
        <w:rFonts w:ascii="Symbol" w:hAnsi="Symbol" w:hint="default"/>
        <w:color w:val="253154"/>
      </w:rPr>
    </w:lvl>
    <w:lvl w:ilvl="2">
      <w:start w:val="1"/>
      <w:numFmt w:val="bullet"/>
      <w:lvlText w:val=""/>
      <w:lvlJc w:val="left"/>
      <w:pPr>
        <w:ind w:left="339" w:hanging="113"/>
      </w:pPr>
      <w:rPr>
        <w:rFonts w:ascii="Symbol" w:hAnsi="Symbol" w:hint="default"/>
        <w:color w:val="253154"/>
      </w:rPr>
    </w:lvl>
    <w:lvl w:ilvl="3">
      <w:start w:val="1"/>
      <w:numFmt w:val="bullet"/>
      <w:lvlText w:val=""/>
      <w:lvlJc w:val="left"/>
      <w:pPr>
        <w:ind w:left="452" w:hanging="113"/>
      </w:pPr>
      <w:rPr>
        <w:rFonts w:ascii="Symbol" w:hAnsi="Symbol" w:hint="default"/>
        <w:color w:val="253154"/>
      </w:rPr>
    </w:lvl>
    <w:lvl w:ilvl="4">
      <w:start w:val="1"/>
      <w:numFmt w:val="bullet"/>
      <w:lvlText w:val=""/>
      <w:lvlJc w:val="left"/>
      <w:pPr>
        <w:ind w:left="565" w:hanging="113"/>
      </w:pPr>
      <w:rPr>
        <w:rFonts w:ascii="Symbol" w:hAnsi="Symbol" w:hint="default"/>
        <w:color w:val="253154"/>
      </w:rPr>
    </w:lvl>
    <w:lvl w:ilvl="5">
      <w:start w:val="1"/>
      <w:numFmt w:val="bullet"/>
      <w:lvlText w:val=""/>
      <w:lvlJc w:val="left"/>
      <w:pPr>
        <w:ind w:left="678" w:hanging="113"/>
      </w:pPr>
      <w:rPr>
        <w:rFonts w:ascii="Symbol" w:hAnsi="Symbol" w:hint="default"/>
        <w:color w:val="253154"/>
      </w:rPr>
    </w:lvl>
    <w:lvl w:ilvl="6">
      <w:start w:val="1"/>
      <w:numFmt w:val="bullet"/>
      <w:lvlText w:val=""/>
      <w:lvlJc w:val="left"/>
      <w:pPr>
        <w:ind w:left="791" w:hanging="113"/>
      </w:pPr>
      <w:rPr>
        <w:rFonts w:ascii="Symbol" w:hAnsi="Symbol" w:hint="default"/>
        <w:color w:val="253154"/>
      </w:rPr>
    </w:lvl>
    <w:lvl w:ilvl="7">
      <w:start w:val="1"/>
      <w:numFmt w:val="bullet"/>
      <w:lvlText w:val=""/>
      <w:lvlJc w:val="left"/>
      <w:pPr>
        <w:ind w:left="907" w:hanging="116"/>
      </w:pPr>
      <w:rPr>
        <w:rFonts w:ascii="Symbol" w:hAnsi="Symbol" w:hint="default"/>
        <w:color w:val="253154"/>
      </w:rPr>
    </w:lvl>
    <w:lvl w:ilvl="8">
      <w:start w:val="1"/>
      <w:numFmt w:val="bullet"/>
      <w:lvlText w:val=""/>
      <w:lvlJc w:val="left"/>
      <w:pPr>
        <w:ind w:left="1021" w:hanging="114"/>
      </w:pPr>
      <w:rPr>
        <w:rFonts w:ascii="Symbol" w:hAnsi="Symbol" w:hint="default"/>
        <w:color w:val="253154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evenAndOddHeaders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57"/>
    <w:rsid w:val="00004865"/>
    <w:rsid w:val="000073AA"/>
    <w:rsid w:val="000125F1"/>
    <w:rsid w:val="00025418"/>
    <w:rsid w:val="00033F8E"/>
    <w:rsid w:val="0003405D"/>
    <w:rsid w:val="000372B2"/>
    <w:rsid w:val="00041DA4"/>
    <w:rsid w:val="00042652"/>
    <w:rsid w:val="00051280"/>
    <w:rsid w:val="00070ABF"/>
    <w:rsid w:val="00072BF1"/>
    <w:rsid w:val="000875BB"/>
    <w:rsid w:val="00094ABD"/>
    <w:rsid w:val="000A5C53"/>
    <w:rsid w:val="000A5EBC"/>
    <w:rsid w:val="000B4976"/>
    <w:rsid w:val="000B4DDA"/>
    <w:rsid w:val="000B71AF"/>
    <w:rsid w:val="000F4F88"/>
    <w:rsid w:val="000F7820"/>
    <w:rsid w:val="001121C8"/>
    <w:rsid w:val="00115AAF"/>
    <w:rsid w:val="001214B5"/>
    <w:rsid w:val="0013244F"/>
    <w:rsid w:val="00146F1B"/>
    <w:rsid w:val="001638AA"/>
    <w:rsid w:val="00175431"/>
    <w:rsid w:val="0017701E"/>
    <w:rsid w:val="00182651"/>
    <w:rsid w:val="0019317C"/>
    <w:rsid w:val="001A590E"/>
    <w:rsid w:val="001A6ACA"/>
    <w:rsid w:val="001E24ED"/>
    <w:rsid w:val="001E253F"/>
    <w:rsid w:val="00202E66"/>
    <w:rsid w:val="00205D7D"/>
    <w:rsid w:val="00217330"/>
    <w:rsid w:val="002343DD"/>
    <w:rsid w:val="00244D70"/>
    <w:rsid w:val="002524E9"/>
    <w:rsid w:val="00260469"/>
    <w:rsid w:val="00262381"/>
    <w:rsid w:val="00277113"/>
    <w:rsid w:val="00281EC4"/>
    <w:rsid w:val="0029548B"/>
    <w:rsid w:val="002A2FEC"/>
    <w:rsid w:val="002A57D3"/>
    <w:rsid w:val="002B227F"/>
    <w:rsid w:val="002B6D8F"/>
    <w:rsid w:val="002C263F"/>
    <w:rsid w:val="002D5562"/>
    <w:rsid w:val="002E74A4"/>
    <w:rsid w:val="002F7431"/>
    <w:rsid w:val="00306B3A"/>
    <w:rsid w:val="00313DB0"/>
    <w:rsid w:val="00315BF3"/>
    <w:rsid w:val="0033336B"/>
    <w:rsid w:val="003558DD"/>
    <w:rsid w:val="00363C42"/>
    <w:rsid w:val="003709AE"/>
    <w:rsid w:val="0037292A"/>
    <w:rsid w:val="00377D3F"/>
    <w:rsid w:val="003875F7"/>
    <w:rsid w:val="00394801"/>
    <w:rsid w:val="00396730"/>
    <w:rsid w:val="003A7D21"/>
    <w:rsid w:val="003B35B0"/>
    <w:rsid w:val="003C3DE1"/>
    <w:rsid w:val="003C4F9F"/>
    <w:rsid w:val="003C60F1"/>
    <w:rsid w:val="003E2DA7"/>
    <w:rsid w:val="004044BC"/>
    <w:rsid w:val="00421E17"/>
    <w:rsid w:val="00424709"/>
    <w:rsid w:val="00424AD9"/>
    <w:rsid w:val="0043478C"/>
    <w:rsid w:val="00463B12"/>
    <w:rsid w:val="00466D9D"/>
    <w:rsid w:val="00467638"/>
    <w:rsid w:val="00481523"/>
    <w:rsid w:val="00484D03"/>
    <w:rsid w:val="004958BD"/>
    <w:rsid w:val="00497607"/>
    <w:rsid w:val="004B4162"/>
    <w:rsid w:val="004C01B2"/>
    <w:rsid w:val="004C2CB7"/>
    <w:rsid w:val="004C6AFE"/>
    <w:rsid w:val="005114DD"/>
    <w:rsid w:val="00512538"/>
    <w:rsid w:val="005167B4"/>
    <w:rsid w:val="005178A7"/>
    <w:rsid w:val="00520B99"/>
    <w:rsid w:val="00532DC1"/>
    <w:rsid w:val="00544685"/>
    <w:rsid w:val="00552F11"/>
    <w:rsid w:val="005814BD"/>
    <w:rsid w:val="00582AE7"/>
    <w:rsid w:val="00594C65"/>
    <w:rsid w:val="00597366"/>
    <w:rsid w:val="005A28D4"/>
    <w:rsid w:val="005B2BC9"/>
    <w:rsid w:val="005B3A78"/>
    <w:rsid w:val="005B3EE6"/>
    <w:rsid w:val="005B558A"/>
    <w:rsid w:val="005C5F97"/>
    <w:rsid w:val="005D1B41"/>
    <w:rsid w:val="005D57C2"/>
    <w:rsid w:val="005E29DF"/>
    <w:rsid w:val="005E2B10"/>
    <w:rsid w:val="005F1580"/>
    <w:rsid w:val="005F3ED8"/>
    <w:rsid w:val="005F6B57"/>
    <w:rsid w:val="00630EDF"/>
    <w:rsid w:val="00630FD1"/>
    <w:rsid w:val="00634680"/>
    <w:rsid w:val="00655B49"/>
    <w:rsid w:val="006618DA"/>
    <w:rsid w:val="00664AED"/>
    <w:rsid w:val="006670C9"/>
    <w:rsid w:val="00670218"/>
    <w:rsid w:val="00672E7F"/>
    <w:rsid w:val="00676F6E"/>
    <w:rsid w:val="00681D83"/>
    <w:rsid w:val="006900C2"/>
    <w:rsid w:val="006B30A9"/>
    <w:rsid w:val="006D712D"/>
    <w:rsid w:val="006F1369"/>
    <w:rsid w:val="0070267E"/>
    <w:rsid w:val="00703EBD"/>
    <w:rsid w:val="00706E32"/>
    <w:rsid w:val="00735364"/>
    <w:rsid w:val="00740068"/>
    <w:rsid w:val="00743123"/>
    <w:rsid w:val="00754686"/>
    <w:rsid w:val="007546AF"/>
    <w:rsid w:val="00765934"/>
    <w:rsid w:val="00793158"/>
    <w:rsid w:val="007961D0"/>
    <w:rsid w:val="007C6959"/>
    <w:rsid w:val="007D18B8"/>
    <w:rsid w:val="007E1A7F"/>
    <w:rsid w:val="007E373C"/>
    <w:rsid w:val="007F7914"/>
    <w:rsid w:val="00801AF0"/>
    <w:rsid w:val="00832C49"/>
    <w:rsid w:val="00850EDE"/>
    <w:rsid w:val="00853E89"/>
    <w:rsid w:val="00855671"/>
    <w:rsid w:val="0086164A"/>
    <w:rsid w:val="00864AC6"/>
    <w:rsid w:val="00892D08"/>
    <w:rsid w:val="00893791"/>
    <w:rsid w:val="008B1C06"/>
    <w:rsid w:val="008B2553"/>
    <w:rsid w:val="008B283A"/>
    <w:rsid w:val="008B6817"/>
    <w:rsid w:val="008D1AE3"/>
    <w:rsid w:val="008D646B"/>
    <w:rsid w:val="008E4E01"/>
    <w:rsid w:val="008E5A6D"/>
    <w:rsid w:val="008F32DF"/>
    <w:rsid w:val="008F4D20"/>
    <w:rsid w:val="008F69FC"/>
    <w:rsid w:val="00905669"/>
    <w:rsid w:val="0090627E"/>
    <w:rsid w:val="00907ABD"/>
    <w:rsid w:val="009109FF"/>
    <w:rsid w:val="00915BFB"/>
    <w:rsid w:val="0094757D"/>
    <w:rsid w:val="00951A95"/>
    <w:rsid w:val="00951B25"/>
    <w:rsid w:val="00952D4C"/>
    <w:rsid w:val="00956562"/>
    <w:rsid w:val="00963F0C"/>
    <w:rsid w:val="00966B52"/>
    <w:rsid w:val="009737E4"/>
    <w:rsid w:val="00983B74"/>
    <w:rsid w:val="00990263"/>
    <w:rsid w:val="009A18C3"/>
    <w:rsid w:val="009A2860"/>
    <w:rsid w:val="009A4CCC"/>
    <w:rsid w:val="009B1BFB"/>
    <w:rsid w:val="009B5EBC"/>
    <w:rsid w:val="009C2BC4"/>
    <w:rsid w:val="009D1E80"/>
    <w:rsid w:val="009E4B94"/>
    <w:rsid w:val="009F0438"/>
    <w:rsid w:val="009F16AE"/>
    <w:rsid w:val="009F3657"/>
    <w:rsid w:val="00A06615"/>
    <w:rsid w:val="00A275B0"/>
    <w:rsid w:val="00A363AD"/>
    <w:rsid w:val="00A37FAB"/>
    <w:rsid w:val="00A46DFA"/>
    <w:rsid w:val="00A64433"/>
    <w:rsid w:val="00A86419"/>
    <w:rsid w:val="00A91DA5"/>
    <w:rsid w:val="00A95FF7"/>
    <w:rsid w:val="00A9648A"/>
    <w:rsid w:val="00AB4582"/>
    <w:rsid w:val="00AD068A"/>
    <w:rsid w:val="00AE2809"/>
    <w:rsid w:val="00AF1D02"/>
    <w:rsid w:val="00AF3486"/>
    <w:rsid w:val="00AF5ABF"/>
    <w:rsid w:val="00B00D92"/>
    <w:rsid w:val="00B553B7"/>
    <w:rsid w:val="00B6059F"/>
    <w:rsid w:val="00B64FF3"/>
    <w:rsid w:val="00B7211D"/>
    <w:rsid w:val="00B75D7B"/>
    <w:rsid w:val="00B805BF"/>
    <w:rsid w:val="00B96ECD"/>
    <w:rsid w:val="00B97F69"/>
    <w:rsid w:val="00BB100F"/>
    <w:rsid w:val="00BB4255"/>
    <w:rsid w:val="00BB7B86"/>
    <w:rsid w:val="00BD3AC2"/>
    <w:rsid w:val="00BD6B76"/>
    <w:rsid w:val="00BE0035"/>
    <w:rsid w:val="00C24E1A"/>
    <w:rsid w:val="00C30D0A"/>
    <w:rsid w:val="00C357EF"/>
    <w:rsid w:val="00C766E7"/>
    <w:rsid w:val="00C8192A"/>
    <w:rsid w:val="00C85B5E"/>
    <w:rsid w:val="00C91BD0"/>
    <w:rsid w:val="00CA0A7D"/>
    <w:rsid w:val="00CA50A6"/>
    <w:rsid w:val="00CA6356"/>
    <w:rsid w:val="00CA69E4"/>
    <w:rsid w:val="00CB7ADA"/>
    <w:rsid w:val="00CC6322"/>
    <w:rsid w:val="00CD3910"/>
    <w:rsid w:val="00CE1F49"/>
    <w:rsid w:val="00CE33B7"/>
    <w:rsid w:val="00D04E51"/>
    <w:rsid w:val="00D11D15"/>
    <w:rsid w:val="00D201CF"/>
    <w:rsid w:val="00D209C2"/>
    <w:rsid w:val="00D27D0E"/>
    <w:rsid w:val="00D3752F"/>
    <w:rsid w:val="00D379D2"/>
    <w:rsid w:val="00D4215E"/>
    <w:rsid w:val="00D44A03"/>
    <w:rsid w:val="00D53670"/>
    <w:rsid w:val="00D55449"/>
    <w:rsid w:val="00D55751"/>
    <w:rsid w:val="00D63B6B"/>
    <w:rsid w:val="00D70210"/>
    <w:rsid w:val="00D96141"/>
    <w:rsid w:val="00DA5F48"/>
    <w:rsid w:val="00DB31AF"/>
    <w:rsid w:val="00DB5500"/>
    <w:rsid w:val="00DC61BD"/>
    <w:rsid w:val="00DD1936"/>
    <w:rsid w:val="00DD1DF9"/>
    <w:rsid w:val="00DD7BED"/>
    <w:rsid w:val="00DE2B28"/>
    <w:rsid w:val="00DF0DB9"/>
    <w:rsid w:val="00E06A23"/>
    <w:rsid w:val="00E11DCE"/>
    <w:rsid w:val="00E24951"/>
    <w:rsid w:val="00E4196D"/>
    <w:rsid w:val="00E53EE9"/>
    <w:rsid w:val="00E67D52"/>
    <w:rsid w:val="00E81282"/>
    <w:rsid w:val="00EB2CE4"/>
    <w:rsid w:val="00EC5D35"/>
    <w:rsid w:val="00ED445F"/>
    <w:rsid w:val="00EE7A31"/>
    <w:rsid w:val="00EF507B"/>
    <w:rsid w:val="00F173EB"/>
    <w:rsid w:val="00F27E51"/>
    <w:rsid w:val="00F515C5"/>
    <w:rsid w:val="00F55672"/>
    <w:rsid w:val="00F710A5"/>
    <w:rsid w:val="00F7153C"/>
    <w:rsid w:val="00F95FF5"/>
    <w:rsid w:val="00FA1409"/>
    <w:rsid w:val="00FA1DA9"/>
    <w:rsid w:val="00FA4438"/>
    <w:rsid w:val="00FC3FF1"/>
    <w:rsid w:val="00FE27B3"/>
    <w:rsid w:val="00FE2C9C"/>
    <w:rsid w:val="00F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02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ubik" w:eastAsiaTheme="minorHAnsi" w:hAnsi="Rubik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" w:qFormat="1"/>
    <w:lsdException w:name="footnote reference" w:uiPriority="21"/>
    <w:lsdException w:name="table of authorities" w:uiPriority="9"/>
    <w:lsdException w:name="List Bullet" w:uiPriority="2" w:qFormat="1"/>
    <w:lsdException w:name="List Number" w:semiHidden="0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uiPriority="39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9"/>
  </w:latentStyles>
  <w:style w:type="paragraph" w:default="1" w:styleId="Normal">
    <w:name w:val="Normal"/>
    <w:qFormat/>
    <w:rsid w:val="00BB7B86"/>
    <w:rPr>
      <w:sz w:val="19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BB7B86"/>
    <w:pPr>
      <w:keepNext/>
      <w:keepLines/>
      <w:spacing w:after="240" w:line="420" w:lineRule="atLeast"/>
      <w:contextualSpacing/>
      <w:outlineLvl w:val="0"/>
    </w:pPr>
    <w:rPr>
      <w:rFonts w:ascii="Rubik Medium" w:eastAsiaTheme="majorEastAsia" w:hAnsi="Rubik Medium" w:cstheme="majorBidi"/>
      <w:bCs/>
      <w:color w:val="253154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14665"/>
    <w:pPr>
      <w:keepNext/>
      <w:keepLines/>
      <w:spacing w:before="260"/>
      <w:contextualSpacing/>
      <w:outlineLvl w:val="1"/>
    </w:pPr>
    <w:rPr>
      <w:rFonts w:ascii="Rubik Medium" w:eastAsiaTheme="majorEastAsia" w:hAnsi="Rubik Medium" w:cstheme="majorBidi"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rsid w:val="00514665"/>
    <w:pPr>
      <w:keepNext/>
      <w:keepLines/>
      <w:spacing w:before="260"/>
      <w:contextualSpacing/>
      <w:outlineLvl w:val="2"/>
    </w:pPr>
    <w:rPr>
      <w:rFonts w:ascii="Rubik Medium" w:eastAsiaTheme="majorEastAsia" w:hAnsi="Rubik Medium" w:cstheme="majorBidi"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rsid w:val="00651726"/>
    <w:pPr>
      <w:tabs>
        <w:tab w:val="center" w:pos="4819"/>
        <w:tab w:val="right" w:pos="9638"/>
      </w:tabs>
      <w:spacing w:line="240" w:lineRule="atLeast"/>
    </w:pPr>
    <w:rPr>
      <w:noProof/>
      <w:sz w:val="14"/>
    </w:rPr>
  </w:style>
  <w:style w:type="character" w:customStyle="1" w:styleId="SidefodTegn">
    <w:name w:val="Sidefod Tegn"/>
    <w:basedOn w:val="Standardskrifttypeiafsnit"/>
    <w:link w:val="Sidefod"/>
    <w:uiPriority w:val="21"/>
    <w:rsid w:val="00651726"/>
    <w:rPr>
      <w:noProof/>
      <w:sz w:val="14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B7B86"/>
    <w:rPr>
      <w:rFonts w:ascii="Rubik Medium" w:eastAsiaTheme="majorEastAsia" w:hAnsi="Rubik Medium" w:cstheme="majorBidi"/>
      <w:bCs/>
      <w:color w:val="253154"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514665"/>
    <w:rPr>
      <w:rFonts w:ascii="Rubik Medium" w:eastAsiaTheme="majorEastAsia" w:hAnsi="Rubik Medium" w:cstheme="majorBidi"/>
      <w:bCs/>
      <w:sz w:val="19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37656E"/>
    <w:rPr>
      <w:rFonts w:ascii="Rubik Medium" w:eastAsiaTheme="majorEastAsia" w:hAnsi="Rubik Medium" w:cstheme="majorBidi"/>
      <w:bCs/>
      <w:sz w:val="19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rsid w:val="0037292A"/>
    <w:rPr>
      <w:rFonts w:ascii="Rubik Medium" w:hAnsi="Rubik Medium"/>
      <w:b w:val="0"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uiPriority w:val="3"/>
    <w:qFormat/>
    <w:rsid w:val="00262381"/>
    <w:pPr>
      <w:spacing w:before="360" w:after="360" w:line="180" w:lineRule="atLeast"/>
    </w:pPr>
    <w:rPr>
      <w:rFonts w:ascii="Rubik Light" w:hAnsi="Rubik Light"/>
      <w:bCs/>
      <w:sz w:val="14"/>
    </w:rPr>
  </w:style>
  <w:style w:type="paragraph" w:styleId="Indholdsfortegnelse1">
    <w:name w:val="toc 1"/>
    <w:basedOn w:val="Normal"/>
    <w:next w:val="Normal"/>
    <w:uiPriority w:val="39"/>
    <w:rsid w:val="00F7153C"/>
    <w:pPr>
      <w:ind w:right="567"/>
    </w:pPr>
    <w:rPr>
      <w:color w:val="253154"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rsid w:val="00514665"/>
    <w:pPr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5"/>
      </w:numPr>
      <w:contextualSpacing/>
    </w:pPr>
  </w:style>
  <w:style w:type="paragraph" w:styleId="Opstilling-talellerbogst">
    <w:name w:val="List Number"/>
    <w:basedOn w:val="Normal"/>
    <w:uiPriority w:val="2"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FF020D"/>
    <w:pPr>
      <w:tabs>
        <w:tab w:val="left" w:pos="567"/>
      </w:tabs>
      <w:suppressAutoHyphens/>
      <w:jc w:val="center"/>
    </w:pPr>
    <w:rPr>
      <w:color w:val="253154"/>
      <w:sz w:val="19"/>
    </w:rPr>
  </w:style>
  <w:style w:type="paragraph" w:customStyle="1" w:styleId="Template-Virksomhedsnavn">
    <w:name w:val="Template - Virksomhedsnavn"/>
    <w:basedOn w:val="Template-Adresse"/>
    <w:next w:val="Template-Adresse"/>
    <w:uiPriority w:val="8"/>
    <w:semiHidden/>
    <w:rsid w:val="00FF020D"/>
    <w:rPr>
      <w:b/>
      <w:caps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2C263F"/>
    <w:pPr>
      <w:spacing w:before="40" w:after="40" w:line="200" w:lineRule="atLeast"/>
      <w:ind w:left="113" w:right="113"/>
    </w:pPr>
    <w:rPr>
      <w:color w:val="253154"/>
      <w:sz w:val="16"/>
    </w:rPr>
  </w:style>
  <w:style w:type="paragraph" w:customStyle="1" w:styleId="Tabel-Tekst">
    <w:name w:val="Tabel - Tekst"/>
    <w:basedOn w:val="Tabel"/>
    <w:uiPriority w:val="4"/>
    <w:rsid w:val="002C263F"/>
  </w:style>
  <w:style w:type="paragraph" w:customStyle="1" w:styleId="Tabel-TekstTotal">
    <w:name w:val="Tabel - Tekst Total"/>
    <w:basedOn w:val="Tabel-Tekst"/>
    <w:uiPriority w:val="4"/>
    <w:rsid w:val="00B805BF"/>
    <w:pPr>
      <w:spacing w:line="230" w:lineRule="atLeast"/>
    </w:pPr>
    <w:rPr>
      <w:rFonts w:ascii="Rubik Medium" w:hAnsi="Rubik Medium"/>
      <w:sz w:val="18"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2C263F"/>
    <w:pPr>
      <w:spacing w:line="230" w:lineRule="atLeast"/>
    </w:pPr>
    <w:rPr>
      <w:rFonts w:ascii="Rubik Medium" w:hAnsi="Rubik Medium"/>
      <w:sz w:val="18"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39"/>
    <w:rsid w:val="00973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paragraph" w:customStyle="1" w:styleId="Forsideundertitel">
    <w:name w:val="Forsideundertitel"/>
    <w:basedOn w:val="Normal"/>
    <w:next w:val="Normal"/>
    <w:uiPriority w:val="19"/>
    <w:rsid w:val="00BB7B86"/>
    <w:rPr>
      <w:rFonts w:ascii="Rubik Light" w:hAnsi="Rubik Light"/>
      <w:color w:val="253154"/>
    </w:rPr>
  </w:style>
  <w:style w:type="paragraph" w:customStyle="1" w:styleId="Forsidetitel">
    <w:name w:val="Forsidetitel"/>
    <w:basedOn w:val="Normal"/>
    <w:next w:val="Forsideundertitel"/>
    <w:uiPriority w:val="19"/>
    <w:rsid w:val="00BB7B86"/>
    <w:pPr>
      <w:spacing w:line="660" w:lineRule="atLeast"/>
    </w:pPr>
    <w:rPr>
      <w:rFonts w:ascii="Rubik Medium" w:hAnsi="Rubik Medium"/>
      <w:caps/>
      <w:color w:val="253154"/>
      <w:sz w:val="60"/>
    </w:rPr>
  </w:style>
  <w:style w:type="paragraph" w:customStyle="1" w:styleId="Sidefod-uligesider">
    <w:name w:val="Sidefod - ulige sider"/>
    <w:basedOn w:val="Sidefod"/>
    <w:uiPriority w:val="21"/>
    <w:rsid w:val="00463B12"/>
    <w:pPr>
      <w:jc w:val="right"/>
    </w:pPr>
  </w:style>
  <w:style w:type="character" w:styleId="Hyperlink">
    <w:name w:val="Hyperlink"/>
    <w:basedOn w:val="Standardskrifttypeiafsnit"/>
    <w:uiPriority w:val="99"/>
    <w:unhideWhenUsed/>
    <w:rsid w:val="00F7153C"/>
    <w:rPr>
      <w:color w:val="0000FF" w:themeColor="hyperlink"/>
      <w:u w:val="single"/>
    </w:rPr>
  </w:style>
  <w:style w:type="paragraph" w:customStyle="1" w:styleId="Overskrift2udenafstandfr">
    <w:name w:val="Overskrift 2 uden afstand før"/>
    <w:basedOn w:val="Overskrift2"/>
    <w:uiPriority w:val="1"/>
    <w:qFormat/>
    <w:rsid w:val="00514665"/>
    <w:pPr>
      <w:spacing w:before="0"/>
    </w:pPr>
  </w:style>
  <w:style w:type="paragraph" w:customStyle="1" w:styleId="Bagsidetekst">
    <w:name w:val="Bagsidetekst"/>
    <w:basedOn w:val="Normal"/>
    <w:uiPriority w:val="19"/>
    <w:rsid w:val="00FF020D"/>
    <w:pPr>
      <w:spacing w:line="1440" w:lineRule="atLeast"/>
      <w:jc w:val="center"/>
    </w:pPr>
    <w:rPr>
      <w:rFonts w:ascii="Rubik Medium" w:hAnsi="Rubik Medium"/>
      <w:caps/>
      <w:color w:val="253154"/>
      <w:sz w:val="144"/>
    </w:rPr>
  </w:style>
  <w:style w:type="paragraph" w:customStyle="1" w:styleId="Kolofon">
    <w:name w:val="Kolofon"/>
    <w:basedOn w:val="Normal"/>
    <w:uiPriority w:val="19"/>
    <w:rsid w:val="00DA0BEC"/>
    <w:rPr>
      <w:color w:val="253154"/>
    </w:rPr>
  </w:style>
  <w:style w:type="paragraph" w:customStyle="1" w:styleId="Tabelforklaring">
    <w:name w:val="Tabelforklaring"/>
    <w:basedOn w:val="Normal"/>
    <w:uiPriority w:val="4"/>
    <w:rsid w:val="00D91972"/>
    <w:pPr>
      <w:spacing w:before="120"/>
      <w:ind w:left="-113"/>
      <w:contextualSpacing/>
    </w:pPr>
    <w:rPr>
      <w:color w:val="253154"/>
    </w:rPr>
  </w:style>
  <w:style w:type="paragraph" w:customStyle="1" w:styleId="TypografitilgrafikkenoverOverskrift1">
    <w:name w:val="Typografi til grafikken over Overskrift 1"/>
    <w:basedOn w:val="Normal"/>
    <w:next w:val="Overskrift1"/>
    <w:uiPriority w:val="19"/>
    <w:rsid w:val="009A18C3"/>
    <w:pPr>
      <w:keepNext/>
      <w:keepLines/>
      <w:pageBreakBefore/>
      <w:framePr w:hSpace="142" w:wrap="around" w:vAnchor="page" w:hAnchor="margin" w:y="1702"/>
      <w:spacing w:after="100" w:line="160" w:lineRule="atLeast"/>
      <w:suppressOverlap/>
    </w:pPr>
  </w:style>
  <w:style w:type="paragraph" w:customStyle="1" w:styleId="Tabeloverskrift">
    <w:name w:val="Tabeloverskrift"/>
    <w:basedOn w:val="Normal"/>
    <w:uiPriority w:val="4"/>
    <w:rsid w:val="00D91972"/>
    <w:pPr>
      <w:ind w:left="-113"/>
    </w:pPr>
    <w:rPr>
      <w:rFonts w:ascii="Rubik Medium" w:hAnsi="Rubik Medium"/>
      <w:color w:val="253154"/>
      <w:sz w:val="20"/>
    </w:rPr>
  </w:style>
  <w:style w:type="paragraph" w:customStyle="1" w:styleId="Kolofonoverskrift">
    <w:name w:val="Kolofonoverskrift"/>
    <w:basedOn w:val="Kolofon"/>
    <w:uiPriority w:val="19"/>
    <w:rsid w:val="00DA0BEC"/>
    <w:rPr>
      <w:rFonts w:ascii="Rubik Medium" w:hAnsi="Rubik Medium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17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krifttypeiafsnit"/>
    <w:uiPriority w:val="99"/>
    <w:semiHidden/>
    <w:rsid w:val="006E6F64"/>
    <w:rPr>
      <w:rFonts w:ascii="Tahoma" w:hAnsi="Tahoma" w:cs="Tahoma"/>
      <w:sz w:val="16"/>
      <w:szCs w:val="16"/>
    </w:rPr>
  </w:style>
  <w:style w:type="paragraph" w:customStyle="1" w:styleId="Faktaboks-titel">
    <w:name w:val="Faktaboks - titel"/>
    <w:basedOn w:val="Faktaboks-tekst"/>
    <w:next w:val="Faktaboks-overskrift"/>
    <w:uiPriority w:val="5"/>
    <w:qFormat/>
    <w:rsid w:val="008A5FD1"/>
    <w:pPr>
      <w:spacing w:before="120" w:after="240" w:line="420" w:lineRule="atLeast"/>
    </w:pPr>
    <w:rPr>
      <w:sz w:val="36"/>
    </w:rPr>
  </w:style>
  <w:style w:type="paragraph" w:customStyle="1" w:styleId="Faktaboks-tekst">
    <w:name w:val="Faktaboks - tekst"/>
    <w:basedOn w:val="Normal"/>
    <w:uiPriority w:val="5"/>
    <w:qFormat/>
    <w:rsid w:val="008A5FD1"/>
    <w:rPr>
      <w:color w:val="253154"/>
    </w:rPr>
  </w:style>
  <w:style w:type="paragraph" w:customStyle="1" w:styleId="Faktaboks-overskrift">
    <w:name w:val="Faktaboks - overskrift"/>
    <w:basedOn w:val="Faktaboks-tekst"/>
    <w:next w:val="Faktaboks-tekst"/>
    <w:uiPriority w:val="5"/>
    <w:qFormat/>
    <w:rsid w:val="00905F20"/>
    <w:pPr>
      <w:spacing w:before="240" w:after="180"/>
    </w:pPr>
    <w:rPr>
      <w:rFonts w:ascii="Rubik Medium" w:hAnsi="Rubik Medium"/>
    </w:rPr>
  </w:style>
  <w:style w:type="paragraph" w:customStyle="1" w:styleId="Faktaboks-punktopstilling">
    <w:name w:val="Faktaboks - punktopstilling"/>
    <w:basedOn w:val="Opstilling-punkttegn"/>
    <w:uiPriority w:val="5"/>
    <w:rsid w:val="004C51E4"/>
    <w:pPr>
      <w:spacing w:after="360"/>
    </w:pPr>
    <w:rPr>
      <w:color w:val="253154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1726"/>
    <w:rPr>
      <w:rFonts w:ascii="Tahoma" w:hAnsi="Tahoma" w:cs="Tahoma"/>
      <w:sz w:val="16"/>
      <w:szCs w:val="16"/>
    </w:rPr>
  </w:style>
  <w:style w:type="paragraph" w:customStyle="1" w:styleId="Picture">
    <w:name w:val="Picture"/>
    <w:basedOn w:val="Normal"/>
    <w:uiPriority w:val="9"/>
    <w:semiHidden/>
    <w:qFormat/>
    <w:rsid w:val="00B553B7"/>
    <w:pPr>
      <w:keepNext/>
    </w:pPr>
  </w:style>
  <w:style w:type="table" w:customStyle="1" w:styleId="DanmarksLrerforening-tabel">
    <w:name w:val="Danmarks Lærerforening - tabel"/>
    <w:basedOn w:val="Tabel-Normal"/>
    <w:uiPriority w:val="99"/>
    <w:rsid w:val="00B97F69"/>
    <w:pPr>
      <w:spacing w:before="40" w:after="40"/>
      <w:ind w:left="113" w:right="113"/>
    </w:pPr>
    <w:rPr>
      <w:sz w:val="16"/>
    </w:rPr>
    <w:tblPr>
      <w:tblInd w:w="0" w:type="dxa"/>
      <w:tblBorders>
        <w:left w:val="single" w:sz="48" w:space="0" w:color="B5D0D9"/>
        <w:bottom w:val="single" w:sz="48" w:space="0" w:color="B5D0D9"/>
        <w:right w:val="single" w:sz="48" w:space="0" w:color="B5D0D9"/>
        <w:insideH w:val="single" w:sz="8" w:space="0" w:color="B5D0D9"/>
        <w:insideV w:val="single" w:sz="8" w:space="0" w:color="B5D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Rubik Medium" w:hAnsi="Rubik Medium"/>
        <w:sz w:val="19"/>
      </w:rPr>
      <w:tblPr/>
      <w:tcPr>
        <w:tcBorders>
          <w:top w:val="single" w:sz="48" w:space="0" w:color="B5D0D9"/>
          <w:left w:val="single" w:sz="48" w:space="0" w:color="B5D0D9"/>
          <w:bottom w:val="nil"/>
          <w:right w:val="single" w:sz="48" w:space="0" w:color="B5D0D9"/>
          <w:insideH w:val="nil"/>
          <w:insideV w:val="single" w:sz="8" w:space="0" w:color="B5D0D9"/>
          <w:tl2br w:val="nil"/>
          <w:tr2bl w:val="nil"/>
        </w:tcBorders>
      </w:tcPr>
    </w:tblStylePr>
  </w:style>
  <w:style w:type="paragraph" w:customStyle="1" w:styleId="Manchet">
    <w:name w:val="Manchet"/>
    <w:basedOn w:val="Normal"/>
    <w:uiPriority w:val="2"/>
    <w:qFormat/>
    <w:rsid w:val="00BB7B86"/>
    <w:pPr>
      <w:framePr w:hSpace="142" w:wrap="around" w:vAnchor="page" w:hAnchor="margin" w:y="1702"/>
      <w:spacing w:after="360"/>
      <w:suppressOverlap/>
    </w:pPr>
    <w:rPr>
      <w:rFonts w:ascii="Rubik Medium" w:hAnsi="Rubik Medium"/>
    </w:rPr>
  </w:style>
  <w:style w:type="paragraph" w:customStyle="1" w:styleId="Overskrift1manchet">
    <w:name w:val="Overskrift 1 + manchet"/>
    <w:basedOn w:val="Overskrift1"/>
    <w:uiPriority w:val="1"/>
    <w:rsid w:val="009A18C3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ubik" w:eastAsiaTheme="minorHAnsi" w:hAnsi="Rubik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" w:qFormat="1"/>
    <w:lsdException w:name="footnote reference" w:uiPriority="21"/>
    <w:lsdException w:name="table of authorities" w:uiPriority="9"/>
    <w:lsdException w:name="List Bullet" w:uiPriority="2" w:qFormat="1"/>
    <w:lsdException w:name="List Number" w:semiHidden="0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uiPriority="39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9"/>
  </w:latentStyles>
  <w:style w:type="paragraph" w:default="1" w:styleId="Normal">
    <w:name w:val="Normal"/>
    <w:qFormat/>
    <w:rsid w:val="00BB7B86"/>
    <w:rPr>
      <w:sz w:val="19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BB7B86"/>
    <w:pPr>
      <w:keepNext/>
      <w:keepLines/>
      <w:spacing w:after="240" w:line="420" w:lineRule="atLeast"/>
      <w:contextualSpacing/>
      <w:outlineLvl w:val="0"/>
    </w:pPr>
    <w:rPr>
      <w:rFonts w:ascii="Rubik Medium" w:eastAsiaTheme="majorEastAsia" w:hAnsi="Rubik Medium" w:cstheme="majorBidi"/>
      <w:bCs/>
      <w:color w:val="253154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14665"/>
    <w:pPr>
      <w:keepNext/>
      <w:keepLines/>
      <w:spacing w:before="260"/>
      <w:contextualSpacing/>
      <w:outlineLvl w:val="1"/>
    </w:pPr>
    <w:rPr>
      <w:rFonts w:ascii="Rubik Medium" w:eastAsiaTheme="majorEastAsia" w:hAnsi="Rubik Medium" w:cstheme="majorBidi"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rsid w:val="00514665"/>
    <w:pPr>
      <w:keepNext/>
      <w:keepLines/>
      <w:spacing w:before="260"/>
      <w:contextualSpacing/>
      <w:outlineLvl w:val="2"/>
    </w:pPr>
    <w:rPr>
      <w:rFonts w:ascii="Rubik Medium" w:eastAsiaTheme="majorEastAsia" w:hAnsi="Rubik Medium" w:cstheme="majorBidi"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rsid w:val="00651726"/>
    <w:pPr>
      <w:tabs>
        <w:tab w:val="center" w:pos="4819"/>
        <w:tab w:val="right" w:pos="9638"/>
      </w:tabs>
      <w:spacing w:line="240" w:lineRule="atLeast"/>
    </w:pPr>
    <w:rPr>
      <w:noProof/>
      <w:sz w:val="14"/>
    </w:rPr>
  </w:style>
  <w:style w:type="character" w:customStyle="1" w:styleId="SidefodTegn">
    <w:name w:val="Sidefod Tegn"/>
    <w:basedOn w:val="Standardskrifttypeiafsnit"/>
    <w:link w:val="Sidefod"/>
    <w:uiPriority w:val="21"/>
    <w:rsid w:val="00651726"/>
    <w:rPr>
      <w:noProof/>
      <w:sz w:val="14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B7B86"/>
    <w:rPr>
      <w:rFonts w:ascii="Rubik Medium" w:eastAsiaTheme="majorEastAsia" w:hAnsi="Rubik Medium" w:cstheme="majorBidi"/>
      <w:bCs/>
      <w:color w:val="253154"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514665"/>
    <w:rPr>
      <w:rFonts w:ascii="Rubik Medium" w:eastAsiaTheme="majorEastAsia" w:hAnsi="Rubik Medium" w:cstheme="majorBidi"/>
      <w:bCs/>
      <w:sz w:val="19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37656E"/>
    <w:rPr>
      <w:rFonts w:ascii="Rubik Medium" w:eastAsiaTheme="majorEastAsia" w:hAnsi="Rubik Medium" w:cstheme="majorBidi"/>
      <w:bCs/>
      <w:sz w:val="19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rsid w:val="0037292A"/>
    <w:rPr>
      <w:rFonts w:ascii="Rubik Medium" w:hAnsi="Rubik Medium"/>
      <w:b w:val="0"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uiPriority w:val="3"/>
    <w:qFormat/>
    <w:rsid w:val="00262381"/>
    <w:pPr>
      <w:spacing w:before="360" w:after="360" w:line="180" w:lineRule="atLeast"/>
    </w:pPr>
    <w:rPr>
      <w:rFonts w:ascii="Rubik Light" w:hAnsi="Rubik Light"/>
      <w:bCs/>
      <w:sz w:val="14"/>
    </w:rPr>
  </w:style>
  <w:style w:type="paragraph" w:styleId="Indholdsfortegnelse1">
    <w:name w:val="toc 1"/>
    <w:basedOn w:val="Normal"/>
    <w:next w:val="Normal"/>
    <w:uiPriority w:val="39"/>
    <w:rsid w:val="00F7153C"/>
    <w:pPr>
      <w:ind w:right="567"/>
    </w:pPr>
    <w:rPr>
      <w:color w:val="253154"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rsid w:val="00514665"/>
    <w:pPr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5"/>
      </w:numPr>
      <w:contextualSpacing/>
    </w:pPr>
  </w:style>
  <w:style w:type="paragraph" w:styleId="Opstilling-talellerbogst">
    <w:name w:val="List Number"/>
    <w:basedOn w:val="Normal"/>
    <w:uiPriority w:val="2"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FF020D"/>
    <w:pPr>
      <w:tabs>
        <w:tab w:val="left" w:pos="567"/>
      </w:tabs>
      <w:suppressAutoHyphens/>
      <w:jc w:val="center"/>
    </w:pPr>
    <w:rPr>
      <w:color w:val="253154"/>
      <w:sz w:val="19"/>
    </w:rPr>
  </w:style>
  <w:style w:type="paragraph" w:customStyle="1" w:styleId="Template-Virksomhedsnavn">
    <w:name w:val="Template - Virksomhedsnavn"/>
    <w:basedOn w:val="Template-Adresse"/>
    <w:next w:val="Template-Adresse"/>
    <w:uiPriority w:val="8"/>
    <w:semiHidden/>
    <w:rsid w:val="00FF020D"/>
    <w:rPr>
      <w:b/>
      <w:caps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2C263F"/>
    <w:pPr>
      <w:spacing w:before="40" w:after="40" w:line="200" w:lineRule="atLeast"/>
      <w:ind w:left="113" w:right="113"/>
    </w:pPr>
    <w:rPr>
      <w:color w:val="253154"/>
      <w:sz w:val="16"/>
    </w:rPr>
  </w:style>
  <w:style w:type="paragraph" w:customStyle="1" w:styleId="Tabel-Tekst">
    <w:name w:val="Tabel - Tekst"/>
    <w:basedOn w:val="Tabel"/>
    <w:uiPriority w:val="4"/>
    <w:rsid w:val="002C263F"/>
  </w:style>
  <w:style w:type="paragraph" w:customStyle="1" w:styleId="Tabel-TekstTotal">
    <w:name w:val="Tabel - Tekst Total"/>
    <w:basedOn w:val="Tabel-Tekst"/>
    <w:uiPriority w:val="4"/>
    <w:rsid w:val="00B805BF"/>
    <w:pPr>
      <w:spacing w:line="230" w:lineRule="atLeast"/>
    </w:pPr>
    <w:rPr>
      <w:rFonts w:ascii="Rubik Medium" w:hAnsi="Rubik Medium"/>
      <w:sz w:val="18"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2C263F"/>
    <w:pPr>
      <w:spacing w:line="230" w:lineRule="atLeast"/>
    </w:pPr>
    <w:rPr>
      <w:rFonts w:ascii="Rubik Medium" w:hAnsi="Rubik Medium"/>
      <w:sz w:val="18"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39"/>
    <w:rsid w:val="00973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paragraph" w:customStyle="1" w:styleId="Forsideundertitel">
    <w:name w:val="Forsideundertitel"/>
    <w:basedOn w:val="Normal"/>
    <w:next w:val="Normal"/>
    <w:uiPriority w:val="19"/>
    <w:rsid w:val="00BB7B86"/>
    <w:rPr>
      <w:rFonts w:ascii="Rubik Light" w:hAnsi="Rubik Light"/>
      <w:color w:val="253154"/>
    </w:rPr>
  </w:style>
  <w:style w:type="paragraph" w:customStyle="1" w:styleId="Forsidetitel">
    <w:name w:val="Forsidetitel"/>
    <w:basedOn w:val="Normal"/>
    <w:next w:val="Forsideundertitel"/>
    <w:uiPriority w:val="19"/>
    <w:rsid w:val="00BB7B86"/>
    <w:pPr>
      <w:spacing w:line="660" w:lineRule="atLeast"/>
    </w:pPr>
    <w:rPr>
      <w:rFonts w:ascii="Rubik Medium" w:hAnsi="Rubik Medium"/>
      <w:caps/>
      <w:color w:val="253154"/>
      <w:sz w:val="60"/>
    </w:rPr>
  </w:style>
  <w:style w:type="paragraph" w:customStyle="1" w:styleId="Sidefod-uligesider">
    <w:name w:val="Sidefod - ulige sider"/>
    <w:basedOn w:val="Sidefod"/>
    <w:uiPriority w:val="21"/>
    <w:rsid w:val="00463B12"/>
    <w:pPr>
      <w:jc w:val="right"/>
    </w:pPr>
  </w:style>
  <w:style w:type="character" w:styleId="Hyperlink">
    <w:name w:val="Hyperlink"/>
    <w:basedOn w:val="Standardskrifttypeiafsnit"/>
    <w:uiPriority w:val="99"/>
    <w:unhideWhenUsed/>
    <w:rsid w:val="00F7153C"/>
    <w:rPr>
      <w:color w:val="0000FF" w:themeColor="hyperlink"/>
      <w:u w:val="single"/>
    </w:rPr>
  </w:style>
  <w:style w:type="paragraph" w:customStyle="1" w:styleId="Overskrift2udenafstandfr">
    <w:name w:val="Overskrift 2 uden afstand før"/>
    <w:basedOn w:val="Overskrift2"/>
    <w:uiPriority w:val="1"/>
    <w:qFormat/>
    <w:rsid w:val="00514665"/>
    <w:pPr>
      <w:spacing w:before="0"/>
    </w:pPr>
  </w:style>
  <w:style w:type="paragraph" w:customStyle="1" w:styleId="Bagsidetekst">
    <w:name w:val="Bagsidetekst"/>
    <w:basedOn w:val="Normal"/>
    <w:uiPriority w:val="19"/>
    <w:rsid w:val="00FF020D"/>
    <w:pPr>
      <w:spacing w:line="1440" w:lineRule="atLeast"/>
      <w:jc w:val="center"/>
    </w:pPr>
    <w:rPr>
      <w:rFonts w:ascii="Rubik Medium" w:hAnsi="Rubik Medium"/>
      <w:caps/>
      <w:color w:val="253154"/>
      <w:sz w:val="144"/>
    </w:rPr>
  </w:style>
  <w:style w:type="paragraph" w:customStyle="1" w:styleId="Kolofon">
    <w:name w:val="Kolofon"/>
    <w:basedOn w:val="Normal"/>
    <w:uiPriority w:val="19"/>
    <w:rsid w:val="00DA0BEC"/>
    <w:rPr>
      <w:color w:val="253154"/>
    </w:rPr>
  </w:style>
  <w:style w:type="paragraph" w:customStyle="1" w:styleId="Tabelforklaring">
    <w:name w:val="Tabelforklaring"/>
    <w:basedOn w:val="Normal"/>
    <w:uiPriority w:val="4"/>
    <w:rsid w:val="00D91972"/>
    <w:pPr>
      <w:spacing w:before="120"/>
      <w:ind w:left="-113"/>
      <w:contextualSpacing/>
    </w:pPr>
    <w:rPr>
      <w:color w:val="253154"/>
    </w:rPr>
  </w:style>
  <w:style w:type="paragraph" w:customStyle="1" w:styleId="TypografitilgrafikkenoverOverskrift1">
    <w:name w:val="Typografi til grafikken over Overskrift 1"/>
    <w:basedOn w:val="Normal"/>
    <w:next w:val="Overskrift1"/>
    <w:uiPriority w:val="19"/>
    <w:rsid w:val="009A18C3"/>
    <w:pPr>
      <w:keepNext/>
      <w:keepLines/>
      <w:pageBreakBefore/>
      <w:framePr w:hSpace="142" w:wrap="around" w:vAnchor="page" w:hAnchor="margin" w:y="1702"/>
      <w:spacing w:after="100" w:line="160" w:lineRule="atLeast"/>
      <w:suppressOverlap/>
    </w:pPr>
  </w:style>
  <w:style w:type="paragraph" w:customStyle="1" w:styleId="Tabeloverskrift">
    <w:name w:val="Tabeloverskrift"/>
    <w:basedOn w:val="Normal"/>
    <w:uiPriority w:val="4"/>
    <w:rsid w:val="00D91972"/>
    <w:pPr>
      <w:ind w:left="-113"/>
    </w:pPr>
    <w:rPr>
      <w:rFonts w:ascii="Rubik Medium" w:hAnsi="Rubik Medium"/>
      <w:color w:val="253154"/>
      <w:sz w:val="20"/>
    </w:rPr>
  </w:style>
  <w:style w:type="paragraph" w:customStyle="1" w:styleId="Kolofonoverskrift">
    <w:name w:val="Kolofonoverskrift"/>
    <w:basedOn w:val="Kolofon"/>
    <w:uiPriority w:val="19"/>
    <w:rsid w:val="00DA0BEC"/>
    <w:rPr>
      <w:rFonts w:ascii="Rubik Medium" w:hAnsi="Rubik Medium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17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krifttypeiafsnit"/>
    <w:uiPriority w:val="99"/>
    <w:semiHidden/>
    <w:rsid w:val="006E6F64"/>
    <w:rPr>
      <w:rFonts w:ascii="Tahoma" w:hAnsi="Tahoma" w:cs="Tahoma"/>
      <w:sz w:val="16"/>
      <w:szCs w:val="16"/>
    </w:rPr>
  </w:style>
  <w:style w:type="paragraph" w:customStyle="1" w:styleId="Faktaboks-titel">
    <w:name w:val="Faktaboks - titel"/>
    <w:basedOn w:val="Faktaboks-tekst"/>
    <w:next w:val="Faktaboks-overskrift"/>
    <w:uiPriority w:val="5"/>
    <w:qFormat/>
    <w:rsid w:val="008A5FD1"/>
    <w:pPr>
      <w:spacing w:before="120" w:after="240" w:line="420" w:lineRule="atLeast"/>
    </w:pPr>
    <w:rPr>
      <w:sz w:val="36"/>
    </w:rPr>
  </w:style>
  <w:style w:type="paragraph" w:customStyle="1" w:styleId="Faktaboks-tekst">
    <w:name w:val="Faktaboks - tekst"/>
    <w:basedOn w:val="Normal"/>
    <w:uiPriority w:val="5"/>
    <w:qFormat/>
    <w:rsid w:val="008A5FD1"/>
    <w:rPr>
      <w:color w:val="253154"/>
    </w:rPr>
  </w:style>
  <w:style w:type="paragraph" w:customStyle="1" w:styleId="Faktaboks-overskrift">
    <w:name w:val="Faktaboks - overskrift"/>
    <w:basedOn w:val="Faktaboks-tekst"/>
    <w:next w:val="Faktaboks-tekst"/>
    <w:uiPriority w:val="5"/>
    <w:qFormat/>
    <w:rsid w:val="00905F20"/>
    <w:pPr>
      <w:spacing w:before="240" w:after="180"/>
    </w:pPr>
    <w:rPr>
      <w:rFonts w:ascii="Rubik Medium" w:hAnsi="Rubik Medium"/>
    </w:rPr>
  </w:style>
  <w:style w:type="paragraph" w:customStyle="1" w:styleId="Faktaboks-punktopstilling">
    <w:name w:val="Faktaboks - punktopstilling"/>
    <w:basedOn w:val="Opstilling-punkttegn"/>
    <w:uiPriority w:val="5"/>
    <w:rsid w:val="004C51E4"/>
    <w:pPr>
      <w:spacing w:after="360"/>
    </w:pPr>
    <w:rPr>
      <w:color w:val="253154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1726"/>
    <w:rPr>
      <w:rFonts w:ascii="Tahoma" w:hAnsi="Tahoma" w:cs="Tahoma"/>
      <w:sz w:val="16"/>
      <w:szCs w:val="16"/>
    </w:rPr>
  </w:style>
  <w:style w:type="paragraph" w:customStyle="1" w:styleId="Picture">
    <w:name w:val="Picture"/>
    <w:basedOn w:val="Normal"/>
    <w:uiPriority w:val="9"/>
    <w:semiHidden/>
    <w:qFormat/>
    <w:rsid w:val="00B553B7"/>
    <w:pPr>
      <w:keepNext/>
    </w:pPr>
  </w:style>
  <w:style w:type="table" w:customStyle="1" w:styleId="DanmarksLrerforening-tabel">
    <w:name w:val="Danmarks Lærerforening - tabel"/>
    <w:basedOn w:val="Tabel-Normal"/>
    <w:uiPriority w:val="99"/>
    <w:rsid w:val="00B97F69"/>
    <w:pPr>
      <w:spacing w:before="40" w:after="40"/>
      <w:ind w:left="113" w:right="113"/>
    </w:pPr>
    <w:rPr>
      <w:sz w:val="16"/>
    </w:rPr>
    <w:tblPr>
      <w:tblInd w:w="0" w:type="dxa"/>
      <w:tblBorders>
        <w:left w:val="single" w:sz="48" w:space="0" w:color="B5D0D9"/>
        <w:bottom w:val="single" w:sz="48" w:space="0" w:color="B5D0D9"/>
        <w:right w:val="single" w:sz="48" w:space="0" w:color="B5D0D9"/>
        <w:insideH w:val="single" w:sz="8" w:space="0" w:color="B5D0D9"/>
        <w:insideV w:val="single" w:sz="8" w:space="0" w:color="B5D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Rubik Medium" w:hAnsi="Rubik Medium"/>
        <w:sz w:val="19"/>
      </w:rPr>
      <w:tblPr/>
      <w:tcPr>
        <w:tcBorders>
          <w:top w:val="single" w:sz="48" w:space="0" w:color="B5D0D9"/>
          <w:left w:val="single" w:sz="48" w:space="0" w:color="B5D0D9"/>
          <w:bottom w:val="nil"/>
          <w:right w:val="single" w:sz="48" w:space="0" w:color="B5D0D9"/>
          <w:insideH w:val="nil"/>
          <w:insideV w:val="single" w:sz="8" w:space="0" w:color="B5D0D9"/>
          <w:tl2br w:val="nil"/>
          <w:tr2bl w:val="nil"/>
        </w:tcBorders>
      </w:tcPr>
    </w:tblStylePr>
  </w:style>
  <w:style w:type="paragraph" w:customStyle="1" w:styleId="Manchet">
    <w:name w:val="Manchet"/>
    <w:basedOn w:val="Normal"/>
    <w:uiPriority w:val="2"/>
    <w:qFormat/>
    <w:rsid w:val="00BB7B86"/>
    <w:pPr>
      <w:framePr w:hSpace="142" w:wrap="around" w:vAnchor="page" w:hAnchor="margin" w:y="1702"/>
      <w:spacing w:after="360"/>
      <w:suppressOverlap/>
    </w:pPr>
    <w:rPr>
      <w:rFonts w:ascii="Rubik Medium" w:hAnsi="Rubik Medium"/>
    </w:rPr>
  </w:style>
  <w:style w:type="paragraph" w:customStyle="1" w:styleId="Overskrift1manchet">
    <w:name w:val="Overskrift 1 + manchet"/>
    <w:basedOn w:val="Overskrift1"/>
    <w:uiPriority w:val="1"/>
    <w:rsid w:val="009A18C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s://laka.dk/om-os/kontakt/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borger.dk/pension-og-efterloen/Tjenestemandspension-og-Loenmodtagernes-Dyrtidsfond/Loenmodtagernes-Dyrtidsfond-Saerlig-Pensionsopsparing-og-indekskontrakter/loenmodtagernes-feriemidler/ferieforskud-2020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kab2010\DLF%20Publikationer\A5%20Pjece.dotm" TargetMode="External"/></Relationships>
</file>

<file path=word/theme/theme1.xml><?xml version="1.0" encoding="utf-8"?>
<a:theme xmlns:a="http://schemas.openxmlformats.org/drawingml/2006/main" name="Office Theme">
  <a:themeElements>
    <a:clrScheme name="Danmarks Lærerforening">
      <a:dk1>
        <a:sysClr val="windowText" lastClr="000000"/>
      </a:dk1>
      <a:lt1>
        <a:sysClr val="window" lastClr="FFFFFF"/>
      </a:lt1>
      <a:dk2>
        <a:srgbClr val="253154"/>
      </a:dk2>
      <a:lt2>
        <a:srgbClr val="FFFFFF"/>
      </a:lt2>
      <a:accent1>
        <a:srgbClr val="253154"/>
      </a:accent1>
      <a:accent2>
        <a:srgbClr val="B5D0D9"/>
      </a:accent2>
      <a:accent3>
        <a:srgbClr val="F5F09E"/>
      </a:accent3>
      <a:accent4>
        <a:srgbClr val="253154"/>
      </a:accent4>
      <a:accent5>
        <a:srgbClr val="F4E0D9"/>
      </a:accent5>
      <a:accent6>
        <a:srgbClr val="CDDDBB"/>
      </a:accent6>
      <a:hlink>
        <a:srgbClr val="0000FF"/>
      </a:hlink>
      <a:folHlink>
        <a:srgbClr val="800080"/>
      </a:folHlink>
    </a:clrScheme>
    <a:fontScheme name="Danmarks Lærerforening">
      <a:majorFont>
        <a:latin typeface="Rubik Medium"/>
        <a:ea typeface=""/>
        <a:cs typeface=""/>
      </a:majorFont>
      <a:minorFont>
        <a:latin typeface="Rubi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E60E6-1D44-42E3-8955-A100AEBB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 Pjece</Template>
  <TotalTime>0</TotalTime>
  <Pages>8</Pages>
  <Words>575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 Pjece</vt:lpstr>
      <vt:lpstr>A5 Pjece</vt:lpstr>
    </vt:vector>
  </TitlesOfParts>
  <Company>DLF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Pjece</dc:title>
  <dc:creator>Emil Hemmingsen</dc:creator>
  <cp:lastModifiedBy>Niels Gæmelke</cp:lastModifiedBy>
  <cp:revision>2</cp:revision>
  <cp:lastPrinted>2016-04-27T10:54:00Z</cp:lastPrinted>
  <dcterms:created xsi:type="dcterms:W3CDTF">2020-05-13T09:01:00Z</dcterms:created>
  <dcterms:modified xsi:type="dcterms:W3CDTF">2020-05-13T09:01:00Z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ImageFolder">
    <vt:lpwstr>D:\USER\Pictures</vt:lpwstr>
  </property>
</Properties>
</file>