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E2" w:rsidRDefault="00456192" w:rsidP="00E35ECD">
      <w:pPr>
        <w:rPr>
          <w:sz w:val="40"/>
          <w:szCs w:val="40"/>
        </w:rPr>
      </w:pPr>
      <w:r>
        <w:rPr>
          <w:sz w:val="40"/>
          <w:szCs w:val="40"/>
        </w:rPr>
        <w:t xml:space="preserve">Udgifter vedr. kredsarbejde, Time/dagpenge, faglig klub, gaver mm. </w:t>
      </w:r>
    </w:p>
    <w:p w:rsidR="005C6E08" w:rsidRDefault="00B945BB" w:rsidP="00E35ECD">
      <w:pPr>
        <w:rPr>
          <w:sz w:val="40"/>
          <w:szCs w:val="40"/>
        </w:rPr>
      </w:pPr>
      <w:r>
        <w:rPr>
          <w:sz w:val="40"/>
          <w:szCs w:val="40"/>
        </w:rPr>
        <w:t>Time/dagpenge satsen er 127,25</w:t>
      </w:r>
      <w:r w:rsidR="005C6E08">
        <w:rPr>
          <w:sz w:val="40"/>
          <w:szCs w:val="40"/>
        </w:rPr>
        <w:t xml:space="preserve"> kr. pr. overnatning.</w:t>
      </w:r>
    </w:p>
    <w:p w:rsidR="005C6E08" w:rsidRDefault="005C6E08" w:rsidP="00E35ECD">
      <w:pPr>
        <w:rPr>
          <w:sz w:val="40"/>
          <w:szCs w:val="40"/>
        </w:rPr>
      </w:pPr>
      <w:bookmarkStart w:id="0" w:name="_GoBack"/>
      <w:bookmarkEnd w:id="0"/>
    </w:p>
    <w:p w:rsidR="009C1FD4" w:rsidRPr="00A707E4" w:rsidRDefault="009C1FD4">
      <w:pPr>
        <w:rPr>
          <w:color w:val="A6A6A6" w:themeColor="background1" w:themeShade="A6"/>
          <w:sz w:val="24"/>
          <w:szCs w:val="24"/>
        </w:rPr>
      </w:pPr>
      <w:r>
        <w:rPr>
          <w:sz w:val="28"/>
          <w:szCs w:val="28"/>
        </w:rPr>
        <w:t xml:space="preserve">Navn: </w:t>
      </w:r>
      <w:sdt>
        <w:sdtPr>
          <w:rPr>
            <w:sz w:val="28"/>
            <w:szCs w:val="28"/>
          </w:rPr>
          <w:id w:val="-1330050578"/>
          <w:placeholder>
            <w:docPart w:val="9A3B9E70C7114EE38604A928886F2EE4"/>
          </w:placeholder>
          <w:docPartList>
            <w:docPartGallery w:val="Quick Parts"/>
          </w:docPartList>
        </w:sdtPr>
        <w:sdtEndPr>
          <w:rPr>
            <w:color w:val="A6A6A6" w:themeColor="background1" w:themeShade="A6"/>
            <w:sz w:val="24"/>
            <w:szCs w:val="24"/>
          </w:rPr>
        </w:sdtEndPr>
        <w:sdtContent>
          <w:sdt>
            <w:sdtPr>
              <w:rPr>
                <w:color w:val="A6A6A6" w:themeColor="background1" w:themeShade="A6"/>
                <w:sz w:val="24"/>
                <w:szCs w:val="24"/>
              </w:rPr>
              <w:id w:val="-2116045408"/>
              <w:placeholder>
                <w:docPart w:val="C7A074AB02824921944FC302BEC13BC9"/>
              </w:placeholder>
              <w:text/>
            </w:sdtPr>
            <w:sdtEndPr/>
            <w:sdtContent>
              <w:r w:rsidR="00A707E4" w:rsidRPr="00A707E4">
                <w:rPr>
                  <w:color w:val="A6A6A6" w:themeColor="background1" w:themeShade="A6"/>
                  <w:sz w:val="24"/>
                  <w:szCs w:val="24"/>
                </w:rPr>
                <w:t>klik her for at skrive navn / funktion /skole</w:t>
              </w:r>
            </w:sdtContent>
          </w:sdt>
        </w:sdtContent>
      </w:sdt>
    </w:p>
    <w:tbl>
      <w:tblPr>
        <w:tblStyle w:val="Tabel-Gitter"/>
        <w:tblW w:w="13892" w:type="dxa"/>
        <w:tblInd w:w="-743" w:type="dxa"/>
        <w:tblLook w:val="04A0" w:firstRow="1" w:lastRow="0" w:firstColumn="1" w:lastColumn="0" w:noHBand="0" w:noVBand="1"/>
      </w:tblPr>
      <w:tblGrid>
        <w:gridCol w:w="1177"/>
        <w:gridCol w:w="7463"/>
        <w:gridCol w:w="236"/>
        <w:gridCol w:w="5016"/>
      </w:tblGrid>
      <w:tr w:rsidR="00456192" w:rsidTr="00456192">
        <w:tc>
          <w:tcPr>
            <w:tcW w:w="1177" w:type="dxa"/>
            <w:tcBorders>
              <w:bottom w:val="nil"/>
            </w:tcBorders>
          </w:tcPr>
          <w:p w:rsidR="00456192" w:rsidRDefault="00456192">
            <w:r>
              <w:t>Dato</w:t>
            </w:r>
          </w:p>
        </w:tc>
        <w:tc>
          <w:tcPr>
            <w:tcW w:w="7463" w:type="dxa"/>
            <w:tcBorders>
              <w:bottom w:val="nil"/>
            </w:tcBorders>
          </w:tcPr>
          <w:p w:rsidR="00456192" w:rsidRDefault="00456192">
            <w:r>
              <w:t>Aktivitet. Ved jubilæum/afsked angives jubilars navn</w:t>
            </w:r>
          </w:p>
        </w:tc>
        <w:tc>
          <w:tcPr>
            <w:tcW w:w="5252" w:type="dxa"/>
            <w:gridSpan w:val="2"/>
            <w:tcBorders>
              <w:bottom w:val="nil"/>
            </w:tcBorders>
          </w:tcPr>
          <w:p w:rsidR="00456192" w:rsidRDefault="00456192" w:rsidP="001A3E5F">
            <w:pPr>
              <w:jc w:val="center"/>
            </w:pPr>
            <w:r>
              <w:t>Udgift</w:t>
            </w:r>
          </w:p>
        </w:tc>
      </w:tr>
      <w:tr w:rsidR="00456192" w:rsidTr="00456192">
        <w:tc>
          <w:tcPr>
            <w:tcW w:w="1177" w:type="dxa"/>
            <w:tcBorders>
              <w:top w:val="nil"/>
            </w:tcBorders>
          </w:tcPr>
          <w:p w:rsidR="00456192" w:rsidRDefault="00456192"/>
        </w:tc>
        <w:tc>
          <w:tcPr>
            <w:tcW w:w="7463" w:type="dxa"/>
            <w:tcBorders>
              <w:top w:val="nil"/>
            </w:tcBorders>
          </w:tcPr>
          <w:p w:rsidR="00456192" w:rsidRDefault="00456192"/>
        </w:tc>
        <w:tc>
          <w:tcPr>
            <w:tcW w:w="236" w:type="dxa"/>
            <w:tcBorders>
              <w:top w:val="nil"/>
              <w:right w:val="nil"/>
            </w:tcBorders>
          </w:tcPr>
          <w:p w:rsidR="00456192" w:rsidRDefault="00456192" w:rsidP="0040468D">
            <w:pPr>
              <w:jc w:val="center"/>
            </w:pPr>
          </w:p>
        </w:tc>
        <w:tc>
          <w:tcPr>
            <w:tcW w:w="5016" w:type="dxa"/>
            <w:tcBorders>
              <w:top w:val="nil"/>
              <w:left w:val="nil"/>
            </w:tcBorders>
          </w:tcPr>
          <w:p w:rsidR="00456192" w:rsidRDefault="00456192" w:rsidP="001A3E5F">
            <w:pPr>
              <w:jc w:val="right"/>
            </w:pPr>
            <w:r>
              <w:t>Kr.</w:t>
            </w:r>
          </w:p>
        </w:tc>
      </w:tr>
      <w:tr w:rsidR="00456192" w:rsidTr="00456192">
        <w:tc>
          <w:tcPr>
            <w:tcW w:w="1177" w:type="dxa"/>
          </w:tcPr>
          <w:sdt>
            <w:sdtPr>
              <w:rPr>
                <w:color w:val="A6A6A6" w:themeColor="background1" w:themeShade="A6"/>
              </w:rPr>
              <w:id w:val="905343392"/>
              <w:placeholder>
                <w:docPart w:val="AE3E31E4559847808DD2DD62C52318D2"/>
              </w:placeholder>
            </w:sdtPr>
            <w:sdtEndPr/>
            <w:sdtContent>
              <w:p w:rsidR="00456192" w:rsidRPr="001A3E5F" w:rsidRDefault="00456192" w:rsidP="005F5DA8">
                <w:pPr>
                  <w:rPr>
                    <w:color w:val="A6A6A6" w:themeColor="background1" w:themeShade="A6"/>
                  </w:rPr>
                </w:pPr>
                <w:proofErr w:type="spellStart"/>
                <w:r w:rsidRPr="001A3E5F">
                  <w:rPr>
                    <w:color w:val="A6A6A6" w:themeColor="background1" w:themeShade="A6"/>
                  </w:rPr>
                  <w:t>åå:mm:dd</w:t>
                </w:r>
                <w:proofErr w:type="spellEnd"/>
              </w:p>
            </w:sdtContent>
          </w:sdt>
        </w:tc>
        <w:sdt>
          <w:sdtPr>
            <w:rPr>
              <w:color w:val="A6A6A6" w:themeColor="background1" w:themeShade="A6"/>
            </w:rPr>
            <w:id w:val="-1320032772"/>
            <w:placeholder>
              <w:docPart w:val="AE3E31E4559847808DD2DD62C52318D2"/>
            </w:placeholder>
            <w:showingPlcHdr/>
            <w:text/>
          </w:sdtPr>
          <w:sdtEndPr/>
          <w:sdtContent>
            <w:tc>
              <w:tcPr>
                <w:tcW w:w="7463" w:type="dxa"/>
              </w:tcPr>
              <w:p w:rsidR="00456192" w:rsidRPr="001A3E5F" w:rsidRDefault="00456192">
                <w:pPr>
                  <w:rPr>
                    <w:color w:val="A6A6A6" w:themeColor="background1" w:themeShade="A6"/>
                  </w:rPr>
                </w:pPr>
                <w:r w:rsidRPr="001A3E5F">
                  <w:rPr>
                    <w:rStyle w:val="Pladsholdertekst"/>
                    <w:color w:val="A6A6A6" w:themeColor="background1" w:themeShade="A6"/>
                  </w:rPr>
                  <w:t>Klik her for at angive tekst.</w:t>
                </w:r>
              </w:p>
            </w:tc>
          </w:sdtContent>
        </w:sdt>
        <w:tc>
          <w:tcPr>
            <w:tcW w:w="236" w:type="dxa"/>
          </w:tcPr>
          <w:p w:rsidR="00456192" w:rsidRPr="001A3E5F" w:rsidRDefault="00456192" w:rsidP="006E099D">
            <w:pPr>
              <w:rPr>
                <w:color w:val="A6A6A6" w:themeColor="background1" w:themeShade="A6"/>
              </w:rPr>
            </w:pPr>
          </w:p>
        </w:tc>
        <w:sdt>
          <w:sdtPr>
            <w:rPr>
              <w:color w:val="A6A6A6" w:themeColor="background1" w:themeShade="A6"/>
            </w:rPr>
            <w:id w:val="-1357569283"/>
            <w:placeholder>
              <w:docPart w:val="DEA4E2EF1D3241C38F1797A9B83622F8"/>
            </w:placeholder>
            <w:text/>
          </w:sdtPr>
          <w:sdtEndPr/>
          <w:sdtContent>
            <w:tc>
              <w:tcPr>
                <w:tcW w:w="5016" w:type="dxa"/>
              </w:tcPr>
              <w:p w:rsidR="00456192" w:rsidRPr="001A3E5F" w:rsidRDefault="00456192" w:rsidP="001A3E5F">
                <w:pPr>
                  <w:jc w:val="right"/>
                  <w:rPr>
                    <w:color w:val="A6A6A6" w:themeColor="background1" w:themeShade="A6"/>
                  </w:rPr>
                </w:pPr>
                <w:r w:rsidRPr="001A3E5F">
                  <w:rPr>
                    <w:color w:val="A6A6A6" w:themeColor="background1" w:themeShade="A6"/>
                  </w:rPr>
                  <w:t>Kr.</w:t>
                </w:r>
              </w:p>
            </w:tc>
          </w:sdtContent>
        </w:sdt>
      </w:tr>
      <w:tr w:rsidR="00456192" w:rsidTr="00456192">
        <w:sdt>
          <w:sdtPr>
            <w:rPr>
              <w:color w:val="A6A6A6" w:themeColor="background1" w:themeShade="A6"/>
            </w:rPr>
            <w:id w:val="-1456246669"/>
            <w:placeholder>
              <w:docPart w:val="2EFC404444234184BCD0058A681E7490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1177" w:type="dxa"/>
              </w:tcPr>
              <w:sdt>
                <w:sdtPr>
                  <w:rPr>
                    <w:color w:val="A6A6A6" w:themeColor="background1" w:themeShade="A6"/>
                  </w:rPr>
                  <w:id w:val="-1880537316"/>
                  <w:placeholder>
                    <w:docPart w:val="7707F72C66E6416CAD8F5FEAB6319455"/>
                  </w:placeholder>
                </w:sdtPr>
                <w:sdtEndPr/>
                <w:sdtContent>
                  <w:p w:rsidR="00456192" w:rsidRPr="001A3E5F" w:rsidRDefault="00456192" w:rsidP="006E099D">
                    <w:pPr>
                      <w:rPr>
                        <w:rFonts w:asciiTheme="minorHAnsi" w:hAnsiTheme="minorHAnsi" w:cstheme="minorBidi"/>
                        <w:color w:val="A6A6A6" w:themeColor="background1" w:themeShade="A6"/>
                        <w:sz w:val="22"/>
                        <w:szCs w:val="22"/>
                      </w:rPr>
                    </w:pPr>
                    <w:proofErr w:type="spellStart"/>
                    <w:r w:rsidRPr="001A3E5F">
                      <w:rPr>
                        <w:color w:val="A6A6A6" w:themeColor="background1" w:themeShade="A6"/>
                      </w:rPr>
                      <w:t>åå:mm:dd</w:t>
                    </w:r>
                    <w:proofErr w:type="spellEnd"/>
                  </w:p>
                </w:sdtContent>
              </w:sdt>
            </w:tc>
          </w:sdtContent>
        </w:sdt>
        <w:sdt>
          <w:sdtPr>
            <w:rPr>
              <w:color w:val="A6A6A6" w:themeColor="background1" w:themeShade="A6"/>
            </w:rPr>
            <w:id w:val="407120407"/>
            <w:placeholder>
              <w:docPart w:val="45EC337B30A043F3AE97A6E77D5F0A09"/>
            </w:placeholder>
            <w:docPartList>
              <w:docPartGallery w:val="Quick Parts"/>
            </w:docPartList>
          </w:sdtPr>
          <w:sdtEndPr/>
          <w:sdtContent>
            <w:sdt>
              <w:sdtPr>
                <w:rPr>
                  <w:color w:val="A6A6A6" w:themeColor="background1" w:themeShade="A6"/>
                </w:rPr>
                <w:id w:val="959999049"/>
                <w:placeholder>
                  <w:docPart w:val="E616B6E5FC1C4CDC9E5C9442ADDB44B8"/>
                </w:placeholder>
                <w:showingPlcHdr/>
                <w:text/>
              </w:sdtPr>
              <w:sdtEndPr/>
              <w:sdtContent>
                <w:tc>
                  <w:tcPr>
                    <w:tcW w:w="7463" w:type="dxa"/>
                  </w:tcPr>
                  <w:p w:rsidR="00456192" w:rsidRPr="001A3E5F" w:rsidRDefault="00456192" w:rsidP="005F5DA8">
                    <w:pPr>
                      <w:rPr>
                        <w:color w:val="A6A6A6" w:themeColor="background1" w:themeShade="A6"/>
                      </w:rPr>
                    </w:pPr>
                    <w:r w:rsidRPr="001A3E5F">
                      <w:rPr>
                        <w:rStyle w:val="Pladsholdertekst"/>
                        <w:color w:val="A6A6A6" w:themeColor="background1" w:themeShade="A6"/>
                      </w:rPr>
                      <w:t>Klik her for at angive tekst.</w:t>
                    </w:r>
                  </w:p>
                </w:tc>
              </w:sdtContent>
            </w:sdt>
          </w:sdtContent>
        </w:sdt>
        <w:tc>
          <w:tcPr>
            <w:tcW w:w="236" w:type="dxa"/>
          </w:tcPr>
          <w:p w:rsidR="00456192" w:rsidRPr="001A3E5F" w:rsidRDefault="00456192" w:rsidP="006E099D">
            <w:pPr>
              <w:rPr>
                <w:color w:val="A6A6A6" w:themeColor="background1" w:themeShade="A6"/>
              </w:rPr>
            </w:pPr>
          </w:p>
        </w:tc>
        <w:sdt>
          <w:sdtPr>
            <w:rPr>
              <w:color w:val="A6A6A6" w:themeColor="background1" w:themeShade="A6"/>
            </w:rPr>
            <w:id w:val="1646471687"/>
            <w:placeholder>
              <w:docPart w:val="AFE124CE02A24DD89F32997541E394C6"/>
            </w:placeholder>
            <w:text/>
          </w:sdtPr>
          <w:sdtEndPr/>
          <w:sdtContent>
            <w:tc>
              <w:tcPr>
                <w:tcW w:w="5016" w:type="dxa"/>
              </w:tcPr>
              <w:p w:rsidR="00456192" w:rsidRPr="001A3E5F" w:rsidRDefault="00456192" w:rsidP="001A3E5F">
                <w:pPr>
                  <w:jc w:val="right"/>
                  <w:rPr>
                    <w:color w:val="A6A6A6" w:themeColor="background1" w:themeShade="A6"/>
                  </w:rPr>
                </w:pPr>
                <w:r w:rsidRPr="001A3E5F">
                  <w:rPr>
                    <w:color w:val="A6A6A6" w:themeColor="background1" w:themeShade="A6"/>
                  </w:rPr>
                  <w:t>Kr.</w:t>
                </w:r>
              </w:p>
            </w:tc>
          </w:sdtContent>
        </w:sdt>
      </w:tr>
      <w:tr w:rsidR="00456192" w:rsidTr="00456192">
        <w:sdt>
          <w:sdtPr>
            <w:rPr>
              <w:color w:val="A6A6A6" w:themeColor="background1" w:themeShade="A6"/>
            </w:rPr>
            <w:id w:val="-1430963010"/>
            <w:placeholder>
              <w:docPart w:val="54E0850CB50944468AE3E66DCDD5DB81"/>
            </w:placeholder>
          </w:sdtPr>
          <w:sdtEndPr/>
          <w:sdtContent>
            <w:tc>
              <w:tcPr>
                <w:tcW w:w="1177" w:type="dxa"/>
              </w:tcPr>
              <w:sdt>
                <w:sdtPr>
                  <w:rPr>
                    <w:color w:val="A6A6A6" w:themeColor="background1" w:themeShade="A6"/>
                  </w:rPr>
                  <w:id w:val="-2110029719"/>
                  <w:placeholder>
                    <w:docPart w:val="7E6599839485435998194A88195C6CED"/>
                  </w:placeholder>
                </w:sdtPr>
                <w:sdtEndPr/>
                <w:sdtContent>
                  <w:p w:rsidR="00456192" w:rsidRPr="001A3E5F" w:rsidRDefault="00456192">
                    <w:pPr>
                      <w:rPr>
                        <w:rFonts w:asciiTheme="minorHAnsi" w:hAnsiTheme="minorHAnsi" w:cstheme="minorBidi"/>
                        <w:color w:val="A6A6A6" w:themeColor="background1" w:themeShade="A6"/>
                        <w:sz w:val="22"/>
                        <w:szCs w:val="22"/>
                      </w:rPr>
                    </w:pPr>
                    <w:proofErr w:type="spellStart"/>
                    <w:r w:rsidRPr="001A3E5F">
                      <w:rPr>
                        <w:color w:val="A6A6A6" w:themeColor="background1" w:themeShade="A6"/>
                      </w:rPr>
                      <w:t>åå:mm:dd</w:t>
                    </w:r>
                    <w:proofErr w:type="spellEnd"/>
                  </w:p>
                </w:sdtContent>
              </w:sdt>
            </w:tc>
          </w:sdtContent>
        </w:sdt>
        <w:sdt>
          <w:sdtPr>
            <w:rPr>
              <w:color w:val="A6A6A6" w:themeColor="background1" w:themeShade="A6"/>
            </w:rPr>
            <w:id w:val="2073461874"/>
            <w:placeholder>
              <w:docPart w:val="45EC337B30A043F3AE97A6E77D5F0A09"/>
            </w:placeholder>
            <w:docPartList>
              <w:docPartGallery w:val="Quick Parts"/>
            </w:docPartList>
          </w:sdtPr>
          <w:sdtEndPr/>
          <w:sdtContent>
            <w:sdt>
              <w:sdtPr>
                <w:rPr>
                  <w:color w:val="A6A6A6" w:themeColor="background1" w:themeShade="A6"/>
                </w:rPr>
                <w:id w:val="-771004975"/>
                <w:placeholder>
                  <w:docPart w:val="E616B6E5FC1C4CDC9E5C9442ADDB44B8"/>
                </w:placeholder>
                <w:showingPlcHdr/>
                <w:text/>
              </w:sdtPr>
              <w:sdtEndPr/>
              <w:sdtContent>
                <w:tc>
                  <w:tcPr>
                    <w:tcW w:w="7463" w:type="dxa"/>
                  </w:tcPr>
                  <w:p w:rsidR="00456192" w:rsidRPr="001A3E5F" w:rsidRDefault="00456192" w:rsidP="005F5DA8">
                    <w:pPr>
                      <w:rPr>
                        <w:color w:val="A6A6A6" w:themeColor="background1" w:themeShade="A6"/>
                      </w:rPr>
                    </w:pPr>
                    <w:r w:rsidRPr="001A3E5F">
                      <w:rPr>
                        <w:rStyle w:val="Pladsholdertekst"/>
                        <w:color w:val="A6A6A6" w:themeColor="background1" w:themeShade="A6"/>
                      </w:rPr>
                      <w:t>Klik her for at angive tekst.</w:t>
                    </w:r>
                  </w:p>
                </w:tc>
              </w:sdtContent>
            </w:sdt>
          </w:sdtContent>
        </w:sdt>
        <w:tc>
          <w:tcPr>
            <w:tcW w:w="236" w:type="dxa"/>
          </w:tcPr>
          <w:p w:rsidR="00456192" w:rsidRPr="001A3E5F" w:rsidRDefault="00456192" w:rsidP="006E099D">
            <w:pPr>
              <w:rPr>
                <w:color w:val="A6A6A6" w:themeColor="background1" w:themeShade="A6"/>
              </w:rPr>
            </w:pPr>
          </w:p>
        </w:tc>
        <w:sdt>
          <w:sdtPr>
            <w:rPr>
              <w:color w:val="A6A6A6" w:themeColor="background1" w:themeShade="A6"/>
            </w:rPr>
            <w:id w:val="-1537811196"/>
            <w:placeholder>
              <w:docPart w:val="473D249884EC488CA19FE5D73A9B87E5"/>
            </w:placeholder>
            <w:text/>
          </w:sdtPr>
          <w:sdtEndPr/>
          <w:sdtContent>
            <w:tc>
              <w:tcPr>
                <w:tcW w:w="5016" w:type="dxa"/>
              </w:tcPr>
              <w:p w:rsidR="00456192" w:rsidRPr="001A3E5F" w:rsidRDefault="00456192" w:rsidP="001A3E5F">
                <w:pPr>
                  <w:jc w:val="right"/>
                  <w:rPr>
                    <w:color w:val="A6A6A6" w:themeColor="background1" w:themeShade="A6"/>
                  </w:rPr>
                </w:pPr>
                <w:r w:rsidRPr="001A3E5F">
                  <w:rPr>
                    <w:color w:val="A6A6A6" w:themeColor="background1" w:themeShade="A6"/>
                  </w:rPr>
                  <w:t>Kr.</w:t>
                </w:r>
              </w:p>
            </w:tc>
          </w:sdtContent>
        </w:sdt>
      </w:tr>
      <w:tr w:rsidR="00456192" w:rsidTr="00456192">
        <w:sdt>
          <w:sdtPr>
            <w:rPr>
              <w:color w:val="A6A6A6" w:themeColor="background1" w:themeShade="A6"/>
            </w:rPr>
            <w:id w:val="-1139330037"/>
            <w:placeholder>
              <w:docPart w:val="54E0850CB50944468AE3E66DCDD5DB81"/>
            </w:placeholder>
          </w:sdtPr>
          <w:sdtEndPr/>
          <w:sdtContent>
            <w:tc>
              <w:tcPr>
                <w:tcW w:w="1177" w:type="dxa"/>
              </w:tcPr>
              <w:sdt>
                <w:sdtPr>
                  <w:rPr>
                    <w:color w:val="A6A6A6" w:themeColor="background1" w:themeShade="A6"/>
                  </w:rPr>
                  <w:id w:val="-1914300555"/>
                  <w:placeholder>
                    <w:docPart w:val="E6901DABDA18452E912EFB81BBE3581C"/>
                  </w:placeholder>
                </w:sdtPr>
                <w:sdtEndPr/>
                <w:sdtContent>
                  <w:p w:rsidR="00456192" w:rsidRPr="001A3E5F" w:rsidRDefault="00456192">
                    <w:pPr>
                      <w:rPr>
                        <w:rFonts w:asciiTheme="minorHAnsi" w:hAnsiTheme="minorHAnsi" w:cstheme="minorBidi"/>
                        <w:color w:val="A6A6A6" w:themeColor="background1" w:themeShade="A6"/>
                        <w:sz w:val="22"/>
                        <w:szCs w:val="22"/>
                      </w:rPr>
                    </w:pPr>
                    <w:proofErr w:type="spellStart"/>
                    <w:r w:rsidRPr="001A3E5F">
                      <w:rPr>
                        <w:color w:val="A6A6A6" w:themeColor="background1" w:themeShade="A6"/>
                      </w:rPr>
                      <w:t>åå:mm:dd</w:t>
                    </w:r>
                    <w:proofErr w:type="spellEnd"/>
                  </w:p>
                </w:sdtContent>
              </w:sdt>
            </w:tc>
          </w:sdtContent>
        </w:sdt>
        <w:sdt>
          <w:sdtPr>
            <w:rPr>
              <w:color w:val="A6A6A6" w:themeColor="background1" w:themeShade="A6"/>
            </w:rPr>
            <w:id w:val="-104426848"/>
            <w:placeholder>
              <w:docPart w:val="45EC337B30A043F3AE97A6E77D5F0A09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7463" w:type="dxa"/>
              </w:tcPr>
              <w:sdt>
                <w:sdtPr>
                  <w:rPr>
                    <w:color w:val="A6A6A6" w:themeColor="background1" w:themeShade="A6"/>
                  </w:rPr>
                  <w:id w:val="-458960613"/>
                  <w:placeholder>
                    <w:docPart w:val="54E0850CB50944468AE3E66DCDD5DB81"/>
                  </w:placeholder>
                  <w:showingPlcHdr/>
                </w:sdtPr>
                <w:sdtEndPr/>
                <w:sdtContent>
                  <w:p w:rsidR="00456192" w:rsidRPr="001A3E5F" w:rsidRDefault="00456192" w:rsidP="005F5DA8">
                    <w:pPr>
                      <w:rPr>
                        <w:color w:val="A6A6A6" w:themeColor="background1" w:themeShade="A6"/>
                      </w:rPr>
                    </w:pPr>
                    <w:r w:rsidRPr="001A3E5F">
                      <w:rPr>
                        <w:rStyle w:val="Pladsholdertekst"/>
                        <w:color w:val="A6A6A6" w:themeColor="background1" w:themeShade="A6"/>
                      </w:rPr>
                      <w:t>Klik her for at angive tekst.</w:t>
                    </w:r>
                  </w:p>
                </w:sdtContent>
              </w:sdt>
            </w:tc>
          </w:sdtContent>
        </w:sdt>
        <w:tc>
          <w:tcPr>
            <w:tcW w:w="236" w:type="dxa"/>
          </w:tcPr>
          <w:p w:rsidR="00456192" w:rsidRPr="001A3E5F" w:rsidRDefault="00456192" w:rsidP="006E099D">
            <w:pPr>
              <w:rPr>
                <w:color w:val="A6A6A6" w:themeColor="background1" w:themeShade="A6"/>
              </w:rPr>
            </w:pPr>
          </w:p>
        </w:tc>
        <w:sdt>
          <w:sdtPr>
            <w:rPr>
              <w:color w:val="A6A6A6" w:themeColor="background1" w:themeShade="A6"/>
            </w:rPr>
            <w:id w:val="-606655328"/>
            <w:placeholder>
              <w:docPart w:val="AAAC7B43C8DF4D859E7A14790F3D0A5D"/>
            </w:placeholder>
            <w:text/>
          </w:sdtPr>
          <w:sdtEndPr/>
          <w:sdtContent>
            <w:tc>
              <w:tcPr>
                <w:tcW w:w="5016" w:type="dxa"/>
              </w:tcPr>
              <w:p w:rsidR="00456192" w:rsidRPr="001A3E5F" w:rsidRDefault="00456192" w:rsidP="001A3E5F">
                <w:pPr>
                  <w:jc w:val="right"/>
                  <w:rPr>
                    <w:color w:val="A6A6A6" w:themeColor="background1" w:themeShade="A6"/>
                  </w:rPr>
                </w:pPr>
                <w:r w:rsidRPr="001A3E5F">
                  <w:rPr>
                    <w:color w:val="A6A6A6" w:themeColor="background1" w:themeShade="A6"/>
                  </w:rPr>
                  <w:t>Kr.</w:t>
                </w:r>
              </w:p>
            </w:tc>
          </w:sdtContent>
        </w:sdt>
      </w:tr>
      <w:tr w:rsidR="00456192" w:rsidTr="00456192">
        <w:tc>
          <w:tcPr>
            <w:tcW w:w="1177" w:type="dxa"/>
          </w:tcPr>
          <w:sdt>
            <w:sdtPr>
              <w:rPr>
                <w:color w:val="A6A6A6" w:themeColor="background1" w:themeShade="A6"/>
              </w:rPr>
              <w:id w:val="2133968937"/>
              <w:placeholder>
                <w:docPart w:val="41CF76A04FE34154AEEE0379523B581B"/>
              </w:placeholder>
            </w:sdtPr>
            <w:sdtEndPr/>
            <w:sdtContent>
              <w:p w:rsidR="00456192" w:rsidRPr="001A3E5F" w:rsidRDefault="00456192" w:rsidP="006E099D">
                <w:pPr>
                  <w:rPr>
                    <w:color w:val="A6A6A6" w:themeColor="background1" w:themeShade="A6"/>
                  </w:rPr>
                </w:pPr>
                <w:proofErr w:type="spellStart"/>
                <w:r w:rsidRPr="001A3E5F">
                  <w:rPr>
                    <w:color w:val="A6A6A6" w:themeColor="background1" w:themeShade="A6"/>
                  </w:rPr>
                  <w:t>åå:mm:dd</w:t>
                </w:r>
                <w:proofErr w:type="spellEnd"/>
              </w:p>
            </w:sdtContent>
          </w:sdt>
        </w:tc>
        <w:sdt>
          <w:sdtPr>
            <w:rPr>
              <w:color w:val="A6A6A6" w:themeColor="background1" w:themeShade="A6"/>
            </w:rPr>
            <w:id w:val="1245298572"/>
            <w:placeholder>
              <w:docPart w:val="C7E75123B29E4FD99BA52066B9BE2CAF"/>
            </w:placeholder>
            <w:showingPlcHdr/>
            <w:text/>
          </w:sdtPr>
          <w:sdtEndPr/>
          <w:sdtContent>
            <w:tc>
              <w:tcPr>
                <w:tcW w:w="7463" w:type="dxa"/>
              </w:tcPr>
              <w:p w:rsidR="00456192" w:rsidRPr="001A3E5F" w:rsidRDefault="00456192">
                <w:pPr>
                  <w:rPr>
                    <w:color w:val="A6A6A6" w:themeColor="background1" w:themeShade="A6"/>
                  </w:rPr>
                </w:pPr>
                <w:r w:rsidRPr="001A3E5F">
                  <w:rPr>
                    <w:rStyle w:val="Pladsholdertekst"/>
                    <w:color w:val="A6A6A6" w:themeColor="background1" w:themeShade="A6"/>
                  </w:rPr>
                  <w:t>Klik her for at angive tekst.</w:t>
                </w:r>
              </w:p>
            </w:tc>
          </w:sdtContent>
        </w:sdt>
        <w:tc>
          <w:tcPr>
            <w:tcW w:w="236" w:type="dxa"/>
          </w:tcPr>
          <w:p w:rsidR="00456192" w:rsidRPr="001A3E5F" w:rsidRDefault="00456192" w:rsidP="006E099D">
            <w:pPr>
              <w:rPr>
                <w:color w:val="A6A6A6" w:themeColor="background1" w:themeShade="A6"/>
              </w:rPr>
            </w:pPr>
          </w:p>
        </w:tc>
        <w:sdt>
          <w:sdtPr>
            <w:rPr>
              <w:color w:val="A6A6A6" w:themeColor="background1" w:themeShade="A6"/>
            </w:rPr>
            <w:id w:val="-135493257"/>
            <w:placeholder>
              <w:docPart w:val="C9B88B48C6E5414E8F9566629AC2A0FD"/>
            </w:placeholder>
            <w:text/>
          </w:sdtPr>
          <w:sdtEndPr/>
          <w:sdtContent>
            <w:tc>
              <w:tcPr>
                <w:tcW w:w="5016" w:type="dxa"/>
              </w:tcPr>
              <w:p w:rsidR="00456192" w:rsidRPr="001A3E5F" w:rsidRDefault="00456192" w:rsidP="001A3E5F">
                <w:pPr>
                  <w:jc w:val="right"/>
                  <w:rPr>
                    <w:color w:val="A6A6A6" w:themeColor="background1" w:themeShade="A6"/>
                  </w:rPr>
                </w:pPr>
                <w:r w:rsidRPr="001A3E5F">
                  <w:rPr>
                    <w:color w:val="A6A6A6" w:themeColor="background1" w:themeShade="A6"/>
                  </w:rPr>
                  <w:t>Kr.</w:t>
                </w:r>
              </w:p>
            </w:tc>
          </w:sdtContent>
        </w:sdt>
      </w:tr>
      <w:tr w:rsidR="00456192" w:rsidTr="00456192">
        <w:sdt>
          <w:sdtPr>
            <w:rPr>
              <w:color w:val="A6A6A6" w:themeColor="background1" w:themeShade="A6"/>
            </w:rPr>
            <w:id w:val="908276575"/>
            <w:placeholder>
              <w:docPart w:val="2B44ECCDA1114DAB967C20D47DDEFE0F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1177" w:type="dxa"/>
              </w:tcPr>
              <w:sdt>
                <w:sdtPr>
                  <w:rPr>
                    <w:color w:val="A6A6A6" w:themeColor="background1" w:themeShade="A6"/>
                  </w:rPr>
                  <w:id w:val="395091099"/>
                  <w:placeholder>
                    <w:docPart w:val="2A45970BA9A949B4AA4686A254739AAD"/>
                  </w:placeholder>
                </w:sdtPr>
                <w:sdtEndPr/>
                <w:sdtContent>
                  <w:p w:rsidR="00456192" w:rsidRPr="001A3E5F" w:rsidRDefault="00456192" w:rsidP="006E099D">
                    <w:pPr>
                      <w:rPr>
                        <w:rFonts w:asciiTheme="minorHAnsi" w:hAnsiTheme="minorHAnsi" w:cstheme="minorBidi"/>
                        <w:color w:val="A6A6A6" w:themeColor="background1" w:themeShade="A6"/>
                        <w:sz w:val="22"/>
                        <w:szCs w:val="22"/>
                      </w:rPr>
                    </w:pPr>
                    <w:proofErr w:type="spellStart"/>
                    <w:r w:rsidRPr="001A3E5F">
                      <w:rPr>
                        <w:color w:val="A6A6A6" w:themeColor="background1" w:themeShade="A6"/>
                      </w:rPr>
                      <w:t>åå:mm:dd</w:t>
                    </w:r>
                    <w:proofErr w:type="spellEnd"/>
                  </w:p>
                </w:sdtContent>
              </w:sdt>
            </w:tc>
          </w:sdtContent>
        </w:sdt>
        <w:sdt>
          <w:sdtPr>
            <w:rPr>
              <w:color w:val="A6A6A6" w:themeColor="background1" w:themeShade="A6"/>
            </w:rPr>
            <w:id w:val="121497329"/>
            <w:placeholder>
              <w:docPart w:val="914D628AC7BD430297F2FE34EAB336C0"/>
            </w:placeholder>
            <w:showingPlcHdr/>
            <w:text/>
          </w:sdtPr>
          <w:sdtEndPr/>
          <w:sdtContent>
            <w:tc>
              <w:tcPr>
                <w:tcW w:w="7463" w:type="dxa"/>
              </w:tcPr>
              <w:p w:rsidR="00456192" w:rsidRPr="001A3E5F" w:rsidRDefault="00456192">
                <w:pPr>
                  <w:rPr>
                    <w:color w:val="A6A6A6" w:themeColor="background1" w:themeShade="A6"/>
                  </w:rPr>
                </w:pPr>
                <w:r w:rsidRPr="001A3E5F">
                  <w:rPr>
                    <w:rStyle w:val="Pladsholdertekst"/>
                    <w:color w:val="A6A6A6" w:themeColor="background1" w:themeShade="A6"/>
                  </w:rPr>
                  <w:t>Klik her for at angive tekst.</w:t>
                </w:r>
              </w:p>
            </w:tc>
          </w:sdtContent>
        </w:sdt>
        <w:tc>
          <w:tcPr>
            <w:tcW w:w="236" w:type="dxa"/>
          </w:tcPr>
          <w:p w:rsidR="00456192" w:rsidRPr="001A3E5F" w:rsidRDefault="00456192" w:rsidP="006E099D">
            <w:pPr>
              <w:rPr>
                <w:color w:val="A6A6A6" w:themeColor="background1" w:themeShade="A6"/>
              </w:rPr>
            </w:pPr>
          </w:p>
        </w:tc>
        <w:sdt>
          <w:sdtPr>
            <w:rPr>
              <w:color w:val="A6A6A6" w:themeColor="background1" w:themeShade="A6"/>
            </w:rPr>
            <w:id w:val="-1298592949"/>
            <w:placeholder>
              <w:docPart w:val="1BEE6538A9D04C4380FFA3028B46F42C"/>
            </w:placeholder>
            <w:text/>
          </w:sdtPr>
          <w:sdtEndPr/>
          <w:sdtContent>
            <w:tc>
              <w:tcPr>
                <w:tcW w:w="5016" w:type="dxa"/>
              </w:tcPr>
              <w:p w:rsidR="00456192" w:rsidRPr="001A3E5F" w:rsidRDefault="00456192" w:rsidP="001A3E5F">
                <w:pPr>
                  <w:jc w:val="right"/>
                  <w:rPr>
                    <w:color w:val="A6A6A6" w:themeColor="background1" w:themeShade="A6"/>
                  </w:rPr>
                </w:pPr>
                <w:r w:rsidRPr="001A3E5F">
                  <w:rPr>
                    <w:color w:val="A6A6A6" w:themeColor="background1" w:themeShade="A6"/>
                  </w:rPr>
                  <w:t>Kr.</w:t>
                </w:r>
              </w:p>
            </w:tc>
          </w:sdtContent>
        </w:sdt>
      </w:tr>
      <w:tr w:rsidR="00456192" w:rsidTr="00456192">
        <w:sdt>
          <w:sdtPr>
            <w:rPr>
              <w:color w:val="A6A6A6" w:themeColor="background1" w:themeShade="A6"/>
            </w:rPr>
            <w:id w:val="1393539910"/>
            <w:placeholder>
              <w:docPart w:val="7AB8B2AF340E4000ACBB656B8E68746B"/>
            </w:placeholder>
          </w:sdtPr>
          <w:sdtEndPr/>
          <w:sdtContent>
            <w:tc>
              <w:tcPr>
                <w:tcW w:w="1177" w:type="dxa"/>
              </w:tcPr>
              <w:sdt>
                <w:sdtPr>
                  <w:rPr>
                    <w:color w:val="A6A6A6" w:themeColor="background1" w:themeShade="A6"/>
                  </w:rPr>
                  <w:id w:val="-976758248"/>
                  <w:placeholder>
                    <w:docPart w:val="DE94ACB67BA9444BA37F74C4B474D888"/>
                  </w:placeholder>
                </w:sdtPr>
                <w:sdtEndPr/>
                <w:sdtContent>
                  <w:p w:rsidR="00456192" w:rsidRPr="001A3E5F" w:rsidRDefault="00456192" w:rsidP="006E099D">
                    <w:pPr>
                      <w:rPr>
                        <w:rFonts w:asciiTheme="minorHAnsi" w:hAnsiTheme="minorHAnsi" w:cstheme="minorBidi"/>
                        <w:color w:val="A6A6A6" w:themeColor="background1" w:themeShade="A6"/>
                        <w:sz w:val="22"/>
                        <w:szCs w:val="22"/>
                      </w:rPr>
                    </w:pPr>
                    <w:proofErr w:type="spellStart"/>
                    <w:r w:rsidRPr="001A3E5F">
                      <w:rPr>
                        <w:color w:val="A6A6A6" w:themeColor="background1" w:themeShade="A6"/>
                      </w:rPr>
                      <w:t>åå:mm:dd</w:t>
                    </w:r>
                    <w:proofErr w:type="spellEnd"/>
                  </w:p>
                </w:sdtContent>
              </w:sdt>
            </w:tc>
          </w:sdtContent>
        </w:sdt>
        <w:sdt>
          <w:sdtPr>
            <w:rPr>
              <w:color w:val="A6A6A6" w:themeColor="background1" w:themeShade="A6"/>
            </w:rPr>
            <w:id w:val="757410988"/>
            <w:placeholder>
              <w:docPart w:val="16DA70373C6C409A829246D33566B54E"/>
            </w:placeholder>
            <w:showingPlcHdr/>
            <w:text/>
          </w:sdtPr>
          <w:sdtEndPr/>
          <w:sdtContent>
            <w:tc>
              <w:tcPr>
                <w:tcW w:w="7463" w:type="dxa"/>
              </w:tcPr>
              <w:p w:rsidR="00456192" w:rsidRPr="001A3E5F" w:rsidRDefault="00456192">
                <w:pPr>
                  <w:rPr>
                    <w:color w:val="A6A6A6" w:themeColor="background1" w:themeShade="A6"/>
                  </w:rPr>
                </w:pPr>
                <w:r w:rsidRPr="001A3E5F">
                  <w:rPr>
                    <w:rStyle w:val="Pladsholdertekst"/>
                    <w:color w:val="A6A6A6" w:themeColor="background1" w:themeShade="A6"/>
                  </w:rPr>
                  <w:t>Klik her for at angive tekst.</w:t>
                </w:r>
              </w:p>
            </w:tc>
          </w:sdtContent>
        </w:sdt>
        <w:tc>
          <w:tcPr>
            <w:tcW w:w="236" w:type="dxa"/>
          </w:tcPr>
          <w:p w:rsidR="00456192" w:rsidRPr="001A3E5F" w:rsidRDefault="00456192" w:rsidP="006E099D">
            <w:pPr>
              <w:rPr>
                <w:color w:val="A6A6A6" w:themeColor="background1" w:themeShade="A6"/>
              </w:rPr>
            </w:pPr>
          </w:p>
        </w:tc>
        <w:sdt>
          <w:sdtPr>
            <w:rPr>
              <w:color w:val="A6A6A6" w:themeColor="background1" w:themeShade="A6"/>
            </w:rPr>
            <w:id w:val="-1902203572"/>
            <w:placeholder>
              <w:docPart w:val="F25CB1F24E124915822C9B0CE6E08369"/>
            </w:placeholder>
            <w:text/>
          </w:sdtPr>
          <w:sdtEndPr/>
          <w:sdtContent>
            <w:tc>
              <w:tcPr>
                <w:tcW w:w="5016" w:type="dxa"/>
              </w:tcPr>
              <w:p w:rsidR="00456192" w:rsidRPr="001A3E5F" w:rsidRDefault="00456192" w:rsidP="001A3E5F">
                <w:pPr>
                  <w:jc w:val="right"/>
                  <w:rPr>
                    <w:color w:val="A6A6A6" w:themeColor="background1" w:themeShade="A6"/>
                  </w:rPr>
                </w:pPr>
                <w:r w:rsidRPr="001A3E5F">
                  <w:rPr>
                    <w:color w:val="A6A6A6" w:themeColor="background1" w:themeShade="A6"/>
                  </w:rPr>
                  <w:t>Kr.</w:t>
                </w:r>
              </w:p>
            </w:tc>
          </w:sdtContent>
        </w:sdt>
      </w:tr>
      <w:tr w:rsidR="00456192" w:rsidTr="00456192">
        <w:sdt>
          <w:sdtPr>
            <w:rPr>
              <w:color w:val="A6A6A6" w:themeColor="background1" w:themeShade="A6"/>
            </w:rPr>
            <w:id w:val="598836849"/>
            <w:placeholder>
              <w:docPart w:val="4CFEEE7970954A439744561F56D9EF0B"/>
            </w:placeholder>
          </w:sdtPr>
          <w:sdtEndPr/>
          <w:sdtContent>
            <w:tc>
              <w:tcPr>
                <w:tcW w:w="1177" w:type="dxa"/>
              </w:tcPr>
              <w:sdt>
                <w:sdtPr>
                  <w:rPr>
                    <w:color w:val="A6A6A6" w:themeColor="background1" w:themeShade="A6"/>
                  </w:rPr>
                  <w:id w:val="-6672588"/>
                  <w:placeholder>
                    <w:docPart w:val="EF934A1CCBAE44A3B61DBBF470635346"/>
                  </w:placeholder>
                </w:sdtPr>
                <w:sdtEndPr/>
                <w:sdtContent>
                  <w:p w:rsidR="00456192" w:rsidRPr="001A3E5F" w:rsidRDefault="00456192" w:rsidP="006E099D">
                    <w:pPr>
                      <w:rPr>
                        <w:rFonts w:asciiTheme="minorHAnsi" w:hAnsiTheme="minorHAnsi" w:cstheme="minorBidi"/>
                        <w:color w:val="A6A6A6" w:themeColor="background1" w:themeShade="A6"/>
                        <w:sz w:val="22"/>
                        <w:szCs w:val="22"/>
                      </w:rPr>
                    </w:pPr>
                    <w:proofErr w:type="spellStart"/>
                    <w:r w:rsidRPr="001A3E5F">
                      <w:rPr>
                        <w:color w:val="A6A6A6" w:themeColor="background1" w:themeShade="A6"/>
                      </w:rPr>
                      <w:t>åå:mm:dd</w:t>
                    </w:r>
                    <w:proofErr w:type="spellEnd"/>
                  </w:p>
                </w:sdtContent>
              </w:sdt>
            </w:tc>
          </w:sdtContent>
        </w:sdt>
        <w:sdt>
          <w:sdtPr>
            <w:rPr>
              <w:color w:val="A6A6A6" w:themeColor="background1" w:themeShade="A6"/>
            </w:rPr>
            <w:id w:val="-820501704"/>
            <w:placeholder>
              <w:docPart w:val="66FB8FF56DB34D82859FE80815A77B6C"/>
            </w:placeholder>
            <w:showingPlcHdr/>
            <w:text/>
          </w:sdtPr>
          <w:sdtEndPr/>
          <w:sdtContent>
            <w:tc>
              <w:tcPr>
                <w:tcW w:w="7463" w:type="dxa"/>
              </w:tcPr>
              <w:p w:rsidR="00456192" w:rsidRPr="001A3E5F" w:rsidRDefault="00456192">
                <w:pPr>
                  <w:rPr>
                    <w:color w:val="A6A6A6" w:themeColor="background1" w:themeShade="A6"/>
                  </w:rPr>
                </w:pPr>
                <w:r w:rsidRPr="001A3E5F">
                  <w:rPr>
                    <w:rStyle w:val="Pladsholdertekst"/>
                    <w:color w:val="A6A6A6" w:themeColor="background1" w:themeShade="A6"/>
                  </w:rPr>
                  <w:t>Klik her for at angive tekst.</w:t>
                </w:r>
              </w:p>
            </w:tc>
          </w:sdtContent>
        </w:sdt>
        <w:tc>
          <w:tcPr>
            <w:tcW w:w="236" w:type="dxa"/>
          </w:tcPr>
          <w:p w:rsidR="00456192" w:rsidRPr="001A3E5F" w:rsidRDefault="00456192" w:rsidP="006E099D">
            <w:pPr>
              <w:rPr>
                <w:color w:val="A6A6A6" w:themeColor="background1" w:themeShade="A6"/>
              </w:rPr>
            </w:pPr>
          </w:p>
        </w:tc>
        <w:sdt>
          <w:sdtPr>
            <w:rPr>
              <w:color w:val="A6A6A6" w:themeColor="background1" w:themeShade="A6"/>
            </w:rPr>
            <w:id w:val="885224686"/>
            <w:placeholder>
              <w:docPart w:val="3197EEC010FA4AF6A186EA144D81F359"/>
            </w:placeholder>
            <w:text/>
          </w:sdtPr>
          <w:sdtEndPr/>
          <w:sdtContent>
            <w:tc>
              <w:tcPr>
                <w:tcW w:w="5016" w:type="dxa"/>
              </w:tcPr>
              <w:p w:rsidR="00456192" w:rsidRPr="001A3E5F" w:rsidRDefault="00456192" w:rsidP="001A3E5F">
                <w:pPr>
                  <w:jc w:val="right"/>
                  <w:rPr>
                    <w:color w:val="A6A6A6" w:themeColor="background1" w:themeShade="A6"/>
                  </w:rPr>
                </w:pPr>
                <w:r w:rsidRPr="001A3E5F">
                  <w:rPr>
                    <w:color w:val="A6A6A6" w:themeColor="background1" w:themeShade="A6"/>
                  </w:rPr>
                  <w:t>Kr.</w:t>
                </w:r>
              </w:p>
            </w:tc>
          </w:sdtContent>
        </w:sdt>
      </w:tr>
      <w:tr w:rsidR="00456192" w:rsidTr="00456192">
        <w:tc>
          <w:tcPr>
            <w:tcW w:w="1177" w:type="dxa"/>
          </w:tcPr>
          <w:sdt>
            <w:sdtPr>
              <w:rPr>
                <w:color w:val="A6A6A6" w:themeColor="background1" w:themeShade="A6"/>
              </w:rPr>
              <w:id w:val="-1473447072"/>
              <w:placeholder>
                <w:docPart w:val="9E892A3CE04448E49355D2F4122ECD5A"/>
              </w:placeholder>
            </w:sdtPr>
            <w:sdtEndPr/>
            <w:sdtContent>
              <w:p w:rsidR="00456192" w:rsidRPr="001A3E5F" w:rsidRDefault="00456192" w:rsidP="006E099D">
                <w:pPr>
                  <w:rPr>
                    <w:color w:val="A6A6A6" w:themeColor="background1" w:themeShade="A6"/>
                  </w:rPr>
                </w:pPr>
                <w:proofErr w:type="spellStart"/>
                <w:r w:rsidRPr="001A3E5F">
                  <w:rPr>
                    <w:color w:val="A6A6A6" w:themeColor="background1" w:themeShade="A6"/>
                  </w:rPr>
                  <w:t>åå:mm:dd</w:t>
                </w:r>
                <w:proofErr w:type="spellEnd"/>
              </w:p>
            </w:sdtContent>
          </w:sdt>
        </w:tc>
        <w:sdt>
          <w:sdtPr>
            <w:rPr>
              <w:color w:val="A6A6A6" w:themeColor="background1" w:themeShade="A6"/>
            </w:rPr>
            <w:id w:val="56136511"/>
            <w:placeholder>
              <w:docPart w:val="FF6E01BAA43141C285872C07BA72B334"/>
            </w:placeholder>
            <w:showingPlcHdr/>
            <w:text/>
          </w:sdtPr>
          <w:sdtEndPr/>
          <w:sdtContent>
            <w:tc>
              <w:tcPr>
                <w:tcW w:w="7463" w:type="dxa"/>
              </w:tcPr>
              <w:p w:rsidR="00456192" w:rsidRPr="001A3E5F" w:rsidRDefault="00456192" w:rsidP="006E099D">
                <w:pPr>
                  <w:rPr>
                    <w:color w:val="A6A6A6" w:themeColor="background1" w:themeShade="A6"/>
                  </w:rPr>
                </w:pPr>
                <w:r w:rsidRPr="001A3E5F">
                  <w:rPr>
                    <w:rStyle w:val="Pladsholdertekst"/>
                    <w:color w:val="A6A6A6" w:themeColor="background1" w:themeShade="A6"/>
                  </w:rPr>
                  <w:t>Klik her for at angive tekst.</w:t>
                </w:r>
              </w:p>
            </w:tc>
          </w:sdtContent>
        </w:sdt>
        <w:tc>
          <w:tcPr>
            <w:tcW w:w="236" w:type="dxa"/>
          </w:tcPr>
          <w:p w:rsidR="00456192" w:rsidRPr="001A3E5F" w:rsidRDefault="00456192" w:rsidP="006E099D">
            <w:pPr>
              <w:rPr>
                <w:color w:val="A6A6A6" w:themeColor="background1" w:themeShade="A6"/>
              </w:rPr>
            </w:pPr>
          </w:p>
        </w:tc>
        <w:sdt>
          <w:sdtPr>
            <w:rPr>
              <w:color w:val="A6A6A6" w:themeColor="background1" w:themeShade="A6"/>
            </w:rPr>
            <w:id w:val="1317919556"/>
            <w:placeholder>
              <w:docPart w:val="75403693DA7247D8A3CB0E52761E4078"/>
            </w:placeholder>
            <w:text/>
          </w:sdtPr>
          <w:sdtEndPr/>
          <w:sdtContent>
            <w:tc>
              <w:tcPr>
                <w:tcW w:w="5016" w:type="dxa"/>
              </w:tcPr>
              <w:p w:rsidR="00456192" w:rsidRPr="001A3E5F" w:rsidRDefault="00456192" w:rsidP="001A3E5F">
                <w:pPr>
                  <w:jc w:val="right"/>
                  <w:rPr>
                    <w:color w:val="A6A6A6" w:themeColor="background1" w:themeShade="A6"/>
                  </w:rPr>
                </w:pPr>
                <w:r w:rsidRPr="001A3E5F">
                  <w:rPr>
                    <w:color w:val="A6A6A6" w:themeColor="background1" w:themeShade="A6"/>
                  </w:rPr>
                  <w:t>Kr.</w:t>
                </w:r>
              </w:p>
            </w:tc>
          </w:sdtContent>
        </w:sdt>
      </w:tr>
      <w:tr w:rsidR="00456192" w:rsidTr="00456192">
        <w:sdt>
          <w:sdtPr>
            <w:rPr>
              <w:color w:val="A6A6A6" w:themeColor="background1" w:themeShade="A6"/>
            </w:rPr>
            <w:id w:val="-1599862277"/>
            <w:placeholder>
              <w:docPart w:val="A23816BA904B4D67A8593ED11A93E9AD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1177" w:type="dxa"/>
              </w:tcPr>
              <w:sdt>
                <w:sdtPr>
                  <w:rPr>
                    <w:color w:val="A6A6A6" w:themeColor="background1" w:themeShade="A6"/>
                  </w:rPr>
                  <w:id w:val="643089503"/>
                  <w:placeholder>
                    <w:docPart w:val="57A5B5DB582A4449BFE88B44A8AC2607"/>
                  </w:placeholder>
                </w:sdtPr>
                <w:sdtEndPr/>
                <w:sdtContent>
                  <w:p w:rsidR="00456192" w:rsidRPr="001A3E5F" w:rsidRDefault="00456192" w:rsidP="006E099D">
                    <w:pPr>
                      <w:rPr>
                        <w:rFonts w:asciiTheme="minorHAnsi" w:hAnsiTheme="minorHAnsi" w:cstheme="minorBidi"/>
                        <w:color w:val="A6A6A6" w:themeColor="background1" w:themeShade="A6"/>
                        <w:sz w:val="22"/>
                        <w:szCs w:val="22"/>
                      </w:rPr>
                    </w:pPr>
                    <w:proofErr w:type="spellStart"/>
                    <w:r w:rsidRPr="001A3E5F">
                      <w:rPr>
                        <w:color w:val="A6A6A6" w:themeColor="background1" w:themeShade="A6"/>
                      </w:rPr>
                      <w:t>åå:mm:dd</w:t>
                    </w:r>
                    <w:proofErr w:type="spellEnd"/>
                  </w:p>
                </w:sdtContent>
              </w:sdt>
            </w:tc>
          </w:sdtContent>
        </w:sdt>
        <w:sdt>
          <w:sdtPr>
            <w:rPr>
              <w:color w:val="A6A6A6" w:themeColor="background1" w:themeShade="A6"/>
            </w:rPr>
            <w:id w:val="-602576259"/>
            <w:placeholder>
              <w:docPart w:val="68B9CE842F0E43819A67AFC4DBDDB392"/>
            </w:placeholder>
            <w:showingPlcHdr/>
            <w:text/>
          </w:sdtPr>
          <w:sdtEndPr/>
          <w:sdtContent>
            <w:tc>
              <w:tcPr>
                <w:tcW w:w="7463" w:type="dxa"/>
              </w:tcPr>
              <w:p w:rsidR="00456192" w:rsidRPr="001A3E5F" w:rsidRDefault="00456192" w:rsidP="006E099D">
                <w:pPr>
                  <w:rPr>
                    <w:color w:val="A6A6A6" w:themeColor="background1" w:themeShade="A6"/>
                  </w:rPr>
                </w:pPr>
                <w:r w:rsidRPr="001A3E5F">
                  <w:rPr>
                    <w:rStyle w:val="Pladsholdertekst"/>
                    <w:color w:val="A6A6A6" w:themeColor="background1" w:themeShade="A6"/>
                  </w:rPr>
                  <w:t>Klik her for at angive tekst.</w:t>
                </w:r>
              </w:p>
            </w:tc>
          </w:sdtContent>
        </w:sdt>
        <w:tc>
          <w:tcPr>
            <w:tcW w:w="236" w:type="dxa"/>
          </w:tcPr>
          <w:p w:rsidR="00456192" w:rsidRPr="001A3E5F" w:rsidRDefault="00456192" w:rsidP="006E099D">
            <w:pPr>
              <w:rPr>
                <w:color w:val="A6A6A6" w:themeColor="background1" w:themeShade="A6"/>
              </w:rPr>
            </w:pPr>
          </w:p>
        </w:tc>
        <w:sdt>
          <w:sdtPr>
            <w:rPr>
              <w:color w:val="A6A6A6" w:themeColor="background1" w:themeShade="A6"/>
            </w:rPr>
            <w:id w:val="-485015116"/>
            <w:placeholder>
              <w:docPart w:val="8B607899C59C4E5D8C08891FBB951180"/>
            </w:placeholder>
            <w:text/>
          </w:sdtPr>
          <w:sdtEndPr/>
          <w:sdtContent>
            <w:tc>
              <w:tcPr>
                <w:tcW w:w="5016" w:type="dxa"/>
              </w:tcPr>
              <w:p w:rsidR="00456192" w:rsidRPr="001A3E5F" w:rsidRDefault="00456192" w:rsidP="001A3E5F">
                <w:pPr>
                  <w:jc w:val="right"/>
                  <w:rPr>
                    <w:color w:val="A6A6A6" w:themeColor="background1" w:themeShade="A6"/>
                  </w:rPr>
                </w:pPr>
                <w:r w:rsidRPr="001A3E5F">
                  <w:rPr>
                    <w:color w:val="A6A6A6" w:themeColor="background1" w:themeShade="A6"/>
                  </w:rPr>
                  <w:t>Kr.</w:t>
                </w:r>
              </w:p>
            </w:tc>
          </w:sdtContent>
        </w:sdt>
      </w:tr>
      <w:tr w:rsidR="00456192" w:rsidTr="00456192">
        <w:sdt>
          <w:sdtPr>
            <w:rPr>
              <w:color w:val="A6A6A6" w:themeColor="background1" w:themeShade="A6"/>
            </w:rPr>
            <w:id w:val="-1106112226"/>
            <w:placeholder>
              <w:docPart w:val="63873F9FB1074F67B3405FF0281C729F"/>
            </w:placeholder>
          </w:sdtPr>
          <w:sdtEndPr/>
          <w:sdtContent>
            <w:tc>
              <w:tcPr>
                <w:tcW w:w="1177" w:type="dxa"/>
              </w:tcPr>
              <w:sdt>
                <w:sdtPr>
                  <w:rPr>
                    <w:color w:val="A6A6A6" w:themeColor="background1" w:themeShade="A6"/>
                  </w:rPr>
                  <w:id w:val="108704791"/>
                  <w:placeholder>
                    <w:docPart w:val="300A307477E040828D8195234D0A9BD0"/>
                  </w:placeholder>
                </w:sdtPr>
                <w:sdtEndPr/>
                <w:sdtContent>
                  <w:p w:rsidR="00456192" w:rsidRPr="001A3E5F" w:rsidRDefault="00456192" w:rsidP="006E099D">
                    <w:pPr>
                      <w:rPr>
                        <w:rFonts w:asciiTheme="minorHAnsi" w:hAnsiTheme="minorHAnsi" w:cstheme="minorBidi"/>
                        <w:color w:val="A6A6A6" w:themeColor="background1" w:themeShade="A6"/>
                        <w:sz w:val="22"/>
                        <w:szCs w:val="22"/>
                      </w:rPr>
                    </w:pPr>
                    <w:proofErr w:type="spellStart"/>
                    <w:r w:rsidRPr="001A3E5F">
                      <w:rPr>
                        <w:color w:val="A6A6A6" w:themeColor="background1" w:themeShade="A6"/>
                      </w:rPr>
                      <w:t>åå:mm:dd</w:t>
                    </w:r>
                    <w:proofErr w:type="spellEnd"/>
                  </w:p>
                </w:sdtContent>
              </w:sdt>
            </w:tc>
          </w:sdtContent>
        </w:sdt>
        <w:sdt>
          <w:sdtPr>
            <w:rPr>
              <w:color w:val="A6A6A6" w:themeColor="background1" w:themeShade="A6"/>
            </w:rPr>
            <w:id w:val="875977296"/>
            <w:placeholder>
              <w:docPart w:val="5A1B4DDE160F4180AA0B4A42683568C3"/>
            </w:placeholder>
            <w:showingPlcHdr/>
            <w:text/>
          </w:sdtPr>
          <w:sdtEndPr/>
          <w:sdtContent>
            <w:tc>
              <w:tcPr>
                <w:tcW w:w="7463" w:type="dxa"/>
              </w:tcPr>
              <w:p w:rsidR="00456192" w:rsidRPr="001A3E5F" w:rsidRDefault="00456192" w:rsidP="006E099D">
                <w:pPr>
                  <w:rPr>
                    <w:color w:val="A6A6A6" w:themeColor="background1" w:themeShade="A6"/>
                  </w:rPr>
                </w:pPr>
                <w:r w:rsidRPr="001A3E5F">
                  <w:rPr>
                    <w:rStyle w:val="Pladsholdertekst"/>
                    <w:color w:val="A6A6A6" w:themeColor="background1" w:themeShade="A6"/>
                  </w:rPr>
                  <w:t>Klik her for at angive tekst.</w:t>
                </w:r>
              </w:p>
            </w:tc>
          </w:sdtContent>
        </w:sdt>
        <w:tc>
          <w:tcPr>
            <w:tcW w:w="236" w:type="dxa"/>
          </w:tcPr>
          <w:p w:rsidR="00456192" w:rsidRPr="001A3E5F" w:rsidRDefault="00456192" w:rsidP="006E099D">
            <w:pPr>
              <w:rPr>
                <w:color w:val="A6A6A6" w:themeColor="background1" w:themeShade="A6"/>
              </w:rPr>
            </w:pPr>
          </w:p>
        </w:tc>
        <w:sdt>
          <w:sdtPr>
            <w:rPr>
              <w:color w:val="A6A6A6" w:themeColor="background1" w:themeShade="A6"/>
            </w:rPr>
            <w:id w:val="-578593776"/>
            <w:placeholder>
              <w:docPart w:val="E7DA89C1B86549FF89FE656EC01B4DFD"/>
            </w:placeholder>
            <w:text/>
          </w:sdtPr>
          <w:sdtEndPr/>
          <w:sdtContent>
            <w:tc>
              <w:tcPr>
                <w:tcW w:w="5016" w:type="dxa"/>
              </w:tcPr>
              <w:p w:rsidR="00456192" w:rsidRPr="001A3E5F" w:rsidRDefault="00456192" w:rsidP="001A3E5F">
                <w:pPr>
                  <w:jc w:val="right"/>
                  <w:rPr>
                    <w:color w:val="A6A6A6" w:themeColor="background1" w:themeShade="A6"/>
                  </w:rPr>
                </w:pPr>
                <w:r w:rsidRPr="001A3E5F">
                  <w:rPr>
                    <w:color w:val="A6A6A6" w:themeColor="background1" w:themeShade="A6"/>
                  </w:rPr>
                  <w:t>Kr.</w:t>
                </w:r>
              </w:p>
            </w:tc>
          </w:sdtContent>
        </w:sdt>
      </w:tr>
      <w:tr w:rsidR="00456192" w:rsidTr="00456192">
        <w:sdt>
          <w:sdtPr>
            <w:rPr>
              <w:color w:val="A6A6A6" w:themeColor="background1" w:themeShade="A6"/>
            </w:rPr>
            <w:id w:val="1559277737"/>
            <w:placeholder>
              <w:docPart w:val="AB7CDAADC15F4C46A612B5F9BDEE5F80"/>
            </w:placeholder>
          </w:sdtPr>
          <w:sdtEndPr/>
          <w:sdtContent>
            <w:tc>
              <w:tcPr>
                <w:tcW w:w="1177" w:type="dxa"/>
              </w:tcPr>
              <w:sdt>
                <w:sdtPr>
                  <w:rPr>
                    <w:color w:val="A6A6A6" w:themeColor="background1" w:themeShade="A6"/>
                  </w:rPr>
                  <w:id w:val="-1791815010"/>
                  <w:placeholder>
                    <w:docPart w:val="69EAC9F121554AA0B7062B23A56652D3"/>
                  </w:placeholder>
                </w:sdtPr>
                <w:sdtEndPr/>
                <w:sdtContent>
                  <w:p w:rsidR="00456192" w:rsidRPr="001A3E5F" w:rsidRDefault="00456192" w:rsidP="006E099D">
                    <w:pPr>
                      <w:rPr>
                        <w:rFonts w:asciiTheme="minorHAnsi" w:hAnsiTheme="minorHAnsi" w:cstheme="minorBidi"/>
                        <w:color w:val="A6A6A6" w:themeColor="background1" w:themeShade="A6"/>
                        <w:sz w:val="22"/>
                        <w:szCs w:val="22"/>
                      </w:rPr>
                    </w:pPr>
                    <w:proofErr w:type="spellStart"/>
                    <w:r w:rsidRPr="001A3E5F">
                      <w:rPr>
                        <w:color w:val="A6A6A6" w:themeColor="background1" w:themeShade="A6"/>
                      </w:rPr>
                      <w:t>åå:mm:dd</w:t>
                    </w:r>
                    <w:proofErr w:type="spellEnd"/>
                  </w:p>
                </w:sdtContent>
              </w:sdt>
            </w:tc>
          </w:sdtContent>
        </w:sdt>
        <w:sdt>
          <w:sdtPr>
            <w:rPr>
              <w:color w:val="A6A6A6" w:themeColor="background1" w:themeShade="A6"/>
            </w:rPr>
            <w:id w:val="-1857650066"/>
            <w:placeholder>
              <w:docPart w:val="B709FB37DEAA4C26A3F84E7EF725E6E7"/>
            </w:placeholder>
            <w:showingPlcHdr/>
            <w:text/>
          </w:sdtPr>
          <w:sdtEndPr/>
          <w:sdtContent>
            <w:tc>
              <w:tcPr>
                <w:tcW w:w="7463" w:type="dxa"/>
                <w:tcBorders>
                  <w:bottom w:val="single" w:sz="4" w:space="0" w:color="auto"/>
                </w:tcBorders>
              </w:tcPr>
              <w:p w:rsidR="00456192" w:rsidRPr="001A3E5F" w:rsidRDefault="00456192" w:rsidP="006E099D">
                <w:pPr>
                  <w:rPr>
                    <w:color w:val="A6A6A6" w:themeColor="background1" w:themeShade="A6"/>
                  </w:rPr>
                </w:pPr>
                <w:r w:rsidRPr="001A3E5F">
                  <w:rPr>
                    <w:rStyle w:val="Pladsholdertekst"/>
                    <w:color w:val="A6A6A6" w:themeColor="background1" w:themeShade="A6"/>
                  </w:rPr>
                  <w:t>Klik her for at angive tekst.</w:t>
                </w:r>
              </w:p>
            </w:tc>
          </w:sdtContent>
        </w:sdt>
        <w:tc>
          <w:tcPr>
            <w:tcW w:w="236" w:type="dxa"/>
            <w:tcBorders>
              <w:bottom w:val="single" w:sz="4" w:space="0" w:color="auto"/>
            </w:tcBorders>
          </w:tcPr>
          <w:p w:rsidR="00456192" w:rsidRPr="001A3E5F" w:rsidRDefault="00456192" w:rsidP="006E099D">
            <w:pPr>
              <w:rPr>
                <w:color w:val="A6A6A6" w:themeColor="background1" w:themeShade="A6"/>
              </w:rPr>
            </w:pPr>
          </w:p>
        </w:tc>
        <w:sdt>
          <w:sdtPr>
            <w:rPr>
              <w:color w:val="A6A6A6" w:themeColor="background1" w:themeShade="A6"/>
            </w:rPr>
            <w:id w:val="-1936122998"/>
            <w:placeholder>
              <w:docPart w:val="43C504FE3DCA40AB9EFA93ED00E6C00A"/>
            </w:placeholder>
            <w:text/>
          </w:sdtPr>
          <w:sdtEndPr/>
          <w:sdtContent>
            <w:tc>
              <w:tcPr>
                <w:tcW w:w="5016" w:type="dxa"/>
              </w:tcPr>
              <w:p w:rsidR="00456192" w:rsidRPr="001A3E5F" w:rsidRDefault="00456192" w:rsidP="001A3E5F">
                <w:pPr>
                  <w:jc w:val="right"/>
                  <w:rPr>
                    <w:color w:val="A6A6A6" w:themeColor="background1" w:themeShade="A6"/>
                  </w:rPr>
                </w:pPr>
                <w:r w:rsidRPr="001A3E5F">
                  <w:rPr>
                    <w:color w:val="A6A6A6" w:themeColor="background1" w:themeShade="A6"/>
                  </w:rPr>
                  <w:t>Kr.</w:t>
                </w:r>
              </w:p>
            </w:tc>
          </w:sdtContent>
        </w:sdt>
      </w:tr>
      <w:tr w:rsidR="00456192" w:rsidRPr="00A707E4" w:rsidTr="00456192">
        <w:tc>
          <w:tcPr>
            <w:tcW w:w="1177" w:type="dxa"/>
          </w:tcPr>
          <w:p w:rsidR="00456192" w:rsidRPr="00A707E4" w:rsidRDefault="00456192" w:rsidP="006E099D">
            <w:pPr>
              <w:rPr>
                <w:rFonts w:asciiTheme="minorHAnsi" w:hAnsiTheme="minorHAnsi"/>
                <w:color w:val="BFBFBF" w:themeColor="background1" w:themeShade="BF"/>
              </w:rPr>
            </w:pPr>
            <w:r w:rsidRPr="00A707E4">
              <w:rPr>
                <w:rFonts w:asciiTheme="minorHAnsi" w:hAnsiTheme="minorHAnsi"/>
                <w:color w:val="000000" w:themeColor="text1"/>
              </w:rPr>
              <w:t>I alt</w:t>
            </w:r>
          </w:p>
        </w:tc>
        <w:tc>
          <w:tcPr>
            <w:tcW w:w="7463" w:type="dxa"/>
            <w:tcBorders>
              <w:bottom w:val="nil"/>
              <w:right w:val="nil"/>
            </w:tcBorders>
          </w:tcPr>
          <w:p w:rsidR="00456192" w:rsidRPr="00A707E4" w:rsidRDefault="00456192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456192" w:rsidRPr="00A707E4" w:rsidRDefault="00456192" w:rsidP="006E099D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sdt>
          <w:sdtPr>
            <w:rPr>
              <w:color w:val="A6A6A6" w:themeColor="background1" w:themeShade="A6"/>
            </w:rPr>
            <w:id w:val="-1960409044"/>
            <w:placeholder>
              <w:docPart w:val="94C938C382594109B5E5404ACCA85BB7"/>
            </w:placeholder>
            <w:text/>
          </w:sdtPr>
          <w:sdtEndPr/>
          <w:sdtContent>
            <w:tc>
              <w:tcPr>
                <w:tcW w:w="5016" w:type="dxa"/>
              </w:tcPr>
              <w:p w:rsidR="00456192" w:rsidRPr="00A707E4" w:rsidRDefault="00456192" w:rsidP="001A3E5F">
                <w:pPr>
                  <w:jc w:val="right"/>
                  <w:rPr>
                    <w:rFonts w:asciiTheme="minorHAnsi" w:hAnsiTheme="minorHAnsi"/>
                    <w:color w:val="A6A6A6" w:themeColor="background1" w:themeShade="A6"/>
                  </w:rPr>
                </w:pPr>
                <w:r w:rsidRPr="00A707E4">
                  <w:rPr>
                    <w:rFonts w:asciiTheme="minorHAnsi" w:hAnsiTheme="minorHAnsi"/>
                    <w:color w:val="A6A6A6" w:themeColor="background1" w:themeShade="A6"/>
                  </w:rPr>
                  <w:t>Kr.</w:t>
                </w:r>
              </w:p>
            </w:tc>
          </w:sdtContent>
        </w:sdt>
      </w:tr>
    </w:tbl>
    <w:p w:rsidR="009C1FD4" w:rsidRPr="00A707E4" w:rsidRDefault="009C1FD4"/>
    <w:tbl>
      <w:tblPr>
        <w:tblStyle w:val="Tabel-Gitter"/>
        <w:tblW w:w="5671" w:type="dxa"/>
        <w:tblInd w:w="-885" w:type="dxa"/>
        <w:tblLook w:val="04A0" w:firstRow="1" w:lastRow="0" w:firstColumn="1" w:lastColumn="0" w:noHBand="0" w:noVBand="1"/>
      </w:tblPr>
      <w:tblGrid>
        <w:gridCol w:w="3120"/>
        <w:gridCol w:w="2551"/>
      </w:tblGrid>
      <w:tr w:rsidR="00456192" w:rsidRPr="00A707E4" w:rsidTr="00456192"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</w:tcPr>
          <w:p w:rsidR="00456192" w:rsidRPr="00A707E4" w:rsidRDefault="00456192" w:rsidP="00550C96">
            <w:pPr>
              <w:rPr>
                <w:rFonts w:asciiTheme="minorHAnsi" w:hAnsiTheme="minorHAnsi"/>
              </w:rPr>
            </w:pPr>
            <w:r w:rsidRPr="00A707E4">
              <w:rPr>
                <w:rFonts w:asciiTheme="minorHAnsi" w:hAnsiTheme="minorHAnsi"/>
              </w:rPr>
              <w:t>Til udbetaling:</w:t>
            </w:r>
          </w:p>
        </w:tc>
        <w:sdt>
          <w:sdtPr>
            <w:rPr>
              <w:color w:val="BFBFBF" w:themeColor="background1" w:themeShade="BF"/>
            </w:rPr>
            <w:id w:val="1755940235"/>
            <w:placeholder>
              <w:docPart w:val="A7730BA546A04CB385CD1E30F2C9C3A6"/>
            </w:placeholder>
            <w:text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192" w:rsidRPr="00A707E4" w:rsidRDefault="00456192" w:rsidP="00A707E4">
                <w:pPr>
                  <w:jc w:val="right"/>
                  <w:rPr>
                    <w:rFonts w:asciiTheme="minorHAnsi" w:hAnsiTheme="minorHAnsi"/>
                    <w:color w:val="BFBFBF" w:themeColor="background1" w:themeShade="BF"/>
                  </w:rPr>
                </w:pPr>
                <w:r w:rsidRPr="00A707E4">
                  <w:rPr>
                    <w:rFonts w:asciiTheme="minorHAnsi" w:hAnsiTheme="minorHAnsi"/>
                    <w:color w:val="BFBFBF" w:themeColor="background1" w:themeShade="BF"/>
                  </w:rPr>
                  <w:t xml:space="preserve">Kr. </w:t>
                </w:r>
              </w:p>
            </w:tc>
          </w:sdtContent>
        </w:sdt>
      </w:tr>
    </w:tbl>
    <w:p w:rsidR="00550C96" w:rsidRDefault="00550C96"/>
    <w:sectPr w:rsidR="00550C96" w:rsidSect="00DE6205">
      <w:head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1D" w:rsidRDefault="0072471D" w:rsidP="009C1FD4">
      <w:pPr>
        <w:spacing w:after="0" w:line="240" w:lineRule="auto"/>
      </w:pPr>
      <w:r>
        <w:separator/>
      </w:r>
    </w:p>
  </w:endnote>
  <w:endnote w:type="continuationSeparator" w:id="0">
    <w:p w:rsidR="0072471D" w:rsidRDefault="0072471D" w:rsidP="009C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1D" w:rsidRDefault="0072471D" w:rsidP="009C1FD4">
      <w:pPr>
        <w:spacing w:after="0" w:line="240" w:lineRule="auto"/>
      </w:pPr>
      <w:r>
        <w:separator/>
      </w:r>
    </w:p>
  </w:footnote>
  <w:footnote w:type="continuationSeparator" w:id="0">
    <w:p w:rsidR="0072471D" w:rsidRDefault="0072471D" w:rsidP="009C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40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20"/>
      <w:gridCol w:w="1985"/>
      <w:gridCol w:w="2551"/>
      <w:gridCol w:w="3544"/>
    </w:tblGrid>
    <w:tr w:rsidR="009C1FD4" w:rsidRPr="00456192" w:rsidTr="009C1FD4">
      <w:tc>
        <w:tcPr>
          <w:tcW w:w="5920" w:type="dxa"/>
          <w:hideMark/>
        </w:tcPr>
        <w:p w:rsidR="009C1FD4" w:rsidRDefault="009C1FD4" w:rsidP="009C1FD4">
          <w:pPr>
            <w:pStyle w:val="Sidehoved"/>
            <w:rPr>
              <w:caps/>
              <w:color w:val="0066CC"/>
              <w:spacing w:val="40"/>
              <w:sz w:val="32"/>
              <w:szCs w:val="32"/>
            </w:rPr>
          </w:pPr>
          <w:proofErr w:type="gramStart"/>
          <w:r>
            <w:rPr>
              <w:caps/>
              <w:color w:val="0066CC"/>
              <w:spacing w:val="40"/>
              <w:sz w:val="32"/>
              <w:szCs w:val="32"/>
            </w:rPr>
            <w:t>Horsens  Lærerforening</w:t>
          </w:r>
          <w:proofErr w:type="gramEnd"/>
        </w:p>
      </w:tc>
      <w:tc>
        <w:tcPr>
          <w:tcW w:w="1985" w:type="dxa"/>
          <w:hideMark/>
        </w:tcPr>
        <w:p w:rsidR="009C1FD4" w:rsidRDefault="009C1FD4" w:rsidP="009C1FD4">
          <w:pPr>
            <w:pStyle w:val="Sidehoved"/>
            <w:jc w:val="center"/>
            <w:rPr>
              <w:color w:val="0066CC"/>
            </w:rPr>
          </w:pPr>
          <w:r>
            <w:rPr>
              <w:noProof/>
              <w:color w:val="0066CC"/>
              <w:lang w:eastAsia="da-DK"/>
            </w:rPr>
            <w:drawing>
              <wp:inline distT="0" distB="0" distL="0" distR="0" wp14:anchorId="7339E582" wp14:editId="0F268E63">
                <wp:extent cx="790575" cy="771525"/>
                <wp:effectExtent l="0" t="0" r="9525" b="9525"/>
                <wp:docPr id="2" name="Billed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lede 2"/>
                        <pic:cNvPicPr/>
                      </pic:nvPicPr>
                      <pic:blipFill>
                        <a:blip r:embed="rId1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450" cy="775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hideMark/>
        </w:tcPr>
        <w:p w:rsidR="009C1FD4" w:rsidRDefault="009C1FD4">
          <w:pPr>
            <w:pStyle w:val="Sidehoved"/>
            <w:spacing w:before="40"/>
            <w:rPr>
              <w:color w:val="0066CC"/>
              <w:sz w:val="20"/>
              <w:szCs w:val="20"/>
            </w:rPr>
          </w:pPr>
          <w:r>
            <w:rPr>
              <w:color w:val="0066CC"/>
              <w:sz w:val="20"/>
              <w:szCs w:val="20"/>
            </w:rPr>
            <w:t>DLF-KREDS 110</w:t>
          </w:r>
        </w:p>
        <w:p w:rsidR="009C1FD4" w:rsidRDefault="009C1FD4">
          <w:pPr>
            <w:pStyle w:val="Sidehoved"/>
            <w:spacing w:before="40"/>
            <w:rPr>
              <w:color w:val="0066CC"/>
              <w:sz w:val="18"/>
              <w:szCs w:val="18"/>
            </w:rPr>
          </w:pPr>
          <w:r>
            <w:rPr>
              <w:color w:val="0066CC"/>
              <w:sz w:val="18"/>
              <w:szCs w:val="18"/>
            </w:rPr>
            <w:t>Rubinvej 2</w:t>
          </w:r>
        </w:p>
        <w:p w:rsidR="009C1FD4" w:rsidRDefault="009C1FD4" w:rsidP="009C1FD4">
          <w:pPr>
            <w:pStyle w:val="Sidehoved"/>
            <w:spacing w:before="80"/>
            <w:rPr>
              <w:color w:val="0066CC"/>
              <w:sz w:val="18"/>
              <w:szCs w:val="18"/>
            </w:rPr>
          </w:pPr>
          <w:r>
            <w:rPr>
              <w:color w:val="0066CC"/>
              <w:sz w:val="18"/>
              <w:szCs w:val="18"/>
            </w:rPr>
            <w:t>8700 Horsens</w:t>
          </w:r>
        </w:p>
        <w:p w:rsidR="009C1FD4" w:rsidRDefault="009C1FD4" w:rsidP="009C1FD4">
          <w:pPr>
            <w:pStyle w:val="Sidehoved"/>
            <w:spacing w:before="100"/>
            <w:rPr>
              <w:color w:val="0066CC"/>
            </w:rPr>
          </w:pPr>
          <w:proofErr w:type="gramStart"/>
          <w:r>
            <w:rPr>
              <w:color w:val="0066CC"/>
              <w:sz w:val="18"/>
              <w:szCs w:val="18"/>
            </w:rPr>
            <w:t>Telefon 7564 8191</w:t>
          </w:r>
          <w:proofErr w:type="gramEnd"/>
        </w:p>
      </w:tc>
      <w:tc>
        <w:tcPr>
          <w:tcW w:w="3544" w:type="dxa"/>
        </w:tcPr>
        <w:p w:rsidR="009C1FD4" w:rsidRPr="00456192" w:rsidRDefault="009C1FD4">
          <w:pPr>
            <w:pStyle w:val="Sidehoved"/>
            <w:spacing w:before="40"/>
            <w:rPr>
              <w:color w:val="0066CC"/>
              <w:sz w:val="20"/>
              <w:szCs w:val="20"/>
              <w:lang w:val="en-US"/>
            </w:rPr>
          </w:pPr>
        </w:p>
        <w:p w:rsidR="009C1FD4" w:rsidRPr="009C1FD4" w:rsidRDefault="009C1FD4">
          <w:pPr>
            <w:pStyle w:val="Sidehoved"/>
            <w:spacing w:before="40"/>
            <w:rPr>
              <w:color w:val="0066CC"/>
              <w:sz w:val="20"/>
              <w:szCs w:val="20"/>
              <w:lang w:val="en-US"/>
            </w:rPr>
          </w:pPr>
          <w:r w:rsidRPr="009C1FD4">
            <w:rPr>
              <w:color w:val="0066CC"/>
              <w:sz w:val="20"/>
              <w:szCs w:val="20"/>
              <w:lang w:val="en-US"/>
            </w:rPr>
            <w:t xml:space="preserve">Mail: </w:t>
          </w:r>
          <w:hyperlink r:id="rId2" w:history="1">
            <w:r w:rsidRPr="009C1FD4">
              <w:rPr>
                <w:rStyle w:val="Hyperlink"/>
                <w:sz w:val="20"/>
                <w:szCs w:val="20"/>
                <w:lang w:val="en-US"/>
              </w:rPr>
              <w:t>110@dlf.org</w:t>
            </w:r>
          </w:hyperlink>
        </w:p>
        <w:p w:rsidR="009C1FD4" w:rsidRDefault="009C1FD4">
          <w:pPr>
            <w:pStyle w:val="Sidehoved"/>
            <w:spacing w:before="40"/>
            <w:rPr>
              <w:color w:val="0066CC"/>
              <w:sz w:val="20"/>
              <w:szCs w:val="20"/>
              <w:lang w:val="en-US"/>
            </w:rPr>
          </w:pPr>
          <w:r w:rsidRPr="009C1FD4">
            <w:rPr>
              <w:color w:val="0066CC"/>
              <w:sz w:val="20"/>
              <w:szCs w:val="20"/>
              <w:lang w:val="en-US"/>
            </w:rPr>
            <w:t xml:space="preserve">Web: </w:t>
          </w:r>
          <w:r w:rsidR="00B945BB">
            <w:fldChar w:fldCharType="begin"/>
          </w:r>
          <w:r w:rsidR="00B945BB" w:rsidRPr="00B945BB">
            <w:rPr>
              <w:lang w:val="en-US"/>
            </w:rPr>
            <w:instrText xml:space="preserve"> HYPERLINK "http://www.dlfhorsens.dk" </w:instrText>
          </w:r>
          <w:r w:rsidR="00B945BB">
            <w:fldChar w:fldCharType="separate"/>
          </w:r>
          <w:r w:rsidR="00456192" w:rsidRPr="00D43A31">
            <w:rPr>
              <w:rStyle w:val="Hyperlink"/>
              <w:sz w:val="20"/>
              <w:szCs w:val="20"/>
              <w:lang w:val="en-US"/>
            </w:rPr>
            <w:t>http://www.dlfhorsens.dk</w:t>
          </w:r>
          <w:r w:rsidR="00B945BB">
            <w:rPr>
              <w:rStyle w:val="Hyperlink"/>
              <w:sz w:val="20"/>
              <w:szCs w:val="20"/>
              <w:lang w:val="en-US"/>
            </w:rPr>
            <w:fldChar w:fldCharType="end"/>
          </w:r>
        </w:p>
        <w:p w:rsidR="009C1FD4" w:rsidRPr="009C1FD4" w:rsidRDefault="009C1FD4">
          <w:pPr>
            <w:pStyle w:val="Sidehoved"/>
            <w:spacing w:before="40"/>
            <w:rPr>
              <w:color w:val="0066CC"/>
              <w:sz w:val="20"/>
              <w:szCs w:val="20"/>
              <w:lang w:val="en-US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da-DK"/>
            </w:rPr>
            <w:drawing>
              <wp:inline distT="0" distB="0" distL="0" distR="0" wp14:anchorId="55311DA4" wp14:editId="584B06D3">
                <wp:extent cx="142875" cy="142875"/>
                <wp:effectExtent l="0" t="0" r="9525" b="9525"/>
                <wp:docPr id="1" name="Billede 1" descr="Facebook ik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acebook ik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0066CC"/>
              <w:sz w:val="20"/>
              <w:szCs w:val="20"/>
              <w:lang w:val="en-US"/>
            </w:rPr>
            <w:t xml:space="preserve"> </w:t>
          </w:r>
          <w:r w:rsidR="00F04585">
            <w:rPr>
              <w:color w:val="0066CC"/>
              <w:sz w:val="20"/>
              <w:szCs w:val="20"/>
              <w:lang w:val="en-US"/>
            </w:rPr>
            <w:t xml:space="preserve"> </w:t>
          </w:r>
          <w:r>
            <w:rPr>
              <w:color w:val="0066CC"/>
              <w:sz w:val="20"/>
              <w:szCs w:val="20"/>
              <w:lang w:val="en-US"/>
            </w:rPr>
            <w:t xml:space="preserve"> : http://facebook.com/dlfhorsens</w:t>
          </w:r>
        </w:p>
      </w:tc>
    </w:tr>
  </w:tbl>
  <w:p w:rsidR="009C1FD4" w:rsidRPr="009C1FD4" w:rsidRDefault="009C1FD4">
    <w:pPr>
      <w:pStyle w:val="Sidehove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F7"/>
    <w:rsid w:val="00092CC5"/>
    <w:rsid w:val="001A3E5F"/>
    <w:rsid w:val="00305FC9"/>
    <w:rsid w:val="0040468D"/>
    <w:rsid w:val="00456192"/>
    <w:rsid w:val="00550C96"/>
    <w:rsid w:val="005C6E08"/>
    <w:rsid w:val="005F5DA8"/>
    <w:rsid w:val="006C6EF7"/>
    <w:rsid w:val="00700018"/>
    <w:rsid w:val="0072471D"/>
    <w:rsid w:val="007820CB"/>
    <w:rsid w:val="008D5AE2"/>
    <w:rsid w:val="009C1FD4"/>
    <w:rsid w:val="00A707E4"/>
    <w:rsid w:val="00B945BB"/>
    <w:rsid w:val="00DB7B70"/>
    <w:rsid w:val="00DE6205"/>
    <w:rsid w:val="00E35ECD"/>
    <w:rsid w:val="00ED47B2"/>
    <w:rsid w:val="00F0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1F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1FD4"/>
  </w:style>
  <w:style w:type="paragraph" w:styleId="Sidefod">
    <w:name w:val="footer"/>
    <w:basedOn w:val="Normal"/>
    <w:link w:val="SidefodTegn"/>
    <w:uiPriority w:val="99"/>
    <w:unhideWhenUsed/>
    <w:rsid w:val="009C1F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1FD4"/>
  </w:style>
  <w:style w:type="table" w:styleId="Tabel-Gitter">
    <w:name w:val="Table Grid"/>
    <w:basedOn w:val="Tabel-Normal"/>
    <w:uiPriority w:val="59"/>
    <w:rsid w:val="009C1FD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1FD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C1FD4"/>
    <w:rPr>
      <w:color w:val="0000FF" w:themeColor="hyperlink"/>
      <w:u w:val="single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C1FD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C1FD4"/>
    <w:rPr>
      <w:rFonts w:eastAsiaTheme="minorEastAsia"/>
      <w:b/>
      <w:bCs/>
      <w:i/>
      <w:iCs/>
      <w:color w:val="4F81BD" w:themeColor="accent1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9C1F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1F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1FD4"/>
  </w:style>
  <w:style w:type="paragraph" w:styleId="Sidefod">
    <w:name w:val="footer"/>
    <w:basedOn w:val="Normal"/>
    <w:link w:val="SidefodTegn"/>
    <w:uiPriority w:val="99"/>
    <w:unhideWhenUsed/>
    <w:rsid w:val="009C1F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1FD4"/>
  </w:style>
  <w:style w:type="table" w:styleId="Tabel-Gitter">
    <w:name w:val="Table Grid"/>
    <w:basedOn w:val="Tabel-Normal"/>
    <w:uiPriority w:val="59"/>
    <w:rsid w:val="009C1FD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1FD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C1FD4"/>
    <w:rPr>
      <w:color w:val="0000FF" w:themeColor="hyperlink"/>
      <w:u w:val="single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C1FD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C1FD4"/>
    <w:rPr>
      <w:rFonts w:eastAsiaTheme="minorEastAsia"/>
      <w:b/>
      <w:bCs/>
      <w:i/>
      <w:iCs/>
      <w:color w:val="4F81BD" w:themeColor="accent1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9C1F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110@dlf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I\Dropbox\HLF\Informationsudvalg\Udgifter%20ved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3B9E70C7114EE38604A928886F2E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6ECB36-4A2B-4600-8A6B-13828EB4AA52}"/>
      </w:docPartPr>
      <w:docPartBody>
        <w:p w:rsidR="007F45DB" w:rsidRDefault="003F791E">
          <w:pPr>
            <w:pStyle w:val="9A3B9E70C7114EE38604A928886F2EE4"/>
          </w:pPr>
          <w:r w:rsidRPr="005902C2">
            <w:rPr>
              <w:rStyle w:val="Pladsholdertekst"/>
            </w:rPr>
            <w:t>Vælg en dokumentkomponent.</w:t>
          </w:r>
        </w:p>
      </w:docPartBody>
    </w:docPart>
    <w:docPart>
      <w:docPartPr>
        <w:name w:val="C7A074AB02824921944FC302BEC13B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94F0AC-BE36-4768-875C-1A966FF012D2}"/>
      </w:docPartPr>
      <w:docPartBody>
        <w:p w:rsidR="007F45DB" w:rsidRDefault="003F791E">
          <w:pPr>
            <w:pStyle w:val="C7A074AB02824921944FC302BEC13BC9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E3E31E4559847808DD2DD62C52318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6F2F3A-F851-4241-9C1C-B4FF307C4EB6}"/>
      </w:docPartPr>
      <w:docPartBody>
        <w:p w:rsidR="008426C0" w:rsidRDefault="00F419C4" w:rsidP="00F419C4">
          <w:pPr>
            <w:pStyle w:val="AE3E31E4559847808DD2DD62C52318D2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EA4E2EF1D3241C38F1797A9B83622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0B00EF-C478-4DDD-B657-A3713EF5C608}"/>
      </w:docPartPr>
      <w:docPartBody>
        <w:p w:rsidR="008426C0" w:rsidRDefault="00F419C4" w:rsidP="00F419C4">
          <w:pPr>
            <w:pStyle w:val="DEA4E2EF1D3241C38F1797A9B83622F8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EFC404444234184BCD0058A681E74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302901-F525-489D-9F56-CFC5AB4030C5}"/>
      </w:docPartPr>
      <w:docPartBody>
        <w:p w:rsidR="008426C0" w:rsidRDefault="00F419C4" w:rsidP="00F419C4">
          <w:pPr>
            <w:pStyle w:val="2EFC404444234184BCD0058A681E7490"/>
          </w:pPr>
          <w:r w:rsidRPr="005902C2">
            <w:rPr>
              <w:rStyle w:val="Pladsholdertekst"/>
            </w:rPr>
            <w:t>Vælg en dokumentkomponent.</w:t>
          </w:r>
        </w:p>
      </w:docPartBody>
    </w:docPart>
    <w:docPart>
      <w:docPartPr>
        <w:name w:val="7707F72C66E6416CAD8F5FEAB63194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3785A9-B07C-4B9D-9DB7-A3E42D5063BC}"/>
      </w:docPartPr>
      <w:docPartBody>
        <w:p w:rsidR="008426C0" w:rsidRDefault="00F419C4" w:rsidP="00F419C4">
          <w:pPr>
            <w:pStyle w:val="7707F72C66E6416CAD8F5FEAB6319455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5EC337B30A043F3AE97A6E77D5F0A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F6DE5F-FC5B-429E-BED0-FAFEF1DE1807}"/>
      </w:docPartPr>
      <w:docPartBody>
        <w:p w:rsidR="008426C0" w:rsidRDefault="00F419C4" w:rsidP="00F419C4">
          <w:pPr>
            <w:pStyle w:val="45EC337B30A043F3AE97A6E77D5F0A09"/>
          </w:pPr>
          <w:r w:rsidRPr="005902C2">
            <w:rPr>
              <w:rStyle w:val="Pladsholdertekst"/>
            </w:rPr>
            <w:t>Vælg en dokumentkomponent.</w:t>
          </w:r>
        </w:p>
      </w:docPartBody>
    </w:docPart>
    <w:docPart>
      <w:docPartPr>
        <w:name w:val="E616B6E5FC1C4CDC9E5C9442ADDB44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CBD3EB-8B70-45E4-8C77-18F5B4228213}"/>
      </w:docPartPr>
      <w:docPartBody>
        <w:p w:rsidR="008426C0" w:rsidRDefault="00F419C4" w:rsidP="00F419C4">
          <w:pPr>
            <w:pStyle w:val="E616B6E5FC1C4CDC9E5C9442ADDB44B8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FE124CE02A24DD89F32997541E394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9F9917-0CBA-4832-A578-5A8D4CDAB32A}"/>
      </w:docPartPr>
      <w:docPartBody>
        <w:p w:rsidR="008426C0" w:rsidRDefault="00F419C4" w:rsidP="00F419C4">
          <w:pPr>
            <w:pStyle w:val="AFE124CE02A24DD89F32997541E394C6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4E0850CB50944468AE3E66DCDD5DB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FBC821-775A-40BD-9120-FC1360F27E8F}"/>
      </w:docPartPr>
      <w:docPartBody>
        <w:p w:rsidR="008426C0" w:rsidRDefault="00F419C4" w:rsidP="00F419C4">
          <w:pPr>
            <w:pStyle w:val="54E0850CB50944468AE3E66DCDD5DB81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E6599839485435998194A88195C6C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7C803C-549A-4166-A49A-BA0E71A267E1}"/>
      </w:docPartPr>
      <w:docPartBody>
        <w:p w:rsidR="008426C0" w:rsidRDefault="00F419C4" w:rsidP="00F419C4">
          <w:pPr>
            <w:pStyle w:val="7E6599839485435998194A88195C6CED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73D249884EC488CA19FE5D73A9B87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4183EE-DEE4-4258-9974-922BFDAFFADE}"/>
      </w:docPartPr>
      <w:docPartBody>
        <w:p w:rsidR="008426C0" w:rsidRDefault="00F419C4" w:rsidP="00F419C4">
          <w:pPr>
            <w:pStyle w:val="473D249884EC488CA19FE5D73A9B87E5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6901DABDA18452E912EFB81BBE358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59EB91-92F6-439C-A3D4-77001159A6E5}"/>
      </w:docPartPr>
      <w:docPartBody>
        <w:p w:rsidR="008426C0" w:rsidRDefault="00F419C4" w:rsidP="00F419C4">
          <w:pPr>
            <w:pStyle w:val="E6901DABDA18452E912EFB81BBE3581C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AAC7B43C8DF4D859E7A14790F3D0A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7631D0-7B9F-472B-A463-8138FDCA43CA}"/>
      </w:docPartPr>
      <w:docPartBody>
        <w:p w:rsidR="008426C0" w:rsidRDefault="00F419C4" w:rsidP="00F419C4">
          <w:pPr>
            <w:pStyle w:val="AAAC7B43C8DF4D859E7A14790F3D0A5D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1CF76A04FE34154AEEE0379523B58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79546B-5B9B-4E13-AE89-ECFE8F024C89}"/>
      </w:docPartPr>
      <w:docPartBody>
        <w:p w:rsidR="008426C0" w:rsidRDefault="00F419C4" w:rsidP="00F419C4">
          <w:pPr>
            <w:pStyle w:val="41CF76A04FE34154AEEE0379523B581B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7E75123B29E4FD99BA52066B9BE2C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9D9BB5-6FF5-49AC-A117-737E3DD29AE1}"/>
      </w:docPartPr>
      <w:docPartBody>
        <w:p w:rsidR="008426C0" w:rsidRDefault="00F419C4" w:rsidP="00F419C4">
          <w:pPr>
            <w:pStyle w:val="C7E75123B29E4FD99BA52066B9BE2CAF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9B88B48C6E5414E8F9566629AC2A0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EB85B9-81B2-46D9-AEF8-232E4FA00A77}"/>
      </w:docPartPr>
      <w:docPartBody>
        <w:p w:rsidR="008426C0" w:rsidRDefault="00F419C4" w:rsidP="00F419C4">
          <w:pPr>
            <w:pStyle w:val="C9B88B48C6E5414E8F9566629AC2A0FD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B44ECCDA1114DAB967C20D47DDEFE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CDDCDD-E276-460E-AB17-F4E0F66C76E4}"/>
      </w:docPartPr>
      <w:docPartBody>
        <w:p w:rsidR="008426C0" w:rsidRDefault="00F419C4" w:rsidP="00F419C4">
          <w:pPr>
            <w:pStyle w:val="2B44ECCDA1114DAB967C20D47DDEFE0F"/>
          </w:pPr>
          <w:r w:rsidRPr="005902C2">
            <w:rPr>
              <w:rStyle w:val="Pladsholdertekst"/>
            </w:rPr>
            <w:t>Vælg en dokumentkomponent.</w:t>
          </w:r>
        </w:p>
      </w:docPartBody>
    </w:docPart>
    <w:docPart>
      <w:docPartPr>
        <w:name w:val="2A45970BA9A949B4AA4686A254739A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2AC78E-1F26-4739-8619-6D8056699A5E}"/>
      </w:docPartPr>
      <w:docPartBody>
        <w:p w:rsidR="008426C0" w:rsidRDefault="00F419C4" w:rsidP="00F419C4">
          <w:pPr>
            <w:pStyle w:val="2A45970BA9A949B4AA4686A254739AAD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14D628AC7BD430297F2FE34EAB336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26E4A0-B04F-4E5E-94A7-02612404A41C}"/>
      </w:docPartPr>
      <w:docPartBody>
        <w:p w:rsidR="008426C0" w:rsidRDefault="00F419C4" w:rsidP="00F419C4">
          <w:pPr>
            <w:pStyle w:val="914D628AC7BD430297F2FE34EAB336C0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BEE6538A9D04C4380FFA3028B46F4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7DA74B-481F-42F2-A2E5-F3F54E48E1A3}"/>
      </w:docPartPr>
      <w:docPartBody>
        <w:p w:rsidR="008426C0" w:rsidRDefault="00F419C4" w:rsidP="00F419C4">
          <w:pPr>
            <w:pStyle w:val="1BEE6538A9D04C4380FFA3028B46F42C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AB8B2AF340E4000ACBB656B8E6874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60601D-DC0F-4F30-B0A8-11A16408A2B1}"/>
      </w:docPartPr>
      <w:docPartBody>
        <w:p w:rsidR="008426C0" w:rsidRDefault="00F419C4" w:rsidP="00F419C4">
          <w:pPr>
            <w:pStyle w:val="7AB8B2AF340E4000ACBB656B8E68746B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E94ACB67BA9444BA37F74C4B474D8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662313-0F39-487D-9A9A-A1F45067DB36}"/>
      </w:docPartPr>
      <w:docPartBody>
        <w:p w:rsidR="008426C0" w:rsidRDefault="00F419C4" w:rsidP="00F419C4">
          <w:pPr>
            <w:pStyle w:val="DE94ACB67BA9444BA37F74C4B474D888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6DA70373C6C409A829246D33566B5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183F0F-4563-45FD-A3B8-AF3774330B52}"/>
      </w:docPartPr>
      <w:docPartBody>
        <w:p w:rsidR="008426C0" w:rsidRDefault="00F419C4" w:rsidP="00F419C4">
          <w:pPr>
            <w:pStyle w:val="16DA70373C6C409A829246D33566B54E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25CB1F24E124915822C9B0CE6E083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C5BB30-9034-4BD2-8324-44010006B07E}"/>
      </w:docPartPr>
      <w:docPartBody>
        <w:p w:rsidR="008426C0" w:rsidRDefault="00F419C4" w:rsidP="00F419C4">
          <w:pPr>
            <w:pStyle w:val="F25CB1F24E124915822C9B0CE6E08369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CFEEE7970954A439744561F56D9EF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AB05F5-5B41-4956-89C4-AD179F89F04C}"/>
      </w:docPartPr>
      <w:docPartBody>
        <w:p w:rsidR="008426C0" w:rsidRDefault="00F419C4" w:rsidP="00F419C4">
          <w:pPr>
            <w:pStyle w:val="4CFEEE7970954A439744561F56D9EF0B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F934A1CCBAE44A3B61DBBF4706353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780BA6-CA62-4794-A2FC-4EAE16117A9B}"/>
      </w:docPartPr>
      <w:docPartBody>
        <w:p w:rsidR="008426C0" w:rsidRDefault="00F419C4" w:rsidP="00F419C4">
          <w:pPr>
            <w:pStyle w:val="EF934A1CCBAE44A3B61DBBF470635346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6FB8FF56DB34D82859FE80815A77B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A4FB3E-8C81-43F9-877D-F6305EDFB8F5}"/>
      </w:docPartPr>
      <w:docPartBody>
        <w:p w:rsidR="008426C0" w:rsidRDefault="00F419C4" w:rsidP="00F419C4">
          <w:pPr>
            <w:pStyle w:val="66FB8FF56DB34D82859FE80815A77B6C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197EEC010FA4AF6A186EA144D81F3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8D8CA1-C68B-4334-8706-0450D07368F3}"/>
      </w:docPartPr>
      <w:docPartBody>
        <w:p w:rsidR="008426C0" w:rsidRDefault="00F419C4" w:rsidP="00F419C4">
          <w:pPr>
            <w:pStyle w:val="3197EEC010FA4AF6A186EA144D81F359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E892A3CE04448E49355D2F4122ECD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E6208F-570F-4468-831A-0718CA994F9B}"/>
      </w:docPartPr>
      <w:docPartBody>
        <w:p w:rsidR="008426C0" w:rsidRDefault="00F419C4" w:rsidP="00F419C4">
          <w:pPr>
            <w:pStyle w:val="9E892A3CE04448E49355D2F4122ECD5A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F6E01BAA43141C285872C07BA72B3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86B01A-A903-4208-B5AA-FE59003CCE43}"/>
      </w:docPartPr>
      <w:docPartBody>
        <w:p w:rsidR="008426C0" w:rsidRDefault="00F419C4" w:rsidP="00F419C4">
          <w:pPr>
            <w:pStyle w:val="FF6E01BAA43141C285872C07BA72B334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5403693DA7247D8A3CB0E52761E40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709AAB-E392-4950-A379-8E4D159C487D}"/>
      </w:docPartPr>
      <w:docPartBody>
        <w:p w:rsidR="008426C0" w:rsidRDefault="00F419C4" w:rsidP="00F419C4">
          <w:pPr>
            <w:pStyle w:val="75403693DA7247D8A3CB0E52761E4078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23816BA904B4D67A8593ED11A93E9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5B0A43-4239-462D-920A-2F3202E7754B}"/>
      </w:docPartPr>
      <w:docPartBody>
        <w:p w:rsidR="008426C0" w:rsidRDefault="00F419C4" w:rsidP="00F419C4">
          <w:pPr>
            <w:pStyle w:val="A23816BA904B4D67A8593ED11A93E9AD"/>
          </w:pPr>
          <w:r w:rsidRPr="005902C2">
            <w:rPr>
              <w:rStyle w:val="Pladsholdertekst"/>
            </w:rPr>
            <w:t>Vælg en dokumentkomponent.</w:t>
          </w:r>
        </w:p>
      </w:docPartBody>
    </w:docPart>
    <w:docPart>
      <w:docPartPr>
        <w:name w:val="57A5B5DB582A4449BFE88B44A8AC26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55D14F-B717-46DD-9D7E-5B60F8AABBEF}"/>
      </w:docPartPr>
      <w:docPartBody>
        <w:p w:rsidR="008426C0" w:rsidRDefault="00F419C4" w:rsidP="00F419C4">
          <w:pPr>
            <w:pStyle w:val="57A5B5DB582A4449BFE88B44A8AC2607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8B9CE842F0E43819A67AFC4DBDDB3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6B8C01-9DF5-4366-99C3-4B2CFADE1275}"/>
      </w:docPartPr>
      <w:docPartBody>
        <w:p w:rsidR="008426C0" w:rsidRDefault="00F419C4" w:rsidP="00F419C4">
          <w:pPr>
            <w:pStyle w:val="68B9CE842F0E43819A67AFC4DBDDB392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B607899C59C4E5D8C08891FBB9511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C888EF-FD10-45F1-91F2-61F4C9A4CD03}"/>
      </w:docPartPr>
      <w:docPartBody>
        <w:p w:rsidR="008426C0" w:rsidRDefault="00F419C4" w:rsidP="00F419C4">
          <w:pPr>
            <w:pStyle w:val="8B607899C59C4E5D8C08891FBB951180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3873F9FB1074F67B3405FF0281C72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7FDA6E-2527-4A02-A4FD-7577FE67F417}"/>
      </w:docPartPr>
      <w:docPartBody>
        <w:p w:rsidR="008426C0" w:rsidRDefault="00F419C4" w:rsidP="00F419C4">
          <w:pPr>
            <w:pStyle w:val="63873F9FB1074F67B3405FF0281C729F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00A307477E040828D8195234D0A9B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F51AFE-AEA7-4025-81CD-B6587E59492C}"/>
      </w:docPartPr>
      <w:docPartBody>
        <w:p w:rsidR="008426C0" w:rsidRDefault="00F419C4" w:rsidP="00F419C4">
          <w:pPr>
            <w:pStyle w:val="300A307477E040828D8195234D0A9BD0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A1B4DDE160F4180AA0B4A42683568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12522A-63C1-4FAB-90C0-BA9723B96302}"/>
      </w:docPartPr>
      <w:docPartBody>
        <w:p w:rsidR="008426C0" w:rsidRDefault="00F419C4" w:rsidP="00F419C4">
          <w:pPr>
            <w:pStyle w:val="5A1B4DDE160F4180AA0B4A42683568C3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7DA89C1B86549FF89FE656EC01B4D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B8F4C5-193B-495B-A83F-D352A2842FC3}"/>
      </w:docPartPr>
      <w:docPartBody>
        <w:p w:rsidR="008426C0" w:rsidRDefault="00F419C4" w:rsidP="00F419C4">
          <w:pPr>
            <w:pStyle w:val="E7DA89C1B86549FF89FE656EC01B4DFD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B7CDAADC15F4C46A612B5F9BDEE5F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C878B1-F05E-40D0-A93C-BC5029CD5464}"/>
      </w:docPartPr>
      <w:docPartBody>
        <w:p w:rsidR="008426C0" w:rsidRDefault="00F419C4" w:rsidP="00F419C4">
          <w:pPr>
            <w:pStyle w:val="AB7CDAADC15F4C46A612B5F9BDEE5F80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9EAC9F121554AA0B7062B23A56652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390EF5-BE97-4A63-9E9C-4CF58B267A62}"/>
      </w:docPartPr>
      <w:docPartBody>
        <w:p w:rsidR="008426C0" w:rsidRDefault="00F419C4" w:rsidP="00F419C4">
          <w:pPr>
            <w:pStyle w:val="69EAC9F121554AA0B7062B23A56652D3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709FB37DEAA4C26A3F84E7EF725E6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F92527-F494-435C-9217-B98B07C6133C}"/>
      </w:docPartPr>
      <w:docPartBody>
        <w:p w:rsidR="008426C0" w:rsidRDefault="00F419C4" w:rsidP="00F419C4">
          <w:pPr>
            <w:pStyle w:val="B709FB37DEAA4C26A3F84E7EF725E6E7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3C504FE3DCA40AB9EFA93ED00E6C0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306F94-9905-455B-9164-82DBCF165177}"/>
      </w:docPartPr>
      <w:docPartBody>
        <w:p w:rsidR="008426C0" w:rsidRDefault="00F419C4" w:rsidP="00F419C4">
          <w:pPr>
            <w:pStyle w:val="43C504FE3DCA40AB9EFA93ED00E6C00A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4C938C382594109B5E5404ACCA85B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75B1C6-7C50-4EAB-AA38-75CD37CDC1A0}"/>
      </w:docPartPr>
      <w:docPartBody>
        <w:p w:rsidR="008426C0" w:rsidRDefault="00F419C4" w:rsidP="00F419C4">
          <w:pPr>
            <w:pStyle w:val="94C938C382594109B5E5404ACCA85BB7"/>
          </w:pPr>
          <w:r w:rsidRPr="00A1070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7730BA546A04CB385CD1E30F2C9C3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A8B6FA-5066-4C77-B6CC-33D4C1763AE9}"/>
      </w:docPartPr>
      <w:docPartBody>
        <w:p w:rsidR="008426C0" w:rsidRDefault="00F419C4" w:rsidP="00F419C4">
          <w:pPr>
            <w:pStyle w:val="A7730BA546A04CB385CD1E30F2C9C3A6"/>
          </w:pPr>
          <w:r w:rsidRPr="00A1070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1E"/>
    <w:rsid w:val="003F791E"/>
    <w:rsid w:val="007F45DB"/>
    <w:rsid w:val="008426C0"/>
    <w:rsid w:val="00F4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419C4"/>
    <w:rPr>
      <w:color w:val="808080"/>
    </w:rPr>
  </w:style>
  <w:style w:type="paragraph" w:customStyle="1" w:styleId="9A3B9E70C7114EE38604A928886F2EE4">
    <w:name w:val="9A3B9E70C7114EE38604A928886F2EE4"/>
  </w:style>
  <w:style w:type="paragraph" w:customStyle="1" w:styleId="C7A074AB02824921944FC302BEC13BC9">
    <w:name w:val="C7A074AB02824921944FC302BEC13BC9"/>
  </w:style>
  <w:style w:type="paragraph" w:customStyle="1" w:styleId="3ACF49796B3A4AE5B6363ACEFF002059">
    <w:name w:val="3ACF49796B3A4AE5B6363ACEFF002059"/>
  </w:style>
  <w:style w:type="paragraph" w:customStyle="1" w:styleId="09796DCFB3A54080B7DE63299357A787">
    <w:name w:val="09796DCFB3A54080B7DE63299357A787"/>
  </w:style>
  <w:style w:type="paragraph" w:customStyle="1" w:styleId="B7ED1E79C5904B39855BAFDC752FF340">
    <w:name w:val="B7ED1E79C5904B39855BAFDC752FF340"/>
  </w:style>
  <w:style w:type="paragraph" w:customStyle="1" w:styleId="57F4509850EA47DAA3835AB2CD7184D0">
    <w:name w:val="57F4509850EA47DAA3835AB2CD7184D0"/>
  </w:style>
  <w:style w:type="paragraph" w:customStyle="1" w:styleId="154D3A50FF2745C4B71DBA31BFFC4C30">
    <w:name w:val="154D3A50FF2745C4B71DBA31BFFC4C30"/>
  </w:style>
  <w:style w:type="paragraph" w:customStyle="1" w:styleId="C2EB6086CD504974A908E1FCD4BB2A76">
    <w:name w:val="C2EB6086CD504974A908E1FCD4BB2A76"/>
  </w:style>
  <w:style w:type="paragraph" w:customStyle="1" w:styleId="E0E21F74F2D74651A1E0A621F39A5349">
    <w:name w:val="E0E21F74F2D74651A1E0A621F39A5349"/>
  </w:style>
  <w:style w:type="paragraph" w:customStyle="1" w:styleId="B099BB1329C24C8B9A89A8BB083A8E83">
    <w:name w:val="B099BB1329C24C8B9A89A8BB083A8E83"/>
  </w:style>
  <w:style w:type="paragraph" w:customStyle="1" w:styleId="0B6D80F76D4F4798BD93E59AD75595FB">
    <w:name w:val="0B6D80F76D4F4798BD93E59AD75595FB"/>
  </w:style>
  <w:style w:type="paragraph" w:customStyle="1" w:styleId="F55C9DE8A9F94590B8F624139646E2E0">
    <w:name w:val="F55C9DE8A9F94590B8F624139646E2E0"/>
  </w:style>
  <w:style w:type="paragraph" w:customStyle="1" w:styleId="8D6F159590154580BA4BE226E3A120BF">
    <w:name w:val="8D6F159590154580BA4BE226E3A120BF"/>
  </w:style>
  <w:style w:type="paragraph" w:customStyle="1" w:styleId="31E7CE5F6E0A4C699385B2E5A5A5FEE1">
    <w:name w:val="31E7CE5F6E0A4C699385B2E5A5A5FEE1"/>
  </w:style>
  <w:style w:type="paragraph" w:customStyle="1" w:styleId="696EFBF6557D423F9D090AE73C9B126E">
    <w:name w:val="696EFBF6557D423F9D090AE73C9B126E"/>
  </w:style>
  <w:style w:type="paragraph" w:customStyle="1" w:styleId="7806A0F970AF4D3888CEE591F807BA87">
    <w:name w:val="7806A0F970AF4D3888CEE591F807BA87"/>
  </w:style>
  <w:style w:type="paragraph" w:customStyle="1" w:styleId="9CA4BC0DB1AD4C11AED8FBD6D2F5634A">
    <w:name w:val="9CA4BC0DB1AD4C11AED8FBD6D2F5634A"/>
  </w:style>
  <w:style w:type="paragraph" w:customStyle="1" w:styleId="BC89A5B2F0864169805501C6057C3931">
    <w:name w:val="BC89A5B2F0864169805501C6057C3931"/>
  </w:style>
  <w:style w:type="paragraph" w:customStyle="1" w:styleId="A5E52B5D3CE34131807165CE213F889B">
    <w:name w:val="A5E52B5D3CE34131807165CE213F889B"/>
  </w:style>
  <w:style w:type="paragraph" w:customStyle="1" w:styleId="33A2034C8AA34ED0A5F3E78212B51A84">
    <w:name w:val="33A2034C8AA34ED0A5F3E78212B51A84"/>
  </w:style>
  <w:style w:type="paragraph" w:customStyle="1" w:styleId="74C2CDA18632452EB4405ABCB6BC5E32">
    <w:name w:val="74C2CDA18632452EB4405ABCB6BC5E32"/>
  </w:style>
  <w:style w:type="paragraph" w:customStyle="1" w:styleId="2C736A44D919499A807BDD8812BB0BCE">
    <w:name w:val="2C736A44D919499A807BDD8812BB0BCE"/>
  </w:style>
  <w:style w:type="paragraph" w:customStyle="1" w:styleId="616D80533DAD403BA63AC395619D3794">
    <w:name w:val="616D80533DAD403BA63AC395619D3794"/>
  </w:style>
  <w:style w:type="paragraph" w:customStyle="1" w:styleId="3CB39EC337864AE2B0513D0046AF0875">
    <w:name w:val="3CB39EC337864AE2B0513D0046AF0875"/>
  </w:style>
  <w:style w:type="paragraph" w:customStyle="1" w:styleId="B4C92CEB58584777B81E1DDE18DED902">
    <w:name w:val="B4C92CEB58584777B81E1DDE18DED902"/>
  </w:style>
  <w:style w:type="paragraph" w:customStyle="1" w:styleId="6BD4B7EC17CC49CE9954A8B89BDE0379">
    <w:name w:val="6BD4B7EC17CC49CE9954A8B89BDE0379"/>
  </w:style>
  <w:style w:type="paragraph" w:customStyle="1" w:styleId="C00BDC5C84B7436AA8C65899184F3DE8">
    <w:name w:val="C00BDC5C84B7436AA8C65899184F3DE8"/>
  </w:style>
  <w:style w:type="paragraph" w:customStyle="1" w:styleId="4B235A9CB5D341B7BC16EA439FD3C697">
    <w:name w:val="4B235A9CB5D341B7BC16EA439FD3C697"/>
  </w:style>
  <w:style w:type="paragraph" w:customStyle="1" w:styleId="AD6BFDA3236042A4AF9C17A02B333971">
    <w:name w:val="AD6BFDA3236042A4AF9C17A02B333971"/>
  </w:style>
  <w:style w:type="paragraph" w:customStyle="1" w:styleId="0BDC8AC9E4524E11B06F2D4C61F449F7">
    <w:name w:val="0BDC8AC9E4524E11B06F2D4C61F449F7"/>
  </w:style>
  <w:style w:type="paragraph" w:customStyle="1" w:styleId="772B15982E8A468AB0D98D72EACC3015">
    <w:name w:val="772B15982E8A468AB0D98D72EACC3015"/>
  </w:style>
  <w:style w:type="paragraph" w:customStyle="1" w:styleId="5B0BA515EC014CFF891A752E22E3F56E">
    <w:name w:val="5B0BA515EC014CFF891A752E22E3F56E"/>
  </w:style>
  <w:style w:type="paragraph" w:customStyle="1" w:styleId="5DDC47B033B449369AE0A6B34B4141CB">
    <w:name w:val="5DDC47B033B449369AE0A6B34B4141CB"/>
  </w:style>
  <w:style w:type="paragraph" w:customStyle="1" w:styleId="D4F0F744B1A945B5835CA564C4E4B26C">
    <w:name w:val="D4F0F744B1A945B5835CA564C4E4B26C"/>
  </w:style>
  <w:style w:type="paragraph" w:customStyle="1" w:styleId="D53D847CFDD046DFA3A2F8C1AA4B2AF1">
    <w:name w:val="D53D847CFDD046DFA3A2F8C1AA4B2AF1"/>
  </w:style>
  <w:style w:type="paragraph" w:customStyle="1" w:styleId="E133613D46594CBAB5755FD00D466BF8">
    <w:name w:val="E133613D46594CBAB5755FD00D466BF8"/>
  </w:style>
  <w:style w:type="paragraph" w:customStyle="1" w:styleId="0E5AB3BEEC594DB0ACE5ABAC444BA979">
    <w:name w:val="0E5AB3BEEC594DB0ACE5ABAC444BA979"/>
  </w:style>
  <w:style w:type="paragraph" w:customStyle="1" w:styleId="DA6394D94EE44D939A3A091013BF2B05">
    <w:name w:val="DA6394D94EE44D939A3A091013BF2B05"/>
  </w:style>
  <w:style w:type="paragraph" w:customStyle="1" w:styleId="30776D4AE4474476B8106D4519E7457C">
    <w:name w:val="30776D4AE4474476B8106D4519E7457C"/>
  </w:style>
  <w:style w:type="paragraph" w:customStyle="1" w:styleId="FED19C45279742C9A69826D31F10F2D8">
    <w:name w:val="FED19C45279742C9A69826D31F10F2D8"/>
  </w:style>
  <w:style w:type="paragraph" w:customStyle="1" w:styleId="AEB1CD56210D4B0F8E7F0E0DFC909351">
    <w:name w:val="AEB1CD56210D4B0F8E7F0E0DFC909351"/>
  </w:style>
  <w:style w:type="paragraph" w:customStyle="1" w:styleId="E82A99F5F44642449C3C258AF7F0E57F">
    <w:name w:val="E82A99F5F44642449C3C258AF7F0E57F"/>
  </w:style>
  <w:style w:type="paragraph" w:customStyle="1" w:styleId="3C98C12ECD064F2FB9BDA8BFF7C973D3">
    <w:name w:val="3C98C12ECD064F2FB9BDA8BFF7C973D3"/>
  </w:style>
  <w:style w:type="paragraph" w:customStyle="1" w:styleId="40802F9789AC449CA88B0B63138ACBBA">
    <w:name w:val="40802F9789AC449CA88B0B63138ACBBA"/>
  </w:style>
  <w:style w:type="paragraph" w:customStyle="1" w:styleId="638AB6179ADC47F5A6E34B648C8FD82F">
    <w:name w:val="638AB6179ADC47F5A6E34B648C8FD82F"/>
  </w:style>
  <w:style w:type="paragraph" w:customStyle="1" w:styleId="AD2B56CE05CA4ACC84F82BFAF05507F7">
    <w:name w:val="AD2B56CE05CA4ACC84F82BFAF05507F7"/>
  </w:style>
  <w:style w:type="paragraph" w:customStyle="1" w:styleId="8398BE18E0B0491DB6C1C3A362BF0919">
    <w:name w:val="8398BE18E0B0491DB6C1C3A362BF0919"/>
  </w:style>
  <w:style w:type="paragraph" w:customStyle="1" w:styleId="17913AFA813B4CED959C87F96143DB1D">
    <w:name w:val="17913AFA813B4CED959C87F96143DB1D"/>
  </w:style>
  <w:style w:type="paragraph" w:customStyle="1" w:styleId="1231AF300FDF461B929E1734F7B891B9">
    <w:name w:val="1231AF300FDF461B929E1734F7B891B9"/>
  </w:style>
  <w:style w:type="paragraph" w:customStyle="1" w:styleId="D1F5F12F3D4A476E89123C20168D3797">
    <w:name w:val="D1F5F12F3D4A476E89123C20168D3797"/>
  </w:style>
  <w:style w:type="paragraph" w:customStyle="1" w:styleId="EC01F921477B4152AF68F1D9376CDE07">
    <w:name w:val="EC01F921477B4152AF68F1D9376CDE07"/>
  </w:style>
  <w:style w:type="paragraph" w:customStyle="1" w:styleId="CF0BD500565047B7A68F46F7140E2365">
    <w:name w:val="CF0BD500565047B7A68F46F7140E2365"/>
  </w:style>
  <w:style w:type="paragraph" w:customStyle="1" w:styleId="F42125DDF6594E9EA3DF7FAE521812DA">
    <w:name w:val="F42125DDF6594E9EA3DF7FAE521812DA"/>
  </w:style>
  <w:style w:type="paragraph" w:customStyle="1" w:styleId="E90CD5D10E95486891D6FDA17EC820D6">
    <w:name w:val="E90CD5D10E95486891D6FDA17EC820D6"/>
  </w:style>
  <w:style w:type="paragraph" w:customStyle="1" w:styleId="2097054141D94F31B08207046C858505">
    <w:name w:val="2097054141D94F31B08207046C858505"/>
  </w:style>
  <w:style w:type="paragraph" w:customStyle="1" w:styleId="0F3906DDDA4146978C8027CC30137166">
    <w:name w:val="0F3906DDDA4146978C8027CC30137166"/>
  </w:style>
  <w:style w:type="paragraph" w:customStyle="1" w:styleId="90548F483D024886AC45A98FE272330E">
    <w:name w:val="90548F483D024886AC45A98FE272330E"/>
  </w:style>
  <w:style w:type="paragraph" w:customStyle="1" w:styleId="BD4A56F8D4D142E2B43B14D006A0C4F5">
    <w:name w:val="BD4A56F8D4D142E2B43B14D006A0C4F5"/>
  </w:style>
  <w:style w:type="paragraph" w:customStyle="1" w:styleId="C8BFAAD4B6B9452F8FA23B680C3A9561">
    <w:name w:val="C8BFAAD4B6B9452F8FA23B680C3A9561"/>
  </w:style>
  <w:style w:type="paragraph" w:customStyle="1" w:styleId="B3012A5ABF0649238AA2FE99DA155949">
    <w:name w:val="B3012A5ABF0649238AA2FE99DA155949"/>
  </w:style>
  <w:style w:type="paragraph" w:customStyle="1" w:styleId="64E043B6E78040DCBA9BE51EE6A8883E">
    <w:name w:val="64E043B6E78040DCBA9BE51EE6A8883E"/>
  </w:style>
  <w:style w:type="paragraph" w:customStyle="1" w:styleId="07D6B7A576D54974940DABEE3B1D4954">
    <w:name w:val="07D6B7A576D54974940DABEE3B1D4954"/>
  </w:style>
  <w:style w:type="paragraph" w:customStyle="1" w:styleId="CCB3FE0D5FA14B37B5786963B415048F">
    <w:name w:val="CCB3FE0D5FA14B37B5786963B415048F"/>
  </w:style>
  <w:style w:type="paragraph" w:customStyle="1" w:styleId="8EFBE68D308C44239E533127819A634A">
    <w:name w:val="8EFBE68D308C44239E533127819A634A"/>
  </w:style>
  <w:style w:type="paragraph" w:customStyle="1" w:styleId="2C890EB781994FACBACD1927CA0F84B9">
    <w:name w:val="2C890EB781994FACBACD1927CA0F84B9"/>
  </w:style>
  <w:style w:type="paragraph" w:customStyle="1" w:styleId="24FE6224ED9C48D8ACC2AFB5E15CE97E">
    <w:name w:val="24FE6224ED9C48D8ACC2AFB5E15CE97E"/>
  </w:style>
  <w:style w:type="paragraph" w:customStyle="1" w:styleId="1D4FAD7B55744E07A6C03604A4B821F9">
    <w:name w:val="1D4FAD7B55744E07A6C03604A4B821F9"/>
  </w:style>
  <w:style w:type="paragraph" w:customStyle="1" w:styleId="A1289A8AEAC64908B043CC8473904415">
    <w:name w:val="A1289A8AEAC64908B043CC8473904415"/>
  </w:style>
  <w:style w:type="paragraph" w:customStyle="1" w:styleId="5BD4D0567189405EA6ABB7CC3E9CD199">
    <w:name w:val="5BD4D0567189405EA6ABB7CC3E9CD199"/>
  </w:style>
  <w:style w:type="paragraph" w:customStyle="1" w:styleId="81CBF238CF4840AB8C53F8D9043DC74F">
    <w:name w:val="81CBF238CF4840AB8C53F8D9043DC74F"/>
  </w:style>
  <w:style w:type="paragraph" w:customStyle="1" w:styleId="68CD374819B040EB82B9D5BE0BEFF17F">
    <w:name w:val="68CD374819B040EB82B9D5BE0BEFF17F"/>
  </w:style>
  <w:style w:type="paragraph" w:customStyle="1" w:styleId="208806C718A24052BC76365761BA7051">
    <w:name w:val="208806C718A24052BC76365761BA7051"/>
  </w:style>
  <w:style w:type="paragraph" w:customStyle="1" w:styleId="E09AD8D0B48F4DAC8F14D117807516A1">
    <w:name w:val="E09AD8D0B48F4DAC8F14D117807516A1"/>
  </w:style>
  <w:style w:type="paragraph" w:customStyle="1" w:styleId="7508F7288EB14F94BA1B36945F6A3F82">
    <w:name w:val="7508F7288EB14F94BA1B36945F6A3F82"/>
  </w:style>
  <w:style w:type="paragraph" w:customStyle="1" w:styleId="B5D47161970B4DC1ADD5B12B9E2D3AE7">
    <w:name w:val="B5D47161970B4DC1ADD5B12B9E2D3AE7"/>
  </w:style>
  <w:style w:type="paragraph" w:customStyle="1" w:styleId="EEA18C411A404D81BC1061986E3B37AB">
    <w:name w:val="EEA18C411A404D81BC1061986E3B37AB"/>
  </w:style>
  <w:style w:type="paragraph" w:customStyle="1" w:styleId="44412736F436429E946A9D5AD4D64107">
    <w:name w:val="44412736F436429E946A9D5AD4D64107"/>
  </w:style>
  <w:style w:type="paragraph" w:customStyle="1" w:styleId="2DCEBCC69F7341FC8DDCBB0357F4AD68">
    <w:name w:val="2DCEBCC69F7341FC8DDCBB0357F4AD68"/>
  </w:style>
  <w:style w:type="paragraph" w:customStyle="1" w:styleId="6DBF0AA60D974CD1ABF9F546C2C7C225">
    <w:name w:val="6DBF0AA60D974CD1ABF9F546C2C7C225"/>
    <w:rsid w:val="00F419C4"/>
  </w:style>
  <w:style w:type="paragraph" w:customStyle="1" w:styleId="642B2A2ED35C4BCEBDB0F425B9DBDB89">
    <w:name w:val="642B2A2ED35C4BCEBDB0F425B9DBDB89"/>
    <w:rsid w:val="00F419C4"/>
  </w:style>
  <w:style w:type="paragraph" w:customStyle="1" w:styleId="4F6833674C1046BBB5B61FE878F5B36D">
    <w:name w:val="4F6833674C1046BBB5B61FE878F5B36D"/>
    <w:rsid w:val="00F419C4"/>
  </w:style>
  <w:style w:type="paragraph" w:customStyle="1" w:styleId="25529A08F2B34F8CAFE25B0650DBF667">
    <w:name w:val="25529A08F2B34F8CAFE25B0650DBF667"/>
    <w:rsid w:val="00F419C4"/>
  </w:style>
  <w:style w:type="paragraph" w:customStyle="1" w:styleId="F25248D8626747979348BC7A41977963">
    <w:name w:val="F25248D8626747979348BC7A41977963"/>
    <w:rsid w:val="00F419C4"/>
  </w:style>
  <w:style w:type="paragraph" w:customStyle="1" w:styleId="6BBA236AC2C149348D66074C51777819">
    <w:name w:val="6BBA236AC2C149348D66074C51777819"/>
    <w:rsid w:val="00F419C4"/>
  </w:style>
  <w:style w:type="paragraph" w:customStyle="1" w:styleId="9C11791CC58A4C03978DDF8BC1873A2D">
    <w:name w:val="9C11791CC58A4C03978DDF8BC1873A2D"/>
    <w:rsid w:val="00F419C4"/>
  </w:style>
  <w:style w:type="paragraph" w:customStyle="1" w:styleId="2C14B9ED34F74D8D868319E5943E7203">
    <w:name w:val="2C14B9ED34F74D8D868319E5943E7203"/>
    <w:rsid w:val="00F419C4"/>
  </w:style>
  <w:style w:type="paragraph" w:customStyle="1" w:styleId="8B876EC73D6A4B67A266302557530EBD">
    <w:name w:val="8B876EC73D6A4B67A266302557530EBD"/>
    <w:rsid w:val="00F419C4"/>
  </w:style>
  <w:style w:type="paragraph" w:customStyle="1" w:styleId="CD3CE593BC8B4125A81DF93CC58617B3">
    <w:name w:val="CD3CE593BC8B4125A81DF93CC58617B3"/>
    <w:rsid w:val="00F419C4"/>
  </w:style>
  <w:style w:type="paragraph" w:customStyle="1" w:styleId="B0E7449E48FF4838A7EED05FC1B0D477">
    <w:name w:val="B0E7449E48FF4838A7EED05FC1B0D477"/>
    <w:rsid w:val="00F419C4"/>
  </w:style>
  <w:style w:type="paragraph" w:customStyle="1" w:styleId="0E6BA96A9DC54C6F9D73878BA2D28213">
    <w:name w:val="0E6BA96A9DC54C6F9D73878BA2D28213"/>
    <w:rsid w:val="00F419C4"/>
  </w:style>
  <w:style w:type="paragraph" w:customStyle="1" w:styleId="EE338A46420848E78A54674A2A432A26">
    <w:name w:val="EE338A46420848E78A54674A2A432A26"/>
    <w:rsid w:val="00F419C4"/>
  </w:style>
  <w:style w:type="paragraph" w:customStyle="1" w:styleId="66AEB53001374F1CBB8CC4E9F873949F">
    <w:name w:val="66AEB53001374F1CBB8CC4E9F873949F"/>
    <w:rsid w:val="00F419C4"/>
  </w:style>
  <w:style w:type="paragraph" w:customStyle="1" w:styleId="34A6DE09680045F7BE49FCA6F8F15852">
    <w:name w:val="34A6DE09680045F7BE49FCA6F8F15852"/>
    <w:rsid w:val="00F419C4"/>
  </w:style>
  <w:style w:type="paragraph" w:customStyle="1" w:styleId="019919A5903F402DA0B2CE4C4EA98A61">
    <w:name w:val="019919A5903F402DA0B2CE4C4EA98A61"/>
    <w:rsid w:val="00F419C4"/>
  </w:style>
  <w:style w:type="paragraph" w:customStyle="1" w:styleId="B53C1B3ECABC4936B9E91E094A2431C0">
    <w:name w:val="B53C1B3ECABC4936B9E91E094A2431C0"/>
    <w:rsid w:val="00F419C4"/>
  </w:style>
  <w:style w:type="paragraph" w:customStyle="1" w:styleId="066F4E65D52D4D13B9C65CB033B866B0">
    <w:name w:val="066F4E65D52D4D13B9C65CB033B866B0"/>
    <w:rsid w:val="00F419C4"/>
  </w:style>
  <w:style w:type="paragraph" w:customStyle="1" w:styleId="4FBDD7B388AD4A4AA3CF79525D7F5C1A">
    <w:name w:val="4FBDD7B388AD4A4AA3CF79525D7F5C1A"/>
    <w:rsid w:val="00F419C4"/>
  </w:style>
  <w:style w:type="paragraph" w:customStyle="1" w:styleId="B9ECC9CD07B64B3B80F15494234F67DF">
    <w:name w:val="B9ECC9CD07B64B3B80F15494234F67DF"/>
    <w:rsid w:val="00F419C4"/>
  </w:style>
  <w:style w:type="paragraph" w:customStyle="1" w:styleId="C09EA56619734168BC2CA42E4C0FF585">
    <w:name w:val="C09EA56619734168BC2CA42E4C0FF585"/>
    <w:rsid w:val="00F419C4"/>
  </w:style>
  <w:style w:type="paragraph" w:customStyle="1" w:styleId="FE14D669D13E4E62B344354E83FC46F6">
    <w:name w:val="FE14D669D13E4E62B344354E83FC46F6"/>
    <w:rsid w:val="00F419C4"/>
  </w:style>
  <w:style w:type="paragraph" w:customStyle="1" w:styleId="83C40DE487C144DA9C18ED6F0BF745D4">
    <w:name w:val="83C40DE487C144DA9C18ED6F0BF745D4"/>
    <w:rsid w:val="00F419C4"/>
  </w:style>
  <w:style w:type="paragraph" w:customStyle="1" w:styleId="27648C7FD6F4449B81F2519CE2CAFAAA">
    <w:name w:val="27648C7FD6F4449B81F2519CE2CAFAAA"/>
    <w:rsid w:val="00F419C4"/>
  </w:style>
  <w:style w:type="paragraph" w:customStyle="1" w:styleId="0315616D94F248658279D93F3776E609">
    <w:name w:val="0315616D94F248658279D93F3776E609"/>
    <w:rsid w:val="00F419C4"/>
  </w:style>
  <w:style w:type="paragraph" w:customStyle="1" w:styleId="84D750C8544F4BA69C29282445CAE513">
    <w:name w:val="84D750C8544F4BA69C29282445CAE513"/>
    <w:rsid w:val="00F419C4"/>
  </w:style>
  <w:style w:type="paragraph" w:customStyle="1" w:styleId="6F810C8A85F742028D5AAAF7E7CD9484">
    <w:name w:val="6F810C8A85F742028D5AAAF7E7CD9484"/>
    <w:rsid w:val="00F419C4"/>
  </w:style>
  <w:style w:type="paragraph" w:customStyle="1" w:styleId="09CE95C6382A4D9F8CF7C84FBBDC52C0">
    <w:name w:val="09CE95C6382A4D9F8CF7C84FBBDC52C0"/>
    <w:rsid w:val="00F419C4"/>
  </w:style>
  <w:style w:type="paragraph" w:customStyle="1" w:styleId="9DF671AF909547D2979057A366D9AA63">
    <w:name w:val="9DF671AF909547D2979057A366D9AA63"/>
    <w:rsid w:val="00F419C4"/>
  </w:style>
  <w:style w:type="paragraph" w:customStyle="1" w:styleId="D2F66C2B098B4D4D8B703DDF2671B29B">
    <w:name w:val="D2F66C2B098B4D4D8B703DDF2671B29B"/>
    <w:rsid w:val="00F419C4"/>
  </w:style>
  <w:style w:type="paragraph" w:customStyle="1" w:styleId="65A431EC3CC24E7280EC560AB7DE790F">
    <w:name w:val="65A431EC3CC24E7280EC560AB7DE790F"/>
    <w:rsid w:val="00F419C4"/>
  </w:style>
  <w:style w:type="paragraph" w:customStyle="1" w:styleId="A0E97F3C2FAF45369B6E870F135518DC">
    <w:name w:val="A0E97F3C2FAF45369B6E870F135518DC"/>
    <w:rsid w:val="00F419C4"/>
  </w:style>
  <w:style w:type="paragraph" w:customStyle="1" w:styleId="64EB604FF497417AA782F823E1F88127">
    <w:name w:val="64EB604FF497417AA782F823E1F88127"/>
    <w:rsid w:val="00F419C4"/>
  </w:style>
  <w:style w:type="paragraph" w:customStyle="1" w:styleId="15C82C05F4354B1B9619100B6CD245A6">
    <w:name w:val="15C82C05F4354B1B9619100B6CD245A6"/>
    <w:rsid w:val="00F419C4"/>
  </w:style>
  <w:style w:type="paragraph" w:customStyle="1" w:styleId="7CA29C9DB0E446309981D6E1F11EC9C4">
    <w:name w:val="7CA29C9DB0E446309981D6E1F11EC9C4"/>
    <w:rsid w:val="00F419C4"/>
  </w:style>
  <w:style w:type="paragraph" w:customStyle="1" w:styleId="E8FB4DBB38B84CE0A57F4F029EA1600D">
    <w:name w:val="E8FB4DBB38B84CE0A57F4F029EA1600D"/>
    <w:rsid w:val="00F419C4"/>
  </w:style>
  <w:style w:type="paragraph" w:customStyle="1" w:styleId="F00FB737F37B45A5B319B7F608463CDF">
    <w:name w:val="F00FB737F37B45A5B319B7F608463CDF"/>
    <w:rsid w:val="00F419C4"/>
  </w:style>
  <w:style w:type="paragraph" w:customStyle="1" w:styleId="518B71764E4943F3A230B584C4682E4D">
    <w:name w:val="518B71764E4943F3A230B584C4682E4D"/>
    <w:rsid w:val="00F419C4"/>
  </w:style>
  <w:style w:type="paragraph" w:customStyle="1" w:styleId="3BD90D27EEBE444EAC379DE5A2BCA9F5">
    <w:name w:val="3BD90D27EEBE444EAC379DE5A2BCA9F5"/>
    <w:rsid w:val="00F419C4"/>
  </w:style>
  <w:style w:type="paragraph" w:customStyle="1" w:styleId="69650BA5D8E24065998D352E376E11B4">
    <w:name w:val="69650BA5D8E24065998D352E376E11B4"/>
    <w:rsid w:val="00F419C4"/>
  </w:style>
  <w:style w:type="paragraph" w:customStyle="1" w:styleId="608C89A1D99545CABB9BBE1E3DD9E84B">
    <w:name w:val="608C89A1D99545CABB9BBE1E3DD9E84B"/>
    <w:rsid w:val="00F419C4"/>
  </w:style>
  <w:style w:type="paragraph" w:customStyle="1" w:styleId="885735D7AFBD4FF3A94218A82EE873BC">
    <w:name w:val="885735D7AFBD4FF3A94218A82EE873BC"/>
    <w:rsid w:val="00F419C4"/>
  </w:style>
  <w:style w:type="paragraph" w:customStyle="1" w:styleId="E075C144AFBA426E9F7966BF75E0AB8C">
    <w:name w:val="E075C144AFBA426E9F7966BF75E0AB8C"/>
    <w:rsid w:val="00F419C4"/>
  </w:style>
  <w:style w:type="paragraph" w:customStyle="1" w:styleId="941403B3D4F44DD3BDA030E9662DFB0C">
    <w:name w:val="941403B3D4F44DD3BDA030E9662DFB0C"/>
    <w:rsid w:val="00F419C4"/>
  </w:style>
  <w:style w:type="paragraph" w:customStyle="1" w:styleId="C21E8132A6A244839A2974453EB4F1FB">
    <w:name w:val="C21E8132A6A244839A2974453EB4F1FB"/>
    <w:rsid w:val="00F419C4"/>
  </w:style>
  <w:style w:type="paragraph" w:customStyle="1" w:styleId="7D51A91280754C368443BED65DF2255F">
    <w:name w:val="7D51A91280754C368443BED65DF2255F"/>
    <w:rsid w:val="00F419C4"/>
  </w:style>
  <w:style w:type="paragraph" w:customStyle="1" w:styleId="26A66753CCD74765B95E7FB8AF6762A6">
    <w:name w:val="26A66753CCD74765B95E7FB8AF6762A6"/>
    <w:rsid w:val="00F419C4"/>
  </w:style>
  <w:style w:type="paragraph" w:customStyle="1" w:styleId="B3BFC40A87514C668FE7EEB15D3BD973">
    <w:name w:val="B3BFC40A87514C668FE7EEB15D3BD973"/>
    <w:rsid w:val="00F419C4"/>
  </w:style>
  <w:style w:type="paragraph" w:customStyle="1" w:styleId="E4AF94BDCAB046C5BE0E904AEBA0831B">
    <w:name w:val="E4AF94BDCAB046C5BE0E904AEBA0831B"/>
    <w:rsid w:val="00F419C4"/>
  </w:style>
  <w:style w:type="paragraph" w:customStyle="1" w:styleId="949B56B5C87E40C69595C3BD673C8C72">
    <w:name w:val="949B56B5C87E40C69595C3BD673C8C72"/>
    <w:rsid w:val="00F419C4"/>
  </w:style>
  <w:style w:type="paragraph" w:customStyle="1" w:styleId="803D705F2D4647129CDF28AFF0413D65">
    <w:name w:val="803D705F2D4647129CDF28AFF0413D65"/>
    <w:rsid w:val="00F419C4"/>
  </w:style>
  <w:style w:type="paragraph" w:customStyle="1" w:styleId="0F2AFDA2DCA6447B96CBB7E1C570230B">
    <w:name w:val="0F2AFDA2DCA6447B96CBB7E1C570230B"/>
    <w:rsid w:val="00F419C4"/>
  </w:style>
  <w:style w:type="paragraph" w:customStyle="1" w:styleId="65C6406FF0DC4E6BAB9203646E4944B9">
    <w:name w:val="65C6406FF0DC4E6BAB9203646E4944B9"/>
    <w:rsid w:val="00F419C4"/>
  </w:style>
  <w:style w:type="paragraph" w:customStyle="1" w:styleId="45CF70ABF5F0409CA2B8267486E71BE3">
    <w:name w:val="45CF70ABF5F0409CA2B8267486E71BE3"/>
    <w:rsid w:val="00F419C4"/>
  </w:style>
  <w:style w:type="paragraph" w:customStyle="1" w:styleId="0A07E7EA7C6A45438F6D5B3B11732C8C">
    <w:name w:val="0A07E7EA7C6A45438F6D5B3B11732C8C"/>
    <w:rsid w:val="00F419C4"/>
  </w:style>
  <w:style w:type="paragraph" w:customStyle="1" w:styleId="AE3E31E4559847808DD2DD62C52318D2">
    <w:name w:val="AE3E31E4559847808DD2DD62C52318D2"/>
    <w:rsid w:val="00F419C4"/>
  </w:style>
  <w:style w:type="paragraph" w:customStyle="1" w:styleId="DEA4E2EF1D3241C38F1797A9B83622F8">
    <w:name w:val="DEA4E2EF1D3241C38F1797A9B83622F8"/>
    <w:rsid w:val="00F419C4"/>
  </w:style>
  <w:style w:type="paragraph" w:customStyle="1" w:styleId="2EFC404444234184BCD0058A681E7490">
    <w:name w:val="2EFC404444234184BCD0058A681E7490"/>
    <w:rsid w:val="00F419C4"/>
  </w:style>
  <w:style w:type="paragraph" w:customStyle="1" w:styleId="7707F72C66E6416CAD8F5FEAB6319455">
    <w:name w:val="7707F72C66E6416CAD8F5FEAB6319455"/>
    <w:rsid w:val="00F419C4"/>
  </w:style>
  <w:style w:type="paragraph" w:customStyle="1" w:styleId="45EC337B30A043F3AE97A6E77D5F0A09">
    <w:name w:val="45EC337B30A043F3AE97A6E77D5F0A09"/>
    <w:rsid w:val="00F419C4"/>
  </w:style>
  <w:style w:type="paragraph" w:customStyle="1" w:styleId="E616B6E5FC1C4CDC9E5C9442ADDB44B8">
    <w:name w:val="E616B6E5FC1C4CDC9E5C9442ADDB44B8"/>
    <w:rsid w:val="00F419C4"/>
  </w:style>
  <w:style w:type="paragraph" w:customStyle="1" w:styleId="AFE124CE02A24DD89F32997541E394C6">
    <w:name w:val="AFE124CE02A24DD89F32997541E394C6"/>
    <w:rsid w:val="00F419C4"/>
  </w:style>
  <w:style w:type="paragraph" w:customStyle="1" w:styleId="54E0850CB50944468AE3E66DCDD5DB81">
    <w:name w:val="54E0850CB50944468AE3E66DCDD5DB81"/>
    <w:rsid w:val="00F419C4"/>
  </w:style>
  <w:style w:type="paragraph" w:customStyle="1" w:styleId="7E6599839485435998194A88195C6CED">
    <w:name w:val="7E6599839485435998194A88195C6CED"/>
    <w:rsid w:val="00F419C4"/>
  </w:style>
  <w:style w:type="paragraph" w:customStyle="1" w:styleId="473D249884EC488CA19FE5D73A9B87E5">
    <w:name w:val="473D249884EC488CA19FE5D73A9B87E5"/>
    <w:rsid w:val="00F419C4"/>
  </w:style>
  <w:style w:type="paragraph" w:customStyle="1" w:styleId="E6901DABDA18452E912EFB81BBE3581C">
    <w:name w:val="E6901DABDA18452E912EFB81BBE3581C"/>
    <w:rsid w:val="00F419C4"/>
  </w:style>
  <w:style w:type="paragraph" w:customStyle="1" w:styleId="AAAC7B43C8DF4D859E7A14790F3D0A5D">
    <w:name w:val="AAAC7B43C8DF4D859E7A14790F3D0A5D"/>
    <w:rsid w:val="00F419C4"/>
  </w:style>
  <w:style w:type="paragraph" w:customStyle="1" w:styleId="41CF76A04FE34154AEEE0379523B581B">
    <w:name w:val="41CF76A04FE34154AEEE0379523B581B"/>
    <w:rsid w:val="00F419C4"/>
  </w:style>
  <w:style w:type="paragraph" w:customStyle="1" w:styleId="C7E75123B29E4FD99BA52066B9BE2CAF">
    <w:name w:val="C7E75123B29E4FD99BA52066B9BE2CAF"/>
    <w:rsid w:val="00F419C4"/>
  </w:style>
  <w:style w:type="paragraph" w:customStyle="1" w:styleId="C9B88B48C6E5414E8F9566629AC2A0FD">
    <w:name w:val="C9B88B48C6E5414E8F9566629AC2A0FD"/>
    <w:rsid w:val="00F419C4"/>
  </w:style>
  <w:style w:type="paragraph" w:customStyle="1" w:styleId="2B44ECCDA1114DAB967C20D47DDEFE0F">
    <w:name w:val="2B44ECCDA1114DAB967C20D47DDEFE0F"/>
    <w:rsid w:val="00F419C4"/>
  </w:style>
  <w:style w:type="paragraph" w:customStyle="1" w:styleId="2A45970BA9A949B4AA4686A254739AAD">
    <w:name w:val="2A45970BA9A949B4AA4686A254739AAD"/>
    <w:rsid w:val="00F419C4"/>
  </w:style>
  <w:style w:type="paragraph" w:customStyle="1" w:styleId="914D628AC7BD430297F2FE34EAB336C0">
    <w:name w:val="914D628AC7BD430297F2FE34EAB336C0"/>
    <w:rsid w:val="00F419C4"/>
  </w:style>
  <w:style w:type="paragraph" w:customStyle="1" w:styleId="1BEE6538A9D04C4380FFA3028B46F42C">
    <w:name w:val="1BEE6538A9D04C4380FFA3028B46F42C"/>
    <w:rsid w:val="00F419C4"/>
  </w:style>
  <w:style w:type="paragraph" w:customStyle="1" w:styleId="7AB8B2AF340E4000ACBB656B8E68746B">
    <w:name w:val="7AB8B2AF340E4000ACBB656B8E68746B"/>
    <w:rsid w:val="00F419C4"/>
  </w:style>
  <w:style w:type="paragraph" w:customStyle="1" w:styleId="DE94ACB67BA9444BA37F74C4B474D888">
    <w:name w:val="DE94ACB67BA9444BA37F74C4B474D888"/>
    <w:rsid w:val="00F419C4"/>
  </w:style>
  <w:style w:type="paragraph" w:customStyle="1" w:styleId="16DA70373C6C409A829246D33566B54E">
    <w:name w:val="16DA70373C6C409A829246D33566B54E"/>
    <w:rsid w:val="00F419C4"/>
  </w:style>
  <w:style w:type="paragraph" w:customStyle="1" w:styleId="F25CB1F24E124915822C9B0CE6E08369">
    <w:name w:val="F25CB1F24E124915822C9B0CE6E08369"/>
    <w:rsid w:val="00F419C4"/>
  </w:style>
  <w:style w:type="paragraph" w:customStyle="1" w:styleId="4CFEEE7970954A439744561F56D9EF0B">
    <w:name w:val="4CFEEE7970954A439744561F56D9EF0B"/>
    <w:rsid w:val="00F419C4"/>
  </w:style>
  <w:style w:type="paragraph" w:customStyle="1" w:styleId="EF934A1CCBAE44A3B61DBBF470635346">
    <w:name w:val="EF934A1CCBAE44A3B61DBBF470635346"/>
    <w:rsid w:val="00F419C4"/>
  </w:style>
  <w:style w:type="paragraph" w:customStyle="1" w:styleId="66FB8FF56DB34D82859FE80815A77B6C">
    <w:name w:val="66FB8FF56DB34D82859FE80815A77B6C"/>
    <w:rsid w:val="00F419C4"/>
  </w:style>
  <w:style w:type="paragraph" w:customStyle="1" w:styleId="3197EEC010FA4AF6A186EA144D81F359">
    <w:name w:val="3197EEC010FA4AF6A186EA144D81F359"/>
    <w:rsid w:val="00F419C4"/>
  </w:style>
  <w:style w:type="paragraph" w:customStyle="1" w:styleId="9E892A3CE04448E49355D2F4122ECD5A">
    <w:name w:val="9E892A3CE04448E49355D2F4122ECD5A"/>
    <w:rsid w:val="00F419C4"/>
  </w:style>
  <w:style w:type="paragraph" w:customStyle="1" w:styleId="FF6E01BAA43141C285872C07BA72B334">
    <w:name w:val="FF6E01BAA43141C285872C07BA72B334"/>
    <w:rsid w:val="00F419C4"/>
  </w:style>
  <w:style w:type="paragraph" w:customStyle="1" w:styleId="75403693DA7247D8A3CB0E52761E4078">
    <w:name w:val="75403693DA7247D8A3CB0E52761E4078"/>
    <w:rsid w:val="00F419C4"/>
  </w:style>
  <w:style w:type="paragraph" w:customStyle="1" w:styleId="A23816BA904B4D67A8593ED11A93E9AD">
    <w:name w:val="A23816BA904B4D67A8593ED11A93E9AD"/>
    <w:rsid w:val="00F419C4"/>
  </w:style>
  <w:style w:type="paragraph" w:customStyle="1" w:styleId="57A5B5DB582A4449BFE88B44A8AC2607">
    <w:name w:val="57A5B5DB582A4449BFE88B44A8AC2607"/>
    <w:rsid w:val="00F419C4"/>
  </w:style>
  <w:style w:type="paragraph" w:customStyle="1" w:styleId="68B9CE842F0E43819A67AFC4DBDDB392">
    <w:name w:val="68B9CE842F0E43819A67AFC4DBDDB392"/>
    <w:rsid w:val="00F419C4"/>
  </w:style>
  <w:style w:type="paragraph" w:customStyle="1" w:styleId="8B607899C59C4E5D8C08891FBB951180">
    <w:name w:val="8B607899C59C4E5D8C08891FBB951180"/>
    <w:rsid w:val="00F419C4"/>
  </w:style>
  <w:style w:type="paragraph" w:customStyle="1" w:styleId="63873F9FB1074F67B3405FF0281C729F">
    <w:name w:val="63873F9FB1074F67B3405FF0281C729F"/>
    <w:rsid w:val="00F419C4"/>
  </w:style>
  <w:style w:type="paragraph" w:customStyle="1" w:styleId="300A307477E040828D8195234D0A9BD0">
    <w:name w:val="300A307477E040828D8195234D0A9BD0"/>
    <w:rsid w:val="00F419C4"/>
  </w:style>
  <w:style w:type="paragraph" w:customStyle="1" w:styleId="5A1B4DDE160F4180AA0B4A42683568C3">
    <w:name w:val="5A1B4DDE160F4180AA0B4A42683568C3"/>
    <w:rsid w:val="00F419C4"/>
  </w:style>
  <w:style w:type="paragraph" w:customStyle="1" w:styleId="E7DA89C1B86549FF89FE656EC01B4DFD">
    <w:name w:val="E7DA89C1B86549FF89FE656EC01B4DFD"/>
    <w:rsid w:val="00F419C4"/>
  </w:style>
  <w:style w:type="paragraph" w:customStyle="1" w:styleId="AB7CDAADC15F4C46A612B5F9BDEE5F80">
    <w:name w:val="AB7CDAADC15F4C46A612B5F9BDEE5F80"/>
    <w:rsid w:val="00F419C4"/>
  </w:style>
  <w:style w:type="paragraph" w:customStyle="1" w:styleId="69EAC9F121554AA0B7062B23A56652D3">
    <w:name w:val="69EAC9F121554AA0B7062B23A56652D3"/>
    <w:rsid w:val="00F419C4"/>
  </w:style>
  <w:style w:type="paragraph" w:customStyle="1" w:styleId="B709FB37DEAA4C26A3F84E7EF725E6E7">
    <w:name w:val="B709FB37DEAA4C26A3F84E7EF725E6E7"/>
    <w:rsid w:val="00F419C4"/>
  </w:style>
  <w:style w:type="paragraph" w:customStyle="1" w:styleId="43C504FE3DCA40AB9EFA93ED00E6C00A">
    <w:name w:val="43C504FE3DCA40AB9EFA93ED00E6C00A"/>
    <w:rsid w:val="00F419C4"/>
  </w:style>
  <w:style w:type="paragraph" w:customStyle="1" w:styleId="94C938C382594109B5E5404ACCA85BB7">
    <w:name w:val="94C938C382594109B5E5404ACCA85BB7"/>
    <w:rsid w:val="00F419C4"/>
  </w:style>
  <w:style w:type="paragraph" w:customStyle="1" w:styleId="A7730BA546A04CB385CD1E30F2C9C3A6">
    <w:name w:val="A7730BA546A04CB385CD1E30F2C9C3A6"/>
    <w:rsid w:val="00F419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419C4"/>
    <w:rPr>
      <w:color w:val="808080"/>
    </w:rPr>
  </w:style>
  <w:style w:type="paragraph" w:customStyle="1" w:styleId="9A3B9E70C7114EE38604A928886F2EE4">
    <w:name w:val="9A3B9E70C7114EE38604A928886F2EE4"/>
  </w:style>
  <w:style w:type="paragraph" w:customStyle="1" w:styleId="C7A074AB02824921944FC302BEC13BC9">
    <w:name w:val="C7A074AB02824921944FC302BEC13BC9"/>
  </w:style>
  <w:style w:type="paragraph" w:customStyle="1" w:styleId="3ACF49796B3A4AE5B6363ACEFF002059">
    <w:name w:val="3ACF49796B3A4AE5B6363ACEFF002059"/>
  </w:style>
  <w:style w:type="paragraph" w:customStyle="1" w:styleId="09796DCFB3A54080B7DE63299357A787">
    <w:name w:val="09796DCFB3A54080B7DE63299357A787"/>
  </w:style>
  <w:style w:type="paragraph" w:customStyle="1" w:styleId="B7ED1E79C5904B39855BAFDC752FF340">
    <w:name w:val="B7ED1E79C5904B39855BAFDC752FF340"/>
  </w:style>
  <w:style w:type="paragraph" w:customStyle="1" w:styleId="57F4509850EA47DAA3835AB2CD7184D0">
    <w:name w:val="57F4509850EA47DAA3835AB2CD7184D0"/>
  </w:style>
  <w:style w:type="paragraph" w:customStyle="1" w:styleId="154D3A50FF2745C4B71DBA31BFFC4C30">
    <w:name w:val="154D3A50FF2745C4B71DBA31BFFC4C30"/>
  </w:style>
  <w:style w:type="paragraph" w:customStyle="1" w:styleId="C2EB6086CD504974A908E1FCD4BB2A76">
    <w:name w:val="C2EB6086CD504974A908E1FCD4BB2A76"/>
  </w:style>
  <w:style w:type="paragraph" w:customStyle="1" w:styleId="E0E21F74F2D74651A1E0A621F39A5349">
    <w:name w:val="E0E21F74F2D74651A1E0A621F39A5349"/>
  </w:style>
  <w:style w:type="paragraph" w:customStyle="1" w:styleId="B099BB1329C24C8B9A89A8BB083A8E83">
    <w:name w:val="B099BB1329C24C8B9A89A8BB083A8E83"/>
  </w:style>
  <w:style w:type="paragraph" w:customStyle="1" w:styleId="0B6D80F76D4F4798BD93E59AD75595FB">
    <w:name w:val="0B6D80F76D4F4798BD93E59AD75595FB"/>
  </w:style>
  <w:style w:type="paragraph" w:customStyle="1" w:styleId="F55C9DE8A9F94590B8F624139646E2E0">
    <w:name w:val="F55C9DE8A9F94590B8F624139646E2E0"/>
  </w:style>
  <w:style w:type="paragraph" w:customStyle="1" w:styleId="8D6F159590154580BA4BE226E3A120BF">
    <w:name w:val="8D6F159590154580BA4BE226E3A120BF"/>
  </w:style>
  <w:style w:type="paragraph" w:customStyle="1" w:styleId="31E7CE5F6E0A4C699385B2E5A5A5FEE1">
    <w:name w:val="31E7CE5F6E0A4C699385B2E5A5A5FEE1"/>
  </w:style>
  <w:style w:type="paragraph" w:customStyle="1" w:styleId="696EFBF6557D423F9D090AE73C9B126E">
    <w:name w:val="696EFBF6557D423F9D090AE73C9B126E"/>
  </w:style>
  <w:style w:type="paragraph" w:customStyle="1" w:styleId="7806A0F970AF4D3888CEE591F807BA87">
    <w:name w:val="7806A0F970AF4D3888CEE591F807BA87"/>
  </w:style>
  <w:style w:type="paragraph" w:customStyle="1" w:styleId="9CA4BC0DB1AD4C11AED8FBD6D2F5634A">
    <w:name w:val="9CA4BC0DB1AD4C11AED8FBD6D2F5634A"/>
  </w:style>
  <w:style w:type="paragraph" w:customStyle="1" w:styleId="BC89A5B2F0864169805501C6057C3931">
    <w:name w:val="BC89A5B2F0864169805501C6057C3931"/>
  </w:style>
  <w:style w:type="paragraph" w:customStyle="1" w:styleId="A5E52B5D3CE34131807165CE213F889B">
    <w:name w:val="A5E52B5D3CE34131807165CE213F889B"/>
  </w:style>
  <w:style w:type="paragraph" w:customStyle="1" w:styleId="33A2034C8AA34ED0A5F3E78212B51A84">
    <w:name w:val="33A2034C8AA34ED0A5F3E78212B51A84"/>
  </w:style>
  <w:style w:type="paragraph" w:customStyle="1" w:styleId="74C2CDA18632452EB4405ABCB6BC5E32">
    <w:name w:val="74C2CDA18632452EB4405ABCB6BC5E32"/>
  </w:style>
  <w:style w:type="paragraph" w:customStyle="1" w:styleId="2C736A44D919499A807BDD8812BB0BCE">
    <w:name w:val="2C736A44D919499A807BDD8812BB0BCE"/>
  </w:style>
  <w:style w:type="paragraph" w:customStyle="1" w:styleId="616D80533DAD403BA63AC395619D3794">
    <w:name w:val="616D80533DAD403BA63AC395619D3794"/>
  </w:style>
  <w:style w:type="paragraph" w:customStyle="1" w:styleId="3CB39EC337864AE2B0513D0046AF0875">
    <w:name w:val="3CB39EC337864AE2B0513D0046AF0875"/>
  </w:style>
  <w:style w:type="paragraph" w:customStyle="1" w:styleId="B4C92CEB58584777B81E1DDE18DED902">
    <w:name w:val="B4C92CEB58584777B81E1DDE18DED902"/>
  </w:style>
  <w:style w:type="paragraph" w:customStyle="1" w:styleId="6BD4B7EC17CC49CE9954A8B89BDE0379">
    <w:name w:val="6BD4B7EC17CC49CE9954A8B89BDE0379"/>
  </w:style>
  <w:style w:type="paragraph" w:customStyle="1" w:styleId="C00BDC5C84B7436AA8C65899184F3DE8">
    <w:name w:val="C00BDC5C84B7436AA8C65899184F3DE8"/>
  </w:style>
  <w:style w:type="paragraph" w:customStyle="1" w:styleId="4B235A9CB5D341B7BC16EA439FD3C697">
    <w:name w:val="4B235A9CB5D341B7BC16EA439FD3C697"/>
  </w:style>
  <w:style w:type="paragraph" w:customStyle="1" w:styleId="AD6BFDA3236042A4AF9C17A02B333971">
    <w:name w:val="AD6BFDA3236042A4AF9C17A02B333971"/>
  </w:style>
  <w:style w:type="paragraph" w:customStyle="1" w:styleId="0BDC8AC9E4524E11B06F2D4C61F449F7">
    <w:name w:val="0BDC8AC9E4524E11B06F2D4C61F449F7"/>
  </w:style>
  <w:style w:type="paragraph" w:customStyle="1" w:styleId="772B15982E8A468AB0D98D72EACC3015">
    <w:name w:val="772B15982E8A468AB0D98D72EACC3015"/>
  </w:style>
  <w:style w:type="paragraph" w:customStyle="1" w:styleId="5B0BA515EC014CFF891A752E22E3F56E">
    <w:name w:val="5B0BA515EC014CFF891A752E22E3F56E"/>
  </w:style>
  <w:style w:type="paragraph" w:customStyle="1" w:styleId="5DDC47B033B449369AE0A6B34B4141CB">
    <w:name w:val="5DDC47B033B449369AE0A6B34B4141CB"/>
  </w:style>
  <w:style w:type="paragraph" w:customStyle="1" w:styleId="D4F0F744B1A945B5835CA564C4E4B26C">
    <w:name w:val="D4F0F744B1A945B5835CA564C4E4B26C"/>
  </w:style>
  <w:style w:type="paragraph" w:customStyle="1" w:styleId="D53D847CFDD046DFA3A2F8C1AA4B2AF1">
    <w:name w:val="D53D847CFDD046DFA3A2F8C1AA4B2AF1"/>
  </w:style>
  <w:style w:type="paragraph" w:customStyle="1" w:styleId="E133613D46594CBAB5755FD00D466BF8">
    <w:name w:val="E133613D46594CBAB5755FD00D466BF8"/>
  </w:style>
  <w:style w:type="paragraph" w:customStyle="1" w:styleId="0E5AB3BEEC594DB0ACE5ABAC444BA979">
    <w:name w:val="0E5AB3BEEC594DB0ACE5ABAC444BA979"/>
  </w:style>
  <w:style w:type="paragraph" w:customStyle="1" w:styleId="DA6394D94EE44D939A3A091013BF2B05">
    <w:name w:val="DA6394D94EE44D939A3A091013BF2B05"/>
  </w:style>
  <w:style w:type="paragraph" w:customStyle="1" w:styleId="30776D4AE4474476B8106D4519E7457C">
    <w:name w:val="30776D4AE4474476B8106D4519E7457C"/>
  </w:style>
  <w:style w:type="paragraph" w:customStyle="1" w:styleId="FED19C45279742C9A69826D31F10F2D8">
    <w:name w:val="FED19C45279742C9A69826D31F10F2D8"/>
  </w:style>
  <w:style w:type="paragraph" w:customStyle="1" w:styleId="AEB1CD56210D4B0F8E7F0E0DFC909351">
    <w:name w:val="AEB1CD56210D4B0F8E7F0E0DFC909351"/>
  </w:style>
  <w:style w:type="paragraph" w:customStyle="1" w:styleId="E82A99F5F44642449C3C258AF7F0E57F">
    <w:name w:val="E82A99F5F44642449C3C258AF7F0E57F"/>
  </w:style>
  <w:style w:type="paragraph" w:customStyle="1" w:styleId="3C98C12ECD064F2FB9BDA8BFF7C973D3">
    <w:name w:val="3C98C12ECD064F2FB9BDA8BFF7C973D3"/>
  </w:style>
  <w:style w:type="paragraph" w:customStyle="1" w:styleId="40802F9789AC449CA88B0B63138ACBBA">
    <w:name w:val="40802F9789AC449CA88B0B63138ACBBA"/>
  </w:style>
  <w:style w:type="paragraph" w:customStyle="1" w:styleId="638AB6179ADC47F5A6E34B648C8FD82F">
    <w:name w:val="638AB6179ADC47F5A6E34B648C8FD82F"/>
  </w:style>
  <w:style w:type="paragraph" w:customStyle="1" w:styleId="AD2B56CE05CA4ACC84F82BFAF05507F7">
    <w:name w:val="AD2B56CE05CA4ACC84F82BFAF05507F7"/>
  </w:style>
  <w:style w:type="paragraph" w:customStyle="1" w:styleId="8398BE18E0B0491DB6C1C3A362BF0919">
    <w:name w:val="8398BE18E0B0491DB6C1C3A362BF0919"/>
  </w:style>
  <w:style w:type="paragraph" w:customStyle="1" w:styleId="17913AFA813B4CED959C87F96143DB1D">
    <w:name w:val="17913AFA813B4CED959C87F96143DB1D"/>
  </w:style>
  <w:style w:type="paragraph" w:customStyle="1" w:styleId="1231AF300FDF461B929E1734F7B891B9">
    <w:name w:val="1231AF300FDF461B929E1734F7B891B9"/>
  </w:style>
  <w:style w:type="paragraph" w:customStyle="1" w:styleId="D1F5F12F3D4A476E89123C20168D3797">
    <w:name w:val="D1F5F12F3D4A476E89123C20168D3797"/>
  </w:style>
  <w:style w:type="paragraph" w:customStyle="1" w:styleId="EC01F921477B4152AF68F1D9376CDE07">
    <w:name w:val="EC01F921477B4152AF68F1D9376CDE07"/>
  </w:style>
  <w:style w:type="paragraph" w:customStyle="1" w:styleId="CF0BD500565047B7A68F46F7140E2365">
    <w:name w:val="CF0BD500565047B7A68F46F7140E2365"/>
  </w:style>
  <w:style w:type="paragraph" w:customStyle="1" w:styleId="F42125DDF6594E9EA3DF7FAE521812DA">
    <w:name w:val="F42125DDF6594E9EA3DF7FAE521812DA"/>
  </w:style>
  <w:style w:type="paragraph" w:customStyle="1" w:styleId="E90CD5D10E95486891D6FDA17EC820D6">
    <w:name w:val="E90CD5D10E95486891D6FDA17EC820D6"/>
  </w:style>
  <w:style w:type="paragraph" w:customStyle="1" w:styleId="2097054141D94F31B08207046C858505">
    <w:name w:val="2097054141D94F31B08207046C858505"/>
  </w:style>
  <w:style w:type="paragraph" w:customStyle="1" w:styleId="0F3906DDDA4146978C8027CC30137166">
    <w:name w:val="0F3906DDDA4146978C8027CC30137166"/>
  </w:style>
  <w:style w:type="paragraph" w:customStyle="1" w:styleId="90548F483D024886AC45A98FE272330E">
    <w:name w:val="90548F483D024886AC45A98FE272330E"/>
  </w:style>
  <w:style w:type="paragraph" w:customStyle="1" w:styleId="BD4A56F8D4D142E2B43B14D006A0C4F5">
    <w:name w:val="BD4A56F8D4D142E2B43B14D006A0C4F5"/>
  </w:style>
  <w:style w:type="paragraph" w:customStyle="1" w:styleId="C8BFAAD4B6B9452F8FA23B680C3A9561">
    <w:name w:val="C8BFAAD4B6B9452F8FA23B680C3A9561"/>
  </w:style>
  <w:style w:type="paragraph" w:customStyle="1" w:styleId="B3012A5ABF0649238AA2FE99DA155949">
    <w:name w:val="B3012A5ABF0649238AA2FE99DA155949"/>
  </w:style>
  <w:style w:type="paragraph" w:customStyle="1" w:styleId="64E043B6E78040DCBA9BE51EE6A8883E">
    <w:name w:val="64E043B6E78040DCBA9BE51EE6A8883E"/>
  </w:style>
  <w:style w:type="paragraph" w:customStyle="1" w:styleId="07D6B7A576D54974940DABEE3B1D4954">
    <w:name w:val="07D6B7A576D54974940DABEE3B1D4954"/>
  </w:style>
  <w:style w:type="paragraph" w:customStyle="1" w:styleId="CCB3FE0D5FA14B37B5786963B415048F">
    <w:name w:val="CCB3FE0D5FA14B37B5786963B415048F"/>
  </w:style>
  <w:style w:type="paragraph" w:customStyle="1" w:styleId="8EFBE68D308C44239E533127819A634A">
    <w:name w:val="8EFBE68D308C44239E533127819A634A"/>
  </w:style>
  <w:style w:type="paragraph" w:customStyle="1" w:styleId="2C890EB781994FACBACD1927CA0F84B9">
    <w:name w:val="2C890EB781994FACBACD1927CA0F84B9"/>
  </w:style>
  <w:style w:type="paragraph" w:customStyle="1" w:styleId="24FE6224ED9C48D8ACC2AFB5E15CE97E">
    <w:name w:val="24FE6224ED9C48D8ACC2AFB5E15CE97E"/>
  </w:style>
  <w:style w:type="paragraph" w:customStyle="1" w:styleId="1D4FAD7B55744E07A6C03604A4B821F9">
    <w:name w:val="1D4FAD7B55744E07A6C03604A4B821F9"/>
  </w:style>
  <w:style w:type="paragraph" w:customStyle="1" w:styleId="A1289A8AEAC64908B043CC8473904415">
    <w:name w:val="A1289A8AEAC64908B043CC8473904415"/>
  </w:style>
  <w:style w:type="paragraph" w:customStyle="1" w:styleId="5BD4D0567189405EA6ABB7CC3E9CD199">
    <w:name w:val="5BD4D0567189405EA6ABB7CC3E9CD199"/>
  </w:style>
  <w:style w:type="paragraph" w:customStyle="1" w:styleId="81CBF238CF4840AB8C53F8D9043DC74F">
    <w:name w:val="81CBF238CF4840AB8C53F8D9043DC74F"/>
  </w:style>
  <w:style w:type="paragraph" w:customStyle="1" w:styleId="68CD374819B040EB82B9D5BE0BEFF17F">
    <w:name w:val="68CD374819B040EB82B9D5BE0BEFF17F"/>
  </w:style>
  <w:style w:type="paragraph" w:customStyle="1" w:styleId="208806C718A24052BC76365761BA7051">
    <w:name w:val="208806C718A24052BC76365761BA7051"/>
  </w:style>
  <w:style w:type="paragraph" w:customStyle="1" w:styleId="E09AD8D0B48F4DAC8F14D117807516A1">
    <w:name w:val="E09AD8D0B48F4DAC8F14D117807516A1"/>
  </w:style>
  <w:style w:type="paragraph" w:customStyle="1" w:styleId="7508F7288EB14F94BA1B36945F6A3F82">
    <w:name w:val="7508F7288EB14F94BA1B36945F6A3F82"/>
  </w:style>
  <w:style w:type="paragraph" w:customStyle="1" w:styleId="B5D47161970B4DC1ADD5B12B9E2D3AE7">
    <w:name w:val="B5D47161970B4DC1ADD5B12B9E2D3AE7"/>
  </w:style>
  <w:style w:type="paragraph" w:customStyle="1" w:styleId="EEA18C411A404D81BC1061986E3B37AB">
    <w:name w:val="EEA18C411A404D81BC1061986E3B37AB"/>
  </w:style>
  <w:style w:type="paragraph" w:customStyle="1" w:styleId="44412736F436429E946A9D5AD4D64107">
    <w:name w:val="44412736F436429E946A9D5AD4D64107"/>
  </w:style>
  <w:style w:type="paragraph" w:customStyle="1" w:styleId="2DCEBCC69F7341FC8DDCBB0357F4AD68">
    <w:name w:val="2DCEBCC69F7341FC8DDCBB0357F4AD68"/>
  </w:style>
  <w:style w:type="paragraph" w:customStyle="1" w:styleId="6DBF0AA60D974CD1ABF9F546C2C7C225">
    <w:name w:val="6DBF0AA60D974CD1ABF9F546C2C7C225"/>
    <w:rsid w:val="00F419C4"/>
  </w:style>
  <w:style w:type="paragraph" w:customStyle="1" w:styleId="642B2A2ED35C4BCEBDB0F425B9DBDB89">
    <w:name w:val="642B2A2ED35C4BCEBDB0F425B9DBDB89"/>
    <w:rsid w:val="00F419C4"/>
  </w:style>
  <w:style w:type="paragraph" w:customStyle="1" w:styleId="4F6833674C1046BBB5B61FE878F5B36D">
    <w:name w:val="4F6833674C1046BBB5B61FE878F5B36D"/>
    <w:rsid w:val="00F419C4"/>
  </w:style>
  <w:style w:type="paragraph" w:customStyle="1" w:styleId="25529A08F2B34F8CAFE25B0650DBF667">
    <w:name w:val="25529A08F2B34F8CAFE25B0650DBF667"/>
    <w:rsid w:val="00F419C4"/>
  </w:style>
  <w:style w:type="paragraph" w:customStyle="1" w:styleId="F25248D8626747979348BC7A41977963">
    <w:name w:val="F25248D8626747979348BC7A41977963"/>
    <w:rsid w:val="00F419C4"/>
  </w:style>
  <w:style w:type="paragraph" w:customStyle="1" w:styleId="6BBA236AC2C149348D66074C51777819">
    <w:name w:val="6BBA236AC2C149348D66074C51777819"/>
    <w:rsid w:val="00F419C4"/>
  </w:style>
  <w:style w:type="paragraph" w:customStyle="1" w:styleId="9C11791CC58A4C03978DDF8BC1873A2D">
    <w:name w:val="9C11791CC58A4C03978DDF8BC1873A2D"/>
    <w:rsid w:val="00F419C4"/>
  </w:style>
  <w:style w:type="paragraph" w:customStyle="1" w:styleId="2C14B9ED34F74D8D868319E5943E7203">
    <w:name w:val="2C14B9ED34F74D8D868319E5943E7203"/>
    <w:rsid w:val="00F419C4"/>
  </w:style>
  <w:style w:type="paragraph" w:customStyle="1" w:styleId="8B876EC73D6A4B67A266302557530EBD">
    <w:name w:val="8B876EC73D6A4B67A266302557530EBD"/>
    <w:rsid w:val="00F419C4"/>
  </w:style>
  <w:style w:type="paragraph" w:customStyle="1" w:styleId="CD3CE593BC8B4125A81DF93CC58617B3">
    <w:name w:val="CD3CE593BC8B4125A81DF93CC58617B3"/>
    <w:rsid w:val="00F419C4"/>
  </w:style>
  <w:style w:type="paragraph" w:customStyle="1" w:styleId="B0E7449E48FF4838A7EED05FC1B0D477">
    <w:name w:val="B0E7449E48FF4838A7EED05FC1B0D477"/>
    <w:rsid w:val="00F419C4"/>
  </w:style>
  <w:style w:type="paragraph" w:customStyle="1" w:styleId="0E6BA96A9DC54C6F9D73878BA2D28213">
    <w:name w:val="0E6BA96A9DC54C6F9D73878BA2D28213"/>
    <w:rsid w:val="00F419C4"/>
  </w:style>
  <w:style w:type="paragraph" w:customStyle="1" w:styleId="EE338A46420848E78A54674A2A432A26">
    <w:name w:val="EE338A46420848E78A54674A2A432A26"/>
    <w:rsid w:val="00F419C4"/>
  </w:style>
  <w:style w:type="paragraph" w:customStyle="1" w:styleId="66AEB53001374F1CBB8CC4E9F873949F">
    <w:name w:val="66AEB53001374F1CBB8CC4E9F873949F"/>
    <w:rsid w:val="00F419C4"/>
  </w:style>
  <w:style w:type="paragraph" w:customStyle="1" w:styleId="34A6DE09680045F7BE49FCA6F8F15852">
    <w:name w:val="34A6DE09680045F7BE49FCA6F8F15852"/>
    <w:rsid w:val="00F419C4"/>
  </w:style>
  <w:style w:type="paragraph" w:customStyle="1" w:styleId="019919A5903F402DA0B2CE4C4EA98A61">
    <w:name w:val="019919A5903F402DA0B2CE4C4EA98A61"/>
    <w:rsid w:val="00F419C4"/>
  </w:style>
  <w:style w:type="paragraph" w:customStyle="1" w:styleId="B53C1B3ECABC4936B9E91E094A2431C0">
    <w:name w:val="B53C1B3ECABC4936B9E91E094A2431C0"/>
    <w:rsid w:val="00F419C4"/>
  </w:style>
  <w:style w:type="paragraph" w:customStyle="1" w:styleId="066F4E65D52D4D13B9C65CB033B866B0">
    <w:name w:val="066F4E65D52D4D13B9C65CB033B866B0"/>
    <w:rsid w:val="00F419C4"/>
  </w:style>
  <w:style w:type="paragraph" w:customStyle="1" w:styleId="4FBDD7B388AD4A4AA3CF79525D7F5C1A">
    <w:name w:val="4FBDD7B388AD4A4AA3CF79525D7F5C1A"/>
    <w:rsid w:val="00F419C4"/>
  </w:style>
  <w:style w:type="paragraph" w:customStyle="1" w:styleId="B9ECC9CD07B64B3B80F15494234F67DF">
    <w:name w:val="B9ECC9CD07B64B3B80F15494234F67DF"/>
    <w:rsid w:val="00F419C4"/>
  </w:style>
  <w:style w:type="paragraph" w:customStyle="1" w:styleId="C09EA56619734168BC2CA42E4C0FF585">
    <w:name w:val="C09EA56619734168BC2CA42E4C0FF585"/>
    <w:rsid w:val="00F419C4"/>
  </w:style>
  <w:style w:type="paragraph" w:customStyle="1" w:styleId="FE14D669D13E4E62B344354E83FC46F6">
    <w:name w:val="FE14D669D13E4E62B344354E83FC46F6"/>
    <w:rsid w:val="00F419C4"/>
  </w:style>
  <w:style w:type="paragraph" w:customStyle="1" w:styleId="83C40DE487C144DA9C18ED6F0BF745D4">
    <w:name w:val="83C40DE487C144DA9C18ED6F0BF745D4"/>
    <w:rsid w:val="00F419C4"/>
  </w:style>
  <w:style w:type="paragraph" w:customStyle="1" w:styleId="27648C7FD6F4449B81F2519CE2CAFAAA">
    <w:name w:val="27648C7FD6F4449B81F2519CE2CAFAAA"/>
    <w:rsid w:val="00F419C4"/>
  </w:style>
  <w:style w:type="paragraph" w:customStyle="1" w:styleId="0315616D94F248658279D93F3776E609">
    <w:name w:val="0315616D94F248658279D93F3776E609"/>
    <w:rsid w:val="00F419C4"/>
  </w:style>
  <w:style w:type="paragraph" w:customStyle="1" w:styleId="84D750C8544F4BA69C29282445CAE513">
    <w:name w:val="84D750C8544F4BA69C29282445CAE513"/>
    <w:rsid w:val="00F419C4"/>
  </w:style>
  <w:style w:type="paragraph" w:customStyle="1" w:styleId="6F810C8A85F742028D5AAAF7E7CD9484">
    <w:name w:val="6F810C8A85F742028D5AAAF7E7CD9484"/>
    <w:rsid w:val="00F419C4"/>
  </w:style>
  <w:style w:type="paragraph" w:customStyle="1" w:styleId="09CE95C6382A4D9F8CF7C84FBBDC52C0">
    <w:name w:val="09CE95C6382A4D9F8CF7C84FBBDC52C0"/>
    <w:rsid w:val="00F419C4"/>
  </w:style>
  <w:style w:type="paragraph" w:customStyle="1" w:styleId="9DF671AF909547D2979057A366D9AA63">
    <w:name w:val="9DF671AF909547D2979057A366D9AA63"/>
    <w:rsid w:val="00F419C4"/>
  </w:style>
  <w:style w:type="paragraph" w:customStyle="1" w:styleId="D2F66C2B098B4D4D8B703DDF2671B29B">
    <w:name w:val="D2F66C2B098B4D4D8B703DDF2671B29B"/>
    <w:rsid w:val="00F419C4"/>
  </w:style>
  <w:style w:type="paragraph" w:customStyle="1" w:styleId="65A431EC3CC24E7280EC560AB7DE790F">
    <w:name w:val="65A431EC3CC24E7280EC560AB7DE790F"/>
    <w:rsid w:val="00F419C4"/>
  </w:style>
  <w:style w:type="paragraph" w:customStyle="1" w:styleId="A0E97F3C2FAF45369B6E870F135518DC">
    <w:name w:val="A0E97F3C2FAF45369B6E870F135518DC"/>
    <w:rsid w:val="00F419C4"/>
  </w:style>
  <w:style w:type="paragraph" w:customStyle="1" w:styleId="64EB604FF497417AA782F823E1F88127">
    <w:name w:val="64EB604FF497417AA782F823E1F88127"/>
    <w:rsid w:val="00F419C4"/>
  </w:style>
  <w:style w:type="paragraph" w:customStyle="1" w:styleId="15C82C05F4354B1B9619100B6CD245A6">
    <w:name w:val="15C82C05F4354B1B9619100B6CD245A6"/>
    <w:rsid w:val="00F419C4"/>
  </w:style>
  <w:style w:type="paragraph" w:customStyle="1" w:styleId="7CA29C9DB0E446309981D6E1F11EC9C4">
    <w:name w:val="7CA29C9DB0E446309981D6E1F11EC9C4"/>
    <w:rsid w:val="00F419C4"/>
  </w:style>
  <w:style w:type="paragraph" w:customStyle="1" w:styleId="E8FB4DBB38B84CE0A57F4F029EA1600D">
    <w:name w:val="E8FB4DBB38B84CE0A57F4F029EA1600D"/>
    <w:rsid w:val="00F419C4"/>
  </w:style>
  <w:style w:type="paragraph" w:customStyle="1" w:styleId="F00FB737F37B45A5B319B7F608463CDF">
    <w:name w:val="F00FB737F37B45A5B319B7F608463CDF"/>
    <w:rsid w:val="00F419C4"/>
  </w:style>
  <w:style w:type="paragraph" w:customStyle="1" w:styleId="518B71764E4943F3A230B584C4682E4D">
    <w:name w:val="518B71764E4943F3A230B584C4682E4D"/>
    <w:rsid w:val="00F419C4"/>
  </w:style>
  <w:style w:type="paragraph" w:customStyle="1" w:styleId="3BD90D27EEBE444EAC379DE5A2BCA9F5">
    <w:name w:val="3BD90D27EEBE444EAC379DE5A2BCA9F5"/>
    <w:rsid w:val="00F419C4"/>
  </w:style>
  <w:style w:type="paragraph" w:customStyle="1" w:styleId="69650BA5D8E24065998D352E376E11B4">
    <w:name w:val="69650BA5D8E24065998D352E376E11B4"/>
    <w:rsid w:val="00F419C4"/>
  </w:style>
  <w:style w:type="paragraph" w:customStyle="1" w:styleId="608C89A1D99545CABB9BBE1E3DD9E84B">
    <w:name w:val="608C89A1D99545CABB9BBE1E3DD9E84B"/>
    <w:rsid w:val="00F419C4"/>
  </w:style>
  <w:style w:type="paragraph" w:customStyle="1" w:styleId="885735D7AFBD4FF3A94218A82EE873BC">
    <w:name w:val="885735D7AFBD4FF3A94218A82EE873BC"/>
    <w:rsid w:val="00F419C4"/>
  </w:style>
  <w:style w:type="paragraph" w:customStyle="1" w:styleId="E075C144AFBA426E9F7966BF75E0AB8C">
    <w:name w:val="E075C144AFBA426E9F7966BF75E0AB8C"/>
    <w:rsid w:val="00F419C4"/>
  </w:style>
  <w:style w:type="paragraph" w:customStyle="1" w:styleId="941403B3D4F44DD3BDA030E9662DFB0C">
    <w:name w:val="941403B3D4F44DD3BDA030E9662DFB0C"/>
    <w:rsid w:val="00F419C4"/>
  </w:style>
  <w:style w:type="paragraph" w:customStyle="1" w:styleId="C21E8132A6A244839A2974453EB4F1FB">
    <w:name w:val="C21E8132A6A244839A2974453EB4F1FB"/>
    <w:rsid w:val="00F419C4"/>
  </w:style>
  <w:style w:type="paragraph" w:customStyle="1" w:styleId="7D51A91280754C368443BED65DF2255F">
    <w:name w:val="7D51A91280754C368443BED65DF2255F"/>
    <w:rsid w:val="00F419C4"/>
  </w:style>
  <w:style w:type="paragraph" w:customStyle="1" w:styleId="26A66753CCD74765B95E7FB8AF6762A6">
    <w:name w:val="26A66753CCD74765B95E7FB8AF6762A6"/>
    <w:rsid w:val="00F419C4"/>
  </w:style>
  <w:style w:type="paragraph" w:customStyle="1" w:styleId="B3BFC40A87514C668FE7EEB15D3BD973">
    <w:name w:val="B3BFC40A87514C668FE7EEB15D3BD973"/>
    <w:rsid w:val="00F419C4"/>
  </w:style>
  <w:style w:type="paragraph" w:customStyle="1" w:styleId="E4AF94BDCAB046C5BE0E904AEBA0831B">
    <w:name w:val="E4AF94BDCAB046C5BE0E904AEBA0831B"/>
    <w:rsid w:val="00F419C4"/>
  </w:style>
  <w:style w:type="paragraph" w:customStyle="1" w:styleId="949B56B5C87E40C69595C3BD673C8C72">
    <w:name w:val="949B56B5C87E40C69595C3BD673C8C72"/>
    <w:rsid w:val="00F419C4"/>
  </w:style>
  <w:style w:type="paragraph" w:customStyle="1" w:styleId="803D705F2D4647129CDF28AFF0413D65">
    <w:name w:val="803D705F2D4647129CDF28AFF0413D65"/>
    <w:rsid w:val="00F419C4"/>
  </w:style>
  <w:style w:type="paragraph" w:customStyle="1" w:styleId="0F2AFDA2DCA6447B96CBB7E1C570230B">
    <w:name w:val="0F2AFDA2DCA6447B96CBB7E1C570230B"/>
    <w:rsid w:val="00F419C4"/>
  </w:style>
  <w:style w:type="paragraph" w:customStyle="1" w:styleId="65C6406FF0DC4E6BAB9203646E4944B9">
    <w:name w:val="65C6406FF0DC4E6BAB9203646E4944B9"/>
    <w:rsid w:val="00F419C4"/>
  </w:style>
  <w:style w:type="paragraph" w:customStyle="1" w:styleId="45CF70ABF5F0409CA2B8267486E71BE3">
    <w:name w:val="45CF70ABF5F0409CA2B8267486E71BE3"/>
    <w:rsid w:val="00F419C4"/>
  </w:style>
  <w:style w:type="paragraph" w:customStyle="1" w:styleId="0A07E7EA7C6A45438F6D5B3B11732C8C">
    <w:name w:val="0A07E7EA7C6A45438F6D5B3B11732C8C"/>
    <w:rsid w:val="00F419C4"/>
  </w:style>
  <w:style w:type="paragraph" w:customStyle="1" w:styleId="AE3E31E4559847808DD2DD62C52318D2">
    <w:name w:val="AE3E31E4559847808DD2DD62C52318D2"/>
    <w:rsid w:val="00F419C4"/>
  </w:style>
  <w:style w:type="paragraph" w:customStyle="1" w:styleId="DEA4E2EF1D3241C38F1797A9B83622F8">
    <w:name w:val="DEA4E2EF1D3241C38F1797A9B83622F8"/>
    <w:rsid w:val="00F419C4"/>
  </w:style>
  <w:style w:type="paragraph" w:customStyle="1" w:styleId="2EFC404444234184BCD0058A681E7490">
    <w:name w:val="2EFC404444234184BCD0058A681E7490"/>
    <w:rsid w:val="00F419C4"/>
  </w:style>
  <w:style w:type="paragraph" w:customStyle="1" w:styleId="7707F72C66E6416CAD8F5FEAB6319455">
    <w:name w:val="7707F72C66E6416CAD8F5FEAB6319455"/>
    <w:rsid w:val="00F419C4"/>
  </w:style>
  <w:style w:type="paragraph" w:customStyle="1" w:styleId="45EC337B30A043F3AE97A6E77D5F0A09">
    <w:name w:val="45EC337B30A043F3AE97A6E77D5F0A09"/>
    <w:rsid w:val="00F419C4"/>
  </w:style>
  <w:style w:type="paragraph" w:customStyle="1" w:styleId="E616B6E5FC1C4CDC9E5C9442ADDB44B8">
    <w:name w:val="E616B6E5FC1C4CDC9E5C9442ADDB44B8"/>
    <w:rsid w:val="00F419C4"/>
  </w:style>
  <w:style w:type="paragraph" w:customStyle="1" w:styleId="AFE124CE02A24DD89F32997541E394C6">
    <w:name w:val="AFE124CE02A24DD89F32997541E394C6"/>
    <w:rsid w:val="00F419C4"/>
  </w:style>
  <w:style w:type="paragraph" w:customStyle="1" w:styleId="54E0850CB50944468AE3E66DCDD5DB81">
    <w:name w:val="54E0850CB50944468AE3E66DCDD5DB81"/>
    <w:rsid w:val="00F419C4"/>
  </w:style>
  <w:style w:type="paragraph" w:customStyle="1" w:styleId="7E6599839485435998194A88195C6CED">
    <w:name w:val="7E6599839485435998194A88195C6CED"/>
    <w:rsid w:val="00F419C4"/>
  </w:style>
  <w:style w:type="paragraph" w:customStyle="1" w:styleId="473D249884EC488CA19FE5D73A9B87E5">
    <w:name w:val="473D249884EC488CA19FE5D73A9B87E5"/>
    <w:rsid w:val="00F419C4"/>
  </w:style>
  <w:style w:type="paragraph" w:customStyle="1" w:styleId="E6901DABDA18452E912EFB81BBE3581C">
    <w:name w:val="E6901DABDA18452E912EFB81BBE3581C"/>
    <w:rsid w:val="00F419C4"/>
  </w:style>
  <w:style w:type="paragraph" w:customStyle="1" w:styleId="AAAC7B43C8DF4D859E7A14790F3D0A5D">
    <w:name w:val="AAAC7B43C8DF4D859E7A14790F3D0A5D"/>
    <w:rsid w:val="00F419C4"/>
  </w:style>
  <w:style w:type="paragraph" w:customStyle="1" w:styleId="41CF76A04FE34154AEEE0379523B581B">
    <w:name w:val="41CF76A04FE34154AEEE0379523B581B"/>
    <w:rsid w:val="00F419C4"/>
  </w:style>
  <w:style w:type="paragraph" w:customStyle="1" w:styleId="C7E75123B29E4FD99BA52066B9BE2CAF">
    <w:name w:val="C7E75123B29E4FD99BA52066B9BE2CAF"/>
    <w:rsid w:val="00F419C4"/>
  </w:style>
  <w:style w:type="paragraph" w:customStyle="1" w:styleId="C9B88B48C6E5414E8F9566629AC2A0FD">
    <w:name w:val="C9B88B48C6E5414E8F9566629AC2A0FD"/>
    <w:rsid w:val="00F419C4"/>
  </w:style>
  <w:style w:type="paragraph" w:customStyle="1" w:styleId="2B44ECCDA1114DAB967C20D47DDEFE0F">
    <w:name w:val="2B44ECCDA1114DAB967C20D47DDEFE0F"/>
    <w:rsid w:val="00F419C4"/>
  </w:style>
  <w:style w:type="paragraph" w:customStyle="1" w:styleId="2A45970BA9A949B4AA4686A254739AAD">
    <w:name w:val="2A45970BA9A949B4AA4686A254739AAD"/>
    <w:rsid w:val="00F419C4"/>
  </w:style>
  <w:style w:type="paragraph" w:customStyle="1" w:styleId="914D628AC7BD430297F2FE34EAB336C0">
    <w:name w:val="914D628AC7BD430297F2FE34EAB336C0"/>
    <w:rsid w:val="00F419C4"/>
  </w:style>
  <w:style w:type="paragraph" w:customStyle="1" w:styleId="1BEE6538A9D04C4380FFA3028B46F42C">
    <w:name w:val="1BEE6538A9D04C4380FFA3028B46F42C"/>
    <w:rsid w:val="00F419C4"/>
  </w:style>
  <w:style w:type="paragraph" w:customStyle="1" w:styleId="7AB8B2AF340E4000ACBB656B8E68746B">
    <w:name w:val="7AB8B2AF340E4000ACBB656B8E68746B"/>
    <w:rsid w:val="00F419C4"/>
  </w:style>
  <w:style w:type="paragraph" w:customStyle="1" w:styleId="DE94ACB67BA9444BA37F74C4B474D888">
    <w:name w:val="DE94ACB67BA9444BA37F74C4B474D888"/>
    <w:rsid w:val="00F419C4"/>
  </w:style>
  <w:style w:type="paragraph" w:customStyle="1" w:styleId="16DA70373C6C409A829246D33566B54E">
    <w:name w:val="16DA70373C6C409A829246D33566B54E"/>
    <w:rsid w:val="00F419C4"/>
  </w:style>
  <w:style w:type="paragraph" w:customStyle="1" w:styleId="F25CB1F24E124915822C9B0CE6E08369">
    <w:name w:val="F25CB1F24E124915822C9B0CE6E08369"/>
    <w:rsid w:val="00F419C4"/>
  </w:style>
  <w:style w:type="paragraph" w:customStyle="1" w:styleId="4CFEEE7970954A439744561F56D9EF0B">
    <w:name w:val="4CFEEE7970954A439744561F56D9EF0B"/>
    <w:rsid w:val="00F419C4"/>
  </w:style>
  <w:style w:type="paragraph" w:customStyle="1" w:styleId="EF934A1CCBAE44A3B61DBBF470635346">
    <w:name w:val="EF934A1CCBAE44A3B61DBBF470635346"/>
    <w:rsid w:val="00F419C4"/>
  </w:style>
  <w:style w:type="paragraph" w:customStyle="1" w:styleId="66FB8FF56DB34D82859FE80815A77B6C">
    <w:name w:val="66FB8FF56DB34D82859FE80815A77B6C"/>
    <w:rsid w:val="00F419C4"/>
  </w:style>
  <w:style w:type="paragraph" w:customStyle="1" w:styleId="3197EEC010FA4AF6A186EA144D81F359">
    <w:name w:val="3197EEC010FA4AF6A186EA144D81F359"/>
    <w:rsid w:val="00F419C4"/>
  </w:style>
  <w:style w:type="paragraph" w:customStyle="1" w:styleId="9E892A3CE04448E49355D2F4122ECD5A">
    <w:name w:val="9E892A3CE04448E49355D2F4122ECD5A"/>
    <w:rsid w:val="00F419C4"/>
  </w:style>
  <w:style w:type="paragraph" w:customStyle="1" w:styleId="FF6E01BAA43141C285872C07BA72B334">
    <w:name w:val="FF6E01BAA43141C285872C07BA72B334"/>
    <w:rsid w:val="00F419C4"/>
  </w:style>
  <w:style w:type="paragraph" w:customStyle="1" w:styleId="75403693DA7247D8A3CB0E52761E4078">
    <w:name w:val="75403693DA7247D8A3CB0E52761E4078"/>
    <w:rsid w:val="00F419C4"/>
  </w:style>
  <w:style w:type="paragraph" w:customStyle="1" w:styleId="A23816BA904B4D67A8593ED11A93E9AD">
    <w:name w:val="A23816BA904B4D67A8593ED11A93E9AD"/>
    <w:rsid w:val="00F419C4"/>
  </w:style>
  <w:style w:type="paragraph" w:customStyle="1" w:styleId="57A5B5DB582A4449BFE88B44A8AC2607">
    <w:name w:val="57A5B5DB582A4449BFE88B44A8AC2607"/>
    <w:rsid w:val="00F419C4"/>
  </w:style>
  <w:style w:type="paragraph" w:customStyle="1" w:styleId="68B9CE842F0E43819A67AFC4DBDDB392">
    <w:name w:val="68B9CE842F0E43819A67AFC4DBDDB392"/>
    <w:rsid w:val="00F419C4"/>
  </w:style>
  <w:style w:type="paragraph" w:customStyle="1" w:styleId="8B607899C59C4E5D8C08891FBB951180">
    <w:name w:val="8B607899C59C4E5D8C08891FBB951180"/>
    <w:rsid w:val="00F419C4"/>
  </w:style>
  <w:style w:type="paragraph" w:customStyle="1" w:styleId="63873F9FB1074F67B3405FF0281C729F">
    <w:name w:val="63873F9FB1074F67B3405FF0281C729F"/>
    <w:rsid w:val="00F419C4"/>
  </w:style>
  <w:style w:type="paragraph" w:customStyle="1" w:styleId="300A307477E040828D8195234D0A9BD0">
    <w:name w:val="300A307477E040828D8195234D0A9BD0"/>
    <w:rsid w:val="00F419C4"/>
  </w:style>
  <w:style w:type="paragraph" w:customStyle="1" w:styleId="5A1B4DDE160F4180AA0B4A42683568C3">
    <w:name w:val="5A1B4DDE160F4180AA0B4A42683568C3"/>
    <w:rsid w:val="00F419C4"/>
  </w:style>
  <w:style w:type="paragraph" w:customStyle="1" w:styleId="E7DA89C1B86549FF89FE656EC01B4DFD">
    <w:name w:val="E7DA89C1B86549FF89FE656EC01B4DFD"/>
    <w:rsid w:val="00F419C4"/>
  </w:style>
  <w:style w:type="paragraph" w:customStyle="1" w:styleId="AB7CDAADC15F4C46A612B5F9BDEE5F80">
    <w:name w:val="AB7CDAADC15F4C46A612B5F9BDEE5F80"/>
    <w:rsid w:val="00F419C4"/>
  </w:style>
  <w:style w:type="paragraph" w:customStyle="1" w:styleId="69EAC9F121554AA0B7062B23A56652D3">
    <w:name w:val="69EAC9F121554AA0B7062B23A56652D3"/>
    <w:rsid w:val="00F419C4"/>
  </w:style>
  <w:style w:type="paragraph" w:customStyle="1" w:styleId="B709FB37DEAA4C26A3F84E7EF725E6E7">
    <w:name w:val="B709FB37DEAA4C26A3F84E7EF725E6E7"/>
    <w:rsid w:val="00F419C4"/>
  </w:style>
  <w:style w:type="paragraph" w:customStyle="1" w:styleId="43C504FE3DCA40AB9EFA93ED00E6C00A">
    <w:name w:val="43C504FE3DCA40AB9EFA93ED00E6C00A"/>
    <w:rsid w:val="00F419C4"/>
  </w:style>
  <w:style w:type="paragraph" w:customStyle="1" w:styleId="94C938C382594109B5E5404ACCA85BB7">
    <w:name w:val="94C938C382594109B5E5404ACCA85BB7"/>
    <w:rsid w:val="00F419C4"/>
  </w:style>
  <w:style w:type="paragraph" w:customStyle="1" w:styleId="A7730BA546A04CB385CD1E30F2C9C3A6">
    <w:name w:val="A7730BA546A04CB385CD1E30F2C9C3A6"/>
    <w:rsid w:val="00F419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Udgifter vedr</Template>
  <TotalTime>2</TotalTime>
  <Pages>1</Pages>
  <Words>130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Lykke Nielsen</dc:creator>
  <cp:lastModifiedBy>Karen Brostrøm</cp:lastModifiedBy>
  <cp:revision>3</cp:revision>
  <cp:lastPrinted>2013-06-07T08:23:00Z</cp:lastPrinted>
  <dcterms:created xsi:type="dcterms:W3CDTF">2019-04-10T09:31:00Z</dcterms:created>
  <dcterms:modified xsi:type="dcterms:W3CDTF">2019-04-10T09:32:00Z</dcterms:modified>
</cp:coreProperties>
</file>